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51F45072"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w:t>
      </w:r>
      <w:r w:rsidR="002F668B">
        <w:rPr>
          <w:sz w:val="24"/>
          <w:szCs w:val="24"/>
          <w:lang w:val="lt-LT"/>
        </w:rPr>
        <w:t>iržel</w:t>
      </w:r>
      <w:r w:rsidR="004A3EF0">
        <w:rPr>
          <w:sz w:val="24"/>
          <w:szCs w:val="24"/>
          <w:lang w:val="lt-LT"/>
        </w:rPr>
        <w:t>io 2</w:t>
      </w:r>
      <w:r w:rsidR="002F668B">
        <w:rPr>
          <w:sz w:val="24"/>
          <w:szCs w:val="24"/>
          <w:lang w:val="lt-LT"/>
        </w:rPr>
        <w:t>7</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A71FC8">
        <w:rPr>
          <w:sz w:val="24"/>
          <w:szCs w:val="24"/>
          <w:lang w:val="lt-LT"/>
        </w:rPr>
        <w:t>230</w:t>
      </w:r>
    </w:p>
    <w:p w14:paraId="0A058C2B" w14:textId="625DD4C4" w:rsidR="00E07DEB" w:rsidRPr="00E07DEB" w:rsidRDefault="00E07DEB" w:rsidP="00E07DEB">
      <w:pPr>
        <w:rPr>
          <w:sz w:val="24"/>
          <w:szCs w:val="24"/>
          <w:lang w:val="lt-LT"/>
        </w:rPr>
      </w:pPr>
      <w:r>
        <w:rPr>
          <w:sz w:val="24"/>
          <w:szCs w:val="24"/>
          <w:lang w:val="lt-LT"/>
        </w:rPr>
        <w:t xml:space="preserve">                                                                                                    </w:t>
      </w: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5F94EB46"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w:t>
      </w:r>
      <w:r w:rsidR="002F668B">
        <w:rPr>
          <w:sz w:val="24"/>
          <w:szCs w:val="24"/>
          <w:lang w:val="lt-LT"/>
        </w:rPr>
        <w:t>irželio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Default="0094381C" w:rsidP="00752451">
      <w:pPr>
        <w:jc w:val="center"/>
        <w:rPr>
          <w:sz w:val="24"/>
          <w:szCs w:val="24"/>
          <w:lang w:val="lt-LT"/>
        </w:rPr>
      </w:pPr>
    </w:p>
    <w:p w14:paraId="4F13C99F" w14:textId="77777777" w:rsidR="00A71FC8" w:rsidRPr="0094381C" w:rsidRDefault="00A71FC8" w:rsidP="00752451">
      <w:pPr>
        <w:jc w:val="center"/>
        <w:rPr>
          <w:sz w:val="24"/>
          <w:szCs w:val="24"/>
          <w:lang w:val="lt-LT"/>
        </w:rPr>
      </w:pPr>
    </w:p>
    <w:p w14:paraId="0370BAD4" w14:textId="16DE2354" w:rsidR="00BA6E68" w:rsidRPr="00860A09" w:rsidRDefault="00D51B37" w:rsidP="00AB596D">
      <w:pPr>
        <w:tabs>
          <w:tab w:val="left" w:pos="1843"/>
          <w:tab w:val="left" w:pos="1985"/>
        </w:tabs>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 xml:space="preserve">Valerijus </w:t>
      </w:r>
      <w:proofErr w:type="spellStart"/>
      <w:r w:rsidR="00490DB4">
        <w:rPr>
          <w:bCs/>
          <w:sz w:val="24"/>
          <w:szCs w:val="24"/>
          <w:lang w:val="lt-LT"/>
        </w:rPr>
        <w:t>Rancev</w:t>
      </w:r>
      <w:r w:rsidR="004A3EF0">
        <w:rPr>
          <w:bCs/>
          <w:sz w:val="24"/>
          <w:szCs w:val="24"/>
          <w:lang w:val="lt-LT"/>
        </w:rPr>
        <w:t>as</w:t>
      </w:r>
      <w:proofErr w:type="spellEnd"/>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bookmarkStart w:id="0" w:name="_Hlk169085829"/>
      <w:r w:rsidR="00CE5F97" w:rsidRPr="00CE5F97">
        <w:rPr>
          <w:bCs/>
          <w:sz w:val="24"/>
          <w:szCs w:val="24"/>
          <w:lang w:val="lt-LT"/>
        </w:rPr>
        <w:t>(</w:t>
      </w:r>
      <w:r w:rsidR="00CE5F97" w:rsidRPr="00CE5F97">
        <w:rPr>
          <w:bCs/>
          <w:i/>
          <w:iCs/>
          <w:sz w:val="24"/>
          <w:szCs w:val="24"/>
          <w:lang w:val="lt-LT"/>
        </w:rPr>
        <w:t>duomenys neskelbiami</w:t>
      </w:r>
      <w:r w:rsidR="00CE5F97" w:rsidRPr="00CE5F97">
        <w:rPr>
          <w:bCs/>
          <w:sz w:val="24"/>
          <w:szCs w:val="24"/>
          <w:lang w:val="lt-LT"/>
        </w:rPr>
        <w:t>)</w:t>
      </w:r>
      <w:r w:rsidR="00964EB7" w:rsidRPr="00CE5F97">
        <w:rPr>
          <w:bCs/>
          <w:sz w:val="24"/>
          <w:szCs w:val="24"/>
          <w:lang w:val="lt-LT"/>
        </w:rPr>
        <w:t>,</w:t>
      </w:r>
      <w:r w:rsidR="00964EB7" w:rsidRPr="00525188">
        <w:rPr>
          <w:b/>
          <w:sz w:val="24"/>
          <w:szCs w:val="24"/>
          <w:lang w:val="lt-LT"/>
        </w:rPr>
        <w:t xml:space="preserve"> </w:t>
      </w:r>
      <w:r w:rsidR="00525188">
        <w:rPr>
          <w:sz w:val="24"/>
          <w:szCs w:val="24"/>
          <w:lang w:val="lt-LT"/>
        </w:rPr>
        <w:t xml:space="preserve"> </w:t>
      </w:r>
      <w:bookmarkEnd w:id="0"/>
      <w:r w:rsidR="0012200F">
        <w:rPr>
          <w:sz w:val="24"/>
          <w:szCs w:val="24"/>
          <w:lang w:val="lt-LT"/>
        </w:rPr>
        <w:t xml:space="preserve">deklaruota </w:t>
      </w:r>
      <w:r w:rsidR="00525188">
        <w:rPr>
          <w:sz w:val="24"/>
          <w:szCs w:val="24"/>
          <w:lang w:val="lt-LT"/>
        </w:rPr>
        <w:t>gyv</w:t>
      </w:r>
      <w:r w:rsidR="008A1F1D">
        <w:rPr>
          <w:sz w:val="24"/>
          <w:szCs w:val="24"/>
          <w:lang w:val="lt-LT"/>
        </w:rPr>
        <w:t>.</w:t>
      </w:r>
      <w:r w:rsidR="00AB05C4">
        <w:rPr>
          <w:sz w:val="24"/>
          <w:szCs w:val="24"/>
          <w:lang w:val="lt-LT"/>
        </w:rPr>
        <w:t xml:space="preserve"> </w:t>
      </w:r>
      <w:r w:rsidR="0012200F">
        <w:rPr>
          <w:sz w:val="24"/>
          <w:szCs w:val="24"/>
          <w:lang w:val="lt-LT"/>
        </w:rPr>
        <w:t xml:space="preserve">vieta </w:t>
      </w:r>
      <w:r w:rsidR="00CE5F97">
        <w:rPr>
          <w:sz w:val="24"/>
          <w:szCs w:val="24"/>
          <w:lang w:val="lt-LT"/>
        </w:rPr>
        <w:t>(</w:t>
      </w:r>
      <w:r w:rsidR="00CE5F97" w:rsidRPr="00CE5F97">
        <w:rPr>
          <w:i/>
          <w:iCs/>
          <w:sz w:val="24"/>
          <w:szCs w:val="24"/>
          <w:lang w:val="lt-LT"/>
        </w:rPr>
        <w:t>duomenys neskelbiami</w:t>
      </w:r>
      <w:r w:rsidR="00CE5F97">
        <w:rPr>
          <w:sz w:val="24"/>
          <w:szCs w:val="24"/>
          <w:lang w:val="lt-LT"/>
        </w:rPr>
        <w:t>)</w:t>
      </w:r>
      <w:r w:rsidR="00964EB7">
        <w:rPr>
          <w:sz w:val="24"/>
          <w:szCs w:val="24"/>
          <w:lang w:val="lt-LT"/>
        </w:rPr>
        <w:t>,</w:t>
      </w:r>
      <w:r w:rsidR="009D2888">
        <w:rPr>
          <w:sz w:val="24"/>
          <w:szCs w:val="24"/>
          <w:lang w:val="lt-LT"/>
        </w:rPr>
        <w:t xml:space="preserve"> toliau vadinama Nuomininku,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3C343F08" w:rsidR="008C2BDE" w:rsidRPr="008C2BDE" w:rsidRDefault="00CF0E09" w:rsidP="001A30BC">
      <w:pPr>
        <w:ind w:firstLine="851"/>
        <w:jc w:val="both"/>
        <w:rPr>
          <w:b/>
          <w:sz w:val="24"/>
          <w:lang w:val="lt-LT"/>
        </w:rPr>
      </w:pPr>
      <w:r w:rsidRPr="00CF0E09">
        <w:rPr>
          <w:sz w:val="24"/>
          <w:szCs w:val="24"/>
          <w:lang w:val="lt-LT"/>
        </w:rPr>
        <w:t>1. Nuomotojas išnuomoja, o</w:t>
      </w:r>
      <w:r w:rsidR="006C0E8A" w:rsidRPr="0093223D">
        <w:rPr>
          <w:sz w:val="24"/>
          <w:szCs w:val="24"/>
        </w:rPr>
        <w:t xml:space="preserve"> </w:t>
      </w:r>
      <w:r w:rsidR="009D2888">
        <w:rPr>
          <w:sz w:val="24"/>
          <w:szCs w:val="24"/>
          <w:lang w:val="lt-LT"/>
        </w:rPr>
        <w:t>N</w:t>
      </w:r>
      <w:r w:rsidR="008C2BDE" w:rsidRPr="008C2BDE">
        <w:rPr>
          <w:sz w:val="24"/>
          <w:szCs w:val="24"/>
          <w:lang w:val="lt-LT"/>
        </w:rPr>
        <w:t xml:space="preserve">uomininkas išsinuomoja </w:t>
      </w:r>
      <w:r w:rsidR="008C2BDE">
        <w:rPr>
          <w:bCs/>
          <w:sz w:val="24"/>
          <w:szCs w:val="24"/>
          <w:lang w:val="lt-LT"/>
        </w:rPr>
        <w:t>0,14</w:t>
      </w:r>
      <w:r w:rsidR="00D137E9">
        <w:rPr>
          <w:bCs/>
          <w:sz w:val="24"/>
          <w:szCs w:val="24"/>
          <w:lang w:val="lt-LT"/>
        </w:rPr>
        <w:t>2</w:t>
      </w:r>
      <w:r w:rsidR="008C2BDE">
        <w:rPr>
          <w:bCs/>
          <w:sz w:val="24"/>
          <w:szCs w:val="24"/>
          <w:lang w:val="lt-LT"/>
        </w:rPr>
        <w:t>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 xml:space="preserve">žemės sklypo, kadastro Nr. </w:t>
      </w:r>
      <w:r w:rsidR="00803931">
        <w:rPr>
          <w:bCs/>
          <w:sz w:val="24"/>
          <w:szCs w:val="24"/>
          <w:lang w:val="lt-LT"/>
        </w:rPr>
        <w:t>7375/00015:81</w:t>
      </w:r>
      <w:r w:rsidR="00721C18" w:rsidRPr="00525188">
        <w:rPr>
          <w:b/>
          <w:sz w:val="24"/>
          <w:szCs w:val="24"/>
          <w:lang w:val="lt-LT"/>
        </w:rPr>
        <w:t xml:space="preserve"> </w:t>
      </w:r>
      <w:r w:rsidR="008C2BDE" w:rsidRPr="008C2BDE">
        <w:rPr>
          <w:sz w:val="24"/>
          <w:lang w:val="lt-LT"/>
        </w:rPr>
        <w:t xml:space="preserve">(unikalus Nr. </w:t>
      </w:r>
      <w:r w:rsidR="00803931">
        <w:rPr>
          <w:bCs/>
          <w:sz w:val="24"/>
          <w:szCs w:val="24"/>
          <w:lang w:val="lt-LT"/>
        </w:rPr>
        <w:t>7375-0015-0081</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F61C14">
        <w:rPr>
          <w:bCs/>
          <w:sz w:val="24"/>
          <w:lang w:val="lt-LT"/>
        </w:rPr>
        <w:t>Respublikos</w:t>
      </w:r>
      <w:r w:rsidR="008C2BDE" w:rsidRPr="008C2BDE">
        <w:rPr>
          <w:bCs/>
          <w:sz w:val="24"/>
          <w:lang w:val="lt-LT"/>
        </w:rPr>
        <w:t xml:space="preserve"> g. </w:t>
      </w:r>
      <w:r w:rsidR="00803931">
        <w:rPr>
          <w:bCs/>
          <w:sz w:val="24"/>
          <w:szCs w:val="24"/>
          <w:lang w:val="lt-LT"/>
        </w:rPr>
        <w:t>44</w:t>
      </w:r>
      <w:r w:rsidR="008C2BDE" w:rsidRPr="008C2BDE">
        <w:rPr>
          <w:bCs/>
          <w:sz w:val="24"/>
          <w:lang w:val="lt-LT"/>
        </w:rPr>
        <w:t>, 0,</w:t>
      </w:r>
      <w:r w:rsidR="00A91063">
        <w:rPr>
          <w:bCs/>
          <w:sz w:val="24"/>
          <w:lang w:val="lt-LT"/>
        </w:rPr>
        <w:t>0</w:t>
      </w:r>
      <w:r w:rsidR="00F61C14">
        <w:rPr>
          <w:bCs/>
          <w:sz w:val="24"/>
          <w:lang w:val="lt-LT"/>
        </w:rPr>
        <w:t>202</w:t>
      </w:r>
      <w:r w:rsidR="008C2BDE" w:rsidRPr="008C2BDE">
        <w:rPr>
          <w:bCs/>
          <w:sz w:val="24"/>
          <w:lang w:val="lt-LT"/>
        </w:rPr>
        <w:t xml:space="preserve"> ha dalį.</w:t>
      </w:r>
      <w:r w:rsidR="008C2BDE" w:rsidRPr="008C2BDE">
        <w:rPr>
          <w:b/>
          <w:sz w:val="24"/>
          <w:lang w:val="lt-LT"/>
        </w:rPr>
        <w:t xml:space="preserve"> </w:t>
      </w:r>
    </w:p>
    <w:p w14:paraId="44CC0DE3" w14:textId="683BD15C" w:rsidR="00CF0E09" w:rsidRPr="006923DA" w:rsidRDefault="00CF0E09" w:rsidP="001A30BC">
      <w:pPr>
        <w:ind w:firstLine="851"/>
        <w:jc w:val="both"/>
        <w:rPr>
          <w:caps/>
          <w:sz w:val="24"/>
          <w:szCs w:val="24"/>
          <w:lang w:val="lt-LT"/>
        </w:rPr>
      </w:pPr>
      <w:r w:rsidRPr="00CF0E09">
        <w:rPr>
          <w:rFonts w:eastAsia="Calibri"/>
          <w:sz w:val="24"/>
          <w:szCs w:val="24"/>
          <w:lang w:val="lt-LT"/>
        </w:rPr>
        <w:t>2. Žemės sklyp</w:t>
      </w:r>
      <w:r w:rsidR="000F2ACB">
        <w:rPr>
          <w:rFonts w:eastAsia="Calibri"/>
          <w:sz w:val="24"/>
          <w:szCs w:val="24"/>
          <w:lang w:val="lt-LT"/>
        </w:rPr>
        <w:t>o dalis</w:t>
      </w:r>
      <w:r w:rsidRPr="00CF0E09">
        <w:rPr>
          <w:rFonts w:eastAsia="Calibri"/>
          <w:sz w:val="24"/>
          <w:szCs w:val="24"/>
          <w:lang w:val="lt-LT"/>
        </w:rPr>
        <w:t xml:space="preserve"> išnuomojama </w:t>
      </w:r>
      <w:r w:rsidR="00BF7D3F">
        <w:rPr>
          <w:rFonts w:eastAsia="Calibri"/>
          <w:b/>
          <w:bCs/>
          <w:sz w:val="24"/>
          <w:szCs w:val="24"/>
          <w:lang w:val="lt-LT"/>
        </w:rPr>
        <w:t>7</w:t>
      </w:r>
      <w:r w:rsidRPr="00CF0E09">
        <w:rPr>
          <w:rFonts w:eastAsia="Calibri"/>
          <w:b/>
          <w:sz w:val="24"/>
          <w:szCs w:val="24"/>
          <w:lang w:val="lt-LT"/>
        </w:rPr>
        <w:t xml:space="preserve"> (</w:t>
      </w:r>
      <w:r w:rsidR="00BF7D3F">
        <w:rPr>
          <w:rFonts w:eastAsia="Calibri"/>
          <w:b/>
          <w:sz w:val="24"/>
          <w:szCs w:val="24"/>
          <w:lang w:val="lt-LT"/>
        </w:rPr>
        <w:t>septyneriems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F61C14">
        <w:rPr>
          <w:color w:val="000000"/>
          <w:sz w:val="24"/>
          <w:szCs w:val="24"/>
          <w:lang w:val="lt-LT"/>
        </w:rPr>
        <w:t>2.4</w:t>
      </w:r>
      <w:r w:rsidR="006923DA" w:rsidRPr="006923DA">
        <w:rPr>
          <w:color w:val="000000"/>
          <w:sz w:val="24"/>
          <w:szCs w:val="24"/>
          <w:lang w:val="lt-LT"/>
        </w:rPr>
        <w:t xml:space="preserve"> punktu</w:t>
      </w:r>
      <w:r w:rsidR="006923DA">
        <w:rPr>
          <w:color w:val="000000"/>
          <w:sz w:val="24"/>
          <w:szCs w:val="24"/>
          <w:lang w:val="lt-LT"/>
        </w:rPr>
        <w:t>).</w:t>
      </w:r>
    </w:p>
    <w:p w14:paraId="633DA277" w14:textId="5C738F7C" w:rsidR="00EF032D" w:rsidRDefault="001B32F9" w:rsidP="001A30BC">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1C72A1">
        <w:rPr>
          <w:sz w:val="24"/>
          <w:szCs w:val="24"/>
          <w:lang w:val="lt-LT"/>
        </w:rPr>
        <w:t>mažaaukščių gyvenamųjų namų statybos</w:t>
      </w:r>
      <w:r w:rsidR="00AB4FD6">
        <w:rPr>
          <w:sz w:val="24"/>
          <w:szCs w:val="24"/>
          <w:lang w:val="lt-LT"/>
        </w:rPr>
        <w:t>.</w:t>
      </w:r>
    </w:p>
    <w:p w14:paraId="66692445" w14:textId="77777777" w:rsidR="00BF240E" w:rsidRPr="002D6F81" w:rsidRDefault="00F23453" w:rsidP="001A30BC">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A190D9F" w14:textId="77777777" w:rsidR="001A30BC" w:rsidRDefault="00F23453" w:rsidP="001A30BC">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5701FE51" w14:textId="77777777" w:rsidR="001A30BC" w:rsidRDefault="00F23453" w:rsidP="001A30BC">
      <w:pPr>
        <w:ind w:firstLine="851"/>
        <w:jc w:val="both"/>
        <w:rPr>
          <w:sz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0D222675" w14:textId="77777777" w:rsidR="001A30BC" w:rsidRDefault="00F23453" w:rsidP="001A30BC">
      <w:pPr>
        <w:ind w:firstLine="851"/>
        <w:jc w:val="both"/>
        <w:rPr>
          <w:sz w:val="24"/>
          <w:lang w:val="lt-LT"/>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6771B3DB" w14:textId="77777777" w:rsidR="001A30BC" w:rsidRDefault="00F23453" w:rsidP="001A30BC">
      <w:pPr>
        <w:ind w:firstLine="851"/>
        <w:jc w:val="both"/>
        <w:rPr>
          <w:sz w:val="24"/>
          <w:lang w:val="lt-LT"/>
        </w:rPr>
      </w:pPr>
      <w:r w:rsidRPr="00F23453">
        <w:rPr>
          <w:sz w:val="24"/>
          <w:lang w:val="lt-LT"/>
        </w:rPr>
        <w:lastRenderedPageBreak/>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0D1CDEEA" w14:textId="77777777" w:rsidR="001A30BC" w:rsidRDefault="00C47182" w:rsidP="001A30BC">
      <w:pPr>
        <w:ind w:firstLine="851"/>
        <w:jc w:val="both"/>
        <w:rPr>
          <w:sz w:val="24"/>
          <w:lang w:val="lt-LT"/>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289BDA29" w14:textId="77777777" w:rsidR="001A30BC" w:rsidRDefault="00C47182" w:rsidP="001A30BC">
      <w:pPr>
        <w:ind w:firstLine="851"/>
        <w:jc w:val="both"/>
        <w:rPr>
          <w:sz w:val="24"/>
          <w:lang w:val="lt-LT"/>
        </w:rPr>
      </w:pPr>
      <w:r w:rsidRPr="0024020E">
        <w:rPr>
          <w:sz w:val="24"/>
          <w:szCs w:val="24"/>
          <w:lang w:val="lt-LT"/>
        </w:rPr>
        <w:t>Žemės sklypui (jo daliai) taikomos specialiosios žemės naudojimo sąlygos, nurodytos Nekilnojamojo turto registro duomenų bazės išrašo skilty</w:t>
      </w:r>
      <w:r w:rsidR="00B16105">
        <w:rPr>
          <w:sz w:val="24"/>
          <w:szCs w:val="24"/>
          <w:lang w:val="lt-LT"/>
        </w:rPr>
        <w:t>s</w:t>
      </w:r>
      <w:r w:rsidRPr="0024020E">
        <w:rPr>
          <w:sz w:val="24"/>
          <w:szCs w:val="24"/>
          <w:lang w:val="lt-LT"/>
        </w:rPr>
        <w:t xml:space="preserve">e </w:t>
      </w:r>
      <w:r w:rsidR="00B16105">
        <w:rPr>
          <w:sz w:val="24"/>
          <w:szCs w:val="24"/>
          <w:lang w:val="lt-LT"/>
        </w:rPr>
        <w:t xml:space="preserve">„Žymos“ bei </w:t>
      </w:r>
      <w:r w:rsidRPr="0024020E">
        <w:rPr>
          <w:sz w:val="24"/>
          <w:szCs w:val="24"/>
          <w:lang w:val="lt-LT"/>
        </w:rPr>
        <w:t>,,Duomenys apie įregistruotas teritorijas, kuriose taikomos specialiosios žemės naudojimo sąlygos”.</w:t>
      </w:r>
    </w:p>
    <w:p w14:paraId="0D7BB615" w14:textId="77777777" w:rsidR="001A30BC" w:rsidRDefault="00E10DA0" w:rsidP="001A30BC">
      <w:pPr>
        <w:ind w:firstLine="851"/>
        <w:jc w:val="both"/>
        <w:rPr>
          <w:sz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53EDE2FE" w14:textId="77777777" w:rsidR="001A30BC" w:rsidRDefault="0085565F" w:rsidP="001A30BC">
      <w:pPr>
        <w:ind w:firstLine="851"/>
        <w:jc w:val="both"/>
        <w:rPr>
          <w:sz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22CCCA37" w14:textId="77777777" w:rsidR="001A30BC" w:rsidRDefault="006F6D6D" w:rsidP="001A30BC">
      <w:pPr>
        <w:ind w:firstLine="851"/>
        <w:jc w:val="both"/>
        <w:rPr>
          <w:sz w:val="24"/>
          <w:lang w:val="lt-LT"/>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597D9E">
        <w:rPr>
          <w:bCs/>
          <w:sz w:val="24"/>
          <w:szCs w:val="24"/>
        </w:rPr>
        <w:t>1310</w:t>
      </w:r>
      <w:r w:rsidR="008C50E1" w:rsidRPr="008C50E1">
        <w:rPr>
          <w:sz w:val="24"/>
          <w:szCs w:val="24"/>
          <w:lang w:val="lt-LT"/>
        </w:rPr>
        <w:t xml:space="preserve"> Eur (</w:t>
      </w:r>
      <w:r w:rsidR="00597D9E">
        <w:rPr>
          <w:sz w:val="24"/>
          <w:szCs w:val="24"/>
          <w:lang w:val="lt-LT"/>
        </w:rPr>
        <w:t xml:space="preserve">vienas </w:t>
      </w:r>
      <w:r w:rsidR="0002226D">
        <w:rPr>
          <w:sz w:val="24"/>
          <w:szCs w:val="24"/>
          <w:lang w:val="lt-LT"/>
        </w:rPr>
        <w:t>tūkstan</w:t>
      </w:r>
      <w:r w:rsidR="00597D9E">
        <w:rPr>
          <w:sz w:val="24"/>
          <w:szCs w:val="24"/>
          <w:lang w:val="lt-LT"/>
        </w:rPr>
        <w:t>tis</w:t>
      </w:r>
      <w:r w:rsidR="0002226D">
        <w:rPr>
          <w:sz w:val="24"/>
          <w:szCs w:val="24"/>
          <w:lang w:val="lt-LT"/>
        </w:rPr>
        <w:t xml:space="preserve"> </w:t>
      </w:r>
      <w:r w:rsidR="00597D9E">
        <w:rPr>
          <w:sz w:val="24"/>
          <w:szCs w:val="24"/>
          <w:lang w:val="lt-LT"/>
        </w:rPr>
        <w:t>trys</w:t>
      </w:r>
      <w:r w:rsidR="0002226D">
        <w:rPr>
          <w:sz w:val="24"/>
          <w:szCs w:val="24"/>
          <w:lang w:val="lt-LT"/>
        </w:rPr>
        <w:t xml:space="preserve"> šimtai</w:t>
      </w:r>
      <w:r w:rsidR="008C50E1" w:rsidRPr="008C50E1">
        <w:rPr>
          <w:sz w:val="24"/>
          <w:szCs w:val="24"/>
          <w:lang w:val="lt-LT"/>
        </w:rPr>
        <w:t xml:space="preserve"> </w:t>
      </w:r>
      <w:r w:rsidR="00597D9E">
        <w:rPr>
          <w:sz w:val="24"/>
          <w:szCs w:val="24"/>
          <w:lang w:val="lt-LT"/>
        </w:rPr>
        <w:t>dešimt</w:t>
      </w:r>
      <w:r w:rsidR="00120A85">
        <w:rPr>
          <w:sz w:val="24"/>
          <w:szCs w:val="24"/>
          <w:lang w:val="lt-LT"/>
        </w:rPr>
        <w:t xml:space="preserve"> eurų</w:t>
      </w:r>
      <w:r w:rsidR="008C50E1" w:rsidRPr="008C50E1">
        <w:rPr>
          <w:sz w:val="24"/>
          <w:szCs w:val="24"/>
          <w:lang w:val="lt-LT"/>
        </w:rPr>
        <w:t xml:space="preserve">), </w:t>
      </w:r>
      <w:proofErr w:type="spellStart"/>
      <w:r w:rsidR="0030454F" w:rsidRPr="00794B65">
        <w:rPr>
          <w:sz w:val="24"/>
          <w:szCs w:val="24"/>
        </w:rPr>
        <w:t>apskaičiuota</w:t>
      </w:r>
      <w:proofErr w:type="spellEnd"/>
      <w:r w:rsidR="0030454F" w:rsidRPr="00794B65">
        <w:rPr>
          <w:sz w:val="24"/>
          <w:szCs w:val="24"/>
        </w:rPr>
        <w:t xml:space="preserve"> </w:t>
      </w:r>
      <w:proofErr w:type="spellStart"/>
      <w:r w:rsidR="0030454F" w:rsidRPr="00794B65">
        <w:rPr>
          <w:sz w:val="24"/>
          <w:szCs w:val="24"/>
        </w:rPr>
        <w:t>pagal</w:t>
      </w:r>
      <w:proofErr w:type="spellEnd"/>
      <w:r w:rsidR="0030454F" w:rsidRPr="00794B65">
        <w:rPr>
          <w:sz w:val="24"/>
          <w:szCs w:val="24"/>
        </w:rPr>
        <w:t xml:space="preserve"> 202</w:t>
      </w:r>
      <w:r w:rsidR="0030454F">
        <w:rPr>
          <w:sz w:val="24"/>
          <w:szCs w:val="24"/>
        </w:rPr>
        <w:t>4</w:t>
      </w:r>
      <w:r w:rsidR="0030454F" w:rsidRPr="00794B65">
        <w:rPr>
          <w:sz w:val="24"/>
          <w:szCs w:val="24"/>
        </w:rPr>
        <w:t xml:space="preserve">-01-01 </w:t>
      </w:r>
      <w:proofErr w:type="spellStart"/>
      <w:r w:rsidR="0030454F" w:rsidRPr="00794B65">
        <w:rPr>
          <w:sz w:val="24"/>
          <w:szCs w:val="24"/>
        </w:rPr>
        <w:t>taikytus</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verčių</w:t>
      </w:r>
      <w:proofErr w:type="spellEnd"/>
      <w:r w:rsidR="0030454F" w:rsidRPr="00794B65">
        <w:rPr>
          <w:sz w:val="24"/>
          <w:szCs w:val="24"/>
        </w:rPr>
        <w:t xml:space="preserve"> </w:t>
      </w:r>
      <w:proofErr w:type="spellStart"/>
      <w:r w:rsidR="0030454F" w:rsidRPr="00794B65">
        <w:rPr>
          <w:sz w:val="24"/>
          <w:szCs w:val="24"/>
        </w:rPr>
        <w:t>žemėlapius</w:t>
      </w:r>
      <w:proofErr w:type="spellEnd"/>
      <w:r w:rsidR="0030454F" w:rsidRPr="00794B65">
        <w:rPr>
          <w:sz w:val="24"/>
          <w:szCs w:val="24"/>
        </w:rPr>
        <w:t xml:space="preserve">, </w:t>
      </w:r>
      <w:proofErr w:type="spellStart"/>
      <w:r w:rsidR="0030454F" w:rsidRPr="00794B65">
        <w:rPr>
          <w:sz w:val="24"/>
          <w:szCs w:val="24"/>
        </w:rPr>
        <w:t>patvirtintus</w:t>
      </w:r>
      <w:proofErr w:type="spellEnd"/>
      <w:r w:rsidR="0030454F" w:rsidRPr="00794B65">
        <w:rPr>
          <w:sz w:val="24"/>
          <w:szCs w:val="24"/>
        </w:rPr>
        <w:t xml:space="preserve"> </w:t>
      </w:r>
      <w:proofErr w:type="spellStart"/>
      <w:r w:rsidR="0030454F" w:rsidRPr="00794B65">
        <w:rPr>
          <w:sz w:val="24"/>
          <w:szCs w:val="24"/>
        </w:rPr>
        <w:t>Nacionalinės</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tarnybos</w:t>
      </w:r>
      <w:proofErr w:type="spellEnd"/>
      <w:r w:rsidR="0030454F" w:rsidRPr="00794B65">
        <w:rPr>
          <w:sz w:val="24"/>
          <w:szCs w:val="24"/>
        </w:rPr>
        <w:t xml:space="preserve"> </w:t>
      </w:r>
      <w:proofErr w:type="spellStart"/>
      <w:r w:rsidR="0030454F" w:rsidRPr="00794B65">
        <w:rPr>
          <w:sz w:val="24"/>
          <w:szCs w:val="24"/>
        </w:rPr>
        <w:t>prie</w:t>
      </w:r>
      <w:proofErr w:type="spellEnd"/>
      <w:r w:rsidR="0030454F" w:rsidRPr="00794B65">
        <w:rPr>
          <w:sz w:val="24"/>
          <w:szCs w:val="24"/>
        </w:rPr>
        <w:t xml:space="preserve"> </w:t>
      </w:r>
      <w:proofErr w:type="spellStart"/>
      <w:r w:rsidR="0030454F">
        <w:rPr>
          <w:sz w:val="24"/>
          <w:szCs w:val="24"/>
        </w:rPr>
        <w:t>Aplinkos</w:t>
      </w:r>
      <w:proofErr w:type="spellEnd"/>
      <w:r w:rsidR="0030454F" w:rsidRPr="00794B65">
        <w:rPr>
          <w:sz w:val="24"/>
          <w:szCs w:val="24"/>
        </w:rPr>
        <w:t xml:space="preserve"> </w:t>
      </w:r>
      <w:proofErr w:type="spellStart"/>
      <w:r w:rsidR="0030454F" w:rsidRPr="00794B65">
        <w:rPr>
          <w:sz w:val="24"/>
          <w:szCs w:val="24"/>
        </w:rPr>
        <w:t>ministerijos</w:t>
      </w:r>
      <w:proofErr w:type="spellEnd"/>
      <w:r w:rsidR="0030454F" w:rsidRPr="00794B65">
        <w:rPr>
          <w:sz w:val="24"/>
          <w:szCs w:val="24"/>
        </w:rPr>
        <w:t xml:space="preserve"> </w:t>
      </w:r>
      <w:proofErr w:type="spellStart"/>
      <w:r w:rsidR="0030454F" w:rsidRPr="00794B65">
        <w:rPr>
          <w:sz w:val="24"/>
          <w:szCs w:val="24"/>
        </w:rPr>
        <w:t>direktoriaus</w:t>
      </w:r>
      <w:proofErr w:type="spellEnd"/>
      <w:r w:rsidR="0030454F" w:rsidRPr="00794B65">
        <w:rPr>
          <w:sz w:val="24"/>
          <w:szCs w:val="24"/>
        </w:rPr>
        <w:t xml:space="preserve"> 202</w:t>
      </w:r>
      <w:r w:rsidR="0030454F">
        <w:rPr>
          <w:sz w:val="24"/>
          <w:szCs w:val="24"/>
        </w:rPr>
        <w:t>3</w:t>
      </w:r>
      <w:r w:rsidR="0030454F" w:rsidRPr="00794B65">
        <w:rPr>
          <w:sz w:val="24"/>
          <w:szCs w:val="24"/>
        </w:rPr>
        <w:t xml:space="preserve"> m. </w:t>
      </w:r>
      <w:proofErr w:type="spellStart"/>
      <w:r w:rsidR="0030454F" w:rsidRPr="00794B65">
        <w:rPr>
          <w:sz w:val="24"/>
          <w:szCs w:val="24"/>
        </w:rPr>
        <w:t>gruodžio</w:t>
      </w:r>
      <w:proofErr w:type="spellEnd"/>
      <w:r w:rsidR="0030454F" w:rsidRPr="00794B65">
        <w:rPr>
          <w:sz w:val="24"/>
          <w:szCs w:val="24"/>
        </w:rPr>
        <w:t xml:space="preserve"> </w:t>
      </w:r>
      <w:r w:rsidR="0030454F">
        <w:rPr>
          <w:sz w:val="24"/>
          <w:szCs w:val="24"/>
        </w:rPr>
        <w:t>21</w:t>
      </w:r>
      <w:r w:rsidR="0030454F" w:rsidRPr="00794B65">
        <w:rPr>
          <w:sz w:val="24"/>
          <w:szCs w:val="24"/>
        </w:rPr>
        <w:t xml:space="preserve"> d. </w:t>
      </w:r>
      <w:proofErr w:type="spellStart"/>
      <w:r w:rsidR="0030454F" w:rsidRPr="00794B65">
        <w:rPr>
          <w:sz w:val="24"/>
          <w:szCs w:val="24"/>
        </w:rPr>
        <w:t>įsakymu</w:t>
      </w:r>
      <w:proofErr w:type="spellEnd"/>
      <w:r w:rsidR="0030454F" w:rsidRPr="00794B65">
        <w:rPr>
          <w:sz w:val="24"/>
          <w:szCs w:val="24"/>
        </w:rPr>
        <w:t xml:space="preserve">  Nr. 1P-</w:t>
      </w:r>
      <w:r w:rsidR="0030454F">
        <w:rPr>
          <w:sz w:val="24"/>
          <w:szCs w:val="24"/>
        </w:rPr>
        <w:t>667</w:t>
      </w:r>
      <w:r w:rsidR="0030454F" w:rsidRPr="00794B65">
        <w:rPr>
          <w:sz w:val="24"/>
          <w:szCs w:val="24"/>
        </w:rPr>
        <w:t>-(1.3 E.) „</w:t>
      </w:r>
      <w:proofErr w:type="spellStart"/>
      <w:r w:rsidR="0030454F" w:rsidRPr="00794B65">
        <w:rPr>
          <w:sz w:val="24"/>
          <w:szCs w:val="24"/>
        </w:rPr>
        <w:t>Dėl</w:t>
      </w:r>
      <w:proofErr w:type="spellEnd"/>
      <w:r w:rsidR="0030454F" w:rsidRPr="00794B65">
        <w:rPr>
          <w:sz w:val="24"/>
          <w:szCs w:val="24"/>
        </w:rPr>
        <w:t xml:space="preserve"> </w:t>
      </w:r>
      <w:proofErr w:type="spellStart"/>
      <w:r w:rsidR="0030454F" w:rsidRPr="00794B65">
        <w:rPr>
          <w:sz w:val="24"/>
          <w:szCs w:val="24"/>
        </w:rPr>
        <w:t>masinio</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vertinimo</w:t>
      </w:r>
      <w:proofErr w:type="spellEnd"/>
      <w:r w:rsidR="0030454F" w:rsidRPr="00794B65">
        <w:rPr>
          <w:sz w:val="24"/>
          <w:szCs w:val="24"/>
        </w:rPr>
        <w:t xml:space="preserve"> </w:t>
      </w:r>
      <w:proofErr w:type="spellStart"/>
      <w:r w:rsidR="0030454F" w:rsidRPr="00794B65">
        <w:rPr>
          <w:sz w:val="24"/>
          <w:szCs w:val="24"/>
        </w:rPr>
        <w:t>dokumentų</w:t>
      </w:r>
      <w:proofErr w:type="spellEnd"/>
      <w:r w:rsidR="0030454F" w:rsidRPr="00794B65">
        <w:rPr>
          <w:sz w:val="24"/>
          <w:szCs w:val="24"/>
        </w:rPr>
        <w:t xml:space="preserve"> </w:t>
      </w:r>
      <w:proofErr w:type="spellStart"/>
      <w:r w:rsidR="0030454F" w:rsidRPr="00794B65">
        <w:rPr>
          <w:sz w:val="24"/>
          <w:szCs w:val="24"/>
        </w:rPr>
        <w:t>patvirtinimo</w:t>
      </w:r>
      <w:proofErr w:type="spellEnd"/>
      <w:r w:rsidR="0030454F" w:rsidRPr="00794B65">
        <w:rPr>
          <w:sz w:val="24"/>
          <w:szCs w:val="24"/>
        </w:rPr>
        <w:t>“.</w:t>
      </w:r>
    </w:p>
    <w:p w14:paraId="3547FB31" w14:textId="77777777" w:rsidR="001A30BC" w:rsidRDefault="008F57F3" w:rsidP="001A30BC">
      <w:pPr>
        <w:ind w:firstLine="851"/>
        <w:jc w:val="both"/>
        <w:rPr>
          <w:sz w:val="24"/>
          <w:lang w:val="lt-LT"/>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1" w:name="_Hlk160177566"/>
      <w:r w:rsidR="00AB6611" w:rsidRPr="00AB6611">
        <w:rPr>
          <w:sz w:val="24"/>
          <w:szCs w:val="24"/>
          <w:lang w:val="lt-LT"/>
        </w:rPr>
        <w:t>Nuomotojas turi teisę kas 3 metus perskaičiuoti žemės sklypo vertę</w:t>
      </w:r>
      <w:bookmarkEnd w:id="1"/>
      <w:r w:rsidR="00AB6611" w:rsidRPr="00AB6611">
        <w:rPr>
          <w:sz w:val="24"/>
          <w:szCs w:val="24"/>
          <w:lang w:val="lt-LT"/>
        </w:rPr>
        <w:t xml:space="preserve"> pagal einamųjų metų sausio 1 d. taikytus žemės verčių zonų žemėlapius.</w:t>
      </w:r>
    </w:p>
    <w:p w14:paraId="53229126" w14:textId="77777777" w:rsidR="001A30BC" w:rsidRDefault="005614C8" w:rsidP="001A30BC">
      <w:pPr>
        <w:ind w:firstLine="851"/>
        <w:jc w:val="both"/>
        <w:rPr>
          <w:sz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6B268255" w14:textId="77777777" w:rsidR="001A30BC" w:rsidRDefault="008F57F3" w:rsidP="001A30BC">
      <w:pPr>
        <w:ind w:firstLine="851"/>
        <w:jc w:val="both"/>
        <w:rPr>
          <w:sz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8E77296" w14:textId="77777777" w:rsidR="001A30BC" w:rsidRDefault="008F57F3" w:rsidP="001A30BC">
      <w:pPr>
        <w:ind w:firstLine="851"/>
        <w:jc w:val="both"/>
        <w:rPr>
          <w:sz w:val="24"/>
          <w:lang w:val="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1556F580" w14:textId="77777777" w:rsidR="001A30BC" w:rsidRDefault="008F57F3" w:rsidP="001A30BC">
      <w:pPr>
        <w:ind w:firstLine="851"/>
        <w:jc w:val="both"/>
        <w:rPr>
          <w:sz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EF3E794" w14:textId="77777777" w:rsidR="001A30BC" w:rsidRDefault="008F57F3" w:rsidP="001A30BC">
      <w:pPr>
        <w:ind w:firstLine="851"/>
        <w:jc w:val="both"/>
        <w:rPr>
          <w:sz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1CFA3A03" w14:textId="77777777" w:rsidR="001A30BC" w:rsidRDefault="008F57F3" w:rsidP="001A30BC">
      <w:pPr>
        <w:ind w:firstLine="851"/>
        <w:jc w:val="both"/>
        <w:rPr>
          <w:sz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451EA89E" w14:textId="77777777" w:rsidR="001A30BC" w:rsidRDefault="00CE144B" w:rsidP="001A30BC">
      <w:pPr>
        <w:ind w:firstLine="851"/>
        <w:jc w:val="both"/>
        <w:rPr>
          <w:sz w:val="24"/>
          <w:lang w:val="lt-LT"/>
        </w:rPr>
      </w:pPr>
      <w:r w:rsidRPr="00CE144B">
        <w:rPr>
          <w:sz w:val="24"/>
          <w:szCs w:val="24"/>
          <w:lang w:val="lt-LT"/>
        </w:rPr>
        <w:t xml:space="preserve">Nuomos sutartyje neįrašytus pastatytus statinius ar įrenginius nuomininkas privalo nugriauti ir sutvarkyti žemės sklypą. </w:t>
      </w:r>
    </w:p>
    <w:p w14:paraId="2E473DCF" w14:textId="77777777" w:rsidR="001A30BC" w:rsidRDefault="00CE144B" w:rsidP="001A30BC">
      <w:pPr>
        <w:ind w:firstLine="851"/>
        <w:jc w:val="both"/>
        <w:rPr>
          <w:sz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F916A58" w14:textId="77777777" w:rsidR="001A30BC" w:rsidRDefault="00CE144B" w:rsidP="001A30BC">
      <w:pPr>
        <w:ind w:firstLine="851"/>
        <w:jc w:val="both"/>
        <w:rPr>
          <w:sz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12854552" w14:textId="77777777" w:rsidR="001A30BC" w:rsidRDefault="008F57F3" w:rsidP="001A30BC">
      <w:pPr>
        <w:ind w:firstLine="851"/>
        <w:jc w:val="both"/>
        <w:rPr>
          <w:sz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292812FC" w14:textId="77777777" w:rsidR="001A30BC" w:rsidRDefault="00FD56BC" w:rsidP="001A30BC">
      <w:pPr>
        <w:ind w:firstLine="851"/>
        <w:jc w:val="both"/>
        <w:rPr>
          <w:sz w:val="24"/>
          <w:lang w:val="lt-LT"/>
        </w:rPr>
      </w:pPr>
      <w:r>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A7121DA" w14:textId="77777777" w:rsidR="001A30BC" w:rsidRDefault="004301DF" w:rsidP="001A30BC">
      <w:pPr>
        <w:ind w:firstLine="851"/>
        <w:jc w:val="both"/>
        <w:rPr>
          <w:sz w:val="24"/>
          <w:lang w:val="lt-LT"/>
        </w:rPr>
      </w:pPr>
      <w:r w:rsidRPr="003958D4">
        <w:rPr>
          <w:sz w:val="24"/>
          <w:szCs w:val="24"/>
          <w:lang w:val="lt-LT"/>
        </w:rPr>
        <w:lastRenderedPageBreak/>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593D87EF" w14:textId="77777777" w:rsidR="001A30BC" w:rsidRDefault="004301DF" w:rsidP="001A30BC">
      <w:pPr>
        <w:ind w:firstLine="851"/>
        <w:jc w:val="both"/>
        <w:rPr>
          <w:sz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19FE94C6" w14:textId="77777777" w:rsidR="001A30BC" w:rsidRDefault="008F57F3" w:rsidP="001A30BC">
      <w:pPr>
        <w:ind w:firstLine="851"/>
        <w:jc w:val="both"/>
        <w:rPr>
          <w:sz w:val="24"/>
          <w:lang w:val="lt-LT"/>
        </w:rPr>
      </w:pPr>
      <w:r w:rsidRPr="008F57F3">
        <w:rPr>
          <w:sz w:val="24"/>
          <w:szCs w:val="24"/>
          <w:lang w:val="lt-LT" w:eastAsia="lt-LT"/>
        </w:rPr>
        <w:t xml:space="preserve">23. Ši sutartis prieš terminą nutraukiama nuomotojo reikalavimu: </w:t>
      </w:r>
    </w:p>
    <w:p w14:paraId="6A7D01B2" w14:textId="77777777" w:rsidR="001A30BC" w:rsidRDefault="00134C00" w:rsidP="001A30BC">
      <w:pPr>
        <w:ind w:firstLine="851"/>
        <w:jc w:val="both"/>
        <w:rPr>
          <w:sz w:val="24"/>
          <w:lang w:val="lt-LT"/>
        </w:rPr>
      </w:pPr>
      <w:r w:rsidRPr="00134C00">
        <w:rPr>
          <w:sz w:val="24"/>
          <w:szCs w:val="24"/>
          <w:lang w:val="lt-LT" w:eastAsia="lt-LT"/>
        </w:rPr>
        <w:t xml:space="preserve">23.1. nuomininkui neįvykdžius sutarties </w:t>
      </w:r>
      <w:r w:rsidR="00044FBD">
        <w:rPr>
          <w:sz w:val="24"/>
          <w:szCs w:val="24"/>
          <w:lang w:val="lt-LT" w:eastAsia="lt-LT"/>
        </w:rPr>
        <w:t>28</w:t>
      </w:r>
      <w:r w:rsidRPr="00134C00">
        <w:rPr>
          <w:sz w:val="24"/>
          <w:szCs w:val="24"/>
          <w:lang w:val="lt-LT" w:eastAsia="lt-LT"/>
        </w:rPr>
        <w:t xml:space="preserve"> punkte jam nustatytos pareigos;</w:t>
      </w:r>
    </w:p>
    <w:p w14:paraId="1B33C7CB" w14:textId="77777777" w:rsidR="001A30BC" w:rsidRDefault="00134C00" w:rsidP="001A30BC">
      <w:pPr>
        <w:ind w:firstLine="851"/>
        <w:jc w:val="both"/>
        <w:rPr>
          <w:sz w:val="24"/>
          <w:lang w:val="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70C5A8AE" w14:textId="77777777" w:rsidR="001A30BC" w:rsidRDefault="00134C00" w:rsidP="001A30BC">
      <w:pPr>
        <w:ind w:firstLine="851"/>
        <w:jc w:val="both"/>
        <w:rPr>
          <w:sz w:val="24"/>
          <w:lang w:val="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49D89EF1" w14:textId="77777777" w:rsidR="001A30BC" w:rsidRDefault="00134C00" w:rsidP="001A30BC">
      <w:pPr>
        <w:ind w:firstLine="851"/>
        <w:jc w:val="both"/>
        <w:rPr>
          <w:sz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B2673BA" w14:textId="77777777" w:rsidR="001A30BC" w:rsidRDefault="00134C00" w:rsidP="001A30BC">
      <w:pPr>
        <w:ind w:firstLine="851"/>
        <w:jc w:val="both"/>
        <w:rPr>
          <w:sz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6A7B5692" w14:textId="77777777" w:rsidR="001A30BC" w:rsidRDefault="00134C00" w:rsidP="001A30BC">
      <w:pPr>
        <w:ind w:firstLine="851"/>
        <w:jc w:val="both"/>
        <w:rPr>
          <w:sz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20B5E272" w14:textId="77777777" w:rsidR="001A30BC" w:rsidRDefault="00134C00" w:rsidP="001A30BC">
      <w:pPr>
        <w:ind w:firstLine="851"/>
        <w:jc w:val="both"/>
        <w:rPr>
          <w:sz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24E85B0A" w14:textId="77777777" w:rsidR="001A30BC" w:rsidRDefault="00134C00" w:rsidP="001A30BC">
      <w:pPr>
        <w:ind w:firstLine="851"/>
        <w:jc w:val="both"/>
        <w:rPr>
          <w:sz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4B9214D6" w14:textId="77777777" w:rsidR="001A30BC" w:rsidRDefault="00134C00" w:rsidP="001A30BC">
      <w:pPr>
        <w:ind w:firstLine="851"/>
        <w:jc w:val="both"/>
        <w:rPr>
          <w:sz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8D4270A" w14:textId="77777777" w:rsidR="001A30BC" w:rsidRDefault="008F57F3" w:rsidP="001A30BC">
      <w:pPr>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710141E5" w14:textId="77777777" w:rsidR="001A30BC" w:rsidRDefault="00784873" w:rsidP="001A30BC">
      <w:pPr>
        <w:ind w:firstLine="851"/>
        <w:jc w:val="both"/>
        <w:rPr>
          <w:sz w:val="24"/>
          <w:lang w:val="lt-LT"/>
        </w:rPr>
      </w:pPr>
      <w:r w:rsidRPr="00784873">
        <w:rPr>
          <w:sz w:val="24"/>
          <w:szCs w:val="24"/>
          <w:lang w:val="lt-LT"/>
        </w:rPr>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56D273F1" w14:textId="77777777" w:rsidR="001A30BC" w:rsidRDefault="00D43DDF" w:rsidP="001A30BC">
      <w:pPr>
        <w:ind w:firstLine="851"/>
        <w:jc w:val="both"/>
        <w:rPr>
          <w:sz w:val="24"/>
          <w:lang w:val="lt-LT"/>
        </w:rPr>
      </w:pPr>
      <w:r>
        <w:rPr>
          <w:sz w:val="24"/>
          <w:lang w:val="lt-LT"/>
        </w:rPr>
        <w:lastRenderedPageBreak/>
        <w:t>2</w:t>
      </w:r>
      <w:r w:rsidR="00A77E9D">
        <w:rPr>
          <w:sz w:val="24"/>
          <w:lang w:val="lt-LT"/>
        </w:rPr>
        <w:t>6</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7D3BB78F" w14:textId="77777777" w:rsidR="001A30BC" w:rsidRDefault="008F57F3" w:rsidP="001A30BC">
      <w:pPr>
        <w:ind w:firstLine="851"/>
        <w:jc w:val="both"/>
        <w:rPr>
          <w:sz w:val="24"/>
          <w:lang w:val="lt-LT"/>
        </w:rPr>
      </w:pPr>
      <w:r w:rsidRPr="008F57F3">
        <w:rPr>
          <w:sz w:val="24"/>
          <w:lang w:val="lt-LT"/>
        </w:rPr>
        <w:t>2</w:t>
      </w:r>
      <w:r w:rsidR="00A77E9D">
        <w:rPr>
          <w:sz w:val="24"/>
          <w:lang w:val="lt-LT"/>
        </w:rPr>
        <w:t>7</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23E0AC38" w:rsidR="00F315E3" w:rsidRPr="001A30BC" w:rsidRDefault="004111E4" w:rsidP="001A30BC">
      <w:pPr>
        <w:ind w:firstLine="851"/>
        <w:jc w:val="both"/>
        <w:rPr>
          <w:sz w:val="24"/>
          <w:lang w:val="lt-LT"/>
        </w:rPr>
      </w:pPr>
      <w:r>
        <w:rPr>
          <w:sz w:val="24"/>
          <w:szCs w:val="24"/>
          <w:lang w:val="lt-LT"/>
        </w:rPr>
        <w:t>2</w:t>
      </w:r>
      <w:r w:rsidR="00A77E9D">
        <w:rPr>
          <w:sz w:val="24"/>
          <w:szCs w:val="24"/>
          <w:lang w:val="lt-LT"/>
        </w:rPr>
        <w:t>8</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xml:space="preserve">. </w:t>
      </w:r>
    </w:p>
    <w:p w14:paraId="5AC0369A" w14:textId="77777777" w:rsidR="004927F1" w:rsidRDefault="004927F1" w:rsidP="007D0D62">
      <w:pPr>
        <w:jc w:val="both"/>
        <w:rPr>
          <w:sz w:val="24"/>
          <w:szCs w:val="24"/>
          <w:lang w:val="lt-LT"/>
        </w:rPr>
      </w:pPr>
    </w:p>
    <w:p w14:paraId="6312BE12" w14:textId="77777777" w:rsidR="00B742E9" w:rsidRDefault="00B742E9" w:rsidP="00B742E9">
      <w:pPr>
        <w:tabs>
          <w:tab w:val="left" w:pos="1843"/>
          <w:tab w:val="left" w:pos="1985"/>
        </w:tabs>
        <w:ind w:firstLine="851"/>
        <w:jc w:val="both"/>
        <w:rPr>
          <w:sz w:val="24"/>
          <w:szCs w:val="24"/>
        </w:rPr>
      </w:pPr>
    </w:p>
    <w:p w14:paraId="611291A1" w14:textId="23211347" w:rsidR="00B742E9" w:rsidRPr="00A83037" w:rsidRDefault="00B742E9" w:rsidP="00B742E9">
      <w:pPr>
        <w:jc w:val="both"/>
        <w:rPr>
          <w:sz w:val="24"/>
          <w:szCs w:val="24"/>
          <w:u w:val="single"/>
        </w:rPr>
      </w:pPr>
      <w:proofErr w:type="spellStart"/>
      <w:r w:rsidRPr="00A83037">
        <w:rPr>
          <w:sz w:val="24"/>
          <w:szCs w:val="24"/>
          <w:u w:val="single"/>
        </w:rPr>
        <w:t>Nuomotojas</w:t>
      </w:r>
      <w:proofErr w:type="spellEnd"/>
      <w:r w:rsidRPr="00A83037">
        <w:rPr>
          <w:sz w:val="24"/>
          <w:szCs w:val="24"/>
          <w:u w:val="single"/>
        </w:rPr>
        <w:t>:</w:t>
      </w:r>
      <w:r w:rsidRPr="00A83037">
        <w:rPr>
          <w:sz w:val="24"/>
          <w:szCs w:val="24"/>
        </w:rPr>
        <w:t xml:space="preserve">                                                                                        </w:t>
      </w:r>
      <w:proofErr w:type="spellStart"/>
      <w:r w:rsidRPr="00A83037">
        <w:rPr>
          <w:sz w:val="24"/>
          <w:szCs w:val="24"/>
          <w:u w:val="single"/>
        </w:rPr>
        <w:t>Nuomininkas</w:t>
      </w:r>
      <w:proofErr w:type="spellEnd"/>
      <w:r w:rsidRPr="00A83037">
        <w:rPr>
          <w:sz w:val="24"/>
          <w:szCs w:val="24"/>
          <w:u w:val="single"/>
        </w:rPr>
        <w:t>:</w:t>
      </w:r>
    </w:p>
    <w:p w14:paraId="2069A635" w14:textId="0A64EEA4" w:rsidR="00B742E9" w:rsidRPr="00A83037" w:rsidRDefault="00B742E9" w:rsidP="00B742E9">
      <w:pPr>
        <w:rPr>
          <w:sz w:val="24"/>
          <w:szCs w:val="24"/>
          <w:lang w:eastAsia="en-GB"/>
        </w:rPr>
      </w:pPr>
      <w:r w:rsidRPr="00A83037">
        <w:rPr>
          <w:sz w:val="24"/>
          <w:szCs w:val="24"/>
          <w:lang w:eastAsia="en-GB"/>
        </w:rPr>
        <w:t xml:space="preserve">Rokiškio rajono savivaldybė                                                               </w:t>
      </w:r>
      <w:r w:rsidR="00C541F4" w:rsidRPr="00CE5F97">
        <w:rPr>
          <w:bCs/>
          <w:sz w:val="24"/>
          <w:szCs w:val="24"/>
          <w:lang w:val="lt-LT"/>
        </w:rPr>
        <w:t>(</w:t>
      </w:r>
      <w:r w:rsidR="00C541F4" w:rsidRPr="00CE5F97">
        <w:rPr>
          <w:bCs/>
          <w:i/>
          <w:iCs/>
          <w:sz w:val="24"/>
          <w:szCs w:val="24"/>
          <w:lang w:val="lt-LT"/>
        </w:rPr>
        <w:t>duomenys neskelbiami</w:t>
      </w:r>
      <w:r w:rsidR="00C541F4" w:rsidRPr="00CE5F97">
        <w:rPr>
          <w:bCs/>
          <w:sz w:val="24"/>
          <w:szCs w:val="24"/>
          <w:lang w:val="lt-LT"/>
        </w:rPr>
        <w:t>)</w:t>
      </w:r>
      <w:r w:rsidR="00C541F4">
        <w:rPr>
          <w:sz w:val="24"/>
          <w:szCs w:val="24"/>
          <w:lang w:val="lt-LT"/>
        </w:rPr>
        <w:t xml:space="preserve"> </w:t>
      </w:r>
    </w:p>
    <w:p w14:paraId="1019F521" w14:textId="3FE61879" w:rsidR="00B742E9" w:rsidRPr="00A83037" w:rsidRDefault="00B742E9" w:rsidP="00B742E9">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4EDDBD77" w14:textId="7ACBAB4F" w:rsidR="00B742E9" w:rsidRPr="00A83037" w:rsidRDefault="00B742E9" w:rsidP="00B742E9">
      <w:pPr>
        <w:rPr>
          <w:sz w:val="24"/>
          <w:szCs w:val="24"/>
          <w:lang w:eastAsia="en-GB"/>
        </w:rPr>
      </w:pPr>
      <w:proofErr w:type="spellStart"/>
      <w:r w:rsidRPr="00A83037">
        <w:rPr>
          <w:sz w:val="24"/>
          <w:szCs w:val="24"/>
          <w:lang w:eastAsia="en-GB"/>
        </w:rPr>
        <w:t>Sąjūdžio</w:t>
      </w:r>
      <w:proofErr w:type="spellEnd"/>
      <w:r w:rsidRPr="00A83037">
        <w:rPr>
          <w:sz w:val="24"/>
          <w:szCs w:val="24"/>
          <w:lang w:eastAsia="en-GB"/>
        </w:rPr>
        <w:t xml:space="preserve"> a. 1, </w:t>
      </w:r>
      <w:proofErr w:type="spellStart"/>
      <w:r w:rsidRPr="00A83037">
        <w:rPr>
          <w:sz w:val="24"/>
          <w:szCs w:val="24"/>
          <w:lang w:eastAsia="en-GB"/>
        </w:rPr>
        <w:t>Rokiškis</w:t>
      </w:r>
      <w:proofErr w:type="spellEnd"/>
      <w:r w:rsidRPr="00A83037">
        <w:rPr>
          <w:sz w:val="24"/>
          <w:szCs w:val="24"/>
          <w:lang w:eastAsia="en-GB"/>
        </w:rPr>
        <w:t xml:space="preserve">                                                                        </w:t>
      </w:r>
    </w:p>
    <w:p w14:paraId="2BBA6D33" w14:textId="6DC6BDFB" w:rsidR="00B742E9" w:rsidRPr="00A83037" w:rsidRDefault="00B742E9" w:rsidP="00B742E9">
      <w:pPr>
        <w:rPr>
          <w:sz w:val="24"/>
          <w:szCs w:val="24"/>
          <w:lang w:eastAsia="en-GB"/>
        </w:rPr>
      </w:pPr>
      <w:r w:rsidRPr="00A83037">
        <w:rPr>
          <w:sz w:val="24"/>
          <w:szCs w:val="24"/>
          <w:lang w:eastAsia="en-GB"/>
        </w:rPr>
        <w:t xml:space="preserve">A. s. Nr. LT95 7300 0100 0257 7091                                                 </w:t>
      </w:r>
    </w:p>
    <w:p w14:paraId="29FC17BE" w14:textId="62E53714" w:rsidR="00B742E9" w:rsidRPr="00A83037" w:rsidRDefault="00B742E9" w:rsidP="00B742E9">
      <w:pPr>
        <w:rPr>
          <w:sz w:val="24"/>
          <w:szCs w:val="24"/>
          <w:lang w:eastAsia="en-GB"/>
        </w:rPr>
      </w:pPr>
      <w:r w:rsidRPr="00A83037">
        <w:rPr>
          <w:sz w:val="24"/>
          <w:szCs w:val="24"/>
          <w:lang w:eastAsia="en-GB"/>
        </w:rPr>
        <w:t xml:space="preserve">„Swedbank“, AB </w:t>
      </w:r>
      <w:proofErr w:type="spellStart"/>
      <w:r w:rsidRPr="00A83037">
        <w:rPr>
          <w:sz w:val="24"/>
          <w:szCs w:val="24"/>
          <w:lang w:eastAsia="en-GB"/>
        </w:rPr>
        <w:t>bankas</w:t>
      </w:r>
      <w:proofErr w:type="spellEnd"/>
      <w:r w:rsidRPr="00A83037">
        <w:rPr>
          <w:sz w:val="24"/>
          <w:szCs w:val="24"/>
          <w:lang w:eastAsia="en-GB"/>
        </w:rPr>
        <w:t xml:space="preserve">, </w:t>
      </w:r>
      <w:proofErr w:type="spellStart"/>
      <w:r w:rsidRPr="00A83037">
        <w:rPr>
          <w:sz w:val="24"/>
          <w:szCs w:val="24"/>
          <w:lang w:eastAsia="en-GB"/>
        </w:rPr>
        <w:t>kodas</w:t>
      </w:r>
      <w:proofErr w:type="spellEnd"/>
      <w:r w:rsidRPr="00A83037">
        <w:rPr>
          <w:sz w:val="24"/>
          <w:szCs w:val="24"/>
          <w:lang w:eastAsia="en-GB"/>
        </w:rPr>
        <w:t xml:space="preserve"> 73000                                                   </w:t>
      </w:r>
    </w:p>
    <w:p w14:paraId="4727A22C" w14:textId="77777777" w:rsidR="00B742E9" w:rsidRPr="00A83037" w:rsidRDefault="00B742E9" w:rsidP="00B742E9">
      <w:pPr>
        <w:rPr>
          <w:sz w:val="24"/>
          <w:szCs w:val="24"/>
          <w:lang w:eastAsia="en-GB"/>
        </w:rPr>
      </w:pPr>
      <w:r w:rsidRPr="00A83037">
        <w:rPr>
          <w:sz w:val="24"/>
          <w:szCs w:val="24"/>
          <w:lang w:eastAsia="en-GB"/>
        </w:rPr>
        <w:t>Tel. +370 458 71 429</w:t>
      </w:r>
    </w:p>
    <w:p w14:paraId="56855D21" w14:textId="77777777" w:rsidR="00B742E9" w:rsidRPr="00A83037" w:rsidRDefault="00B742E9" w:rsidP="00B742E9">
      <w:pPr>
        <w:rPr>
          <w:sz w:val="24"/>
          <w:szCs w:val="24"/>
          <w:lang w:eastAsia="en-GB"/>
        </w:rPr>
      </w:pPr>
      <w:r w:rsidRPr="00A83037">
        <w:rPr>
          <w:sz w:val="24"/>
          <w:szCs w:val="24"/>
          <w:lang w:eastAsia="en-GB"/>
        </w:rPr>
        <w:t>El. p. savivaldybe@rokiskis.lt</w:t>
      </w:r>
    </w:p>
    <w:p w14:paraId="5552B173" w14:textId="77777777" w:rsidR="00B742E9" w:rsidRPr="00A83037" w:rsidRDefault="00B742E9" w:rsidP="00B742E9">
      <w:pPr>
        <w:rPr>
          <w:sz w:val="24"/>
          <w:szCs w:val="24"/>
          <w:lang w:eastAsia="en-GB"/>
        </w:rPr>
      </w:pPr>
      <w:r w:rsidRPr="00A83037">
        <w:rPr>
          <w:sz w:val="24"/>
          <w:szCs w:val="24"/>
          <w:lang w:eastAsia="en-GB"/>
        </w:rPr>
        <w:t xml:space="preserve">Administracijos </w:t>
      </w:r>
      <w:proofErr w:type="spellStart"/>
      <w:r w:rsidRPr="00A83037">
        <w:rPr>
          <w:sz w:val="24"/>
          <w:szCs w:val="24"/>
          <w:lang w:eastAsia="en-GB"/>
        </w:rPr>
        <w:t>direktorius</w:t>
      </w:r>
      <w:proofErr w:type="spellEnd"/>
    </w:p>
    <w:p w14:paraId="606E6949" w14:textId="6DA5129B" w:rsidR="00B742E9" w:rsidRDefault="00B742E9" w:rsidP="00B742E9">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w:t>
      </w:r>
      <w:r w:rsidRPr="00A83037">
        <w:rPr>
          <w:sz w:val="24"/>
          <w:szCs w:val="24"/>
          <w:lang w:eastAsia="en-GB"/>
        </w:rPr>
        <w:t xml:space="preserve"> </w:t>
      </w:r>
      <w:r w:rsidR="00525A49">
        <w:rPr>
          <w:sz w:val="24"/>
          <w:szCs w:val="24"/>
          <w:lang w:eastAsia="en-GB"/>
        </w:rPr>
        <w:t xml:space="preserve">                                      </w:t>
      </w:r>
      <w:r w:rsidR="006349AC">
        <w:rPr>
          <w:sz w:val="24"/>
          <w:szCs w:val="24"/>
          <w:lang w:eastAsia="en-GB"/>
        </w:rPr>
        <w:t xml:space="preserve">                                                                                                                                                                                                                                  </w:t>
      </w:r>
    </w:p>
    <w:p w14:paraId="06C9ED90" w14:textId="77777777" w:rsidR="00B742E9" w:rsidRDefault="00B742E9" w:rsidP="00B742E9">
      <w:pPr>
        <w:rPr>
          <w:sz w:val="24"/>
          <w:szCs w:val="24"/>
        </w:rPr>
      </w:pPr>
    </w:p>
    <w:p w14:paraId="0BAB7133" w14:textId="77777777" w:rsidR="00B742E9" w:rsidRDefault="00B742E9" w:rsidP="00B742E9">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4B227ABB" w14:textId="77777777" w:rsidR="00B742E9" w:rsidRPr="001347CB" w:rsidRDefault="00B742E9" w:rsidP="00B742E9">
      <w:pPr>
        <w:rPr>
          <w:sz w:val="24"/>
          <w:szCs w:val="24"/>
          <w:lang w:eastAsia="en-GB"/>
        </w:rPr>
      </w:pPr>
      <w:r w:rsidRPr="00DC1656">
        <w:t xml:space="preserve">  </w:t>
      </w:r>
      <w:r>
        <w:t xml:space="preserve">            </w:t>
      </w:r>
      <w:r w:rsidRPr="00DC1656">
        <w:t xml:space="preserve">  (</w:t>
      </w:r>
      <w:proofErr w:type="spellStart"/>
      <w:r w:rsidRPr="00DC1656">
        <w:t>parašas</w:t>
      </w:r>
      <w:proofErr w:type="spellEnd"/>
      <w:r w:rsidRPr="00DC1656">
        <w:t xml:space="preserve">)                                                                                    </w:t>
      </w:r>
      <w:r>
        <w:t xml:space="preserve">                            </w:t>
      </w:r>
      <w:r w:rsidRPr="00DC1656">
        <w:t xml:space="preserve">  (</w:t>
      </w:r>
      <w:proofErr w:type="spellStart"/>
      <w:r w:rsidRPr="00DC1656">
        <w:t>parašas</w:t>
      </w:r>
      <w:proofErr w:type="spellEnd"/>
      <w:r w:rsidRPr="00DC1656">
        <w:t>)</w:t>
      </w:r>
    </w:p>
    <w:p w14:paraId="04CB4389" w14:textId="77777777" w:rsidR="00B742E9" w:rsidRPr="0037133F" w:rsidRDefault="00B742E9" w:rsidP="00B742E9">
      <w:pPr>
        <w:jc w:val="both"/>
        <w:rPr>
          <w:sz w:val="24"/>
          <w:szCs w:val="24"/>
        </w:rPr>
      </w:pPr>
      <w:r w:rsidRPr="00A83037">
        <w:rPr>
          <w:sz w:val="24"/>
          <w:szCs w:val="24"/>
        </w:rPr>
        <w:t xml:space="preserve">A.V.                                                </w:t>
      </w:r>
    </w:p>
    <w:p w14:paraId="27FC8425" w14:textId="77777777" w:rsidR="00254438" w:rsidRDefault="00254438" w:rsidP="00254438">
      <w:pPr>
        <w:jc w:val="both"/>
        <w:rPr>
          <w:sz w:val="24"/>
          <w:szCs w:val="24"/>
          <w:lang w:val="lt-LT"/>
        </w:rPr>
      </w:pPr>
    </w:p>
    <w:p w14:paraId="1D664A72" w14:textId="77777777" w:rsidR="002E36EF" w:rsidRDefault="002E36EF" w:rsidP="00254438">
      <w:pPr>
        <w:rPr>
          <w:sz w:val="24"/>
          <w:szCs w:val="24"/>
          <w:lang w:val="lt-LT"/>
        </w:rPr>
      </w:pPr>
    </w:p>
    <w:sectPr w:rsidR="002E36EF" w:rsidSect="00A71FC8">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3F8DD" w14:textId="77777777" w:rsidR="007F57D9" w:rsidRDefault="007F57D9" w:rsidP="00070E1F">
      <w:r>
        <w:separator/>
      </w:r>
    </w:p>
  </w:endnote>
  <w:endnote w:type="continuationSeparator" w:id="0">
    <w:p w14:paraId="120AC292" w14:textId="77777777" w:rsidR="007F57D9" w:rsidRDefault="007F57D9"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7CF30" w14:textId="77777777" w:rsidR="007F57D9" w:rsidRDefault="007F57D9" w:rsidP="00070E1F">
      <w:r>
        <w:separator/>
      </w:r>
    </w:p>
  </w:footnote>
  <w:footnote w:type="continuationSeparator" w:id="0">
    <w:p w14:paraId="20D8DF97" w14:textId="77777777" w:rsidR="007F57D9" w:rsidRDefault="007F57D9"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989"/>
    <w:rsid w:val="00050F22"/>
    <w:rsid w:val="00051FCE"/>
    <w:rsid w:val="000553F8"/>
    <w:rsid w:val="0005602E"/>
    <w:rsid w:val="000570F2"/>
    <w:rsid w:val="00061708"/>
    <w:rsid w:val="000634CE"/>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7C3C"/>
    <w:rsid w:val="000E7DED"/>
    <w:rsid w:val="000F2ACB"/>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30BC"/>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C72A1"/>
    <w:rsid w:val="001D0C61"/>
    <w:rsid w:val="001D39D4"/>
    <w:rsid w:val="001D49BB"/>
    <w:rsid w:val="001D7D6A"/>
    <w:rsid w:val="001E000F"/>
    <w:rsid w:val="001E0045"/>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6F37"/>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7379"/>
    <w:rsid w:val="002F514A"/>
    <w:rsid w:val="002F6268"/>
    <w:rsid w:val="002F668B"/>
    <w:rsid w:val="002F6F29"/>
    <w:rsid w:val="00300187"/>
    <w:rsid w:val="00302350"/>
    <w:rsid w:val="00303D1F"/>
    <w:rsid w:val="0030454F"/>
    <w:rsid w:val="00310833"/>
    <w:rsid w:val="00311115"/>
    <w:rsid w:val="0031314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090"/>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1EBB"/>
    <w:rsid w:val="004F5AC8"/>
    <w:rsid w:val="004F5CBC"/>
    <w:rsid w:val="00501874"/>
    <w:rsid w:val="00504036"/>
    <w:rsid w:val="00505075"/>
    <w:rsid w:val="005060B4"/>
    <w:rsid w:val="00506135"/>
    <w:rsid w:val="00510655"/>
    <w:rsid w:val="00511599"/>
    <w:rsid w:val="00513A74"/>
    <w:rsid w:val="00516534"/>
    <w:rsid w:val="00516EF8"/>
    <w:rsid w:val="005203FD"/>
    <w:rsid w:val="005211BE"/>
    <w:rsid w:val="0052218A"/>
    <w:rsid w:val="0052512B"/>
    <w:rsid w:val="00525188"/>
    <w:rsid w:val="00525A49"/>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A85"/>
    <w:rsid w:val="00597D9E"/>
    <w:rsid w:val="005A30C4"/>
    <w:rsid w:val="005A3814"/>
    <w:rsid w:val="005B0C02"/>
    <w:rsid w:val="005B0D81"/>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06357"/>
    <w:rsid w:val="0061185F"/>
    <w:rsid w:val="00616FA8"/>
    <w:rsid w:val="006174A9"/>
    <w:rsid w:val="00617E5B"/>
    <w:rsid w:val="00620E37"/>
    <w:rsid w:val="00621208"/>
    <w:rsid w:val="00621E90"/>
    <w:rsid w:val="00627628"/>
    <w:rsid w:val="00630670"/>
    <w:rsid w:val="00630FDC"/>
    <w:rsid w:val="0063368A"/>
    <w:rsid w:val="006340A3"/>
    <w:rsid w:val="006349AC"/>
    <w:rsid w:val="00634BAD"/>
    <w:rsid w:val="00637CFA"/>
    <w:rsid w:val="0064231F"/>
    <w:rsid w:val="00644E21"/>
    <w:rsid w:val="00647B36"/>
    <w:rsid w:val="00652424"/>
    <w:rsid w:val="0065514F"/>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26A0"/>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0A9F"/>
    <w:rsid w:val="00703655"/>
    <w:rsid w:val="007121B5"/>
    <w:rsid w:val="00713182"/>
    <w:rsid w:val="0071488E"/>
    <w:rsid w:val="00714C48"/>
    <w:rsid w:val="0071710F"/>
    <w:rsid w:val="00721213"/>
    <w:rsid w:val="007212BB"/>
    <w:rsid w:val="00721C18"/>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DF7"/>
    <w:rsid w:val="007F0AA7"/>
    <w:rsid w:val="007F57D9"/>
    <w:rsid w:val="008020F7"/>
    <w:rsid w:val="00802A8C"/>
    <w:rsid w:val="00803931"/>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E6388"/>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2888"/>
    <w:rsid w:val="009D47F4"/>
    <w:rsid w:val="009D5975"/>
    <w:rsid w:val="009D6EBA"/>
    <w:rsid w:val="009D7834"/>
    <w:rsid w:val="009E4FE4"/>
    <w:rsid w:val="009F085B"/>
    <w:rsid w:val="009F0BDD"/>
    <w:rsid w:val="009F33C1"/>
    <w:rsid w:val="009F37E4"/>
    <w:rsid w:val="009F5C6C"/>
    <w:rsid w:val="009F6E8C"/>
    <w:rsid w:val="00A000EA"/>
    <w:rsid w:val="00A0077E"/>
    <w:rsid w:val="00A008D8"/>
    <w:rsid w:val="00A044C3"/>
    <w:rsid w:val="00A052A2"/>
    <w:rsid w:val="00A13886"/>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1FC8"/>
    <w:rsid w:val="00A72A72"/>
    <w:rsid w:val="00A74665"/>
    <w:rsid w:val="00A77E9D"/>
    <w:rsid w:val="00A8091E"/>
    <w:rsid w:val="00A83DED"/>
    <w:rsid w:val="00A9080B"/>
    <w:rsid w:val="00A90EF5"/>
    <w:rsid w:val="00A91063"/>
    <w:rsid w:val="00A9256D"/>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6105"/>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42E9"/>
    <w:rsid w:val="00B77818"/>
    <w:rsid w:val="00B83FCC"/>
    <w:rsid w:val="00B935CD"/>
    <w:rsid w:val="00B93DEF"/>
    <w:rsid w:val="00BA6E68"/>
    <w:rsid w:val="00BA6F6A"/>
    <w:rsid w:val="00BB36E4"/>
    <w:rsid w:val="00BB3982"/>
    <w:rsid w:val="00BB4FB6"/>
    <w:rsid w:val="00BB5522"/>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240E"/>
    <w:rsid w:val="00BF3E7E"/>
    <w:rsid w:val="00BF4372"/>
    <w:rsid w:val="00BF54F3"/>
    <w:rsid w:val="00BF7D3F"/>
    <w:rsid w:val="00C00A07"/>
    <w:rsid w:val="00C016C8"/>
    <w:rsid w:val="00C01AA4"/>
    <w:rsid w:val="00C01E29"/>
    <w:rsid w:val="00C03265"/>
    <w:rsid w:val="00C131C8"/>
    <w:rsid w:val="00C228E4"/>
    <w:rsid w:val="00C26342"/>
    <w:rsid w:val="00C32355"/>
    <w:rsid w:val="00C41A61"/>
    <w:rsid w:val="00C4296E"/>
    <w:rsid w:val="00C43245"/>
    <w:rsid w:val="00C43977"/>
    <w:rsid w:val="00C450B9"/>
    <w:rsid w:val="00C46D30"/>
    <w:rsid w:val="00C46F66"/>
    <w:rsid w:val="00C47182"/>
    <w:rsid w:val="00C5199E"/>
    <w:rsid w:val="00C541F4"/>
    <w:rsid w:val="00C572FF"/>
    <w:rsid w:val="00C67276"/>
    <w:rsid w:val="00C7263B"/>
    <w:rsid w:val="00C82823"/>
    <w:rsid w:val="00C84688"/>
    <w:rsid w:val="00C87D99"/>
    <w:rsid w:val="00C90F65"/>
    <w:rsid w:val="00C90FB2"/>
    <w:rsid w:val="00C93422"/>
    <w:rsid w:val="00C9349F"/>
    <w:rsid w:val="00C97633"/>
    <w:rsid w:val="00CA02DC"/>
    <w:rsid w:val="00CA4ED1"/>
    <w:rsid w:val="00CB0E21"/>
    <w:rsid w:val="00CB1766"/>
    <w:rsid w:val="00CB7FE8"/>
    <w:rsid w:val="00CC1EA0"/>
    <w:rsid w:val="00CC238C"/>
    <w:rsid w:val="00CC2C55"/>
    <w:rsid w:val="00CD148E"/>
    <w:rsid w:val="00CD14D3"/>
    <w:rsid w:val="00CD423C"/>
    <w:rsid w:val="00CD5EC9"/>
    <w:rsid w:val="00CE144B"/>
    <w:rsid w:val="00CE2A23"/>
    <w:rsid w:val="00CE56C7"/>
    <w:rsid w:val="00CE5F97"/>
    <w:rsid w:val="00CE7719"/>
    <w:rsid w:val="00CF0E09"/>
    <w:rsid w:val="00CF1E29"/>
    <w:rsid w:val="00CF3B8D"/>
    <w:rsid w:val="00CF51DF"/>
    <w:rsid w:val="00CF709D"/>
    <w:rsid w:val="00D00036"/>
    <w:rsid w:val="00D0159E"/>
    <w:rsid w:val="00D03F43"/>
    <w:rsid w:val="00D0513B"/>
    <w:rsid w:val="00D06988"/>
    <w:rsid w:val="00D12FF6"/>
    <w:rsid w:val="00D137E9"/>
    <w:rsid w:val="00D206D0"/>
    <w:rsid w:val="00D21512"/>
    <w:rsid w:val="00D21B9B"/>
    <w:rsid w:val="00D22ACA"/>
    <w:rsid w:val="00D2615D"/>
    <w:rsid w:val="00D309DF"/>
    <w:rsid w:val="00D32A08"/>
    <w:rsid w:val="00D34725"/>
    <w:rsid w:val="00D36545"/>
    <w:rsid w:val="00D3740F"/>
    <w:rsid w:val="00D40C98"/>
    <w:rsid w:val="00D4120B"/>
    <w:rsid w:val="00D41CC7"/>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3D4B"/>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1C14"/>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299"/>
    <w:rsid w:val="00F95BF0"/>
    <w:rsid w:val="00F96C24"/>
    <w:rsid w:val="00F9735A"/>
    <w:rsid w:val="00FA09BC"/>
    <w:rsid w:val="00FA2A1E"/>
    <w:rsid w:val="00FA2EA4"/>
    <w:rsid w:val="00FA6040"/>
    <w:rsid w:val="00FB3F95"/>
    <w:rsid w:val="00FB5140"/>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4.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9004</Words>
  <Characters>5133</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2024-06-27T08:12:00Z</dcterms:created>
  <dcterms:modified xsi:type="dcterms:W3CDTF">2024-06-27T08:13:00Z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