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77A2" w14:textId="7B5208F1" w:rsidR="00502744" w:rsidRPr="00C61A6E" w:rsidRDefault="00502744" w:rsidP="00502744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007AA108" wp14:editId="7B80604E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44E9" w14:textId="77777777" w:rsidR="00502744" w:rsidRPr="00C61A6E" w:rsidRDefault="00502744" w:rsidP="00502744">
      <w:pPr>
        <w:jc w:val="center"/>
        <w:rPr>
          <w:sz w:val="24"/>
          <w:szCs w:val="24"/>
          <w:lang w:eastAsia="ar-SA"/>
        </w:rPr>
      </w:pPr>
    </w:p>
    <w:p w14:paraId="5E0B8E49" w14:textId="77777777" w:rsidR="00502744" w:rsidRPr="00C61A6E" w:rsidRDefault="00502744" w:rsidP="00502744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C5E7915" w14:textId="77777777" w:rsidR="00502744" w:rsidRPr="00C61A6E" w:rsidRDefault="00502744" w:rsidP="00502744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047DA60" w14:textId="36E23A7C" w:rsidR="00502744" w:rsidRPr="00502744" w:rsidRDefault="00502744" w:rsidP="00502744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35B15CF4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ROKIŠKIO </w:t>
      </w:r>
      <w:r w:rsidR="00C02F30">
        <w:rPr>
          <w:b/>
          <w:sz w:val="24"/>
          <w:szCs w:val="24"/>
          <w:lang w:val="lt-LT"/>
        </w:rPr>
        <w:t>R. PANEMUNĖLIO UNIVERSALAUS DAUGIAFUNKCIO CENTRO</w:t>
      </w:r>
      <w:r w:rsidR="00202543">
        <w:rPr>
          <w:b/>
          <w:sz w:val="24"/>
          <w:szCs w:val="24"/>
          <w:lang w:val="lt-LT"/>
        </w:rPr>
        <w:t xml:space="preserve"> </w:t>
      </w:r>
      <w:r w:rsidR="002E359A" w:rsidRPr="00402D27">
        <w:rPr>
          <w:b/>
          <w:sz w:val="24"/>
          <w:szCs w:val="24"/>
          <w:lang w:val="lt-LT"/>
        </w:rPr>
        <w:t>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M</w:t>
      </w:r>
      <w:r w:rsidR="00094612">
        <w:rPr>
          <w:b/>
          <w:sz w:val="24"/>
          <w:szCs w:val="24"/>
          <w:lang w:val="lt-LT"/>
        </w:rPr>
        <w:t>.</w:t>
      </w:r>
      <w:r w:rsidR="00105142">
        <w:rPr>
          <w:b/>
          <w:sz w:val="24"/>
          <w:szCs w:val="24"/>
          <w:lang w:val="lt-LT"/>
        </w:rPr>
        <w:t xml:space="preserve"> </w:t>
      </w:r>
      <w:r w:rsidR="00094612">
        <w:rPr>
          <w:b/>
          <w:sz w:val="24"/>
          <w:szCs w:val="24"/>
          <w:lang w:val="lt-LT"/>
        </w:rPr>
        <w:t xml:space="preserve">METINIŲ </w:t>
      </w:r>
      <w:r w:rsidR="00105142">
        <w:rPr>
          <w:b/>
          <w:sz w:val="24"/>
          <w:szCs w:val="24"/>
          <w:lang w:val="lt-LT"/>
        </w:rPr>
        <w:t>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5A2AD0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379FD7A1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E02468">
        <w:rPr>
          <w:sz w:val="24"/>
          <w:szCs w:val="24"/>
          <w:lang w:val="lt-LT"/>
        </w:rPr>
        <w:t>balandžio 25</w:t>
      </w:r>
      <w:r w:rsidRPr="00402D27">
        <w:rPr>
          <w:sz w:val="24"/>
          <w:szCs w:val="24"/>
          <w:lang w:val="lt-LT"/>
        </w:rPr>
        <w:t xml:space="preserve"> d. Nr. TS-</w:t>
      </w:r>
      <w:r w:rsidR="00F34303">
        <w:rPr>
          <w:sz w:val="24"/>
          <w:szCs w:val="24"/>
          <w:lang w:val="lt-LT"/>
        </w:rPr>
        <w:t>179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77F9272F" w14:textId="77777777" w:rsidR="00502744" w:rsidRPr="00402D27" w:rsidRDefault="00502744" w:rsidP="007460BA">
      <w:pPr>
        <w:jc w:val="both"/>
        <w:rPr>
          <w:sz w:val="24"/>
          <w:szCs w:val="24"/>
          <w:lang w:val="lt-LT"/>
        </w:rPr>
      </w:pPr>
    </w:p>
    <w:p w14:paraId="1117F549" w14:textId="0A1FFB2E" w:rsidR="007460BA" w:rsidRPr="00502744" w:rsidRDefault="007460BA" w:rsidP="00F834BC">
      <w:pPr>
        <w:ind w:firstLine="851"/>
        <w:jc w:val="both"/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502744">
        <w:rPr>
          <w:sz w:val="24"/>
          <w:szCs w:val="24"/>
          <w:lang w:val="lt-LT"/>
        </w:rPr>
        <w:t xml:space="preserve"> </w:t>
      </w:r>
      <w:bookmarkStart w:id="0" w:name="_Hlk163657359"/>
      <w:r w:rsidR="00502744">
        <w:rPr>
          <w:sz w:val="24"/>
          <w:szCs w:val="24"/>
          <w:lang w:val="lt-LT"/>
        </w:rPr>
        <w:t>„Dėl Rokiškio rajono savivaldybės tarybos veiklos reglamento patvirtinimo“</w:t>
      </w:r>
      <w:bookmarkEnd w:id="0"/>
      <w:r w:rsidRPr="00E55BA0">
        <w:rPr>
          <w:sz w:val="24"/>
          <w:szCs w:val="24"/>
          <w:lang w:val="lt-LT"/>
        </w:rPr>
        <w:t>,</w:t>
      </w:r>
      <w:r w:rsidR="00E55BA0" w:rsidRPr="00E55BA0">
        <w:rPr>
          <w:sz w:val="24"/>
          <w:szCs w:val="24"/>
          <w:lang w:val="lt-LT"/>
        </w:rPr>
        <w:t xml:space="preserve"> 30.1.1</w:t>
      </w:r>
      <w:r w:rsidRPr="00E55BA0">
        <w:rPr>
          <w:sz w:val="24"/>
          <w:szCs w:val="24"/>
          <w:lang w:val="lt-LT"/>
        </w:rPr>
        <w:t xml:space="preserve"> p</w:t>
      </w:r>
      <w:r w:rsidR="00502744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1" w:name="_Hlk160530742"/>
      <w:r w:rsidRPr="00F834BC">
        <w:rPr>
          <w:spacing w:val="28"/>
          <w:sz w:val="24"/>
          <w:szCs w:val="24"/>
          <w:lang w:val="lt-LT"/>
        </w:rPr>
        <w:t>nusprendžia</w:t>
      </w:r>
      <w:r w:rsidR="00202543">
        <w:rPr>
          <w:sz w:val="24"/>
          <w:szCs w:val="24"/>
          <w:lang w:val="lt-LT"/>
        </w:rPr>
        <w:t>:</w:t>
      </w:r>
      <w:r w:rsidR="000A4DF5">
        <w:rPr>
          <w:sz w:val="24"/>
          <w:szCs w:val="24"/>
          <w:lang w:val="lt-LT"/>
        </w:rPr>
        <w:t xml:space="preserve"> </w:t>
      </w:r>
    </w:p>
    <w:p w14:paraId="23728CBA" w14:textId="4F698152" w:rsidR="00202543" w:rsidRPr="00094612" w:rsidRDefault="003B3751" w:rsidP="00F834B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094612">
        <w:rPr>
          <w:sz w:val="24"/>
          <w:szCs w:val="24"/>
          <w:lang w:val="lt-LT"/>
        </w:rPr>
        <w:t xml:space="preserve">Patvirtinti </w:t>
      </w:r>
      <w:r w:rsidR="000A4DF5" w:rsidRPr="00094612">
        <w:rPr>
          <w:sz w:val="24"/>
          <w:szCs w:val="24"/>
          <w:lang w:val="lt-LT"/>
        </w:rPr>
        <w:t xml:space="preserve">Rokiškio </w:t>
      </w:r>
      <w:r w:rsidR="00C02F30">
        <w:rPr>
          <w:sz w:val="24"/>
          <w:szCs w:val="24"/>
          <w:lang w:val="lt-LT"/>
        </w:rPr>
        <w:t xml:space="preserve">r. Panemunėlio universalaus daugiafunkcio centro </w:t>
      </w:r>
      <w:r w:rsidR="000A4DF5" w:rsidRPr="00094612">
        <w:rPr>
          <w:sz w:val="24"/>
          <w:szCs w:val="24"/>
          <w:lang w:val="lt-LT"/>
        </w:rPr>
        <w:t xml:space="preserve">2023 </w:t>
      </w:r>
      <w:r w:rsidR="00094612">
        <w:rPr>
          <w:sz w:val="24"/>
          <w:szCs w:val="24"/>
          <w:lang w:val="lt-LT"/>
        </w:rPr>
        <w:t>m. metinių</w:t>
      </w:r>
      <w:r w:rsidR="003D59A0" w:rsidRPr="00094612">
        <w:rPr>
          <w:sz w:val="24"/>
          <w:szCs w:val="24"/>
          <w:lang w:val="lt-LT"/>
        </w:rPr>
        <w:t xml:space="preserve"> ataskaitų rinkin</w:t>
      </w:r>
      <w:r w:rsidR="005A2AD0">
        <w:rPr>
          <w:sz w:val="24"/>
          <w:szCs w:val="24"/>
          <w:lang w:val="lt-LT"/>
        </w:rPr>
        <w:t>į</w:t>
      </w:r>
      <w:r w:rsidR="00202543" w:rsidRPr="00094612">
        <w:rPr>
          <w:sz w:val="24"/>
          <w:szCs w:val="24"/>
          <w:lang w:val="lt-LT"/>
        </w:rPr>
        <w:t>:</w:t>
      </w:r>
    </w:p>
    <w:p w14:paraId="7397F0DD" w14:textId="77777777" w:rsidR="00F834BC" w:rsidRDefault="006D59FA" w:rsidP="00F834B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094612" w:rsidRPr="006D59FA">
        <w:rPr>
          <w:sz w:val="24"/>
          <w:szCs w:val="24"/>
          <w:lang w:val="lt-LT"/>
        </w:rPr>
        <w:t>v</w:t>
      </w:r>
      <w:r w:rsidR="000A4DF5" w:rsidRPr="006D59FA">
        <w:rPr>
          <w:sz w:val="24"/>
          <w:szCs w:val="24"/>
          <w:lang w:val="lt-LT"/>
        </w:rPr>
        <w:t>eiklos ataskait</w:t>
      </w:r>
      <w:r w:rsidR="00202543" w:rsidRPr="006D59FA">
        <w:rPr>
          <w:sz w:val="24"/>
          <w:szCs w:val="24"/>
          <w:lang w:val="lt-LT"/>
        </w:rPr>
        <w:t>ą (pridedama</w:t>
      </w:r>
      <w:r w:rsidR="003B3751" w:rsidRPr="005A2AD0">
        <w:rPr>
          <w:sz w:val="24"/>
          <w:szCs w:val="24"/>
          <w:lang w:val="lt-LT"/>
        </w:rPr>
        <w:t>)</w:t>
      </w:r>
      <w:bookmarkEnd w:id="1"/>
      <w:r w:rsidR="00094612" w:rsidRPr="005A2AD0">
        <w:rPr>
          <w:sz w:val="24"/>
          <w:szCs w:val="24"/>
          <w:lang w:val="lt-LT"/>
        </w:rPr>
        <w:t>;</w:t>
      </w:r>
    </w:p>
    <w:p w14:paraId="421E2F29" w14:textId="77777777" w:rsidR="00F834BC" w:rsidRDefault="006D59FA" w:rsidP="00F834B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094612" w:rsidRPr="006D59FA">
        <w:rPr>
          <w:sz w:val="24"/>
          <w:szCs w:val="24"/>
          <w:lang w:val="lt-LT"/>
        </w:rPr>
        <w:t>f</w:t>
      </w:r>
      <w:r w:rsidR="00202543" w:rsidRPr="006D59FA">
        <w:rPr>
          <w:sz w:val="24"/>
          <w:szCs w:val="24"/>
          <w:lang w:val="lt-LT"/>
        </w:rPr>
        <w:t>inansinių ataskaitų rinkinį (pridedama)</w:t>
      </w:r>
      <w:r w:rsidR="00094612" w:rsidRPr="006D59FA">
        <w:rPr>
          <w:sz w:val="24"/>
          <w:szCs w:val="24"/>
          <w:lang w:val="lt-LT"/>
        </w:rPr>
        <w:t>;</w:t>
      </w:r>
    </w:p>
    <w:p w14:paraId="4F48C5D9" w14:textId="6BAF60B7" w:rsidR="00202543" w:rsidRPr="006D59FA" w:rsidRDefault="006D59FA" w:rsidP="00F834B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094612" w:rsidRPr="006D59FA">
        <w:rPr>
          <w:sz w:val="24"/>
          <w:szCs w:val="24"/>
          <w:lang w:val="lt-LT"/>
        </w:rPr>
        <w:t>b</w:t>
      </w:r>
      <w:r w:rsidR="003D59A0" w:rsidRPr="006D59FA">
        <w:rPr>
          <w:sz w:val="24"/>
          <w:szCs w:val="24"/>
          <w:lang w:val="lt-LT"/>
        </w:rPr>
        <w:t>iudžeto vykdymo ataskaitų rinkinį (pridedama).</w:t>
      </w:r>
    </w:p>
    <w:p w14:paraId="5C2C2EAA" w14:textId="1B041A47" w:rsidR="00F85B0E" w:rsidRPr="003D59A0" w:rsidRDefault="00F85B0E" w:rsidP="00F834BC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3D59A0">
        <w:rPr>
          <w:color w:val="000000" w:themeColor="text1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Pr="003D59A0" w:rsidRDefault="007460BA" w:rsidP="00F834BC">
      <w:pPr>
        <w:ind w:firstLine="851"/>
        <w:rPr>
          <w:color w:val="000000" w:themeColor="text1"/>
          <w:sz w:val="24"/>
          <w:szCs w:val="24"/>
          <w:lang w:val="lt-LT"/>
        </w:rPr>
      </w:pPr>
    </w:p>
    <w:p w14:paraId="72F478BE" w14:textId="77777777" w:rsidR="007460BA" w:rsidRDefault="007460BA" w:rsidP="00F834BC">
      <w:pPr>
        <w:ind w:right="197" w:firstLine="851"/>
        <w:rPr>
          <w:sz w:val="24"/>
          <w:szCs w:val="24"/>
          <w:lang w:val="lt-LT"/>
        </w:rPr>
      </w:pPr>
    </w:p>
    <w:p w14:paraId="3FE74052" w14:textId="77777777" w:rsidR="00F834BC" w:rsidRPr="003D59A0" w:rsidRDefault="00F834BC" w:rsidP="00F834BC">
      <w:pPr>
        <w:ind w:right="197" w:firstLine="851"/>
        <w:rPr>
          <w:sz w:val="24"/>
          <w:szCs w:val="24"/>
          <w:lang w:val="lt-LT"/>
        </w:rPr>
      </w:pPr>
    </w:p>
    <w:p w14:paraId="27C91606" w14:textId="259B5A57" w:rsidR="007460BA" w:rsidRPr="00402D27" w:rsidRDefault="007460BA" w:rsidP="007460BA">
      <w:pPr>
        <w:rPr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>Savivaldybės meras</w:t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  <w:t xml:space="preserve">           </w:t>
      </w:r>
      <w:r w:rsidRPr="003D59A0">
        <w:rPr>
          <w:sz w:val="24"/>
          <w:szCs w:val="24"/>
          <w:lang w:val="lt-LT"/>
        </w:rPr>
        <w:tab/>
        <w:t xml:space="preserve">                                            </w:t>
      </w:r>
      <w:r w:rsidRPr="003D59A0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6DB5C0D" w14:textId="77777777" w:rsidR="009117A5" w:rsidRPr="00402D27" w:rsidRDefault="009117A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27526037" w:rsidR="007460BA" w:rsidRPr="00402D27" w:rsidRDefault="003D59A0" w:rsidP="0050274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256758D8" w14:textId="77777777" w:rsidR="00F834BC" w:rsidRDefault="00F834BC" w:rsidP="00094612">
      <w:pPr>
        <w:jc w:val="center"/>
        <w:rPr>
          <w:b/>
          <w:sz w:val="24"/>
          <w:szCs w:val="24"/>
          <w:lang w:val="lt-LT"/>
        </w:rPr>
      </w:pPr>
    </w:p>
    <w:sectPr w:rsidR="00F834BC" w:rsidSect="00CC59F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A7BA" w14:textId="77777777" w:rsidR="00CC59FD" w:rsidRDefault="00CC59FD">
      <w:r>
        <w:separator/>
      </w:r>
    </w:p>
  </w:endnote>
  <w:endnote w:type="continuationSeparator" w:id="0">
    <w:p w14:paraId="5E1D2416" w14:textId="77777777" w:rsidR="00CC59FD" w:rsidRDefault="00CC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BCA8" w14:textId="77777777" w:rsidR="00CC59FD" w:rsidRDefault="00CC59FD">
      <w:r>
        <w:separator/>
      </w:r>
    </w:p>
  </w:footnote>
  <w:footnote w:type="continuationSeparator" w:id="0">
    <w:p w14:paraId="6BF1E03B" w14:textId="77777777" w:rsidR="00CC59FD" w:rsidRDefault="00CC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1EB42AB5" w:rsidR="000067B4" w:rsidRDefault="000067B4" w:rsidP="00EB1BFB">
    <w:pPr>
      <w:framePr w:h="0" w:hSpace="180" w:wrap="around" w:vAnchor="text" w:hAnchor="page" w:x="5905" w:y="12"/>
    </w:pPr>
  </w:p>
  <w:p w14:paraId="70D4040B" w14:textId="19195A3F" w:rsidR="000067B4" w:rsidRDefault="000067B4" w:rsidP="00EB1BFB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82563"/>
    <w:rsid w:val="00094612"/>
    <w:rsid w:val="00096455"/>
    <w:rsid w:val="0009677B"/>
    <w:rsid w:val="00097697"/>
    <w:rsid w:val="000A053F"/>
    <w:rsid w:val="000A4DF5"/>
    <w:rsid w:val="000A643D"/>
    <w:rsid w:val="000B0384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83EB3"/>
    <w:rsid w:val="001B3645"/>
    <w:rsid w:val="001C55E9"/>
    <w:rsid w:val="001D2087"/>
    <w:rsid w:val="001D4746"/>
    <w:rsid w:val="001E3427"/>
    <w:rsid w:val="001E3B9C"/>
    <w:rsid w:val="001E755B"/>
    <w:rsid w:val="00202543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221EA"/>
    <w:rsid w:val="003307A2"/>
    <w:rsid w:val="00341FC8"/>
    <w:rsid w:val="00372926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2744"/>
    <w:rsid w:val="005068F2"/>
    <w:rsid w:val="00510512"/>
    <w:rsid w:val="0051069B"/>
    <w:rsid w:val="00520E59"/>
    <w:rsid w:val="00521048"/>
    <w:rsid w:val="00523FFF"/>
    <w:rsid w:val="00524A4F"/>
    <w:rsid w:val="005335CE"/>
    <w:rsid w:val="00550B79"/>
    <w:rsid w:val="0056481C"/>
    <w:rsid w:val="00566DA5"/>
    <w:rsid w:val="00590F26"/>
    <w:rsid w:val="005912EE"/>
    <w:rsid w:val="00591644"/>
    <w:rsid w:val="005A2AD0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59FA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77E6D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0CAF"/>
    <w:rsid w:val="009459C9"/>
    <w:rsid w:val="0095154B"/>
    <w:rsid w:val="00975CFD"/>
    <w:rsid w:val="0098185A"/>
    <w:rsid w:val="0098241F"/>
    <w:rsid w:val="0099218A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2F30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C59FD"/>
    <w:rsid w:val="00CE1ACB"/>
    <w:rsid w:val="00CE47CC"/>
    <w:rsid w:val="00CE6E94"/>
    <w:rsid w:val="00CF6725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67485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EE72A4"/>
    <w:rsid w:val="00F00C66"/>
    <w:rsid w:val="00F208B3"/>
    <w:rsid w:val="00F20B1E"/>
    <w:rsid w:val="00F34303"/>
    <w:rsid w:val="00F3582F"/>
    <w:rsid w:val="00F35CF8"/>
    <w:rsid w:val="00F60470"/>
    <w:rsid w:val="00F61797"/>
    <w:rsid w:val="00F62906"/>
    <w:rsid w:val="00F82A48"/>
    <w:rsid w:val="00F834BC"/>
    <w:rsid w:val="00F85B0E"/>
    <w:rsid w:val="00FA065E"/>
    <w:rsid w:val="00FD183B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2024-04-04T12:36:00Z</cp:lastPrinted>
  <dcterms:created xsi:type="dcterms:W3CDTF">2024-04-26T08:55:00Z</dcterms:created>
  <dcterms:modified xsi:type="dcterms:W3CDTF">2024-04-26T08:56:00Z</dcterms:modified>
</cp:coreProperties>
</file>