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C2B" w14:textId="77777777" w:rsidR="000B4896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</w:t>
      </w:r>
      <w:r w:rsidRPr="00402D27">
        <w:rPr>
          <w:b/>
          <w:sz w:val="24"/>
          <w:szCs w:val="24"/>
          <w:lang w:val="lt-LT"/>
        </w:rPr>
        <w:t>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FE1DE7">
        <w:rPr>
          <w:b/>
          <w:sz w:val="24"/>
          <w:szCs w:val="24"/>
          <w:lang w:val="lt-LT"/>
        </w:rPr>
        <w:t xml:space="preserve">RAJONO SAVIVALDYBĖS VISUOMENĖS SVEIKATOS BIURO </w:t>
      </w:r>
    </w:p>
    <w:p w14:paraId="19569AA5" w14:textId="0094608C" w:rsidR="007460BA" w:rsidRPr="00402D27" w:rsidRDefault="002E359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="003742DA">
        <w:rPr>
          <w:b/>
          <w:sz w:val="24"/>
          <w:szCs w:val="24"/>
          <w:lang w:val="lt-LT"/>
        </w:rPr>
        <w:t xml:space="preserve"> </w:t>
      </w:r>
      <w:r w:rsidR="000B4896">
        <w:rPr>
          <w:b/>
          <w:sz w:val="24"/>
          <w:szCs w:val="24"/>
          <w:lang w:val="lt-LT"/>
        </w:rPr>
        <w:t>M</w:t>
      </w:r>
      <w:r w:rsidR="003C00ED">
        <w:rPr>
          <w:b/>
          <w:sz w:val="24"/>
          <w:szCs w:val="24"/>
          <w:lang w:val="lt-LT"/>
        </w:rPr>
        <w:t>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3742DA">
        <w:rPr>
          <w:b/>
          <w:sz w:val="24"/>
          <w:szCs w:val="24"/>
          <w:lang w:val="lt-LT"/>
        </w:rPr>
        <w:t>RINKINI</w:t>
      </w:r>
      <w:r w:rsidR="008270AF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2490937D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05568B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05568B">
        <w:rPr>
          <w:sz w:val="24"/>
          <w:szCs w:val="24"/>
          <w:lang w:val="lt-LT"/>
        </w:rPr>
        <w:t>25</w:t>
      </w:r>
      <w:r w:rsidRPr="00402D27">
        <w:rPr>
          <w:sz w:val="24"/>
          <w:szCs w:val="24"/>
          <w:lang w:val="lt-LT"/>
        </w:rPr>
        <w:t xml:space="preserve"> d. Nr. TS-</w:t>
      </w:r>
      <w:r w:rsidR="00AE7892">
        <w:rPr>
          <w:sz w:val="24"/>
          <w:szCs w:val="24"/>
          <w:lang w:val="lt-LT"/>
        </w:rPr>
        <w:t>150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574FB264" w:rsidR="00451EF5" w:rsidRPr="004C0F53" w:rsidRDefault="007460BA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22706D">
        <w:rPr>
          <w:sz w:val="24"/>
          <w:szCs w:val="24"/>
          <w:lang w:val="lt-LT"/>
        </w:rPr>
        <w:t>1</w:t>
      </w:r>
      <w:r w:rsidR="003943E1">
        <w:rPr>
          <w:sz w:val="24"/>
          <w:szCs w:val="24"/>
          <w:lang w:val="lt-LT"/>
        </w:rPr>
        <w:t xml:space="preserve"> punktu ir 4 dalimi,</w:t>
      </w:r>
      <w:r w:rsidR="00DF785C">
        <w:rPr>
          <w:sz w:val="24"/>
          <w:szCs w:val="24"/>
          <w:lang w:val="lt-LT"/>
        </w:rPr>
        <w:t xml:space="preserve"> </w:t>
      </w:r>
      <w:r w:rsidR="0022706D" w:rsidRPr="0022706D">
        <w:rPr>
          <w:sz w:val="24"/>
          <w:szCs w:val="24"/>
          <w:lang w:val="lt-LT"/>
        </w:rPr>
        <w:t>Lietuvos Respublikos viešojo sektoriaus atskaitomybės įstatymu</w:t>
      </w:r>
      <w:r w:rsidR="0022706D">
        <w:rPr>
          <w:sz w:val="24"/>
          <w:szCs w:val="24"/>
          <w:lang w:val="lt-LT"/>
        </w:rPr>
        <w:t>,</w:t>
      </w:r>
      <w:r w:rsidR="0022706D" w:rsidRPr="0022706D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3C00ED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D21385">
        <w:rPr>
          <w:sz w:val="24"/>
          <w:szCs w:val="24"/>
          <w:lang w:val="lt-LT"/>
        </w:rPr>
        <w:t>1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44649B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bookmarkEnd w:id="0"/>
    <w:p w14:paraId="09F03448" w14:textId="06150E5F" w:rsidR="003742DA" w:rsidRPr="003742DA" w:rsidRDefault="003742DA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Patvirtinti Rokiškio</w:t>
      </w:r>
      <w:r>
        <w:rPr>
          <w:sz w:val="24"/>
          <w:szCs w:val="24"/>
          <w:lang w:val="lt-LT"/>
        </w:rPr>
        <w:t xml:space="preserve"> rajono savivaldybės visuomenės sveikatos biuro</w:t>
      </w:r>
      <w:r w:rsidRPr="003742DA">
        <w:rPr>
          <w:sz w:val="24"/>
          <w:szCs w:val="24"/>
          <w:lang w:val="lt-LT"/>
        </w:rPr>
        <w:t xml:space="preserve"> 2023 m</w:t>
      </w:r>
      <w:r w:rsidR="003C00ED">
        <w:rPr>
          <w:sz w:val="24"/>
          <w:szCs w:val="24"/>
          <w:lang w:val="lt-LT"/>
        </w:rPr>
        <w:t>etų</w:t>
      </w:r>
      <w:r w:rsidRPr="003742DA">
        <w:rPr>
          <w:sz w:val="24"/>
          <w:szCs w:val="24"/>
          <w:lang w:val="lt-LT"/>
        </w:rPr>
        <w:t xml:space="preserve"> ataskaitų rinkin</w:t>
      </w:r>
      <w:r w:rsidR="008270AF">
        <w:rPr>
          <w:sz w:val="24"/>
          <w:szCs w:val="24"/>
          <w:lang w:val="lt-LT"/>
        </w:rPr>
        <w:t>į</w:t>
      </w:r>
      <w:r w:rsidRPr="003742DA">
        <w:rPr>
          <w:sz w:val="24"/>
          <w:szCs w:val="24"/>
          <w:lang w:val="lt-LT"/>
        </w:rPr>
        <w:t>:</w:t>
      </w:r>
    </w:p>
    <w:p w14:paraId="5F1255F1" w14:textId="77777777" w:rsidR="003742DA" w:rsidRPr="003742DA" w:rsidRDefault="003742DA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1) veiklos ataskaitą (pridedama);</w:t>
      </w:r>
    </w:p>
    <w:p w14:paraId="5D77E9B2" w14:textId="77777777" w:rsidR="003742DA" w:rsidRPr="003742DA" w:rsidRDefault="003742DA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2) finansinių ataskaitų rinkinį (pridedama);</w:t>
      </w:r>
    </w:p>
    <w:p w14:paraId="5C4D4820" w14:textId="77777777" w:rsidR="003742DA" w:rsidRPr="003742DA" w:rsidRDefault="003742DA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742DA">
        <w:rPr>
          <w:sz w:val="24"/>
          <w:szCs w:val="24"/>
          <w:lang w:val="lt-LT"/>
        </w:rPr>
        <w:t>3) biudžeto vykdymo ataskaitų rinkinį (pridedama).</w:t>
      </w:r>
    </w:p>
    <w:p w14:paraId="1989C4D0" w14:textId="70D51352" w:rsidR="00451EF5" w:rsidRPr="004C0F53" w:rsidRDefault="00451EF5" w:rsidP="0044649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270A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0A4DF5">
      <w:pPr>
        <w:pStyle w:val="Betarp"/>
        <w:ind w:firstLine="720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3A22CD28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4DC7493" w14:textId="77777777" w:rsidR="0009397D" w:rsidRDefault="0009397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CDEFBCC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58EF4C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4F72E70" w:rsidR="007460BA" w:rsidRPr="00402D27" w:rsidRDefault="00DF785C" w:rsidP="00B472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p w14:paraId="05A43E38" w14:textId="77777777" w:rsidR="0044649B" w:rsidRDefault="0044649B" w:rsidP="00BC783C">
      <w:pPr>
        <w:jc w:val="center"/>
        <w:rPr>
          <w:b/>
          <w:sz w:val="24"/>
          <w:szCs w:val="24"/>
          <w:lang w:val="lt-LT"/>
        </w:rPr>
      </w:pPr>
    </w:p>
    <w:sectPr w:rsidR="0044649B" w:rsidSect="007E163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979A" w14:textId="77777777" w:rsidR="007E1634" w:rsidRDefault="007E1634">
      <w:r>
        <w:separator/>
      </w:r>
    </w:p>
  </w:endnote>
  <w:endnote w:type="continuationSeparator" w:id="0">
    <w:p w14:paraId="7224D3B8" w14:textId="77777777" w:rsidR="007E1634" w:rsidRDefault="007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F279" w14:textId="77777777" w:rsidR="007E1634" w:rsidRDefault="007E1634">
      <w:r>
        <w:separator/>
      </w:r>
    </w:p>
  </w:footnote>
  <w:footnote w:type="continuationSeparator" w:id="0">
    <w:p w14:paraId="7CDEB2F8" w14:textId="77777777" w:rsidR="007E1634" w:rsidRDefault="007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77777777" w:rsidR="000067B4" w:rsidRDefault="000067B4" w:rsidP="00EB1BFB"/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Pr="00AE7892" w:rsidRDefault="000067B4" w:rsidP="00EB1BFB">
    <w:pPr>
      <w:jc w:val="center"/>
      <w:rPr>
        <w:b/>
        <w:sz w:val="24"/>
        <w:szCs w:val="24"/>
      </w:rPr>
    </w:pPr>
    <w:r w:rsidRPr="00AE7892">
      <w:rPr>
        <w:b/>
        <w:sz w:val="24"/>
        <w:szCs w:val="24"/>
      </w:rPr>
      <w:t>ROKI</w:t>
    </w:r>
    <w:r w:rsidRPr="00AE7892">
      <w:rPr>
        <w:b/>
        <w:sz w:val="24"/>
        <w:szCs w:val="24"/>
        <w:lang w:val="lt-LT"/>
      </w:rPr>
      <w:t>Š</w:t>
    </w:r>
    <w:r w:rsidRPr="00AE7892">
      <w:rPr>
        <w:b/>
        <w:sz w:val="24"/>
        <w:szCs w:val="24"/>
      </w:rPr>
      <w:t>KIO RAJONO SAVIVALDYBĖS TARYBA</w:t>
    </w:r>
  </w:p>
  <w:p w14:paraId="3573087B" w14:textId="77777777" w:rsidR="000067B4" w:rsidRPr="00AE7892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AE7892" w:rsidRDefault="000067B4" w:rsidP="00EB1BFB">
    <w:pPr>
      <w:jc w:val="center"/>
      <w:rPr>
        <w:b/>
        <w:sz w:val="24"/>
        <w:szCs w:val="24"/>
      </w:rPr>
    </w:pPr>
    <w:r w:rsidRPr="00AE789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82348415">
    <w:abstractNumId w:val="10"/>
  </w:num>
  <w:num w:numId="2" w16cid:durableId="1284921704">
    <w:abstractNumId w:val="4"/>
  </w:num>
  <w:num w:numId="3" w16cid:durableId="1453405385">
    <w:abstractNumId w:val="1"/>
  </w:num>
  <w:num w:numId="4" w16cid:durableId="918248181">
    <w:abstractNumId w:val="9"/>
  </w:num>
  <w:num w:numId="5" w16cid:durableId="1965964047">
    <w:abstractNumId w:val="11"/>
  </w:num>
  <w:num w:numId="6" w16cid:durableId="1736665673">
    <w:abstractNumId w:val="0"/>
  </w:num>
  <w:num w:numId="7" w16cid:durableId="1733844517">
    <w:abstractNumId w:val="5"/>
  </w:num>
  <w:num w:numId="8" w16cid:durableId="1852527290">
    <w:abstractNumId w:val="3"/>
  </w:num>
  <w:num w:numId="9" w16cid:durableId="1304771635">
    <w:abstractNumId w:val="6"/>
  </w:num>
  <w:num w:numId="10" w16cid:durableId="1811709357">
    <w:abstractNumId w:val="7"/>
  </w:num>
  <w:num w:numId="11" w16cid:durableId="743071801">
    <w:abstractNumId w:val="8"/>
  </w:num>
  <w:num w:numId="12" w16cid:durableId="176614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68B"/>
    <w:rsid w:val="00055E01"/>
    <w:rsid w:val="00056B21"/>
    <w:rsid w:val="000637C9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B4896"/>
    <w:rsid w:val="000C00B5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6353"/>
    <w:rsid w:val="001372CC"/>
    <w:rsid w:val="001579B4"/>
    <w:rsid w:val="00183EB3"/>
    <w:rsid w:val="001B3645"/>
    <w:rsid w:val="001C55E9"/>
    <w:rsid w:val="001D2087"/>
    <w:rsid w:val="001D4746"/>
    <w:rsid w:val="001E3B9C"/>
    <w:rsid w:val="001E755B"/>
    <w:rsid w:val="00206A7C"/>
    <w:rsid w:val="002253D4"/>
    <w:rsid w:val="0022706D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758F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2F4AC9"/>
    <w:rsid w:val="00300A6B"/>
    <w:rsid w:val="003048CC"/>
    <w:rsid w:val="0031631A"/>
    <w:rsid w:val="0031700A"/>
    <w:rsid w:val="003251AD"/>
    <w:rsid w:val="00341FC8"/>
    <w:rsid w:val="003742DA"/>
    <w:rsid w:val="003864C6"/>
    <w:rsid w:val="00393EBD"/>
    <w:rsid w:val="00394169"/>
    <w:rsid w:val="003943E1"/>
    <w:rsid w:val="003A2F5A"/>
    <w:rsid w:val="003C00ED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4649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D7DD3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778"/>
    <w:rsid w:val="00770E63"/>
    <w:rsid w:val="00777ADC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D6470"/>
    <w:rsid w:val="007E1634"/>
    <w:rsid w:val="007E176E"/>
    <w:rsid w:val="007F2DBB"/>
    <w:rsid w:val="007F447E"/>
    <w:rsid w:val="007F6557"/>
    <w:rsid w:val="00802D0D"/>
    <w:rsid w:val="00815D5B"/>
    <w:rsid w:val="0082650F"/>
    <w:rsid w:val="008270A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2ABC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59F0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AE7892"/>
    <w:rsid w:val="00B0159F"/>
    <w:rsid w:val="00B21FA0"/>
    <w:rsid w:val="00B230C0"/>
    <w:rsid w:val="00B36E84"/>
    <w:rsid w:val="00B46A70"/>
    <w:rsid w:val="00B4722D"/>
    <w:rsid w:val="00B52CC9"/>
    <w:rsid w:val="00B5379A"/>
    <w:rsid w:val="00B6075F"/>
    <w:rsid w:val="00B62CC7"/>
    <w:rsid w:val="00B75F20"/>
    <w:rsid w:val="00B8284D"/>
    <w:rsid w:val="00B8386B"/>
    <w:rsid w:val="00B842D8"/>
    <w:rsid w:val="00B92603"/>
    <w:rsid w:val="00B97CDE"/>
    <w:rsid w:val="00BA4B51"/>
    <w:rsid w:val="00BA4C0A"/>
    <w:rsid w:val="00BB1E87"/>
    <w:rsid w:val="00BB2DBD"/>
    <w:rsid w:val="00BB54EE"/>
    <w:rsid w:val="00BC2DE3"/>
    <w:rsid w:val="00BC783C"/>
    <w:rsid w:val="00BD6F6F"/>
    <w:rsid w:val="00BE43FB"/>
    <w:rsid w:val="00BE5032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1385"/>
    <w:rsid w:val="00D248FC"/>
    <w:rsid w:val="00D341D7"/>
    <w:rsid w:val="00D37FC5"/>
    <w:rsid w:val="00D41617"/>
    <w:rsid w:val="00D41BA9"/>
    <w:rsid w:val="00D47FE5"/>
    <w:rsid w:val="00D50FCA"/>
    <w:rsid w:val="00D52EFE"/>
    <w:rsid w:val="00D633E5"/>
    <w:rsid w:val="00D6350D"/>
    <w:rsid w:val="00D64DED"/>
    <w:rsid w:val="00D741C0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DF785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873DA"/>
    <w:rsid w:val="00FA065E"/>
    <w:rsid w:val="00FD2FBC"/>
    <w:rsid w:val="00FD39D1"/>
    <w:rsid w:val="00FE1DE7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94F255DC-260E-483F-8995-84F356FF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5A4B-C24C-4830-8AE9-592BEB80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2024-04-25T12:28:00Z</dcterms:created>
  <dcterms:modified xsi:type="dcterms:W3CDTF">2024-04-25T12:29:00Z</dcterms:modified>
</cp:coreProperties>
</file>