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994F" w14:textId="0F1CE6AD" w:rsidR="00EC10AD" w:rsidRPr="00B57AED" w:rsidRDefault="00EC10AD" w:rsidP="00B222CE">
      <w:pPr>
        <w:pStyle w:val="Antrats"/>
        <w:ind w:firstLine="720"/>
        <w:jc w:val="center"/>
        <w:rPr>
          <w:sz w:val="24"/>
          <w:szCs w:val="24"/>
          <w:lang w:eastAsia="en-GB"/>
        </w:rPr>
      </w:pPr>
      <w:r w:rsidRPr="00B57AED">
        <w:rPr>
          <w:noProof/>
          <w:sz w:val="24"/>
          <w:szCs w:val="24"/>
        </w:rPr>
        <w:drawing>
          <wp:inline distT="0" distB="0" distL="0" distR="0" wp14:anchorId="4CC61A8B" wp14:editId="4B8381F1">
            <wp:extent cx="540385" cy="69469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A5E1D" w14:textId="77777777" w:rsidR="00EC10AD" w:rsidRPr="00B57AED" w:rsidRDefault="00EC10AD" w:rsidP="00B222CE">
      <w:pPr>
        <w:pStyle w:val="Antrats"/>
        <w:ind w:firstLine="720"/>
        <w:jc w:val="center"/>
        <w:rPr>
          <w:sz w:val="24"/>
          <w:szCs w:val="24"/>
          <w:lang w:eastAsia="en-GB"/>
        </w:rPr>
      </w:pPr>
    </w:p>
    <w:p w14:paraId="18F96663" w14:textId="77777777" w:rsidR="00EC10AD" w:rsidRPr="00B57AED" w:rsidRDefault="00EC10AD" w:rsidP="00716BAC">
      <w:pPr>
        <w:pStyle w:val="Antrats"/>
        <w:ind w:firstLine="851"/>
        <w:jc w:val="center"/>
        <w:rPr>
          <w:b/>
          <w:sz w:val="24"/>
          <w:szCs w:val="24"/>
          <w:lang w:eastAsia="ar-SA"/>
        </w:rPr>
      </w:pPr>
      <w:r w:rsidRPr="00B57AED">
        <w:rPr>
          <w:b/>
          <w:sz w:val="24"/>
          <w:szCs w:val="24"/>
        </w:rPr>
        <w:t xml:space="preserve">ROKIŠKIO RAJONO SAVIVALDYBĖS TARYBA </w:t>
      </w:r>
    </w:p>
    <w:p w14:paraId="32D9B45D" w14:textId="77777777" w:rsidR="00EC10AD" w:rsidRPr="00B57AED" w:rsidRDefault="00EC10AD" w:rsidP="00716BAC">
      <w:pPr>
        <w:pStyle w:val="Antrats"/>
        <w:ind w:firstLine="851"/>
        <w:jc w:val="center"/>
        <w:rPr>
          <w:b/>
          <w:sz w:val="24"/>
          <w:szCs w:val="24"/>
        </w:rPr>
      </w:pPr>
    </w:p>
    <w:p w14:paraId="64E929CD" w14:textId="77777777" w:rsidR="00EC10AD" w:rsidRPr="00B57AED" w:rsidRDefault="00EC10AD" w:rsidP="00716BAC">
      <w:pPr>
        <w:pStyle w:val="Antrats"/>
        <w:ind w:firstLine="851"/>
        <w:jc w:val="center"/>
        <w:rPr>
          <w:b/>
          <w:sz w:val="24"/>
          <w:szCs w:val="24"/>
        </w:rPr>
      </w:pPr>
      <w:r w:rsidRPr="00B57AED">
        <w:rPr>
          <w:b/>
          <w:sz w:val="24"/>
          <w:szCs w:val="24"/>
        </w:rPr>
        <w:t>SPRENDIMAS</w:t>
      </w:r>
    </w:p>
    <w:p w14:paraId="5FF58B64" w14:textId="10710ECC" w:rsidR="00EC10AD" w:rsidRPr="00B57AED" w:rsidRDefault="00EC10AD" w:rsidP="00291BCD">
      <w:pPr>
        <w:pStyle w:val="Pagrindinistekstas3"/>
        <w:jc w:val="center"/>
        <w:rPr>
          <w:b/>
          <w:sz w:val="24"/>
          <w:szCs w:val="24"/>
          <w:lang w:val="lt-LT"/>
        </w:rPr>
      </w:pPr>
      <w:r w:rsidRPr="006D2BB5">
        <w:rPr>
          <w:b/>
          <w:sz w:val="24"/>
          <w:szCs w:val="24"/>
          <w:lang w:val="lt-LT"/>
        </w:rPr>
        <w:t xml:space="preserve">DĖL </w:t>
      </w:r>
      <w:r w:rsidR="00291BCD" w:rsidRPr="006D2BB5">
        <w:rPr>
          <w:b/>
          <w:sz w:val="24"/>
          <w:szCs w:val="24"/>
          <w:lang w:val="lt-LT"/>
        </w:rPr>
        <w:t xml:space="preserve">KAI KURIŲ </w:t>
      </w:r>
      <w:r w:rsidRPr="006D2BB5">
        <w:rPr>
          <w:b/>
          <w:sz w:val="24"/>
          <w:szCs w:val="24"/>
          <w:lang w:val="lt-LT"/>
        </w:rPr>
        <w:t xml:space="preserve">ROKIŠKIO </w:t>
      </w:r>
      <w:r w:rsidRPr="00B57AED">
        <w:rPr>
          <w:b/>
          <w:sz w:val="24"/>
          <w:szCs w:val="24"/>
          <w:lang w:val="lt-LT"/>
        </w:rPr>
        <w:t xml:space="preserve">RAJONO SAVIVALDYBĖS TARYBOS </w:t>
      </w:r>
      <w:r w:rsidR="00106261">
        <w:rPr>
          <w:b/>
          <w:sz w:val="24"/>
          <w:szCs w:val="24"/>
          <w:lang w:val="lt-LT"/>
        </w:rPr>
        <w:t>SPRENDIMŲ PRIPAŽINIMO NETEKUSIAIS GALIOS</w:t>
      </w:r>
    </w:p>
    <w:p w14:paraId="69F16713" w14:textId="77777777" w:rsidR="00EC10AD" w:rsidRPr="00B57AED" w:rsidRDefault="00EC10AD" w:rsidP="00716BAC">
      <w:pPr>
        <w:tabs>
          <w:tab w:val="left" w:pos="7035"/>
        </w:tabs>
        <w:ind w:firstLine="851"/>
        <w:rPr>
          <w:sz w:val="24"/>
          <w:szCs w:val="24"/>
        </w:rPr>
      </w:pPr>
      <w:r w:rsidRPr="00B57AED">
        <w:rPr>
          <w:sz w:val="24"/>
          <w:szCs w:val="24"/>
        </w:rPr>
        <w:tab/>
      </w:r>
    </w:p>
    <w:p w14:paraId="6D0C2562" w14:textId="6B9734FC" w:rsidR="00EC10AD" w:rsidRPr="00B57AED" w:rsidRDefault="00EC10AD" w:rsidP="00716BAC">
      <w:pPr>
        <w:ind w:firstLine="851"/>
        <w:jc w:val="center"/>
        <w:rPr>
          <w:sz w:val="24"/>
          <w:szCs w:val="24"/>
        </w:rPr>
      </w:pPr>
      <w:r w:rsidRPr="00B57AED">
        <w:rPr>
          <w:sz w:val="24"/>
          <w:szCs w:val="24"/>
        </w:rPr>
        <w:t>202</w:t>
      </w:r>
      <w:r w:rsidR="00FD4CE1">
        <w:rPr>
          <w:sz w:val="24"/>
          <w:szCs w:val="24"/>
        </w:rPr>
        <w:t>4</w:t>
      </w:r>
      <w:r w:rsidRPr="00B57AED">
        <w:rPr>
          <w:sz w:val="24"/>
          <w:szCs w:val="24"/>
        </w:rPr>
        <w:t xml:space="preserve"> m. </w:t>
      </w:r>
      <w:r w:rsidR="00FD4CE1">
        <w:rPr>
          <w:sz w:val="24"/>
          <w:szCs w:val="24"/>
        </w:rPr>
        <w:t>balandžio</w:t>
      </w:r>
      <w:r w:rsidRPr="00B57AED">
        <w:rPr>
          <w:sz w:val="24"/>
          <w:szCs w:val="24"/>
        </w:rPr>
        <w:t xml:space="preserve"> </w:t>
      </w:r>
      <w:r w:rsidR="00BE3963">
        <w:rPr>
          <w:sz w:val="24"/>
          <w:szCs w:val="24"/>
        </w:rPr>
        <w:t>25</w:t>
      </w:r>
      <w:r w:rsidRPr="00B57AED">
        <w:rPr>
          <w:sz w:val="24"/>
          <w:szCs w:val="24"/>
        </w:rPr>
        <w:t xml:space="preserve"> d. Nr. TS-</w:t>
      </w:r>
      <w:r w:rsidR="002A3A9F">
        <w:rPr>
          <w:sz w:val="24"/>
          <w:szCs w:val="24"/>
        </w:rPr>
        <w:t>145</w:t>
      </w:r>
    </w:p>
    <w:p w14:paraId="06030682" w14:textId="77777777" w:rsidR="00EC10AD" w:rsidRPr="00B57AED" w:rsidRDefault="00EC10AD" w:rsidP="00716BAC">
      <w:pPr>
        <w:pStyle w:val="Antrat3"/>
        <w:ind w:firstLine="851"/>
        <w:jc w:val="center"/>
        <w:rPr>
          <w:b w:val="0"/>
          <w:szCs w:val="24"/>
        </w:rPr>
      </w:pPr>
      <w:r w:rsidRPr="00B57AED">
        <w:rPr>
          <w:b w:val="0"/>
          <w:szCs w:val="24"/>
        </w:rPr>
        <w:t>Rokiškis</w:t>
      </w:r>
    </w:p>
    <w:p w14:paraId="3D1D5DE7" w14:textId="77777777" w:rsidR="00EC10AD" w:rsidRDefault="00EC10AD" w:rsidP="00716BAC">
      <w:pPr>
        <w:ind w:firstLine="851"/>
        <w:jc w:val="center"/>
        <w:rPr>
          <w:sz w:val="24"/>
          <w:szCs w:val="24"/>
        </w:rPr>
      </w:pPr>
    </w:p>
    <w:p w14:paraId="5949DE11" w14:textId="77777777" w:rsidR="00192278" w:rsidRPr="00B57AED" w:rsidRDefault="00192278" w:rsidP="00716BAC">
      <w:pPr>
        <w:ind w:firstLine="851"/>
        <w:jc w:val="center"/>
        <w:rPr>
          <w:sz w:val="24"/>
          <w:szCs w:val="24"/>
        </w:rPr>
      </w:pPr>
    </w:p>
    <w:p w14:paraId="15C50B4F" w14:textId="1B1549BF" w:rsidR="00192278" w:rsidRDefault="00981685" w:rsidP="00192278">
      <w:pPr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Vadovaudamasi </w:t>
      </w:r>
      <w:r w:rsidRPr="00981685">
        <w:rPr>
          <w:sz w:val="24"/>
          <w:szCs w:val="24"/>
        </w:rPr>
        <w:t>Lietuvos Respubl</w:t>
      </w:r>
      <w:r w:rsidR="002D3914">
        <w:rPr>
          <w:sz w:val="24"/>
          <w:szCs w:val="24"/>
        </w:rPr>
        <w:t xml:space="preserve">ikos vietos savivaldos įstatymo </w:t>
      </w:r>
      <w:r w:rsidR="002C6454" w:rsidRPr="002D3914">
        <w:rPr>
          <w:sz w:val="24"/>
          <w:szCs w:val="24"/>
        </w:rPr>
        <w:t>16</w:t>
      </w:r>
      <w:r w:rsidRPr="002D3914">
        <w:rPr>
          <w:sz w:val="24"/>
          <w:szCs w:val="24"/>
        </w:rPr>
        <w:t xml:space="preserve"> straipsnio </w:t>
      </w:r>
      <w:r w:rsidR="002C6454" w:rsidRPr="002D3914">
        <w:rPr>
          <w:sz w:val="24"/>
          <w:szCs w:val="24"/>
        </w:rPr>
        <w:t xml:space="preserve">1 </w:t>
      </w:r>
      <w:r w:rsidRPr="002D3914">
        <w:rPr>
          <w:sz w:val="24"/>
          <w:szCs w:val="24"/>
        </w:rPr>
        <w:t>dali</w:t>
      </w:r>
      <w:r w:rsidR="002C6454" w:rsidRPr="002D3914">
        <w:rPr>
          <w:sz w:val="24"/>
          <w:szCs w:val="24"/>
        </w:rPr>
        <w:t>mi</w:t>
      </w:r>
      <w:r w:rsidRPr="002D3914">
        <w:rPr>
          <w:sz w:val="24"/>
          <w:szCs w:val="24"/>
        </w:rPr>
        <w:t xml:space="preserve">, </w:t>
      </w:r>
      <w:r w:rsidR="00EC10AD" w:rsidRPr="00B57AED">
        <w:rPr>
          <w:sz w:val="24"/>
          <w:szCs w:val="24"/>
        </w:rPr>
        <w:t xml:space="preserve">Rokiškio rajono savivaldybės taryba </w:t>
      </w:r>
      <w:r w:rsidR="00EC10AD" w:rsidRPr="00715F3F">
        <w:rPr>
          <w:spacing w:val="28"/>
          <w:sz w:val="24"/>
          <w:szCs w:val="24"/>
        </w:rPr>
        <w:t>nusprendžia</w:t>
      </w:r>
      <w:r w:rsidR="00EC10AD" w:rsidRPr="00B57AED">
        <w:rPr>
          <w:sz w:val="24"/>
          <w:szCs w:val="24"/>
        </w:rPr>
        <w:t>:</w:t>
      </w:r>
      <w:r w:rsidR="00C631CF">
        <w:rPr>
          <w:sz w:val="24"/>
          <w:szCs w:val="24"/>
        </w:rPr>
        <w:t xml:space="preserve"> </w:t>
      </w:r>
      <w:bookmarkStart w:id="0" w:name="Pavadinimas"/>
    </w:p>
    <w:p w14:paraId="5A5D3677" w14:textId="77777777" w:rsidR="00192278" w:rsidRDefault="00F35404" w:rsidP="00192278">
      <w:pPr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EC10AD" w:rsidRPr="00B57AED">
        <w:rPr>
          <w:sz w:val="24"/>
          <w:szCs w:val="24"/>
        </w:rPr>
        <w:t>Pripažinti netekusi</w:t>
      </w:r>
      <w:r>
        <w:rPr>
          <w:sz w:val="24"/>
          <w:szCs w:val="24"/>
        </w:rPr>
        <w:t>u</w:t>
      </w:r>
      <w:r w:rsidR="00EC10AD" w:rsidRPr="00B57AED">
        <w:rPr>
          <w:sz w:val="24"/>
          <w:szCs w:val="24"/>
        </w:rPr>
        <w:t xml:space="preserve"> galios</w:t>
      </w:r>
      <w:r>
        <w:rPr>
          <w:sz w:val="24"/>
          <w:szCs w:val="24"/>
        </w:rPr>
        <w:t xml:space="preserve"> </w:t>
      </w:r>
      <w:r w:rsidR="007A24B7" w:rsidRPr="00C631CF">
        <w:rPr>
          <w:sz w:val="24"/>
          <w:szCs w:val="24"/>
        </w:rPr>
        <w:t xml:space="preserve">Rokiškio </w:t>
      </w:r>
      <w:r w:rsidR="00E82BF6">
        <w:rPr>
          <w:sz w:val="24"/>
          <w:szCs w:val="24"/>
        </w:rPr>
        <w:t>rajono savivaldybės tarybos 2005</w:t>
      </w:r>
      <w:r w:rsidR="007A24B7" w:rsidRPr="00C631CF">
        <w:rPr>
          <w:sz w:val="24"/>
          <w:szCs w:val="24"/>
        </w:rPr>
        <w:t xml:space="preserve"> m. </w:t>
      </w:r>
      <w:r w:rsidR="00E82BF6">
        <w:rPr>
          <w:sz w:val="24"/>
          <w:szCs w:val="24"/>
        </w:rPr>
        <w:t xml:space="preserve">lapkričio 18 </w:t>
      </w:r>
      <w:r w:rsidR="007A24B7" w:rsidRPr="00C631CF">
        <w:rPr>
          <w:sz w:val="24"/>
          <w:szCs w:val="24"/>
        </w:rPr>
        <w:t xml:space="preserve">d. sprendimą Nr. </w:t>
      </w:r>
      <w:r w:rsidR="00E82BF6">
        <w:rPr>
          <w:sz w:val="24"/>
          <w:szCs w:val="24"/>
        </w:rPr>
        <w:t>TS-12.163</w:t>
      </w:r>
      <w:r w:rsidR="007A24B7" w:rsidRPr="00C631CF">
        <w:rPr>
          <w:sz w:val="24"/>
          <w:szCs w:val="24"/>
        </w:rPr>
        <w:t xml:space="preserve"> „Dėl </w:t>
      </w:r>
      <w:r w:rsidR="00E82BF6">
        <w:rPr>
          <w:sz w:val="24"/>
          <w:szCs w:val="24"/>
        </w:rPr>
        <w:t>viešosios įstaigos Rokiškio pirminės asmens sveikatos priežiūros centro struktūros</w:t>
      </w:r>
      <w:r w:rsidR="007A24B7" w:rsidRPr="00C631CF">
        <w:rPr>
          <w:sz w:val="24"/>
          <w:szCs w:val="24"/>
        </w:rPr>
        <w:t xml:space="preserve"> patvirtinimo“</w:t>
      </w:r>
      <w:r>
        <w:rPr>
          <w:sz w:val="24"/>
          <w:szCs w:val="24"/>
        </w:rPr>
        <w:t>.</w:t>
      </w:r>
    </w:p>
    <w:p w14:paraId="46ECE4E9" w14:textId="4CB1C19B" w:rsidR="007A24B7" w:rsidRPr="00EC2523" w:rsidRDefault="00F35404" w:rsidP="00192278">
      <w:pPr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57AED">
        <w:rPr>
          <w:sz w:val="24"/>
          <w:szCs w:val="24"/>
        </w:rPr>
        <w:t>Pripažinti netekusi</w:t>
      </w:r>
      <w:r>
        <w:rPr>
          <w:sz w:val="24"/>
          <w:szCs w:val="24"/>
        </w:rPr>
        <w:t>u</w:t>
      </w:r>
      <w:r w:rsidRPr="00B57AED">
        <w:rPr>
          <w:sz w:val="24"/>
          <w:szCs w:val="24"/>
        </w:rPr>
        <w:t xml:space="preserve"> galios</w:t>
      </w:r>
      <w:r>
        <w:rPr>
          <w:sz w:val="24"/>
          <w:szCs w:val="24"/>
        </w:rPr>
        <w:t xml:space="preserve"> </w:t>
      </w:r>
      <w:r w:rsidR="007A24B7" w:rsidRPr="007A24B7">
        <w:rPr>
          <w:sz w:val="24"/>
          <w:szCs w:val="24"/>
        </w:rPr>
        <w:t>Rokiškio</w:t>
      </w:r>
      <w:r w:rsidR="00E82BF6">
        <w:rPr>
          <w:sz w:val="24"/>
          <w:szCs w:val="24"/>
        </w:rPr>
        <w:t xml:space="preserve"> rajono savivaldybės tarybos 2023 m. vasario</w:t>
      </w:r>
      <w:r w:rsidR="007A24B7" w:rsidRPr="007A24B7">
        <w:rPr>
          <w:sz w:val="24"/>
          <w:szCs w:val="24"/>
        </w:rPr>
        <w:t xml:space="preserve"> 2</w:t>
      </w:r>
      <w:r w:rsidR="00E82BF6">
        <w:rPr>
          <w:sz w:val="24"/>
          <w:szCs w:val="24"/>
        </w:rPr>
        <w:t>4</w:t>
      </w:r>
      <w:r w:rsidR="007A24B7" w:rsidRPr="007A24B7">
        <w:rPr>
          <w:sz w:val="24"/>
          <w:szCs w:val="24"/>
        </w:rPr>
        <w:t xml:space="preserve"> d. sprendimą Nr. </w:t>
      </w:r>
      <w:r w:rsidR="007A24B7">
        <w:rPr>
          <w:sz w:val="24"/>
          <w:szCs w:val="24"/>
        </w:rPr>
        <w:t>TS–</w:t>
      </w:r>
      <w:r w:rsidR="00E82BF6">
        <w:rPr>
          <w:sz w:val="24"/>
          <w:szCs w:val="24"/>
        </w:rPr>
        <w:t>47</w:t>
      </w:r>
      <w:r w:rsidR="007A24B7" w:rsidRPr="007A24B7">
        <w:rPr>
          <w:sz w:val="24"/>
          <w:szCs w:val="24"/>
        </w:rPr>
        <w:t xml:space="preserve"> „Dėl </w:t>
      </w:r>
      <w:r w:rsidR="00E82BF6">
        <w:rPr>
          <w:sz w:val="24"/>
          <w:szCs w:val="24"/>
        </w:rPr>
        <w:t>viešosios įstaigos Rokiškio pirminės asmens sveikatos priežiūros centro struktūros patvirtinimo“</w:t>
      </w:r>
      <w:r w:rsidR="00C631CF" w:rsidRPr="006D2BB5">
        <w:rPr>
          <w:sz w:val="24"/>
          <w:szCs w:val="24"/>
        </w:rPr>
        <w:t>.</w:t>
      </w:r>
    </w:p>
    <w:bookmarkEnd w:id="0"/>
    <w:p w14:paraId="64DD219C" w14:textId="77777777" w:rsidR="00192278" w:rsidRDefault="00192278" w:rsidP="00192278">
      <w:pPr>
        <w:jc w:val="both"/>
        <w:rPr>
          <w:sz w:val="24"/>
          <w:szCs w:val="24"/>
        </w:rPr>
      </w:pPr>
    </w:p>
    <w:p w14:paraId="6EFA738C" w14:textId="77777777" w:rsidR="00192278" w:rsidRDefault="00192278" w:rsidP="00192278">
      <w:pPr>
        <w:jc w:val="both"/>
        <w:rPr>
          <w:sz w:val="24"/>
          <w:szCs w:val="24"/>
        </w:rPr>
      </w:pPr>
    </w:p>
    <w:p w14:paraId="716D0A3C" w14:textId="77777777" w:rsidR="00715F3F" w:rsidRDefault="00715F3F" w:rsidP="00192278">
      <w:pPr>
        <w:jc w:val="both"/>
        <w:rPr>
          <w:sz w:val="24"/>
          <w:szCs w:val="24"/>
        </w:rPr>
      </w:pPr>
    </w:p>
    <w:p w14:paraId="102CD45A" w14:textId="125F5988" w:rsidR="00EC10AD" w:rsidRPr="00B57AED" w:rsidRDefault="00EC10AD" w:rsidP="00192278">
      <w:pPr>
        <w:jc w:val="both"/>
        <w:rPr>
          <w:sz w:val="24"/>
          <w:szCs w:val="24"/>
        </w:rPr>
      </w:pPr>
      <w:r w:rsidRPr="00B57AED">
        <w:rPr>
          <w:sz w:val="24"/>
          <w:szCs w:val="24"/>
        </w:rPr>
        <w:t>Savivaldybės meras</w:t>
      </w:r>
      <w:r w:rsidRPr="00B57AED">
        <w:rPr>
          <w:sz w:val="24"/>
          <w:szCs w:val="24"/>
        </w:rPr>
        <w:tab/>
      </w:r>
      <w:r w:rsidRPr="00B57AED">
        <w:rPr>
          <w:sz w:val="24"/>
          <w:szCs w:val="24"/>
        </w:rPr>
        <w:tab/>
      </w:r>
      <w:r w:rsidRPr="00B57AED">
        <w:rPr>
          <w:sz w:val="24"/>
          <w:szCs w:val="24"/>
        </w:rPr>
        <w:tab/>
        <w:t xml:space="preserve">      </w:t>
      </w:r>
      <w:r w:rsidRPr="00B57AED">
        <w:rPr>
          <w:sz w:val="24"/>
          <w:szCs w:val="24"/>
        </w:rPr>
        <w:tab/>
      </w:r>
      <w:r w:rsidRPr="00B57AED">
        <w:rPr>
          <w:sz w:val="24"/>
          <w:szCs w:val="24"/>
        </w:rPr>
        <w:tab/>
      </w:r>
      <w:r w:rsidRPr="00B57AED">
        <w:rPr>
          <w:sz w:val="24"/>
          <w:szCs w:val="24"/>
        </w:rPr>
        <w:tab/>
      </w:r>
      <w:r w:rsidRPr="00B57AED">
        <w:rPr>
          <w:sz w:val="24"/>
          <w:szCs w:val="24"/>
        </w:rPr>
        <w:tab/>
        <w:t>Ramūnas Godeliauskas</w:t>
      </w:r>
    </w:p>
    <w:p w14:paraId="152A8FF3" w14:textId="77777777" w:rsidR="00192278" w:rsidRDefault="00192278" w:rsidP="00192278">
      <w:pPr>
        <w:jc w:val="both"/>
        <w:rPr>
          <w:sz w:val="24"/>
          <w:szCs w:val="24"/>
        </w:rPr>
      </w:pPr>
    </w:p>
    <w:p w14:paraId="038B73ED" w14:textId="77777777" w:rsidR="00192278" w:rsidRDefault="00192278" w:rsidP="00192278">
      <w:pPr>
        <w:jc w:val="both"/>
        <w:rPr>
          <w:sz w:val="24"/>
          <w:szCs w:val="24"/>
        </w:rPr>
      </w:pPr>
    </w:p>
    <w:p w14:paraId="2A5AFFED" w14:textId="77777777" w:rsidR="00192278" w:rsidRDefault="00192278" w:rsidP="00192278">
      <w:pPr>
        <w:jc w:val="both"/>
        <w:rPr>
          <w:sz w:val="24"/>
          <w:szCs w:val="24"/>
        </w:rPr>
      </w:pPr>
    </w:p>
    <w:p w14:paraId="561878F8" w14:textId="77777777" w:rsidR="00192278" w:rsidRDefault="00192278" w:rsidP="00192278">
      <w:pPr>
        <w:jc w:val="both"/>
        <w:rPr>
          <w:sz w:val="24"/>
          <w:szCs w:val="24"/>
        </w:rPr>
      </w:pPr>
    </w:p>
    <w:p w14:paraId="1A514280" w14:textId="77777777" w:rsidR="00192278" w:rsidRDefault="00192278" w:rsidP="00192278">
      <w:pPr>
        <w:jc w:val="both"/>
        <w:rPr>
          <w:sz w:val="24"/>
          <w:szCs w:val="24"/>
        </w:rPr>
      </w:pPr>
    </w:p>
    <w:p w14:paraId="15C8221A" w14:textId="77777777" w:rsidR="00192278" w:rsidRDefault="00192278" w:rsidP="00192278">
      <w:pPr>
        <w:jc w:val="both"/>
        <w:rPr>
          <w:sz w:val="24"/>
          <w:szCs w:val="24"/>
        </w:rPr>
      </w:pPr>
    </w:p>
    <w:p w14:paraId="1ED926DC" w14:textId="77777777" w:rsidR="00192278" w:rsidRDefault="00192278" w:rsidP="00192278">
      <w:pPr>
        <w:jc w:val="both"/>
        <w:rPr>
          <w:sz w:val="24"/>
          <w:szCs w:val="24"/>
        </w:rPr>
      </w:pPr>
    </w:p>
    <w:p w14:paraId="268DC520" w14:textId="77777777" w:rsidR="00192278" w:rsidRDefault="00192278" w:rsidP="00192278">
      <w:pPr>
        <w:jc w:val="both"/>
        <w:rPr>
          <w:sz w:val="24"/>
          <w:szCs w:val="24"/>
        </w:rPr>
      </w:pPr>
    </w:p>
    <w:p w14:paraId="750EFB37" w14:textId="77777777" w:rsidR="00192278" w:rsidRDefault="00192278" w:rsidP="00192278">
      <w:pPr>
        <w:jc w:val="both"/>
        <w:rPr>
          <w:sz w:val="24"/>
          <w:szCs w:val="24"/>
        </w:rPr>
      </w:pPr>
    </w:p>
    <w:p w14:paraId="56ACAED6" w14:textId="77777777" w:rsidR="00192278" w:rsidRDefault="00192278" w:rsidP="00192278">
      <w:pPr>
        <w:jc w:val="both"/>
        <w:rPr>
          <w:sz w:val="24"/>
          <w:szCs w:val="24"/>
        </w:rPr>
      </w:pPr>
    </w:p>
    <w:p w14:paraId="03806A5D" w14:textId="77777777" w:rsidR="00192278" w:rsidRDefault="00192278" w:rsidP="00192278">
      <w:pPr>
        <w:jc w:val="both"/>
        <w:rPr>
          <w:sz w:val="24"/>
          <w:szCs w:val="24"/>
        </w:rPr>
      </w:pPr>
    </w:p>
    <w:p w14:paraId="0A3C81D6" w14:textId="77777777" w:rsidR="00192278" w:rsidRDefault="00192278" w:rsidP="00192278">
      <w:pPr>
        <w:jc w:val="both"/>
        <w:rPr>
          <w:sz w:val="24"/>
          <w:szCs w:val="24"/>
        </w:rPr>
      </w:pPr>
    </w:p>
    <w:p w14:paraId="14F8BD23" w14:textId="77777777" w:rsidR="00192278" w:rsidRDefault="00192278" w:rsidP="00192278">
      <w:pPr>
        <w:jc w:val="both"/>
        <w:rPr>
          <w:sz w:val="24"/>
          <w:szCs w:val="24"/>
        </w:rPr>
      </w:pPr>
    </w:p>
    <w:p w14:paraId="3A1AE44C" w14:textId="77777777" w:rsidR="00192278" w:rsidRDefault="00192278" w:rsidP="00192278">
      <w:pPr>
        <w:jc w:val="both"/>
        <w:rPr>
          <w:sz w:val="24"/>
          <w:szCs w:val="24"/>
        </w:rPr>
      </w:pPr>
    </w:p>
    <w:p w14:paraId="22BE6B31" w14:textId="77777777" w:rsidR="00192278" w:rsidRDefault="00192278" w:rsidP="00192278">
      <w:pPr>
        <w:jc w:val="both"/>
        <w:rPr>
          <w:sz w:val="24"/>
          <w:szCs w:val="24"/>
        </w:rPr>
      </w:pPr>
    </w:p>
    <w:p w14:paraId="1E4E62C6" w14:textId="77777777" w:rsidR="00192278" w:rsidRDefault="00192278" w:rsidP="00192278">
      <w:pPr>
        <w:jc w:val="both"/>
        <w:rPr>
          <w:sz w:val="24"/>
          <w:szCs w:val="24"/>
        </w:rPr>
      </w:pPr>
    </w:p>
    <w:p w14:paraId="1020272D" w14:textId="77777777" w:rsidR="00192278" w:rsidRDefault="00192278" w:rsidP="00192278">
      <w:pPr>
        <w:jc w:val="both"/>
        <w:rPr>
          <w:sz w:val="24"/>
          <w:szCs w:val="24"/>
        </w:rPr>
      </w:pPr>
    </w:p>
    <w:p w14:paraId="517F6E2C" w14:textId="77777777" w:rsidR="00192278" w:rsidRDefault="00192278" w:rsidP="00192278">
      <w:pPr>
        <w:jc w:val="both"/>
        <w:rPr>
          <w:sz w:val="24"/>
          <w:szCs w:val="24"/>
        </w:rPr>
      </w:pPr>
    </w:p>
    <w:p w14:paraId="7631E7BD" w14:textId="77777777" w:rsidR="00192278" w:rsidRDefault="00192278" w:rsidP="00192278">
      <w:pPr>
        <w:jc w:val="both"/>
        <w:rPr>
          <w:sz w:val="24"/>
          <w:szCs w:val="24"/>
        </w:rPr>
      </w:pPr>
    </w:p>
    <w:p w14:paraId="15110755" w14:textId="77777777" w:rsidR="00192278" w:rsidRDefault="00192278" w:rsidP="00192278">
      <w:pPr>
        <w:jc w:val="both"/>
        <w:rPr>
          <w:sz w:val="24"/>
          <w:szCs w:val="24"/>
        </w:rPr>
      </w:pPr>
    </w:p>
    <w:p w14:paraId="131F3A17" w14:textId="77777777" w:rsidR="00192278" w:rsidRDefault="00192278" w:rsidP="00192278">
      <w:pPr>
        <w:jc w:val="both"/>
        <w:rPr>
          <w:sz w:val="24"/>
          <w:szCs w:val="24"/>
        </w:rPr>
      </w:pPr>
    </w:p>
    <w:p w14:paraId="2F291DAB" w14:textId="77777777" w:rsidR="00192278" w:rsidRDefault="00192278" w:rsidP="00192278">
      <w:pPr>
        <w:jc w:val="both"/>
        <w:rPr>
          <w:sz w:val="24"/>
          <w:szCs w:val="24"/>
        </w:rPr>
      </w:pPr>
    </w:p>
    <w:p w14:paraId="333FA420" w14:textId="77777777" w:rsidR="00192278" w:rsidRDefault="00192278" w:rsidP="00192278">
      <w:pPr>
        <w:jc w:val="both"/>
        <w:rPr>
          <w:sz w:val="24"/>
          <w:szCs w:val="24"/>
        </w:rPr>
      </w:pPr>
    </w:p>
    <w:p w14:paraId="4B54D9A8" w14:textId="576405CE" w:rsidR="00EC10AD" w:rsidRPr="00B57AED" w:rsidRDefault="00E82BF6" w:rsidP="00192278">
      <w:pPr>
        <w:jc w:val="both"/>
        <w:rPr>
          <w:sz w:val="24"/>
          <w:szCs w:val="24"/>
        </w:rPr>
      </w:pPr>
      <w:r>
        <w:rPr>
          <w:sz w:val="24"/>
          <w:szCs w:val="24"/>
        </w:rPr>
        <w:t>Evelina Grėbliauskienė</w:t>
      </w:r>
    </w:p>
    <w:p w14:paraId="0408A9FB" w14:textId="5F916E9E" w:rsidR="00237645" w:rsidRDefault="001B336C" w:rsidP="00DD3F10">
      <w:pPr>
        <w:tabs>
          <w:tab w:val="left" w:pos="720"/>
        </w:tabs>
        <w:suppressAutoHyphens/>
        <w:ind w:firstLine="851"/>
        <w:jc w:val="both"/>
        <w:rPr>
          <w:b/>
          <w:sz w:val="24"/>
          <w:szCs w:val="24"/>
        </w:rPr>
      </w:pPr>
      <w:r w:rsidRPr="00B57AED">
        <w:rPr>
          <w:sz w:val="24"/>
          <w:szCs w:val="24"/>
          <w:lang w:eastAsia="ar-SA"/>
        </w:rPr>
        <w:tab/>
      </w:r>
      <w:r w:rsidRPr="00B57AED">
        <w:rPr>
          <w:sz w:val="24"/>
          <w:szCs w:val="24"/>
          <w:lang w:eastAsia="ar-SA"/>
        </w:rPr>
        <w:tab/>
      </w:r>
      <w:r w:rsidRPr="00B57AED">
        <w:rPr>
          <w:sz w:val="24"/>
          <w:szCs w:val="24"/>
          <w:lang w:eastAsia="ar-SA"/>
        </w:rPr>
        <w:tab/>
      </w:r>
      <w:r w:rsidRPr="00B57AED">
        <w:rPr>
          <w:sz w:val="24"/>
          <w:szCs w:val="24"/>
          <w:lang w:eastAsia="ar-SA"/>
        </w:rPr>
        <w:tab/>
      </w:r>
      <w:r w:rsidRPr="00B57AED">
        <w:rPr>
          <w:sz w:val="24"/>
          <w:szCs w:val="24"/>
          <w:lang w:eastAsia="ar-SA"/>
        </w:rPr>
        <w:tab/>
      </w:r>
      <w:r w:rsidRPr="00B57AED">
        <w:rPr>
          <w:sz w:val="24"/>
          <w:szCs w:val="24"/>
          <w:lang w:eastAsia="ar-SA"/>
        </w:rPr>
        <w:tab/>
      </w:r>
    </w:p>
    <w:sectPr w:rsidR="00237645" w:rsidSect="0022384F">
      <w:headerReference w:type="first" r:id="rId9"/>
      <w:type w:val="continuous"/>
      <w:pgSz w:w="11906" w:h="16838" w:code="9"/>
      <w:pgMar w:top="1134" w:right="567" w:bottom="1134" w:left="1701" w:header="567" w:footer="85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2068" w14:textId="77777777" w:rsidR="0022384F" w:rsidRDefault="0022384F">
      <w:r>
        <w:separator/>
      </w:r>
    </w:p>
  </w:endnote>
  <w:endnote w:type="continuationSeparator" w:id="0">
    <w:p w14:paraId="04AE8443" w14:textId="77777777" w:rsidR="0022384F" w:rsidRDefault="0022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AB9F" w14:textId="77777777" w:rsidR="0022384F" w:rsidRDefault="0022384F">
      <w:r>
        <w:separator/>
      </w:r>
    </w:p>
  </w:footnote>
  <w:footnote w:type="continuationSeparator" w:id="0">
    <w:p w14:paraId="43996875" w14:textId="77777777" w:rsidR="0022384F" w:rsidRDefault="00223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0616" w14:textId="1C0578E6" w:rsidR="001F559C" w:rsidRPr="00440D5A" w:rsidRDefault="001F559C" w:rsidP="00871F82">
    <w:pPr>
      <w:tabs>
        <w:tab w:val="left" w:pos="8264"/>
      </w:tabs>
      <w:rPr>
        <w:b/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D2BC9"/>
    <w:multiLevelType w:val="hybridMultilevel"/>
    <w:tmpl w:val="6A107CC8"/>
    <w:lvl w:ilvl="0" w:tplc="9FB8CE4A">
      <w:start w:val="4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970566"/>
    <w:multiLevelType w:val="hybridMultilevel"/>
    <w:tmpl w:val="7F2C2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05BB1"/>
    <w:multiLevelType w:val="hybridMultilevel"/>
    <w:tmpl w:val="9F6C62AA"/>
    <w:lvl w:ilvl="0" w:tplc="19F2B2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384528C"/>
    <w:multiLevelType w:val="multilevel"/>
    <w:tmpl w:val="D2104168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9B44F6E"/>
    <w:multiLevelType w:val="hybridMultilevel"/>
    <w:tmpl w:val="1B2CA7C8"/>
    <w:lvl w:ilvl="0" w:tplc="2084C1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B4F492B"/>
    <w:multiLevelType w:val="hybridMultilevel"/>
    <w:tmpl w:val="61F2F52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360C06"/>
    <w:multiLevelType w:val="hybridMultilevel"/>
    <w:tmpl w:val="64BE69A6"/>
    <w:lvl w:ilvl="0" w:tplc="837A636A">
      <w:start w:val="16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3D4F9D"/>
    <w:multiLevelType w:val="multilevel"/>
    <w:tmpl w:val="91AE66E0"/>
    <w:lvl w:ilvl="0">
      <w:start w:val="1"/>
      <w:numFmt w:val="decimal"/>
      <w:isLgl/>
      <w:suff w:val="space"/>
      <w:lvlText w:val="%1."/>
      <w:lvlJc w:val="left"/>
      <w:pPr>
        <w:ind w:left="1" w:firstLine="567"/>
      </w:pPr>
      <w:rPr>
        <w:rFonts w:cs="Times New Roman"/>
        <w:b w:val="0"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/>
        <w:b w:val="0"/>
        <w:strike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/>
      </w:rPr>
    </w:lvl>
  </w:abstractNum>
  <w:abstractNum w:abstractNumId="11" w15:restartNumberingAfterBreak="0">
    <w:nsid w:val="203B3C9A"/>
    <w:multiLevelType w:val="hybridMultilevel"/>
    <w:tmpl w:val="F5206520"/>
    <w:lvl w:ilvl="0" w:tplc="B552844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0EE760E"/>
    <w:multiLevelType w:val="hybridMultilevel"/>
    <w:tmpl w:val="D5E0AF8A"/>
    <w:lvl w:ilvl="0" w:tplc="1EBEC1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145B85"/>
    <w:multiLevelType w:val="multilevel"/>
    <w:tmpl w:val="3AECDF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2B3078C1"/>
    <w:multiLevelType w:val="multilevel"/>
    <w:tmpl w:val="3AECDF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2E2039E3"/>
    <w:multiLevelType w:val="hybridMultilevel"/>
    <w:tmpl w:val="EE34E15E"/>
    <w:lvl w:ilvl="0" w:tplc="CE54ED3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A836C4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CA71D95"/>
    <w:multiLevelType w:val="hybridMultilevel"/>
    <w:tmpl w:val="BC64F3CC"/>
    <w:lvl w:ilvl="0" w:tplc="720227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BC45E3"/>
    <w:multiLevelType w:val="hybridMultilevel"/>
    <w:tmpl w:val="F7982A48"/>
    <w:lvl w:ilvl="0" w:tplc="D80024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221A"/>
    <w:multiLevelType w:val="hybridMultilevel"/>
    <w:tmpl w:val="D5C453D0"/>
    <w:lvl w:ilvl="0" w:tplc="04270001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237"/>
        </w:tabs>
        <w:ind w:left="22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20" w15:restartNumberingAfterBreak="0">
    <w:nsid w:val="403B67A4"/>
    <w:multiLevelType w:val="multilevel"/>
    <w:tmpl w:val="3AECDF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1BA2BDF"/>
    <w:multiLevelType w:val="hybridMultilevel"/>
    <w:tmpl w:val="31866E68"/>
    <w:lvl w:ilvl="0" w:tplc="040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1010B4"/>
    <w:multiLevelType w:val="multilevel"/>
    <w:tmpl w:val="3AECDF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46E505A"/>
    <w:multiLevelType w:val="multilevel"/>
    <w:tmpl w:val="3426E32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12349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575A506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584B6BA1"/>
    <w:multiLevelType w:val="multilevel"/>
    <w:tmpl w:val="3426E32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4F288E"/>
    <w:multiLevelType w:val="multilevel"/>
    <w:tmpl w:val="3AECDF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5996222F"/>
    <w:multiLevelType w:val="hybridMultilevel"/>
    <w:tmpl w:val="ED4881EA"/>
    <w:lvl w:ilvl="0" w:tplc="4D6E0AF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trike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493C2E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30" w15:restartNumberingAfterBreak="0">
    <w:nsid w:val="633542BA"/>
    <w:multiLevelType w:val="hybridMultilevel"/>
    <w:tmpl w:val="33C0C530"/>
    <w:lvl w:ilvl="0" w:tplc="6CB4D5D6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31" w15:restartNumberingAfterBreak="0">
    <w:nsid w:val="684B60A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6FD0475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57F5002"/>
    <w:multiLevelType w:val="hybridMultilevel"/>
    <w:tmpl w:val="36CA694C"/>
    <w:lvl w:ilvl="0" w:tplc="7A6CF1CE">
      <w:start w:val="1"/>
      <w:numFmt w:val="bullet"/>
      <w:lvlText w:val="–"/>
      <w:lvlJc w:val="left"/>
      <w:pPr>
        <w:ind w:left="32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4" w:hanging="360"/>
      </w:pPr>
      <w:rPr>
        <w:rFonts w:ascii="Wingdings" w:hAnsi="Wingdings" w:hint="default"/>
      </w:rPr>
    </w:lvl>
  </w:abstractNum>
  <w:abstractNum w:abstractNumId="34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E8518A1"/>
    <w:multiLevelType w:val="hybridMultilevel"/>
    <w:tmpl w:val="A726D8F6"/>
    <w:lvl w:ilvl="0" w:tplc="ED88F8B4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65641830">
    <w:abstractNumId w:val="35"/>
  </w:num>
  <w:num w:numId="2" w16cid:durableId="72363926">
    <w:abstractNumId w:val="7"/>
  </w:num>
  <w:num w:numId="3" w16cid:durableId="2004625700">
    <w:abstractNumId w:val="5"/>
  </w:num>
  <w:num w:numId="4" w16cid:durableId="1406340645">
    <w:abstractNumId w:val="34"/>
  </w:num>
  <w:num w:numId="5" w16cid:durableId="100878467">
    <w:abstractNumId w:val="36"/>
  </w:num>
  <w:num w:numId="6" w16cid:durableId="390469899">
    <w:abstractNumId w:val="10"/>
  </w:num>
  <w:num w:numId="7" w16cid:durableId="135101754">
    <w:abstractNumId w:val="18"/>
  </w:num>
  <w:num w:numId="8" w16cid:durableId="1255357545">
    <w:abstractNumId w:val="23"/>
  </w:num>
  <w:num w:numId="9" w16cid:durableId="953290144">
    <w:abstractNumId w:val="26"/>
  </w:num>
  <w:num w:numId="10" w16cid:durableId="1431044339">
    <w:abstractNumId w:val="0"/>
  </w:num>
  <w:num w:numId="11" w16cid:durableId="513865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47378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56334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7541629">
    <w:abstractNumId w:val="15"/>
  </w:num>
  <w:num w:numId="15" w16cid:durableId="1761684173">
    <w:abstractNumId w:val="3"/>
  </w:num>
  <w:num w:numId="16" w16cid:durableId="2065909837">
    <w:abstractNumId w:val="19"/>
  </w:num>
  <w:num w:numId="17" w16cid:durableId="1972129615">
    <w:abstractNumId w:val="11"/>
  </w:num>
  <w:num w:numId="18" w16cid:durableId="1118984189">
    <w:abstractNumId w:val="24"/>
  </w:num>
  <w:num w:numId="19" w16cid:durableId="10764866">
    <w:abstractNumId w:val="4"/>
  </w:num>
  <w:num w:numId="20" w16cid:durableId="368840216">
    <w:abstractNumId w:val="12"/>
  </w:num>
  <w:num w:numId="21" w16cid:durableId="271060144">
    <w:abstractNumId w:val="25"/>
  </w:num>
  <w:num w:numId="22" w16cid:durableId="1363818465">
    <w:abstractNumId w:val="9"/>
  </w:num>
  <w:num w:numId="23" w16cid:durableId="2075733658">
    <w:abstractNumId w:val="31"/>
  </w:num>
  <w:num w:numId="24" w16cid:durableId="611480022">
    <w:abstractNumId w:val="14"/>
  </w:num>
  <w:num w:numId="25" w16cid:durableId="1754666079">
    <w:abstractNumId w:val="20"/>
  </w:num>
  <w:num w:numId="26" w16cid:durableId="722601983">
    <w:abstractNumId w:val="6"/>
  </w:num>
  <w:num w:numId="27" w16cid:durableId="2056006168">
    <w:abstractNumId w:val="21"/>
  </w:num>
  <w:num w:numId="28" w16cid:durableId="701439172">
    <w:abstractNumId w:val="17"/>
  </w:num>
  <w:num w:numId="29" w16cid:durableId="508835820">
    <w:abstractNumId w:val="27"/>
  </w:num>
  <w:num w:numId="30" w16cid:durableId="801190482">
    <w:abstractNumId w:val="22"/>
  </w:num>
  <w:num w:numId="31" w16cid:durableId="1647275998">
    <w:abstractNumId w:val="13"/>
  </w:num>
  <w:num w:numId="32" w16cid:durableId="850994337">
    <w:abstractNumId w:val="8"/>
  </w:num>
  <w:num w:numId="33" w16cid:durableId="1921476965">
    <w:abstractNumId w:val="16"/>
  </w:num>
  <w:num w:numId="34" w16cid:durableId="1613629615">
    <w:abstractNumId w:val="1"/>
  </w:num>
  <w:num w:numId="35" w16cid:durableId="27024069">
    <w:abstractNumId w:val="32"/>
  </w:num>
  <w:num w:numId="36" w16cid:durableId="813446746">
    <w:abstractNumId w:val="29"/>
  </w:num>
  <w:num w:numId="37" w16cid:durableId="1152718849">
    <w:abstractNumId w:val="30"/>
  </w:num>
  <w:num w:numId="38" w16cid:durableId="6893316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98467153">
    <w:abstractNumId w:val="37"/>
  </w:num>
  <w:num w:numId="40" w16cid:durableId="1934165548">
    <w:abstractNumId w:val="33"/>
  </w:num>
  <w:num w:numId="41" w16cid:durableId="145949680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13EA7"/>
    <w:rsid w:val="00017A84"/>
    <w:rsid w:val="0002494B"/>
    <w:rsid w:val="0003477C"/>
    <w:rsid w:val="000371F7"/>
    <w:rsid w:val="00054C23"/>
    <w:rsid w:val="00060731"/>
    <w:rsid w:val="00073213"/>
    <w:rsid w:val="00076E25"/>
    <w:rsid w:val="000828E4"/>
    <w:rsid w:val="00091F11"/>
    <w:rsid w:val="00094D65"/>
    <w:rsid w:val="000B72A9"/>
    <w:rsid w:val="000C7900"/>
    <w:rsid w:val="000D115D"/>
    <w:rsid w:val="000D5DBA"/>
    <w:rsid w:val="000E2BC8"/>
    <w:rsid w:val="0010094D"/>
    <w:rsid w:val="00101D45"/>
    <w:rsid w:val="001022CA"/>
    <w:rsid w:val="00104933"/>
    <w:rsid w:val="001059F4"/>
    <w:rsid w:val="00106261"/>
    <w:rsid w:val="00113C20"/>
    <w:rsid w:val="001151A1"/>
    <w:rsid w:val="00115282"/>
    <w:rsid w:val="001204AD"/>
    <w:rsid w:val="00146EDE"/>
    <w:rsid w:val="00181F87"/>
    <w:rsid w:val="00192278"/>
    <w:rsid w:val="001B336C"/>
    <w:rsid w:val="001B4F61"/>
    <w:rsid w:val="001B69E9"/>
    <w:rsid w:val="001C33F6"/>
    <w:rsid w:val="001D2D7C"/>
    <w:rsid w:val="001E2C17"/>
    <w:rsid w:val="001E3FD4"/>
    <w:rsid w:val="001E755B"/>
    <w:rsid w:val="001F559C"/>
    <w:rsid w:val="00216C06"/>
    <w:rsid w:val="0022384F"/>
    <w:rsid w:val="00232456"/>
    <w:rsid w:val="00235C73"/>
    <w:rsid w:val="00237645"/>
    <w:rsid w:val="002405EF"/>
    <w:rsid w:val="00247CD2"/>
    <w:rsid w:val="00260D41"/>
    <w:rsid w:val="0027155C"/>
    <w:rsid w:val="00287A60"/>
    <w:rsid w:val="00291BCD"/>
    <w:rsid w:val="002A329D"/>
    <w:rsid w:val="002A3A9F"/>
    <w:rsid w:val="002B2F16"/>
    <w:rsid w:val="002B3C75"/>
    <w:rsid w:val="002B60A9"/>
    <w:rsid w:val="002C6454"/>
    <w:rsid w:val="002D0B20"/>
    <w:rsid w:val="002D3914"/>
    <w:rsid w:val="002D7B02"/>
    <w:rsid w:val="002E1AC3"/>
    <w:rsid w:val="002F0B3C"/>
    <w:rsid w:val="002F58D0"/>
    <w:rsid w:val="002F7F48"/>
    <w:rsid w:val="00302427"/>
    <w:rsid w:val="003158AB"/>
    <w:rsid w:val="00321CF8"/>
    <w:rsid w:val="003255D7"/>
    <w:rsid w:val="00353DED"/>
    <w:rsid w:val="00355669"/>
    <w:rsid w:val="00356E16"/>
    <w:rsid w:val="003573B5"/>
    <w:rsid w:val="003653CD"/>
    <w:rsid w:val="003839CC"/>
    <w:rsid w:val="003857D2"/>
    <w:rsid w:val="00397517"/>
    <w:rsid w:val="00397DA9"/>
    <w:rsid w:val="003A2F5A"/>
    <w:rsid w:val="003A430E"/>
    <w:rsid w:val="003C641A"/>
    <w:rsid w:val="003D38C9"/>
    <w:rsid w:val="003F0991"/>
    <w:rsid w:val="003F5F93"/>
    <w:rsid w:val="0044025D"/>
    <w:rsid w:val="00440515"/>
    <w:rsid w:val="00440D5A"/>
    <w:rsid w:val="00441928"/>
    <w:rsid w:val="00454130"/>
    <w:rsid w:val="00461990"/>
    <w:rsid w:val="0046277D"/>
    <w:rsid w:val="004750B0"/>
    <w:rsid w:val="00481AEB"/>
    <w:rsid w:val="004855CF"/>
    <w:rsid w:val="004B06E3"/>
    <w:rsid w:val="004D4F6A"/>
    <w:rsid w:val="004F14A8"/>
    <w:rsid w:val="004F3699"/>
    <w:rsid w:val="00503A3D"/>
    <w:rsid w:val="00511062"/>
    <w:rsid w:val="00517864"/>
    <w:rsid w:val="00535888"/>
    <w:rsid w:val="00547FF9"/>
    <w:rsid w:val="00554605"/>
    <w:rsid w:val="00561F6A"/>
    <w:rsid w:val="00570777"/>
    <w:rsid w:val="005836C6"/>
    <w:rsid w:val="00590F26"/>
    <w:rsid w:val="005B0944"/>
    <w:rsid w:val="005B527D"/>
    <w:rsid w:val="005C53E6"/>
    <w:rsid w:val="005D1ABA"/>
    <w:rsid w:val="005E35F5"/>
    <w:rsid w:val="005E4044"/>
    <w:rsid w:val="005E4261"/>
    <w:rsid w:val="005E5120"/>
    <w:rsid w:val="005F02BD"/>
    <w:rsid w:val="005F585C"/>
    <w:rsid w:val="00600BFB"/>
    <w:rsid w:val="006049FB"/>
    <w:rsid w:val="00612F98"/>
    <w:rsid w:val="006132A2"/>
    <w:rsid w:val="00621FE9"/>
    <w:rsid w:val="00644768"/>
    <w:rsid w:val="006646BC"/>
    <w:rsid w:val="00666AEF"/>
    <w:rsid w:val="0067194A"/>
    <w:rsid w:val="006720C1"/>
    <w:rsid w:val="0068180F"/>
    <w:rsid w:val="00687127"/>
    <w:rsid w:val="0068799B"/>
    <w:rsid w:val="006A760B"/>
    <w:rsid w:val="006B21E7"/>
    <w:rsid w:val="006B3498"/>
    <w:rsid w:val="006B7E1E"/>
    <w:rsid w:val="006C0BE6"/>
    <w:rsid w:val="006C0F32"/>
    <w:rsid w:val="006D200A"/>
    <w:rsid w:val="006D2BB5"/>
    <w:rsid w:val="006F0129"/>
    <w:rsid w:val="00715F3F"/>
    <w:rsid w:val="00716BAC"/>
    <w:rsid w:val="00730CAA"/>
    <w:rsid w:val="0073746B"/>
    <w:rsid w:val="00750BDF"/>
    <w:rsid w:val="00756756"/>
    <w:rsid w:val="0076350F"/>
    <w:rsid w:val="007835CF"/>
    <w:rsid w:val="007A24B7"/>
    <w:rsid w:val="007C0D58"/>
    <w:rsid w:val="007E1166"/>
    <w:rsid w:val="007F645F"/>
    <w:rsid w:val="0080399F"/>
    <w:rsid w:val="00806A59"/>
    <w:rsid w:val="00811D90"/>
    <w:rsid w:val="00813D94"/>
    <w:rsid w:val="00820265"/>
    <w:rsid w:val="00822C81"/>
    <w:rsid w:val="00825C6F"/>
    <w:rsid w:val="00830F1C"/>
    <w:rsid w:val="008406B7"/>
    <w:rsid w:val="008440C9"/>
    <w:rsid w:val="00871F82"/>
    <w:rsid w:val="008824E1"/>
    <w:rsid w:val="00884A9F"/>
    <w:rsid w:val="00890777"/>
    <w:rsid w:val="00891009"/>
    <w:rsid w:val="00896437"/>
    <w:rsid w:val="00896B39"/>
    <w:rsid w:val="008D666E"/>
    <w:rsid w:val="008E5C60"/>
    <w:rsid w:val="008E7F5B"/>
    <w:rsid w:val="008F6439"/>
    <w:rsid w:val="008F64DD"/>
    <w:rsid w:val="00917406"/>
    <w:rsid w:val="009330E9"/>
    <w:rsid w:val="009339A7"/>
    <w:rsid w:val="00941DD9"/>
    <w:rsid w:val="00955335"/>
    <w:rsid w:val="00966031"/>
    <w:rsid w:val="00966A1B"/>
    <w:rsid w:val="00981685"/>
    <w:rsid w:val="009A783B"/>
    <w:rsid w:val="009C1F16"/>
    <w:rsid w:val="009D0A72"/>
    <w:rsid w:val="009D3E12"/>
    <w:rsid w:val="009D71CC"/>
    <w:rsid w:val="009E4D8A"/>
    <w:rsid w:val="009E5A3D"/>
    <w:rsid w:val="009F56B5"/>
    <w:rsid w:val="009F7F88"/>
    <w:rsid w:val="00A06A6D"/>
    <w:rsid w:val="00A21D01"/>
    <w:rsid w:val="00A243BA"/>
    <w:rsid w:val="00A62415"/>
    <w:rsid w:val="00A72E21"/>
    <w:rsid w:val="00A73E51"/>
    <w:rsid w:val="00A80407"/>
    <w:rsid w:val="00AA4388"/>
    <w:rsid w:val="00AB01CC"/>
    <w:rsid w:val="00AB2F06"/>
    <w:rsid w:val="00AB720C"/>
    <w:rsid w:val="00AB76AD"/>
    <w:rsid w:val="00AC114C"/>
    <w:rsid w:val="00AC6EFA"/>
    <w:rsid w:val="00AD43A2"/>
    <w:rsid w:val="00AE2B8D"/>
    <w:rsid w:val="00AE6330"/>
    <w:rsid w:val="00AF23EC"/>
    <w:rsid w:val="00AF53B2"/>
    <w:rsid w:val="00B123A0"/>
    <w:rsid w:val="00B1495E"/>
    <w:rsid w:val="00B21FA0"/>
    <w:rsid w:val="00B222CE"/>
    <w:rsid w:val="00B318EB"/>
    <w:rsid w:val="00B32307"/>
    <w:rsid w:val="00B3395E"/>
    <w:rsid w:val="00B37B79"/>
    <w:rsid w:val="00B52848"/>
    <w:rsid w:val="00B52CC9"/>
    <w:rsid w:val="00B57AED"/>
    <w:rsid w:val="00B81D98"/>
    <w:rsid w:val="00B83FD6"/>
    <w:rsid w:val="00B85BAD"/>
    <w:rsid w:val="00B96700"/>
    <w:rsid w:val="00BA7DE9"/>
    <w:rsid w:val="00BB077F"/>
    <w:rsid w:val="00BC0763"/>
    <w:rsid w:val="00BD167F"/>
    <w:rsid w:val="00BE1025"/>
    <w:rsid w:val="00BE329F"/>
    <w:rsid w:val="00BE3963"/>
    <w:rsid w:val="00BF1C9E"/>
    <w:rsid w:val="00C025D4"/>
    <w:rsid w:val="00C04AF9"/>
    <w:rsid w:val="00C05617"/>
    <w:rsid w:val="00C10333"/>
    <w:rsid w:val="00C11758"/>
    <w:rsid w:val="00C23A79"/>
    <w:rsid w:val="00C32FE7"/>
    <w:rsid w:val="00C36069"/>
    <w:rsid w:val="00C37B39"/>
    <w:rsid w:val="00C37E99"/>
    <w:rsid w:val="00C60CB6"/>
    <w:rsid w:val="00C63049"/>
    <w:rsid w:val="00C631CF"/>
    <w:rsid w:val="00C65507"/>
    <w:rsid w:val="00C66B42"/>
    <w:rsid w:val="00C70B99"/>
    <w:rsid w:val="00C73C03"/>
    <w:rsid w:val="00C8575C"/>
    <w:rsid w:val="00CA536C"/>
    <w:rsid w:val="00CB1281"/>
    <w:rsid w:val="00CC5051"/>
    <w:rsid w:val="00CC6666"/>
    <w:rsid w:val="00CF50D8"/>
    <w:rsid w:val="00D060B1"/>
    <w:rsid w:val="00D174FF"/>
    <w:rsid w:val="00D47330"/>
    <w:rsid w:val="00D61959"/>
    <w:rsid w:val="00D7492C"/>
    <w:rsid w:val="00D76255"/>
    <w:rsid w:val="00D77A41"/>
    <w:rsid w:val="00D872A1"/>
    <w:rsid w:val="00D932C3"/>
    <w:rsid w:val="00D97D1C"/>
    <w:rsid w:val="00DC3AEE"/>
    <w:rsid w:val="00DD04DB"/>
    <w:rsid w:val="00DD3F10"/>
    <w:rsid w:val="00DE0952"/>
    <w:rsid w:val="00DE738F"/>
    <w:rsid w:val="00E05302"/>
    <w:rsid w:val="00E05D8A"/>
    <w:rsid w:val="00E27003"/>
    <w:rsid w:val="00E333F2"/>
    <w:rsid w:val="00E461AC"/>
    <w:rsid w:val="00E6046F"/>
    <w:rsid w:val="00E66BD6"/>
    <w:rsid w:val="00E750C3"/>
    <w:rsid w:val="00E76D1B"/>
    <w:rsid w:val="00E82BF6"/>
    <w:rsid w:val="00E873E8"/>
    <w:rsid w:val="00E9072C"/>
    <w:rsid w:val="00EA0FD0"/>
    <w:rsid w:val="00EB1BFB"/>
    <w:rsid w:val="00EB3CF1"/>
    <w:rsid w:val="00EC10AD"/>
    <w:rsid w:val="00EC2523"/>
    <w:rsid w:val="00ED5FEA"/>
    <w:rsid w:val="00EE2B23"/>
    <w:rsid w:val="00EF2C52"/>
    <w:rsid w:val="00EF4B69"/>
    <w:rsid w:val="00F1101A"/>
    <w:rsid w:val="00F14849"/>
    <w:rsid w:val="00F14EE7"/>
    <w:rsid w:val="00F26D86"/>
    <w:rsid w:val="00F26EDB"/>
    <w:rsid w:val="00F33704"/>
    <w:rsid w:val="00F35404"/>
    <w:rsid w:val="00F4655B"/>
    <w:rsid w:val="00F52D98"/>
    <w:rsid w:val="00F66FAD"/>
    <w:rsid w:val="00F85B19"/>
    <w:rsid w:val="00F95984"/>
    <w:rsid w:val="00FA4E4A"/>
    <w:rsid w:val="00FB592F"/>
    <w:rsid w:val="00FD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B05C8"/>
  <w15:docId w15:val="{D33E0B92-935E-4A52-A55C-69FED01B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9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qFormat/>
    <w:pPr>
      <w:keepNext/>
      <w:jc w:val="both"/>
      <w:outlineLvl w:val="1"/>
    </w:pPr>
    <w:rPr>
      <w:b/>
      <w:i/>
      <w:sz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pPr>
      <w:keepNext/>
      <w:outlineLvl w:val="3"/>
    </w:pPr>
    <w:rPr>
      <w:sz w:val="28"/>
    </w:rPr>
  </w:style>
  <w:style w:type="paragraph" w:styleId="Antrat5">
    <w:name w:val="heading 5"/>
    <w:basedOn w:val="prastasis"/>
    <w:next w:val="prastasis"/>
    <w:link w:val="Antrat5Diagrama"/>
    <w:qFormat/>
    <w:pPr>
      <w:keepNext/>
      <w:jc w:val="both"/>
      <w:outlineLvl w:val="4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link w:val="PagrindiniotekstotraukaDiagrama"/>
    <w:uiPriority w:val="99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uiPriority w:val="99"/>
    <w:pPr>
      <w:jc w:val="both"/>
    </w:pPr>
    <w:rPr>
      <w:sz w:val="28"/>
    </w:rPr>
  </w:style>
  <w:style w:type="paragraph" w:styleId="Pavadinimas">
    <w:name w:val="Title"/>
    <w:basedOn w:val="prastasis"/>
    <w:link w:val="PavadinimasDiagrama"/>
    <w:uiPriority w:val="99"/>
    <w:qFormat/>
    <w:pPr>
      <w:jc w:val="center"/>
    </w:pPr>
    <w:rPr>
      <w:b/>
      <w:sz w:val="24"/>
    </w:rPr>
  </w:style>
  <w:style w:type="paragraph" w:styleId="Pagrindiniotekstotrauka2">
    <w:name w:val="Body Text Indent 2"/>
    <w:basedOn w:val="prastasis"/>
    <w:link w:val="Pagrindiniotekstotrauka2Diagrama"/>
    <w:uiPriority w:val="99"/>
    <w:pPr>
      <w:ind w:firstLine="720"/>
      <w:jc w:val="both"/>
    </w:pPr>
    <w:rPr>
      <w:sz w:val="24"/>
    </w:rPr>
  </w:style>
  <w:style w:type="paragraph" w:styleId="Pagrindinistekstas2">
    <w:name w:val="Body Text 2"/>
    <w:basedOn w:val="prastasis"/>
    <w:link w:val="Pagrindinistekstas2Diagrama"/>
    <w:uiPriority w:val="99"/>
    <w:pPr>
      <w:jc w:val="center"/>
    </w:pPr>
    <w:rPr>
      <w:b/>
      <w:sz w:val="24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uiPriority w:val="99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B76AD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B76AD"/>
    <w:rPr>
      <w:b/>
      <w:sz w:val="24"/>
    </w:rPr>
  </w:style>
  <w:style w:type="paragraph" w:styleId="Betarp">
    <w:name w:val="No Spacing"/>
    <w:uiPriority w:val="99"/>
    <w:qFormat/>
    <w:rsid w:val="00AB76AD"/>
    <w:rPr>
      <w:sz w:val="24"/>
      <w:szCs w:val="24"/>
      <w:lang w:val="en-US" w:eastAsia="en-US"/>
    </w:rPr>
  </w:style>
  <w:style w:type="character" w:styleId="Puslapionumeris">
    <w:name w:val="page number"/>
    <w:basedOn w:val="Numatytasispastraiposriftas"/>
    <w:uiPriority w:val="99"/>
    <w:rsid w:val="00AB76AD"/>
    <w:rPr>
      <w:rFonts w:cs="Times New Roman"/>
    </w:rPr>
  </w:style>
  <w:style w:type="character" w:styleId="Hipersaitas">
    <w:name w:val="Hyperlink"/>
    <w:basedOn w:val="Numatytasispastraiposriftas"/>
    <w:uiPriority w:val="99"/>
    <w:rsid w:val="00AB76AD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D872A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link w:val="SraopastraipaDiagrama"/>
    <w:uiPriority w:val="34"/>
    <w:qFormat/>
    <w:rsid w:val="00D872A1"/>
    <w:pPr>
      <w:ind w:left="720"/>
      <w:contextualSpacing/>
    </w:pPr>
  </w:style>
  <w:style w:type="paragraph" w:customStyle="1" w:styleId="Pagrindinistekstas1">
    <w:name w:val="Pagrindinis tekstas1"/>
    <w:basedOn w:val="prastasis"/>
    <w:rsid w:val="009A783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val="en-US"/>
    </w:rPr>
  </w:style>
  <w:style w:type="character" w:customStyle="1" w:styleId="PoratDiagrama">
    <w:name w:val="Poraštė Diagrama"/>
    <w:link w:val="Porat"/>
    <w:rsid w:val="009A783B"/>
    <w:rPr>
      <w:lang w:val="en-AU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216C06"/>
    <w:rPr>
      <w:sz w:val="26"/>
    </w:rPr>
  </w:style>
  <w:style w:type="character" w:customStyle="1" w:styleId="Antrat2Diagrama">
    <w:name w:val="Antraštė 2 Diagrama"/>
    <w:basedOn w:val="Numatytasispastraiposriftas"/>
    <w:link w:val="Antrat2"/>
    <w:rsid w:val="00216C06"/>
    <w:rPr>
      <w:b/>
      <w:i/>
      <w:sz w:val="28"/>
    </w:rPr>
  </w:style>
  <w:style w:type="character" w:customStyle="1" w:styleId="Antrat3Diagrama">
    <w:name w:val="Antraštė 3 Diagrama"/>
    <w:basedOn w:val="Numatytasispastraiposriftas"/>
    <w:link w:val="Antrat3"/>
    <w:uiPriority w:val="99"/>
    <w:rsid w:val="00216C06"/>
    <w:rPr>
      <w:b/>
      <w:sz w:val="24"/>
    </w:rPr>
  </w:style>
  <w:style w:type="character" w:customStyle="1" w:styleId="Antrat4Diagrama">
    <w:name w:val="Antraštė 4 Diagrama"/>
    <w:basedOn w:val="Numatytasispastraiposriftas"/>
    <w:link w:val="Antrat4"/>
    <w:uiPriority w:val="99"/>
    <w:rsid w:val="00216C06"/>
    <w:rPr>
      <w:sz w:val="28"/>
    </w:rPr>
  </w:style>
  <w:style w:type="character" w:styleId="Perirtashipersaitas">
    <w:name w:val="FollowedHyperlink"/>
    <w:uiPriority w:val="99"/>
    <w:unhideWhenUsed/>
    <w:rsid w:val="00216C06"/>
    <w:rPr>
      <w:color w:val="800080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216C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/>
      <w:lang w:val="en-GB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216C06"/>
    <w:rPr>
      <w:rFonts w:ascii="Arial Unicode MS" w:hAnsi="Arial Unicode MS"/>
      <w:lang w:val="en-GB" w:eastAsia="en-US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216C06"/>
    <w:rPr>
      <w:lang w:val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216C06"/>
    <w:rPr>
      <w:lang w:val="en-US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16C06"/>
    <w:rPr>
      <w:lang w:val="en-GB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216C06"/>
    <w:rPr>
      <w:lang w:val="en-GB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216C06"/>
    <w:rPr>
      <w:sz w:val="28"/>
    </w:rPr>
  </w:style>
  <w:style w:type="paragraph" w:styleId="Sraas">
    <w:name w:val="List"/>
    <w:basedOn w:val="Pagrindinistekstas"/>
    <w:unhideWhenUsed/>
    <w:rsid w:val="00216C06"/>
    <w:pPr>
      <w:suppressAutoHyphens/>
      <w:spacing w:after="120"/>
      <w:jc w:val="left"/>
    </w:pPr>
    <w:rPr>
      <w:rFonts w:cs="Tahoma"/>
      <w:sz w:val="24"/>
      <w:lang w:eastAsia="ar-SA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216C06"/>
    <w:rPr>
      <w:sz w:val="28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216C06"/>
    <w:rPr>
      <w:b/>
      <w:sz w:val="24"/>
    </w:rPr>
  </w:style>
  <w:style w:type="paragraph" w:styleId="Pagrindinistekstas3">
    <w:name w:val="Body Text 3"/>
    <w:basedOn w:val="prastasis"/>
    <w:link w:val="Pagrindinistekstas3Diagrama"/>
    <w:uiPriority w:val="99"/>
    <w:unhideWhenUsed/>
    <w:rsid w:val="00216C06"/>
    <w:pPr>
      <w:spacing w:after="120"/>
    </w:pPr>
    <w:rPr>
      <w:sz w:val="16"/>
      <w:szCs w:val="16"/>
      <w:lang w:val="en-GB" w:eastAsia="en-US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216C06"/>
    <w:rPr>
      <w:sz w:val="16"/>
      <w:szCs w:val="16"/>
      <w:lang w:val="en-GB"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216C06"/>
    <w:rPr>
      <w:sz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unhideWhenUsed/>
    <w:rsid w:val="00216C0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rsid w:val="00216C06"/>
    <w:rPr>
      <w:b/>
      <w:bCs/>
      <w:lang w:val="en-GB" w:eastAsia="en-US"/>
    </w:rPr>
  </w:style>
  <w:style w:type="paragraph" w:customStyle="1" w:styleId="Sraopastraipa11">
    <w:name w:val="Sąrašo pastraipa11"/>
    <w:basedOn w:val="prastasis"/>
    <w:uiPriority w:val="99"/>
    <w:rsid w:val="00216C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ntrat10">
    <w:name w:val="Antraštė1"/>
    <w:basedOn w:val="prastasis"/>
    <w:next w:val="Pagrindinistekstas"/>
    <w:rsid w:val="00216C0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avadinimas1">
    <w:name w:val="Pavadinimas1"/>
    <w:basedOn w:val="prastasis"/>
    <w:rsid w:val="00216C06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Rodykl">
    <w:name w:val="Rodyklė"/>
    <w:basedOn w:val="prastasis"/>
    <w:rsid w:val="00216C06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DiagramaDiagramaCharCharDiagramaDiagramaCharChar">
    <w:name w:val="Diagrama Diagrama Char Char Diagrama Diagrama Char Char"/>
    <w:basedOn w:val="prastasis"/>
    <w:rsid w:val="00216C06"/>
    <w:pPr>
      <w:suppressAutoHyphens/>
      <w:spacing w:after="160" w:line="240" w:lineRule="exact"/>
    </w:pPr>
    <w:rPr>
      <w:rFonts w:ascii="Verdana" w:hAnsi="Verdana" w:cs="Verdana"/>
      <w:lang w:eastAsia="ar-SA"/>
    </w:rPr>
  </w:style>
  <w:style w:type="paragraph" w:customStyle="1" w:styleId="Point1">
    <w:name w:val="Point 1"/>
    <w:basedOn w:val="prastasis"/>
    <w:rsid w:val="00216C06"/>
    <w:pPr>
      <w:suppressAutoHyphens/>
      <w:spacing w:before="120" w:after="120"/>
      <w:ind w:left="1418" w:hanging="567"/>
      <w:jc w:val="both"/>
    </w:pPr>
    <w:rPr>
      <w:sz w:val="24"/>
      <w:szCs w:val="24"/>
      <w:lang w:val="en-GB" w:eastAsia="ar-SA"/>
    </w:rPr>
  </w:style>
  <w:style w:type="paragraph" w:customStyle="1" w:styleId="DiagramaDiagrama4CharCharDiagramaDiagramaCharChar">
    <w:name w:val="Diagrama Diagrama4 Char Char Diagrama Diagrama Char Char"/>
    <w:basedOn w:val="prastasis"/>
    <w:rsid w:val="00216C06"/>
    <w:pPr>
      <w:suppressAutoHyphens/>
      <w:spacing w:after="160" w:line="240" w:lineRule="exact"/>
    </w:pPr>
    <w:rPr>
      <w:rFonts w:ascii="Verdana" w:hAnsi="Verdana" w:cs="Verdana"/>
      <w:lang w:eastAsia="ar-SA"/>
    </w:rPr>
  </w:style>
  <w:style w:type="paragraph" w:customStyle="1" w:styleId="Lentelsturinys">
    <w:name w:val="Lentelės turinys"/>
    <w:basedOn w:val="prastasis"/>
    <w:rsid w:val="00216C06"/>
    <w:pPr>
      <w:suppressLineNumbers/>
      <w:suppressAutoHyphens/>
    </w:pPr>
    <w:rPr>
      <w:sz w:val="24"/>
      <w:szCs w:val="24"/>
      <w:lang w:eastAsia="ar-SA"/>
    </w:rPr>
  </w:style>
  <w:style w:type="paragraph" w:customStyle="1" w:styleId="Lentelsantrat">
    <w:name w:val="Lentelės antraštė"/>
    <w:basedOn w:val="Lentelsturinys"/>
    <w:rsid w:val="00216C06"/>
    <w:pPr>
      <w:jc w:val="center"/>
    </w:pPr>
    <w:rPr>
      <w:b/>
      <w:bCs/>
    </w:rPr>
  </w:style>
  <w:style w:type="paragraph" w:customStyle="1" w:styleId="pavadinimas10">
    <w:name w:val="pavadinimas1"/>
    <w:basedOn w:val="prastasis"/>
    <w:rsid w:val="00216C06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val="en-GB" w:eastAsia="ar-SA"/>
    </w:rPr>
  </w:style>
  <w:style w:type="paragraph" w:customStyle="1" w:styleId="CentrBold">
    <w:name w:val="CentrBold"/>
    <w:basedOn w:val="prastasis"/>
    <w:rsid w:val="00216C06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b/>
      <w:bCs/>
      <w:caps/>
      <w:color w:val="000000"/>
      <w:lang w:eastAsia="en-US"/>
    </w:rPr>
  </w:style>
  <w:style w:type="paragraph" w:customStyle="1" w:styleId="CentrBoldm">
    <w:name w:val="CentrBoldm"/>
    <w:basedOn w:val="CentrBold"/>
    <w:rsid w:val="00216C06"/>
    <w:pPr>
      <w:keepLines w:val="0"/>
      <w:suppressAutoHyphens w:val="0"/>
      <w:spacing w:line="240" w:lineRule="auto"/>
    </w:pPr>
    <w:rPr>
      <w:rFonts w:ascii="TimesLT" w:hAnsi="TimesLT"/>
      <w:caps w:val="0"/>
      <w:color w:val="auto"/>
    </w:rPr>
  </w:style>
  <w:style w:type="paragraph" w:customStyle="1" w:styleId="Betarp11">
    <w:name w:val="Be tarpų11"/>
    <w:uiPriority w:val="99"/>
    <w:rsid w:val="00216C06"/>
    <w:rPr>
      <w:rFonts w:ascii="Calibri" w:hAnsi="Calibri"/>
      <w:sz w:val="22"/>
      <w:szCs w:val="22"/>
      <w:lang w:eastAsia="en-US"/>
    </w:rPr>
  </w:style>
  <w:style w:type="paragraph" w:customStyle="1" w:styleId="tajtip">
    <w:name w:val="tajtip"/>
    <w:basedOn w:val="prastasis"/>
    <w:rsid w:val="00216C0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tartip">
    <w:name w:val="tartip"/>
    <w:basedOn w:val="prastasis"/>
    <w:uiPriority w:val="99"/>
    <w:rsid w:val="00216C0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n">
    <w:name w:val="n"/>
    <w:basedOn w:val="prastasis"/>
    <w:rsid w:val="00216C0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tactin">
    <w:name w:val="tactin"/>
    <w:basedOn w:val="prastasis"/>
    <w:uiPriority w:val="99"/>
    <w:rsid w:val="00216C0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tajtipfb">
    <w:name w:val="tajtipfb"/>
    <w:basedOn w:val="prastasis"/>
    <w:uiPriority w:val="99"/>
    <w:rsid w:val="00216C0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Char">
    <w:name w:val="Char"/>
    <w:basedOn w:val="prastasis"/>
    <w:uiPriority w:val="99"/>
    <w:rsid w:val="00216C06"/>
    <w:pPr>
      <w:spacing w:after="160" w:line="240" w:lineRule="exact"/>
    </w:pPr>
    <w:rPr>
      <w:rFonts w:ascii="Tahoma" w:hAnsi="Tahoma"/>
      <w:lang w:eastAsia="en-US"/>
    </w:rPr>
  </w:style>
  <w:style w:type="paragraph" w:customStyle="1" w:styleId="Betarp1">
    <w:name w:val="Be tarpų1"/>
    <w:uiPriority w:val="99"/>
    <w:rsid w:val="00216C06"/>
    <w:rPr>
      <w:rFonts w:ascii="Calibri" w:hAnsi="Calibri"/>
      <w:sz w:val="22"/>
      <w:szCs w:val="22"/>
      <w:lang w:eastAsia="en-US"/>
    </w:rPr>
  </w:style>
  <w:style w:type="paragraph" w:customStyle="1" w:styleId="Sraopastraipa1">
    <w:name w:val="Sąrašo pastraipa1"/>
    <w:basedOn w:val="prastasis"/>
    <w:uiPriority w:val="99"/>
    <w:rsid w:val="00216C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besliotekstas1">
    <w:name w:val="Debesėlio tekstas1"/>
    <w:basedOn w:val="prastasis"/>
    <w:rsid w:val="00216C0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styleId="Puslapioinaosnuoroda">
    <w:name w:val="footnote reference"/>
    <w:uiPriority w:val="99"/>
    <w:unhideWhenUsed/>
    <w:rsid w:val="00216C06"/>
    <w:rPr>
      <w:vertAlign w:val="superscript"/>
    </w:rPr>
  </w:style>
  <w:style w:type="character" w:styleId="Komentaronuoroda">
    <w:name w:val="annotation reference"/>
    <w:uiPriority w:val="99"/>
    <w:unhideWhenUsed/>
    <w:rsid w:val="00216C06"/>
    <w:rPr>
      <w:rFonts w:ascii="Times New Roman" w:hAnsi="Times New Roman" w:cs="Times New Roman" w:hint="default"/>
      <w:sz w:val="16"/>
    </w:rPr>
  </w:style>
  <w:style w:type="character" w:styleId="Vietosrezervavimoenklotekstas">
    <w:name w:val="Placeholder Text"/>
    <w:rsid w:val="00216C06"/>
    <w:rPr>
      <w:color w:val="808080"/>
    </w:rPr>
  </w:style>
  <w:style w:type="character" w:customStyle="1" w:styleId="HTMLiankstoformatuotasDiagrama1">
    <w:name w:val="HTML iš anksto formatuotas Diagrama1"/>
    <w:basedOn w:val="Numatytasispastraiposriftas"/>
    <w:uiPriority w:val="99"/>
    <w:semiHidden/>
    <w:rsid w:val="00216C06"/>
    <w:rPr>
      <w:rFonts w:ascii="Consolas" w:hAnsi="Consolas" w:hint="default"/>
      <w:lang w:val="lt-LT" w:eastAsia="en-US"/>
    </w:rPr>
  </w:style>
  <w:style w:type="character" w:customStyle="1" w:styleId="PuslapioinaostekstasDiagrama1">
    <w:name w:val="Puslapio išnašos tekstas Diagrama1"/>
    <w:basedOn w:val="Numatytasispastraiposriftas"/>
    <w:uiPriority w:val="99"/>
    <w:semiHidden/>
    <w:rsid w:val="00216C06"/>
    <w:rPr>
      <w:lang w:val="lt-LT" w:eastAsia="en-US"/>
    </w:rPr>
  </w:style>
  <w:style w:type="character" w:customStyle="1" w:styleId="KomentarotekstasDiagrama1">
    <w:name w:val="Komentaro tekstas Diagrama1"/>
    <w:basedOn w:val="Numatytasispastraiposriftas"/>
    <w:uiPriority w:val="99"/>
    <w:semiHidden/>
    <w:rsid w:val="00216C06"/>
    <w:rPr>
      <w:lang w:val="lt-LT" w:eastAsia="en-US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216C06"/>
    <w:rPr>
      <w:sz w:val="24"/>
      <w:szCs w:val="24"/>
      <w:lang w:val="lt-LT" w:eastAsia="en-US"/>
    </w:rPr>
  </w:style>
  <w:style w:type="character" w:customStyle="1" w:styleId="PagrindiniotekstotraukaDiagrama1">
    <w:name w:val="Pagrindinio teksto įtrauka Diagrama1"/>
    <w:basedOn w:val="Numatytasispastraiposriftas"/>
    <w:uiPriority w:val="99"/>
    <w:semiHidden/>
    <w:rsid w:val="00216C06"/>
    <w:rPr>
      <w:sz w:val="24"/>
      <w:szCs w:val="24"/>
      <w:lang w:val="lt-LT" w:eastAsia="en-US"/>
    </w:rPr>
  </w:style>
  <w:style w:type="character" w:customStyle="1" w:styleId="Pagrindinistekstas2Diagrama1">
    <w:name w:val="Pagrindinis tekstas 2 Diagrama1"/>
    <w:basedOn w:val="Numatytasispastraiposriftas"/>
    <w:uiPriority w:val="99"/>
    <w:semiHidden/>
    <w:rsid w:val="00216C06"/>
    <w:rPr>
      <w:sz w:val="24"/>
      <w:szCs w:val="24"/>
      <w:lang w:val="lt-LT" w:eastAsia="en-US"/>
    </w:rPr>
  </w:style>
  <w:style w:type="character" w:customStyle="1" w:styleId="Pagrindinistekstas3Diagrama1">
    <w:name w:val="Pagrindinis tekstas 3 Diagrama1"/>
    <w:basedOn w:val="Numatytasispastraiposriftas"/>
    <w:uiPriority w:val="99"/>
    <w:semiHidden/>
    <w:rsid w:val="00216C06"/>
    <w:rPr>
      <w:sz w:val="16"/>
      <w:szCs w:val="16"/>
      <w:lang w:val="lt-LT" w:eastAsia="en-US"/>
    </w:rPr>
  </w:style>
  <w:style w:type="character" w:customStyle="1" w:styleId="KomentarotemaDiagrama1">
    <w:name w:val="Komentaro tema Diagrama1"/>
    <w:basedOn w:val="KomentarotekstasDiagrama1"/>
    <w:uiPriority w:val="99"/>
    <w:semiHidden/>
    <w:rsid w:val="00216C06"/>
    <w:rPr>
      <w:b/>
      <w:bCs/>
      <w:lang w:val="lt-LT" w:eastAsia="en-US"/>
    </w:rPr>
  </w:style>
  <w:style w:type="character" w:customStyle="1" w:styleId="DebesliotekstasDiagrama1">
    <w:name w:val="Debesėlio tekstas Diagrama1"/>
    <w:basedOn w:val="Numatytasispastraiposriftas"/>
    <w:uiPriority w:val="99"/>
    <w:semiHidden/>
    <w:rsid w:val="00216C06"/>
    <w:rPr>
      <w:rFonts w:ascii="Tahoma" w:hAnsi="Tahoma" w:cs="Tahoma" w:hint="default"/>
      <w:sz w:val="16"/>
      <w:szCs w:val="16"/>
      <w:lang w:val="lt-LT" w:eastAsia="en-US"/>
    </w:rPr>
  </w:style>
  <w:style w:type="character" w:customStyle="1" w:styleId="apple-converted-space">
    <w:name w:val="apple-converted-space"/>
    <w:rsid w:val="00216C06"/>
  </w:style>
  <w:style w:type="character" w:customStyle="1" w:styleId="Absatz-Standardschriftart">
    <w:name w:val="Absatz-Standardschriftart"/>
    <w:rsid w:val="00216C06"/>
  </w:style>
  <w:style w:type="character" w:customStyle="1" w:styleId="WW-Absatz-Standardschriftart">
    <w:name w:val="WW-Absatz-Standardschriftart"/>
    <w:rsid w:val="00216C06"/>
  </w:style>
  <w:style w:type="character" w:customStyle="1" w:styleId="WW-Absatz-Standardschriftart1">
    <w:name w:val="WW-Absatz-Standardschriftart1"/>
    <w:rsid w:val="00216C06"/>
  </w:style>
  <w:style w:type="character" w:customStyle="1" w:styleId="WW-Absatz-Standardschriftart11">
    <w:name w:val="WW-Absatz-Standardschriftart11"/>
    <w:rsid w:val="00216C06"/>
  </w:style>
  <w:style w:type="character" w:customStyle="1" w:styleId="WW-Absatz-Standardschriftart111">
    <w:name w:val="WW-Absatz-Standardschriftart111"/>
    <w:rsid w:val="00216C06"/>
  </w:style>
  <w:style w:type="character" w:customStyle="1" w:styleId="Numatytasispastraiposriftas1">
    <w:name w:val="Numatytasis pastraipos šriftas1"/>
    <w:rsid w:val="00216C06"/>
  </w:style>
  <w:style w:type="character" w:customStyle="1" w:styleId="Inaosramenys">
    <w:name w:val="Išnašos rašmenys"/>
    <w:rsid w:val="00216C06"/>
    <w:rPr>
      <w:vertAlign w:val="superscript"/>
    </w:rPr>
  </w:style>
  <w:style w:type="character" w:customStyle="1" w:styleId="Galinsinaosramenys">
    <w:name w:val="Galinės išnašos rašmenys"/>
    <w:rsid w:val="00216C06"/>
    <w:rPr>
      <w:vertAlign w:val="superscript"/>
    </w:rPr>
  </w:style>
  <w:style w:type="character" w:customStyle="1" w:styleId="WW-Galinsinaosramenys">
    <w:name w:val="WW-Galinės išnašos rašmenys"/>
    <w:rsid w:val="00216C06"/>
  </w:style>
  <w:style w:type="character" w:customStyle="1" w:styleId="Typewriter">
    <w:name w:val="Typewriter"/>
    <w:rsid w:val="00216C06"/>
    <w:rPr>
      <w:rFonts w:ascii="Courier New" w:hAnsi="Courier New" w:cs="Courier New" w:hint="default"/>
      <w:sz w:val="20"/>
    </w:rPr>
  </w:style>
  <w:style w:type="character" w:customStyle="1" w:styleId="postbody1">
    <w:name w:val="postbody1"/>
    <w:rsid w:val="00216C06"/>
    <w:rPr>
      <w:sz w:val="18"/>
      <w:szCs w:val="18"/>
    </w:rPr>
  </w:style>
  <w:style w:type="table" w:styleId="Lentelstinklelis">
    <w:name w:val="Table Grid"/>
    <w:basedOn w:val="prastojilentel"/>
    <w:rsid w:val="00216C0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CharCharDiagramaDiagramaCharChar0">
    <w:name w:val="Diagrama Diagrama Char Char Diagrama Diagrama Char Char"/>
    <w:basedOn w:val="prastasis"/>
    <w:rsid w:val="006132A2"/>
    <w:pPr>
      <w:suppressAutoHyphens/>
      <w:spacing w:after="160" w:line="240" w:lineRule="exact"/>
    </w:pPr>
    <w:rPr>
      <w:rFonts w:ascii="Verdana" w:hAnsi="Verdana" w:cs="Verdana"/>
      <w:lang w:eastAsia="ar-SA"/>
    </w:rPr>
  </w:style>
  <w:style w:type="paragraph" w:customStyle="1" w:styleId="DiagramaDiagrama4CharCharDiagramaDiagramaCharChar0">
    <w:name w:val="Diagrama Diagrama4 Char Char Diagrama Diagrama Char Char"/>
    <w:basedOn w:val="prastasis"/>
    <w:rsid w:val="006132A2"/>
    <w:pPr>
      <w:suppressAutoHyphens/>
      <w:spacing w:after="160" w:line="240" w:lineRule="exact"/>
    </w:pPr>
    <w:rPr>
      <w:rFonts w:ascii="Verdana" w:hAnsi="Verdana" w:cs="Verdana"/>
      <w:lang w:eastAsia="ar-SA"/>
    </w:rPr>
  </w:style>
  <w:style w:type="character" w:customStyle="1" w:styleId="Antrat5Diagrama">
    <w:name w:val="Antraštė 5 Diagrama"/>
    <w:basedOn w:val="Numatytasispastraiposriftas"/>
    <w:link w:val="Antrat5"/>
    <w:rsid w:val="00561F6A"/>
    <w:rPr>
      <w:sz w:val="24"/>
    </w:rPr>
  </w:style>
  <w:style w:type="paragraph" w:customStyle="1" w:styleId="DiagramaDiagramaCharCharDiagramaDiagramaCharChar1">
    <w:name w:val="Diagrama Diagrama Char Char Diagrama Diagrama Char Char"/>
    <w:basedOn w:val="prastasis"/>
    <w:rsid w:val="00561F6A"/>
    <w:pPr>
      <w:suppressAutoHyphens/>
      <w:spacing w:after="160" w:line="240" w:lineRule="exact"/>
    </w:pPr>
    <w:rPr>
      <w:rFonts w:ascii="Verdana" w:hAnsi="Verdana" w:cs="Verdana"/>
      <w:lang w:eastAsia="ar-SA"/>
    </w:rPr>
  </w:style>
  <w:style w:type="paragraph" w:customStyle="1" w:styleId="DiagramaDiagrama4CharCharDiagramaDiagramaCharChar1">
    <w:name w:val="Diagrama Diagrama4 Char Char Diagrama Diagrama Char Char"/>
    <w:basedOn w:val="prastasis"/>
    <w:rsid w:val="00561F6A"/>
    <w:pPr>
      <w:suppressAutoHyphens/>
      <w:spacing w:after="160" w:line="240" w:lineRule="exact"/>
    </w:pPr>
    <w:rPr>
      <w:rFonts w:ascii="Verdana" w:hAnsi="Verdana" w:cs="Verdana"/>
      <w:lang w:eastAsia="ar-SA"/>
    </w:rPr>
  </w:style>
  <w:style w:type="character" w:styleId="Grietas">
    <w:name w:val="Strong"/>
    <w:basedOn w:val="Numatytasispastraiposriftas"/>
    <w:qFormat/>
    <w:rsid w:val="00EC10AD"/>
    <w:rPr>
      <w:b/>
      <w:bCs/>
    </w:rPr>
  </w:style>
  <w:style w:type="character" w:styleId="Emfaz">
    <w:name w:val="Emphasis"/>
    <w:basedOn w:val="Numatytasispastraiposriftas"/>
    <w:qFormat/>
    <w:rsid w:val="00EC10AD"/>
    <w:rPr>
      <w:i/>
      <w:iCs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1F559C"/>
  </w:style>
  <w:style w:type="paragraph" w:customStyle="1" w:styleId="taltipfb">
    <w:name w:val="taltipfb"/>
    <w:basedOn w:val="prastasis"/>
    <w:rsid w:val="000B72A9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2F252-4AC7-4EFC-9579-A93B1A75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2023-06-01T08:23:00Z</cp:lastPrinted>
  <dcterms:created xsi:type="dcterms:W3CDTF">2024-04-25T11:14:00Z</dcterms:created>
  <dcterms:modified xsi:type="dcterms:W3CDTF">2024-04-25T11:14:00Z</dcterms:modified>
</cp:coreProperties>
</file>