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0EDAC530"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Pr>
          <w:sz w:val="24"/>
          <w:szCs w:val="24"/>
        </w:rPr>
        <w:t>balandžio 25</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3D184F">
        <w:rPr>
          <w:sz w:val="24"/>
          <w:szCs w:val="24"/>
        </w:rPr>
        <w:t>137</w:t>
      </w:r>
      <w:r>
        <w:rPr>
          <w:sz w:val="24"/>
          <w:szCs w:val="24"/>
        </w:rPr>
        <w:t xml:space="preserve">                                                                                                  </w:t>
      </w:r>
    </w:p>
    <w:p w14:paraId="15A6E1AE" w14:textId="79CB827F" w:rsidR="00504E6A" w:rsidRPr="00113237" w:rsidRDefault="00504E6A" w:rsidP="00504E6A">
      <w:pPr>
        <w:rPr>
          <w:b/>
          <w:sz w:val="24"/>
          <w:szCs w:val="24"/>
        </w:rPr>
      </w:pPr>
    </w:p>
    <w:p w14:paraId="3E2C93DF" w14:textId="77777777"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4636E4D5" w:rsidR="007B241A" w:rsidRPr="00800417" w:rsidRDefault="00504E6A" w:rsidP="003D184F">
      <w:pPr>
        <w:ind w:firstLine="851"/>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Pr>
          <w:bCs/>
          <w:sz w:val="24"/>
          <w:szCs w:val="24"/>
        </w:rPr>
        <w:t xml:space="preserve">administracijos direktoriaus Valerijaus </w:t>
      </w:r>
      <w:proofErr w:type="spellStart"/>
      <w:r>
        <w:rPr>
          <w:bCs/>
          <w:sz w:val="24"/>
          <w:szCs w:val="24"/>
        </w:rPr>
        <w:t>Rancevo</w:t>
      </w:r>
      <w:proofErr w:type="spellEnd"/>
      <w:r w:rsidRPr="00AB2CFB">
        <w:rPr>
          <w:bCs/>
          <w:sz w:val="24"/>
          <w:szCs w:val="24"/>
        </w:rPr>
        <w:t>,</w:t>
      </w:r>
      <w:r w:rsidRPr="00A83037">
        <w:rPr>
          <w:sz w:val="24"/>
          <w:szCs w:val="24"/>
        </w:rPr>
        <w:t xml:space="preserve"> veikiančio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130DCD">
        <w:rPr>
          <w:color w:val="000000"/>
          <w:sz w:val="24"/>
          <w:szCs w:val="24"/>
        </w:rPr>
        <w:t>(</w:t>
      </w:r>
      <w:r w:rsidR="00130DCD">
        <w:rPr>
          <w:i/>
          <w:iCs/>
          <w:color w:val="000000"/>
          <w:sz w:val="24"/>
          <w:szCs w:val="24"/>
        </w:rPr>
        <w:t>duomenys neskelbiami</w:t>
      </w:r>
      <w:r w:rsidR="00130DCD">
        <w:rPr>
          <w:color w:val="000000"/>
          <w:sz w:val="24"/>
          <w:szCs w:val="24"/>
        </w:rPr>
        <w:t>),</w:t>
      </w:r>
      <w:r w:rsidR="00130DCD">
        <w:rPr>
          <w:color w:val="00000A"/>
        </w:rPr>
        <w:t xml:space="preserve"> </w:t>
      </w:r>
      <w:r w:rsidR="001B71DC">
        <w:rPr>
          <w:sz w:val="24"/>
          <w:szCs w:val="24"/>
        </w:rPr>
        <w:t xml:space="preserve">deklaruota </w:t>
      </w:r>
      <w:r>
        <w:rPr>
          <w:sz w:val="24"/>
          <w:szCs w:val="24"/>
        </w:rPr>
        <w:t>gyv.</w:t>
      </w:r>
      <w:r w:rsidR="001B71DC">
        <w:rPr>
          <w:sz w:val="24"/>
          <w:szCs w:val="24"/>
        </w:rPr>
        <w:t xml:space="preserve"> vieta</w:t>
      </w:r>
      <w:r w:rsidRPr="005A3814">
        <w:rPr>
          <w:sz w:val="24"/>
          <w:szCs w:val="24"/>
        </w:rPr>
        <w:t xml:space="preserve"> </w:t>
      </w:r>
      <w:r w:rsidR="00130DCD">
        <w:rPr>
          <w:color w:val="000000"/>
          <w:sz w:val="24"/>
          <w:szCs w:val="24"/>
        </w:rPr>
        <w:t>(</w:t>
      </w:r>
      <w:r w:rsidR="00130DCD">
        <w:rPr>
          <w:i/>
          <w:iCs/>
          <w:color w:val="000000"/>
          <w:sz w:val="24"/>
          <w:szCs w:val="24"/>
        </w:rPr>
        <w:t>duomenys neskelbiami</w:t>
      </w:r>
      <w:r w:rsidR="00130DCD">
        <w:rPr>
          <w:color w:val="000000"/>
          <w:sz w:val="24"/>
          <w:szCs w:val="24"/>
        </w:rPr>
        <w:t>)</w:t>
      </w:r>
      <w:r w:rsidR="009204DF">
        <w:rPr>
          <w:sz w:val="24"/>
          <w:szCs w:val="24"/>
          <w:shd w:val="clear" w:color="auto" w:fill="FFFFFF"/>
        </w:rPr>
        <w:t>,</w:t>
      </w:r>
      <w:r w:rsidR="00124A6D">
        <w:rPr>
          <w:rFonts w:ascii="Tahoma" w:hAnsi="Tahoma" w:cs="Tahoma"/>
          <w:color w:val="777777"/>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4177FD3A" w:rsidR="007B241A" w:rsidRPr="00C17B73" w:rsidRDefault="007B241A" w:rsidP="003D184F">
      <w:pPr>
        <w:ind w:firstLine="851"/>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A12BB7" w:rsidRPr="00A12BB7">
        <w:rPr>
          <w:b/>
          <w:sz w:val="24"/>
          <w:szCs w:val="24"/>
        </w:rPr>
        <w:t>0</w:t>
      </w:r>
      <w:r w:rsidR="00A12BB7">
        <w:rPr>
          <w:b/>
          <w:sz w:val="24"/>
          <w:szCs w:val="24"/>
        </w:rPr>
        <w:t>,</w:t>
      </w:r>
      <w:r w:rsidR="00F23718">
        <w:rPr>
          <w:b/>
          <w:sz w:val="24"/>
          <w:szCs w:val="24"/>
        </w:rPr>
        <w:t>2307</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 xml:space="preserve">kadastro </w:t>
      </w:r>
      <w:r w:rsidR="00124E51">
        <w:rPr>
          <w:color w:val="000000"/>
          <w:sz w:val="24"/>
          <w:szCs w:val="24"/>
        </w:rPr>
        <w:t xml:space="preserve">      </w:t>
      </w:r>
      <w:r w:rsidR="009204DF">
        <w:rPr>
          <w:color w:val="000000"/>
          <w:sz w:val="24"/>
          <w:szCs w:val="24"/>
        </w:rPr>
        <w:t>Nr.</w:t>
      </w:r>
      <w:r w:rsidRPr="00800417">
        <w:rPr>
          <w:color w:val="000000"/>
          <w:sz w:val="24"/>
          <w:szCs w:val="24"/>
        </w:rPr>
        <w:t xml:space="preserve"> </w:t>
      </w:r>
      <w:r w:rsidR="00130DCD">
        <w:rPr>
          <w:color w:val="000000"/>
          <w:sz w:val="24"/>
          <w:szCs w:val="24"/>
        </w:rPr>
        <w:t>(</w:t>
      </w:r>
      <w:r w:rsidR="00130DCD">
        <w:rPr>
          <w:i/>
          <w:iCs/>
          <w:color w:val="000000"/>
          <w:sz w:val="24"/>
          <w:szCs w:val="24"/>
        </w:rPr>
        <w:t>duomenys neskelbiami</w:t>
      </w:r>
      <w:r w:rsidR="00130DCD">
        <w:rPr>
          <w:color w:val="000000"/>
          <w:sz w:val="24"/>
          <w:szCs w:val="24"/>
        </w:rPr>
        <w:t>)</w:t>
      </w:r>
      <w:r w:rsidR="00130DCD">
        <w:rPr>
          <w:color w:val="00000A"/>
        </w:rPr>
        <w:t xml:space="preserve"> </w:t>
      </w:r>
      <w:r w:rsidR="00EC341B">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EC341B">
        <w:rPr>
          <w:color w:val="000000"/>
          <w:sz w:val="24"/>
          <w:szCs w:val="24"/>
        </w:rPr>
        <w:t>62</w:t>
      </w:r>
      <w:r w:rsidR="00F23718">
        <w:rPr>
          <w:color w:val="000000"/>
          <w:sz w:val="24"/>
          <w:szCs w:val="24"/>
        </w:rPr>
        <w:t>59</w:t>
      </w:r>
      <w:r w:rsidR="00EC341B">
        <w:rPr>
          <w:color w:val="000000"/>
          <w:sz w:val="24"/>
          <w:szCs w:val="24"/>
        </w:rPr>
        <w:t>-</w:t>
      </w:r>
      <w:r w:rsidR="00F23718">
        <w:rPr>
          <w:color w:val="000000"/>
          <w:sz w:val="24"/>
          <w:szCs w:val="24"/>
        </w:rPr>
        <w:t>1898</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3D184F">
      <w:pPr>
        <w:ind w:firstLine="851"/>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445249E1" w:rsidR="002D1E97" w:rsidRDefault="002D1E97" w:rsidP="003D184F">
      <w:pPr>
        <w:ind w:firstLine="851"/>
        <w:jc w:val="both"/>
        <w:rPr>
          <w:sz w:val="24"/>
          <w:szCs w:val="24"/>
        </w:rPr>
      </w:pPr>
      <w:r w:rsidRPr="00800417">
        <w:rPr>
          <w:sz w:val="24"/>
          <w:szCs w:val="24"/>
        </w:rPr>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D184F">
      <w:pPr>
        <w:ind w:firstLine="851"/>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D184F">
      <w:pPr>
        <w:ind w:firstLine="851"/>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23E90D23" w:rsidR="00495A14" w:rsidRDefault="00495A14" w:rsidP="003D184F">
      <w:pPr>
        <w:ind w:firstLine="851"/>
        <w:jc w:val="both"/>
        <w:rPr>
          <w:sz w:val="24"/>
          <w:szCs w:val="24"/>
        </w:rPr>
      </w:pPr>
      <w:r>
        <w:rPr>
          <w:sz w:val="24"/>
          <w:szCs w:val="24"/>
        </w:rPr>
        <w:t>Išnuomojamame žemės sklype statinių statyba negalima.</w:t>
      </w:r>
    </w:p>
    <w:p w14:paraId="4D5DDD93" w14:textId="3EA9CDBC" w:rsidR="00B04A8F" w:rsidRPr="00B04A8F" w:rsidRDefault="002D1E97" w:rsidP="003D184F">
      <w:pPr>
        <w:ind w:firstLine="851"/>
        <w:jc w:val="both"/>
        <w:rPr>
          <w:sz w:val="24"/>
          <w:szCs w:val="24"/>
        </w:rPr>
      </w:pP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2DBD07D4" w:rsidR="00B04A8F" w:rsidRPr="00B04A8F" w:rsidRDefault="00B04A8F" w:rsidP="003D184F">
      <w:pPr>
        <w:ind w:firstLine="851"/>
        <w:jc w:val="both"/>
        <w:rPr>
          <w:sz w:val="24"/>
          <w:szCs w:val="24"/>
          <w:lang w:val="en-GB"/>
        </w:rPr>
      </w:pPr>
      <w:r w:rsidRPr="00B04A8F">
        <w:rPr>
          <w:sz w:val="24"/>
          <w:szCs w:val="24"/>
        </w:rPr>
        <w:t xml:space="preserve">6. </w:t>
      </w:r>
      <w:r w:rsidR="0033590F">
        <w:rPr>
          <w:sz w:val="24"/>
          <w:szCs w:val="24"/>
        </w:rPr>
        <w:t>Specialiosios žemės ir miško naudojimo sąlygos</w:t>
      </w:r>
      <w:r w:rsidR="00C24E1C">
        <w:rPr>
          <w:sz w:val="24"/>
          <w:szCs w:val="24"/>
        </w:rPr>
        <w:t>: nėra.</w:t>
      </w:r>
    </w:p>
    <w:p w14:paraId="1400274F" w14:textId="13466CDB" w:rsidR="002D1E97" w:rsidRPr="00186B0B" w:rsidRDefault="005063B5" w:rsidP="003D184F">
      <w:pPr>
        <w:ind w:firstLine="851"/>
        <w:jc w:val="both"/>
        <w:rPr>
          <w:sz w:val="24"/>
          <w:szCs w:val="24"/>
        </w:rPr>
      </w:pPr>
      <w:r>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0FCAD2F2" w:rsidR="00F7113A" w:rsidRDefault="005C5BE7" w:rsidP="003D184F">
      <w:pPr>
        <w:ind w:firstLine="851"/>
        <w:jc w:val="both"/>
        <w:rPr>
          <w:sz w:val="24"/>
          <w:szCs w:val="24"/>
        </w:rPr>
      </w:pPr>
      <w:r>
        <w:rPr>
          <w:sz w:val="24"/>
          <w:szCs w:val="24"/>
        </w:rPr>
        <w:t>8</w:t>
      </w:r>
      <w:r w:rsidR="002D1E97">
        <w:rPr>
          <w:sz w:val="24"/>
          <w:szCs w:val="24"/>
        </w:rPr>
        <w:t>. Žemės servitutai</w:t>
      </w:r>
      <w:r w:rsidR="00FD255C">
        <w:rPr>
          <w:sz w:val="24"/>
          <w:szCs w:val="24"/>
        </w:rPr>
        <w:t>:</w:t>
      </w:r>
      <w:r w:rsidR="003C3881">
        <w:rPr>
          <w:sz w:val="24"/>
          <w:szCs w:val="24"/>
        </w:rPr>
        <w:t xml:space="preserve"> </w:t>
      </w:r>
      <w:r w:rsidR="00D85D17">
        <w:rPr>
          <w:sz w:val="24"/>
          <w:szCs w:val="24"/>
        </w:rPr>
        <w:t>nėra.</w:t>
      </w:r>
    </w:p>
    <w:p w14:paraId="0198CEC1" w14:textId="2990C188" w:rsidR="00E6462E" w:rsidRPr="005C46EF" w:rsidRDefault="005C5BE7" w:rsidP="003D184F">
      <w:pPr>
        <w:ind w:firstLine="851"/>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F23718">
        <w:rPr>
          <w:sz w:val="24"/>
          <w:szCs w:val="24"/>
        </w:rPr>
        <w:t>680</w:t>
      </w:r>
      <w:r w:rsidR="00E6462E" w:rsidRPr="00E6462E">
        <w:rPr>
          <w:sz w:val="24"/>
          <w:szCs w:val="24"/>
        </w:rPr>
        <w:t xml:space="preserve"> Eur </w:t>
      </w:r>
      <w:r w:rsidR="004B6ADF">
        <w:rPr>
          <w:sz w:val="24"/>
        </w:rPr>
        <w:t>(</w:t>
      </w:r>
      <w:r w:rsidR="00961F2A">
        <w:rPr>
          <w:sz w:val="24"/>
        </w:rPr>
        <w:t>šeši</w:t>
      </w:r>
      <w:r w:rsidR="00E83D37">
        <w:rPr>
          <w:sz w:val="24"/>
        </w:rPr>
        <w:t xml:space="preserve"> šimtai </w:t>
      </w:r>
      <w:r w:rsidR="00F23718">
        <w:rPr>
          <w:sz w:val="24"/>
        </w:rPr>
        <w:t>aštuon</w:t>
      </w:r>
      <w:r w:rsidR="00E6462E">
        <w:rPr>
          <w:sz w:val="24"/>
        </w:rPr>
        <w:t xml:space="preserve">iasdešimt </w:t>
      </w:r>
      <w:r w:rsidR="004030D8">
        <w:rPr>
          <w:sz w:val="24"/>
        </w:rPr>
        <w:t>eurų</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30B4908" w:rsidR="002D1E97" w:rsidRDefault="002D1E97" w:rsidP="003D184F">
      <w:pPr>
        <w:ind w:firstLine="851"/>
        <w:jc w:val="both"/>
        <w:rPr>
          <w:sz w:val="24"/>
          <w:szCs w:val="24"/>
        </w:rPr>
      </w:pPr>
      <w:r>
        <w:rPr>
          <w:sz w:val="24"/>
          <w:szCs w:val="24"/>
        </w:rPr>
        <w:lastRenderedPageBreak/>
        <w:t xml:space="preserve">Nuomotojas turi teisę kas 3 metus Lietuvos Respublikos Vyriausybės </w:t>
      </w:r>
      <w:smartTag w:uri="schemas-tilde-lv/tildestengine" w:element="metric">
        <w:smartTagPr>
          <w:attr w:name="metric_text" w:val="m"/>
          <w:attr w:name="metric_value" w:val="1999"/>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12FD9DD0" w:rsidR="002D1E97" w:rsidRDefault="002D1E97" w:rsidP="003D184F">
      <w:pPr>
        <w:ind w:firstLine="851"/>
        <w:jc w:val="both"/>
        <w:rPr>
          <w:sz w:val="24"/>
          <w:szCs w:val="24"/>
        </w:rPr>
      </w:pPr>
      <w:r>
        <w:rPr>
          <w:sz w:val="24"/>
          <w:szCs w:val="24"/>
        </w:rPr>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269BE93D" w:rsidR="002D1E97" w:rsidRPr="00B535EA" w:rsidRDefault="002D1E97" w:rsidP="003D184F">
      <w:pPr>
        <w:ind w:firstLine="851"/>
        <w:jc w:val="both"/>
        <w:rPr>
          <w:b/>
          <w:sz w:val="24"/>
          <w:szCs w:val="24"/>
        </w:rPr>
      </w:pPr>
      <w:r>
        <w:rPr>
          <w:sz w:val="24"/>
          <w:szCs w:val="24"/>
        </w:rPr>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3D184F">
      <w:pPr>
        <w:ind w:firstLine="851"/>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3D184F">
      <w:pPr>
        <w:ind w:firstLine="851"/>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464F973C" w:rsidR="002D1E97" w:rsidRDefault="002D1E97" w:rsidP="003D184F">
      <w:pPr>
        <w:ind w:firstLine="851"/>
        <w:jc w:val="both"/>
        <w:rPr>
          <w:sz w:val="24"/>
          <w:szCs w:val="24"/>
        </w:rPr>
      </w:pPr>
      <w:r>
        <w:rPr>
          <w:sz w:val="24"/>
          <w:szCs w:val="24"/>
        </w:rPr>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669BCF9" w:rsidR="002D1E97" w:rsidRPr="0094381C" w:rsidRDefault="002D1E97" w:rsidP="003D184F">
      <w:pPr>
        <w:ind w:firstLine="851"/>
        <w:jc w:val="both"/>
        <w:rPr>
          <w:sz w:val="24"/>
          <w:szCs w:val="24"/>
        </w:rPr>
      </w:pPr>
      <w:r>
        <w:rPr>
          <w:sz w:val="24"/>
          <w:szCs w:val="24"/>
        </w:rPr>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5183970A" w:rsidR="002D1E97" w:rsidRPr="0094381C" w:rsidRDefault="002D1E97" w:rsidP="003D184F">
      <w:pPr>
        <w:ind w:firstLine="851"/>
        <w:jc w:val="both"/>
        <w:rPr>
          <w:sz w:val="24"/>
          <w:szCs w:val="24"/>
        </w:rPr>
      </w:pPr>
      <w:r>
        <w:rPr>
          <w:sz w:val="24"/>
          <w:szCs w:val="24"/>
        </w:rPr>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40463AC4" w:rsidR="002D1E97" w:rsidRPr="0094381C" w:rsidRDefault="002D1E97" w:rsidP="003D184F">
      <w:pPr>
        <w:ind w:firstLine="851"/>
        <w:jc w:val="both"/>
        <w:rPr>
          <w:sz w:val="24"/>
          <w:szCs w:val="24"/>
        </w:rPr>
      </w:pPr>
      <w:r>
        <w:rPr>
          <w:sz w:val="24"/>
          <w:szCs w:val="24"/>
        </w:rPr>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61494CC4" w:rsidR="002D1E97" w:rsidRPr="0094381C" w:rsidRDefault="002D1E97" w:rsidP="003D184F">
      <w:pPr>
        <w:ind w:firstLine="851"/>
        <w:jc w:val="both"/>
        <w:rPr>
          <w:sz w:val="24"/>
          <w:szCs w:val="24"/>
        </w:rPr>
      </w:pP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5412D3B1" w:rsidR="002D1E97" w:rsidRPr="0094381C" w:rsidRDefault="0076194E" w:rsidP="003D184F">
      <w:pPr>
        <w:ind w:firstLine="851"/>
        <w:jc w:val="both"/>
        <w:rPr>
          <w:sz w:val="24"/>
          <w:szCs w:val="24"/>
        </w:rPr>
      </w:pPr>
      <w:r>
        <w:rPr>
          <w:sz w:val="24"/>
          <w:szCs w:val="24"/>
        </w:rPr>
        <w:t>1</w:t>
      </w:r>
      <w:r w:rsidR="005C5BE7">
        <w:rPr>
          <w:sz w:val="24"/>
          <w:szCs w:val="24"/>
        </w:rPr>
        <w:t>8</w:t>
      </w:r>
      <w:r w:rsidR="002D1E97" w:rsidRPr="0094381C">
        <w:rPr>
          <w:sz w:val="24"/>
          <w:szCs w:val="24"/>
        </w:rPr>
        <w:t>. Prie šios sutarties pridedam</w:t>
      </w:r>
      <w:r w:rsidR="00151C1F">
        <w:rPr>
          <w:sz w:val="24"/>
          <w:szCs w:val="24"/>
        </w:rPr>
        <w:t>as</w:t>
      </w:r>
      <w:r w:rsidR="002D1E97" w:rsidRPr="0094381C">
        <w:rPr>
          <w:sz w:val="24"/>
          <w:szCs w:val="24"/>
        </w:rPr>
        <w:t xml:space="preserve"> išnuomojam</w:t>
      </w:r>
      <w:r w:rsidR="00151C1F">
        <w:rPr>
          <w:sz w:val="24"/>
          <w:szCs w:val="24"/>
        </w:rPr>
        <w:t>o</w:t>
      </w:r>
      <w:r w:rsidR="002D1E97"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002D1E97" w:rsidRPr="0094381C">
        <w:rPr>
          <w:sz w:val="24"/>
          <w:szCs w:val="24"/>
        </w:rPr>
        <w:t xml:space="preserve"> M </w:t>
      </w:r>
      <w:r w:rsidR="002D1E97" w:rsidRPr="00DB782D">
        <w:rPr>
          <w:sz w:val="24"/>
          <w:szCs w:val="24"/>
        </w:rPr>
        <w:t>1:</w:t>
      </w:r>
      <w:r w:rsidR="00F762CA">
        <w:rPr>
          <w:sz w:val="24"/>
          <w:szCs w:val="24"/>
        </w:rPr>
        <w:t>1</w:t>
      </w:r>
      <w:r w:rsidR="00124A6D">
        <w:rPr>
          <w:sz w:val="24"/>
          <w:szCs w:val="24"/>
        </w:rPr>
        <w:t>0</w:t>
      </w:r>
      <w:r w:rsidR="005C0433">
        <w:rPr>
          <w:sz w:val="24"/>
          <w:szCs w:val="24"/>
        </w:rPr>
        <w:t>00</w:t>
      </w:r>
      <w:r w:rsidR="00EC64AA" w:rsidRPr="003451F3">
        <w:rPr>
          <w:sz w:val="24"/>
          <w:szCs w:val="24"/>
        </w:rPr>
        <w:t>,</w:t>
      </w:r>
      <w:r w:rsidR="0058182B" w:rsidRPr="0094381C">
        <w:rPr>
          <w:sz w:val="24"/>
          <w:szCs w:val="24"/>
        </w:rPr>
        <w:t xml:space="preserve"> </w:t>
      </w:r>
      <w:r w:rsidR="002D1E97" w:rsidRPr="0094381C">
        <w:rPr>
          <w:sz w:val="24"/>
          <w:szCs w:val="24"/>
        </w:rPr>
        <w:t>kaip neatskiriama sudedamoji šios sutarties dalis.</w:t>
      </w:r>
    </w:p>
    <w:p w14:paraId="78419B26" w14:textId="71501AFE" w:rsidR="002D1E97" w:rsidRDefault="005C5BE7" w:rsidP="003D184F">
      <w:pPr>
        <w:ind w:firstLine="851"/>
        <w:jc w:val="both"/>
        <w:rPr>
          <w:sz w:val="24"/>
          <w:szCs w:val="24"/>
        </w:rPr>
      </w:pPr>
      <w:r>
        <w:rPr>
          <w:sz w:val="24"/>
          <w:szCs w:val="24"/>
        </w:rPr>
        <w:t>19</w:t>
      </w:r>
      <w:r w:rsidR="002D1E97" w:rsidRPr="0094381C">
        <w:rPr>
          <w:sz w:val="24"/>
          <w:szCs w:val="24"/>
        </w:rPr>
        <w:t xml:space="preserve">. </w:t>
      </w:r>
      <w:r w:rsidR="002D1E97">
        <w:rPr>
          <w:sz w:val="24"/>
          <w:szCs w:val="24"/>
        </w:rPr>
        <w:t>Šią s</w:t>
      </w:r>
      <w:r w:rsidR="002D1E97" w:rsidRPr="0094381C">
        <w:rPr>
          <w:sz w:val="24"/>
          <w:szCs w:val="24"/>
        </w:rPr>
        <w:t>utartį</w:t>
      </w:r>
      <w:r w:rsidR="002D1E97">
        <w:rPr>
          <w:sz w:val="24"/>
          <w:szCs w:val="24"/>
        </w:rPr>
        <w:t xml:space="preserve"> n</w:t>
      </w:r>
      <w:r w:rsidR="002D1E97" w:rsidRPr="0094381C">
        <w:rPr>
          <w:sz w:val="24"/>
          <w:szCs w:val="24"/>
        </w:rPr>
        <w:t>uomininka</w:t>
      </w:r>
      <w:r w:rsidR="002D1E97">
        <w:rPr>
          <w:sz w:val="24"/>
          <w:szCs w:val="24"/>
        </w:rPr>
        <w:t>s</w:t>
      </w:r>
      <w:r w:rsidR="002D1E97" w:rsidRPr="0094381C">
        <w:rPr>
          <w:sz w:val="24"/>
          <w:szCs w:val="24"/>
        </w:rPr>
        <w:t xml:space="preserve"> savo lėšomis per 3 mėnesius</w:t>
      </w:r>
      <w:r w:rsidR="002D1E97">
        <w:rPr>
          <w:sz w:val="24"/>
          <w:szCs w:val="24"/>
        </w:rPr>
        <w:t xml:space="preserve"> nuo jos sudarymo dienos įregistruoja </w:t>
      </w:r>
      <w:r w:rsidR="002D1E97" w:rsidRPr="0094381C">
        <w:rPr>
          <w:sz w:val="24"/>
          <w:szCs w:val="24"/>
        </w:rPr>
        <w:t xml:space="preserve"> </w:t>
      </w:r>
      <w:r w:rsidR="002D1E97">
        <w:rPr>
          <w:sz w:val="24"/>
          <w:szCs w:val="24"/>
        </w:rPr>
        <w:t>Nekilnojamojo turto registre. Nuomininkui neįvykdžius šios sąlygos, nuomotojas reikalaus pašalinti sutarties sąlygų pažeidimus arba nutraukti šią sutartį prieš terminą.</w:t>
      </w:r>
    </w:p>
    <w:p w14:paraId="07E9F0D4" w14:textId="11D93937" w:rsidR="00881CCA" w:rsidRDefault="002D1E97" w:rsidP="003D184F">
      <w:pPr>
        <w:ind w:firstLine="851"/>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5A5D14">
        <w:rPr>
          <w:color w:val="000000"/>
          <w:sz w:val="24"/>
          <w:szCs w:val="24"/>
        </w:rPr>
        <w:t>(</w:t>
      </w:r>
      <w:r w:rsidR="005A5D14">
        <w:rPr>
          <w:i/>
          <w:iCs/>
          <w:color w:val="000000"/>
          <w:sz w:val="24"/>
          <w:szCs w:val="24"/>
        </w:rPr>
        <w:t>duomenys neskelbiami</w:t>
      </w:r>
      <w:r w:rsidR="005A5D14">
        <w:rPr>
          <w:color w:val="000000"/>
          <w:sz w:val="24"/>
          <w:szCs w:val="24"/>
        </w:rPr>
        <w:t>)</w:t>
      </w:r>
      <w:r w:rsidR="00881CCA" w:rsidRPr="00881CCA">
        <w:rPr>
          <w:b/>
          <w:sz w:val="24"/>
          <w:szCs w:val="24"/>
        </w:rPr>
        <w:t>.</w:t>
      </w:r>
    </w:p>
    <w:p w14:paraId="6C20476C" w14:textId="77777777" w:rsidR="00B90BA8" w:rsidRDefault="00B90BA8" w:rsidP="003D184F">
      <w:pPr>
        <w:tabs>
          <w:tab w:val="left" w:pos="1843"/>
          <w:tab w:val="left" w:pos="1985"/>
        </w:tabs>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5F13F74F" w:rsidR="00B90BA8" w:rsidRPr="00A83037" w:rsidRDefault="00B90BA8" w:rsidP="00B90BA8">
      <w:pPr>
        <w:rPr>
          <w:sz w:val="24"/>
          <w:szCs w:val="24"/>
          <w:lang w:eastAsia="en-GB"/>
        </w:rPr>
      </w:pPr>
      <w:r w:rsidRPr="00A83037">
        <w:rPr>
          <w:sz w:val="24"/>
          <w:szCs w:val="24"/>
          <w:lang w:eastAsia="en-GB"/>
        </w:rPr>
        <w:t xml:space="preserve">Rokiškio rajono savivaldybė                                                                   </w:t>
      </w:r>
      <w:r w:rsidR="005A5D14">
        <w:rPr>
          <w:color w:val="000000"/>
          <w:sz w:val="24"/>
          <w:szCs w:val="24"/>
        </w:rPr>
        <w:t>(</w:t>
      </w:r>
      <w:r w:rsidR="005A5D14">
        <w:rPr>
          <w:i/>
          <w:iCs/>
          <w:color w:val="000000"/>
          <w:sz w:val="24"/>
          <w:szCs w:val="24"/>
        </w:rPr>
        <w:t>duomenys neskelbiami</w:t>
      </w:r>
      <w:r w:rsidR="005A5D14">
        <w:rPr>
          <w:color w:val="000000"/>
          <w:sz w:val="24"/>
          <w:szCs w:val="24"/>
        </w:rPr>
        <w:t>)</w:t>
      </w:r>
    </w:p>
    <w:p w14:paraId="0446B7C5" w14:textId="678323D2"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70682C94"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0F3E9F0B"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06C6AF45"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21F53535" w14:textId="29287F7B" w:rsidR="009C14BB" w:rsidRDefault="00B90BA8" w:rsidP="00B90BA8">
      <w:pPr>
        <w:rPr>
          <w:sz w:val="24"/>
          <w:szCs w:val="24"/>
        </w:rPr>
      </w:pPr>
      <w:r w:rsidRPr="00A83037">
        <w:rPr>
          <w:sz w:val="24"/>
          <w:szCs w:val="24"/>
          <w:lang w:eastAsia="en-GB"/>
        </w:rPr>
        <w:t xml:space="preserve">Valerijus </w:t>
      </w:r>
      <w:proofErr w:type="spellStart"/>
      <w:r w:rsidRPr="00A83037">
        <w:rPr>
          <w:sz w:val="24"/>
          <w:szCs w:val="24"/>
          <w:lang w:eastAsia="en-GB"/>
        </w:rPr>
        <w:t>Rancevas</w:t>
      </w:r>
      <w:proofErr w:type="spellEnd"/>
      <w:r w:rsidRPr="00A83037">
        <w:rPr>
          <w:sz w:val="24"/>
          <w:szCs w:val="24"/>
          <w:lang w:eastAsia="en-GB"/>
        </w:rPr>
        <w:t xml:space="preserve">                                                                                </w:t>
      </w:r>
      <w:r>
        <w:rPr>
          <w:sz w:val="24"/>
          <w:szCs w:val="24"/>
          <w:lang w:eastAsia="en-GB"/>
        </w:rPr>
        <w:t xml:space="preserve">  </w:t>
      </w:r>
      <w:r w:rsidRPr="00A83037">
        <w:rPr>
          <w:sz w:val="24"/>
          <w:szCs w:val="24"/>
          <w:lang w:eastAsia="en-GB"/>
        </w:rPr>
        <w:t xml:space="preserve"> </w:t>
      </w: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B33BD9">
      <w:headerReference w:type="even" r:id="rId11"/>
      <w:headerReference w:type="default" r:id="rId12"/>
      <w:pgSz w:w="11907" w:h="16840" w:code="9"/>
      <w:pgMar w:top="1077" w:right="567" w:bottom="1077" w:left="164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9E8A" w14:textId="77777777" w:rsidR="00B33BD9" w:rsidRDefault="00B33BD9">
      <w:r>
        <w:separator/>
      </w:r>
    </w:p>
  </w:endnote>
  <w:endnote w:type="continuationSeparator" w:id="0">
    <w:p w14:paraId="5CF45F65" w14:textId="77777777" w:rsidR="00B33BD9" w:rsidRDefault="00B33BD9">
      <w:r>
        <w:continuationSeparator/>
      </w:r>
    </w:p>
  </w:endnote>
  <w:endnote w:type="continuationNotice" w:id="1">
    <w:p w14:paraId="65C612C5" w14:textId="77777777" w:rsidR="00B33BD9" w:rsidRDefault="00B33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3769" w14:textId="77777777" w:rsidR="00B33BD9" w:rsidRDefault="00B33BD9">
      <w:r>
        <w:separator/>
      </w:r>
    </w:p>
  </w:footnote>
  <w:footnote w:type="continuationSeparator" w:id="0">
    <w:p w14:paraId="5D13097C" w14:textId="77777777" w:rsidR="00B33BD9" w:rsidRDefault="00B33BD9">
      <w:r>
        <w:continuationSeparator/>
      </w:r>
    </w:p>
  </w:footnote>
  <w:footnote w:type="continuationNotice" w:id="1">
    <w:p w14:paraId="7B9599D4" w14:textId="77777777" w:rsidR="00B33BD9" w:rsidRDefault="00B33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007E"/>
    <w:rsid w:val="000032A0"/>
    <w:rsid w:val="00007292"/>
    <w:rsid w:val="000102D2"/>
    <w:rsid w:val="00012511"/>
    <w:rsid w:val="00012833"/>
    <w:rsid w:val="00012C10"/>
    <w:rsid w:val="00013589"/>
    <w:rsid w:val="0001406B"/>
    <w:rsid w:val="00014EBD"/>
    <w:rsid w:val="0001570F"/>
    <w:rsid w:val="00021CD1"/>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DDD"/>
    <w:rsid w:val="00083532"/>
    <w:rsid w:val="00084A67"/>
    <w:rsid w:val="000861F5"/>
    <w:rsid w:val="0008630F"/>
    <w:rsid w:val="0008641E"/>
    <w:rsid w:val="000864EF"/>
    <w:rsid w:val="00090B80"/>
    <w:rsid w:val="00091D07"/>
    <w:rsid w:val="00093758"/>
    <w:rsid w:val="000951CC"/>
    <w:rsid w:val="00097CD3"/>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05D19"/>
    <w:rsid w:val="00112DC9"/>
    <w:rsid w:val="001163C9"/>
    <w:rsid w:val="001225A1"/>
    <w:rsid w:val="0012289C"/>
    <w:rsid w:val="00123827"/>
    <w:rsid w:val="0012447F"/>
    <w:rsid w:val="00124A6D"/>
    <w:rsid w:val="00124E51"/>
    <w:rsid w:val="00130DCD"/>
    <w:rsid w:val="00132B08"/>
    <w:rsid w:val="001364E6"/>
    <w:rsid w:val="00147F38"/>
    <w:rsid w:val="0015031A"/>
    <w:rsid w:val="00151C1F"/>
    <w:rsid w:val="001522C1"/>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5644"/>
    <w:rsid w:val="0033590F"/>
    <w:rsid w:val="00340D8E"/>
    <w:rsid w:val="0034120A"/>
    <w:rsid w:val="0034453F"/>
    <w:rsid w:val="003451F3"/>
    <w:rsid w:val="0034579E"/>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A49"/>
    <w:rsid w:val="003B453C"/>
    <w:rsid w:val="003B5A59"/>
    <w:rsid w:val="003B671A"/>
    <w:rsid w:val="003C0299"/>
    <w:rsid w:val="003C0943"/>
    <w:rsid w:val="003C1DF6"/>
    <w:rsid w:val="003C2375"/>
    <w:rsid w:val="003C3881"/>
    <w:rsid w:val="003C40A4"/>
    <w:rsid w:val="003C6962"/>
    <w:rsid w:val="003C6E83"/>
    <w:rsid w:val="003D184F"/>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7A78"/>
    <w:rsid w:val="004604E9"/>
    <w:rsid w:val="00462594"/>
    <w:rsid w:val="0046519B"/>
    <w:rsid w:val="00466142"/>
    <w:rsid w:val="004663ED"/>
    <w:rsid w:val="00467F32"/>
    <w:rsid w:val="004708DE"/>
    <w:rsid w:val="004722D6"/>
    <w:rsid w:val="0047331E"/>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504E6A"/>
    <w:rsid w:val="00505055"/>
    <w:rsid w:val="005063B5"/>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5D14"/>
    <w:rsid w:val="005A6D76"/>
    <w:rsid w:val="005A798E"/>
    <w:rsid w:val="005B41D2"/>
    <w:rsid w:val="005B45F0"/>
    <w:rsid w:val="005B6D52"/>
    <w:rsid w:val="005B7354"/>
    <w:rsid w:val="005B7C70"/>
    <w:rsid w:val="005C0433"/>
    <w:rsid w:val="005C10D5"/>
    <w:rsid w:val="005C3EDD"/>
    <w:rsid w:val="005C46EF"/>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55FB"/>
    <w:rsid w:val="00857EC8"/>
    <w:rsid w:val="00871F8C"/>
    <w:rsid w:val="008731C4"/>
    <w:rsid w:val="00874542"/>
    <w:rsid w:val="00876E5C"/>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67B"/>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3BD9"/>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782D"/>
    <w:rsid w:val="00FA1DD4"/>
    <w:rsid w:val="00FA2BAF"/>
    <w:rsid w:val="00FA2E29"/>
    <w:rsid w:val="00FA424D"/>
    <w:rsid w:val="00FA4D83"/>
    <w:rsid w:val="00FA5539"/>
    <w:rsid w:val="00FA5B0F"/>
    <w:rsid w:val="00FA7D40"/>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2.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4.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2</TotalTime>
  <Pages>2</Pages>
  <Words>4869</Words>
  <Characters>2776</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2024-04-25T10:42:00Z</dcterms:created>
  <dcterms:modified xsi:type="dcterms:W3CDTF">2024-04-25T10:44:00Z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