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C8E0" w14:textId="16231EC7" w:rsidR="00E20135" w:rsidRPr="006025DF" w:rsidRDefault="00E20135" w:rsidP="00E20135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6025DF">
        <w:rPr>
          <w:b/>
          <w:bCs/>
          <w:kern w:val="32"/>
          <w:sz w:val="24"/>
          <w:szCs w:val="24"/>
          <w:lang w:val="lt-LT"/>
        </w:rPr>
        <w:t>DĖL PRITARIMO PASIRAŠYTI BENDRADARBIAVIMO SUTARTĮ SU</w:t>
      </w:r>
      <w:r w:rsidR="005B0217" w:rsidRPr="006025DF">
        <w:rPr>
          <w:b/>
          <w:bCs/>
          <w:kern w:val="32"/>
          <w:sz w:val="24"/>
          <w:szCs w:val="24"/>
          <w:lang w:val="lt-LT"/>
        </w:rPr>
        <w:t xml:space="preserve"> </w:t>
      </w:r>
      <w:r w:rsidR="00A703CE" w:rsidRPr="006025DF">
        <w:rPr>
          <w:b/>
          <w:bCs/>
          <w:kern w:val="32"/>
          <w:sz w:val="24"/>
          <w:szCs w:val="24"/>
          <w:lang w:val="lt-LT"/>
        </w:rPr>
        <w:t>LIETUVOS GYVENTOJŲ GENOCIDO IR REZISTENCIJOS TYRIMO CENTRU</w:t>
      </w:r>
    </w:p>
    <w:p w14:paraId="6707DC8E" w14:textId="77777777" w:rsidR="00906557" w:rsidRPr="006025DF" w:rsidRDefault="00906557" w:rsidP="00FF451E">
      <w:pPr>
        <w:rPr>
          <w:b/>
          <w:sz w:val="24"/>
          <w:szCs w:val="24"/>
          <w:lang w:val="lt-LT"/>
        </w:rPr>
      </w:pPr>
    </w:p>
    <w:p w14:paraId="68C54707" w14:textId="28DCEC04" w:rsidR="00D276B0" w:rsidRPr="006025DF" w:rsidRDefault="00DF51B8" w:rsidP="00D276B0">
      <w:pPr>
        <w:jc w:val="center"/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202</w:t>
      </w:r>
      <w:r w:rsidR="00A703CE" w:rsidRPr="006025DF">
        <w:rPr>
          <w:sz w:val="24"/>
          <w:szCs w:val="24"/>
          <w:lang w:val="lt-LT"/>
        </w:rPr>
        <w:t>4</w:t>
      </w:r>
      <w:r w:rsidRPr="006025DF">
        <w:rPr>
          <w:sz w:val="24"/>
          <w:szCs w:val="24"/>
          <w:lang w:val="lt-LT"/>
        </w:rPr>
        <w:t xml:space="preserve"> m. </w:t>
      </w:r>
      <w:r w:rsidR="00A703CE" w:rsidRPr="006025DF">
        <w:rPr>
          <w:sz w:val="24"/>
          <w:szCs w:val="24"/>
          <w:lang w:val="lt-LT"/>
        </w:rPr>
        <w:t>kovo</w:t>
      </w:r>
      <w:r w:rsidR="006025DF" w:rsidRPr="006025DF">
        <w:rPr>
          <w:sz w:val="24"/>
          <w:szCs w:val="24"/>
          <w:lang w:val="lt-LT"/>
        </w:rPr>
        <w:t xml:space="preserve"> 28 </w:t>
      </w:r>
      <w:r w:rsidR="00D276B0" w:rsidRPr="006025DF">
        <w:rPr>
          <w:sz w:val="24"/>
          <w:szCs w:val="24"/>
          <w:lang w:val="lt-LT"/>
        </w:rPr>
        <w:t>d. Nr. TS-</w:t>
      </w:r>
      <w:r w:rsidR="002E2F28">
        <w:rPr>
          <w:sz w:val="24"/>
          <w:szCs w:val="24"/>
          <w:lang w:val="lt-LT"/>
        </w:rPr>
        <w:t>88</w:t>
      </w:r>
    </w:p>
    <w:p w14:paraId="68C54708" w14:textId="77777777" w:rsidR="00D276B0" w:rsidRPr="006025DF" w:rsidRDefault="00D276B0" w:rsidP="00D276B0">
      <w:pPr>
        <w:jc w:val="center"/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Rokiškis</w:t>
      </w:r>
    </w:p>
    <w:p w14:paraId="68C54709" w14:textId="77777777" w:rsidR="00D276B0" w:rsidRPr="006025DF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Pr="006025DF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C07DCB8" w14:textId="2065BE85" w:rsidR="00FF451E" w:rsidRPr="006025DF" w:rsidRDefault="00DA78D0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shd w:val="clear" w:color="auto" w:fill="FFFFFF"/>
          <w:lang w:val="lt-LT"/>
        </w:rPr>
        <w:t>Vadovaudamasi Lietuvos Respublikos vietos savivaldos įstatymo</w:t>
      </w:r>
      <w:r w:rsidR="008643CD" w:rsidRPr="006025DF">
        <w:rPr>
          <w:sz w:val="24"/>
          <w:szCs w:val="24"/>
          <w:shd w:val="clear" w:color="auto" w:fill="FFFFFF"/>
          <w:lang w:val="lt-LT"/>
        </w:rPr>
        <w:t xml:space="preserve"> 15 straipsnio</w:t>
      </w:r>
      <w:r w:rsidR="008F1BAE" w:rsidRPr="006025DF">
        <w:rPr>
          <w:sz w:val="24"/>
          <w:szCs w:val="24"/>
          <w:shd w:val="clear" w:color="auto" w:fill="FFFFFF"/>
          <w:lang w:val="lt-LT"/>
        </w:rPr>
        <w:t>,</w:t>
      </w:r>
      <w:r w:rsidR="008643CD" w:rsidRPr="006025DF">
        <w:rPr>
          <w:sz w:val="24"/>
          <w:szCs w:val="24"/>
          <w:shd w:val="clear" w:color="auto" w:fill="FFFFFF"/>
          <w:lang w:val="lt-LT"/>
        </w:rPr>
        <w:t xml:space="preserve"> </w:t>
      </w:r>
      <w:r w:rsidR="001C73DF" w:rsidRPr="006025DF">
        <w:rPr>
          <w:sz w:val="24"/>
          <w:szCs w:val="24"/>
          <w:shd w:val="clear" w:color="auto" w:fill="FFFFFF"/>
          <w:lang w:val="lt-LT"/>
        </w:rPr>
        <w:t xml:space="preserve">2 dalies </w:t>
      </w:r>
      <w:r w:rsidR="00392190" w:rsidRPr="006025DF">
        <w:rPr>
          <w:sz w:val="24"/>
          <w:szCs w:val="24"/>
          <w:shd w:val="clear" w:color="auto" w:fill="FFFFFF"/>
          <w:lang w:val="lt-LT"/>
        </w:rPr>
        <w:t>18</w:t>
      </w:r>
      <w:r w:rsidR="008643CD" w:rsidRPr="006025DF">
        <w:rPr>
          <w:sz w:val="24"/>
          <w:szCs w:val="24"/>
          <w:shd w:val="clear" w:color="auto" w:fill="FFFFFF"/>
          <w:lang w:val="lt-LT"/>
        </w:rPr>
        <w:t xml:space="preserve"> </w:t>
      </w:r>
      <w:r w:rsidR="00392190" w:rsidRPr="006025DF">
        <w:rPr>
          <w:sz w:val="24"/>
          <w:szCs w:val="24"/>
          <w:shd w:val="clear" w:color="auto" w:fill="FFFFFF"/>
          <w:lang w:val="lt-LT"/>
        </w:rPr>
        <w:t>punktu</w:t>
      </w:r>
      <w:r w:rsidR="002A3347" w:rsidRPr="006025DF">
        <w:rPr>
          <w:sz w:val="24"/>
          <w:szCs w:val="24"/>
          <w:shd w:val="clear" w:color="auto" w:fill="FFFFFF"/>
          <w:lang w:val="lt-LT"/>
        </w:rPr>
        <w:t>,</w:t>
      </w:r>
      <w:r w:rsidRPr="006025DF">
        <w:rPr>
          <w:sz w:val="24"/>
          <w:szCs w:val="24"/>
          <w:shd w:val="clear" w:color="auto" w:fill="FFFFFF"/>
          <w:lang w:val="lt-LT"/>
        </w:rPr>
        <w:t xml:space="preserve"> </w:t>
      </w:r>
      <w:r w:rsidR="00A35C56" w:rsidRPr="006025DF">
        <w:rPr>
          <w:sz w:val="24"/>
          <w:szCs w:val="24"/>
          <w:lang w:val="lt-LT"/>
        </w:rPr>
        <w:t>Rokiškio rajono savivaldybės vardu sudaromų sutarčių pasirašymo tvarkos aprašo, patvirtinto Rokiškio rajono savivaldybės tarybos 2019 m. balandžio 26 d. sprendimu Nr. TS-109 „Dėl Rokiškio rajono savivaldybės vardu sudaromų sutarčių pasirašymo tvarkos aprašo patvirtinimo“, 3.2 papunkčiu</w:t>
      </w:r>
      <w:r w:rsidR="006A7330" w:rsidRPr="006025DF">
        <w:rPr>
          <w:sz w:val="24"/>
          <w:szCs w:val="24"/>
          <w:lang w:val="lt-LT"/>
        </w:rPr>
        <w:t>,</w:t>
      </w:r>
      <w:r w:rsidR="00A35C56" w:rsidRPr="006025DF">
        <w:rPr>
          <w:sz w:val="24"/>
          <w:szCs w:val="24"/>
          <w:lang w:val="lt-LT"/>
        </w:rPr>
        <w:t xml:space="preserve"> 6</w:t>
      </w:r>
      <w:r w:rsidR="006A7330" w:rsidRPr="006025DF">
        <w:rPr>
          <w:sz w:val="24"/>
          <w:szCs w:val="24"/>
          <w:lang w:val="lt-LT"/>
        </w:rPr>
        <w:t>.</w:t>
      </w:r>
      <w:r w:rsidR="00A35C56" w:rsidRPr="006025DF">
        <w:rPr>
          <w:sz w:val="24"/>
          <w:szCs w:val="24"/>
          <w:lang w:val="lt-LT"/>
        </w:rPr>
        <w:t xml:space="preserve"> </w:t>
      </w:r>
      <w:r w:rsidR="00C141D0" w:rsidRPr="006025DF">
        <w:rPr>
          <w:sz w:val="24"/>
          <w:szCs w:val="24"/>
          <w:lang w:val="lt-LT"/>
        </w:rPr>
        <w:t>p</w:t>
      </w:r>
      <w:r w:rsidR="00A35C56" w:rsidRPr="006025DF">
        <w:rPr>
          <w:sz w:val="24"/>
          <w:szCs w:val="24"/>
          <w:lang w:val="lt-LT"/>
        </w:rPr>
        <w:t>unktu</w:t>
      </w:r>
      <w:r w:rsidR="006A7330" w:rsidRPr="006025DF">
        <w:rPr>
          <w:sz w:val="24"/>
          <w:szCs w:val="24"/>
          <w:lang w:val="lt-LT"/>
        </w:rPr>
        <w:t xml:space="preserve"> ir</w:t>
      </w:r>
      <w:r w:rsidR="00057D35" w:rsidRPr="006025DF">
        <w:rPr>
          <w:sz w:val="24"/>
          <w:szCs w:val="24"/>
          <w:lang w:val="lt-LT"/>
        </w:rPr>
        <w:t xml:space="preserve"> </w:t>
      </w:r>
      <w:r w:rsidR="001C73DF" w:rsidRPr="006025DF">
        <w:rPr>
          <w:sz w:val="24"/>
          <w:szCs w:val="24"/>
          <w:lang w:val="lt-LT"/>
        </w:rPr>
        <w:t xml:space="preserve">8.1 punktu, </w:t>
      </w:r>
      <w:r w:rsidRPr="006025DF">
        <w:rPr>
          <w:sz w:val="24"/>
          <w:szCs w:val="24"/>
          <w:shd w:val="clear" w:color="auto" w:fill="FFFFFF"/>
          <w:lang w:val="lt-LT"/>
        </w:rPr>
        <w:t>Rokiškio rajono savivaldybės taryba n u s p r e n d ž i a:</w:t>
      </w:r>
    </w:p>
    <w:p w14:paraId="26E13EC1" w14:textId="243FD81C" w:rsidR="00FF451E" w:rsidRPr="006025DF" w:rsidRDefault="007B7ADA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lang w:val="lt-LT"/>
        </w:rPr>
        <w:t xml:space="preserve">1. Pritarti pasirašyti bendradarbiavimo sutartį su </w:t>
      </w:r>
      <w:r w:rsidR="00A703CE" w:rsidRPr="006025DF">
        <w:rPr>
          <w:sz w:val="24"/>
          <w:szCs w:val="24"/>
          <w:lang w:val="lt-LT"/>
        </w:rPr>
        <w:t>Lietuvos gyventojų genocido ir rezistencijos tyrimo centru</w:t>
      </w:r>
      <w:r w:rsidRPr="006025DF">
        <w:rPr>
          <w:sz w:val="24"/>
          <w:szCs w:val="24"/>
          <w:lang w:val="lt-LT"/>
        </w:rPr>
        <w:t xml:space="preserve"> (pridedama).</w:t>
      </w:r>
    </w:p>
    <w:p w14:paraId="6054DCF8" w14:textId="77F332EC" w:rsidR="00FF451E" w:rsidRPr="006025DF" w:rsidRDefault="008F1BAE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lang w:val="lt-LT"/>
        </w:rPr>
        <w:t>2</w:t>
      </w:r>
      <w:r w:rsidR="007B7ADA" w:rsidRPr="006025DF">
        <w:rPr>
          <w:sz w:val="24"/>
          <w:szCs w:val="24"/>
          <w:lang w:val="lt-LT"/>
        </w:rPr>
        <w:t>. Pavesti Rokiškio rajono savivaldybės administracijai vykdyti bendradarbiavimo sutarties įsipareigojimus ir atlikti visus kitus veiksmus, susijusius su bendradarbiavimo sutarties įgyvendinimu.</w:t>
      </w:r>
    </w:p>
    <w:p w14:paraId="1A347AE9" w14:textId="00AEC0EC" w:rsidR="00DA78D0" w:rsidRPr="006025DF" w:rsidRDefault="003D311B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8C54711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6025DF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Savivald</w:t>
      </w:r>
      <w:r w:rsidR="00EF0ABA" w:rsidRPr="006025DF">
        <w:rPr>
          <w:sz w:val="24"/>
          <w:szCs w:val="24"/>
          <w:lang w:val="lt-LT"/>
        </w:rPr>
        <w:t>ybės meras</w:t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2A36E9" w:rsidRPr="006025DF">
        <w:rPr>
          <w:sz w:val="24"/>
          <w:szCs w:val="24"/>
          <w:lang w:val="lt-LT"/>
        </w:rPr>
        <w:t xml:space="preserve">Ramūnas </w:t>
      </w:r>
      <w:proofErr w:type="spellStart"/>
      <w:r w:rsidR="002A36E9" w:rsidRPr="006025DF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5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6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7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158532" w14:textId="64104ED7" w:rsidR="006A2DAF" w:rsidRPr="006025DF" w:rsidRDefault="006A2DA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0AD7ECC" w14:textId="7AE63923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2AFC88" w14:textId="2526E153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C2ACF4" w14:textId="6771C06A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1EF900E" w14:textId="2E7631FE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68AD00" w14:textId="55C196AA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22A61ED" w14:textId="77777777" w:rsidR="003D3AB7" w:rsidRPr="006025DF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EFB8641" w14:textId="77777777" w:rsidR="003D3AB7" w:rsidRPr="006025DF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9D86182" w14:textId="77777777" w:rsidR="00A519EA" w:rsidRPr="006025DF" w:rsidRDefault="00A519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8EFF86B" w14:textId="77777777" w:rsidR="00DA78D0" w:rsidRPr="006025DF" w:rsidRDefault="00DA78D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516CE7E" w14:textId="77777777" w:rsidR="00C833EB" w:rsidRPr="006025DF" w:rsidRDefault="00C833EB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AE90129" w14:textId="77777777" w:rsidR="006025DF" w:rsidRPr="006025DF" w:rsidRDefault="006025D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666BE33" w14:textId="77777777" w:rsidR="006025DF" w:rsidRPr="006025DF" w:rsidRDefault="006025D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E3A8F1E" w14:textId="6791455E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6B20BCC" w14:textId="00EE5590" w:rsidR="00FF451E" w:rsidRPr="006025DF" w:rsidRDefault="00C41D81" w:rsidP="001738C8">
      <w:pPr>
        <w:jc w:val="both"/>
        <w:rPr>
          <w:b/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Audron</w:t>
      </w:r>
      <w:r w:rsidR="00066845" w:rsidRPr="006025DF">
        <w:rPr>
          <w:sz w:val="24"/>
          <w:szCs w:val="24"/>
          <w:lang w:val="lt-LT"/>
        </w:rPr>
        <w:t>ė</w:t>
      </w:r>
      <w:r w:rsidRPr="006025DF">
        <w:rPr>
          <w:sz w:val="24"/>
          <w:szCs w:val="24"/>
          <w:lang w:val="lt-LT"/>
        </w:rPr>
        <w:t xml:space="preserve"> Gavėnienė</w:t>
      </w:r>
      <w:r w:rsidR="00D276B0" w:rsidRPr="006025DF">
        <w:rPr>
          <w:b/>
          <w:bCs/>
          <w:sz w:val="24"/>
          <w:szCs w:val="24"/>
          <w:lang w:val="lt-LT"/>
        </w:rPr>
        <w:tab/>
      </w:r>
      <w:r w:rsidR="008471FD" w:rsidRPr="006025DF">
        <w:rPr>
          <w:b/>
          <w:sz w:val="24"/>
          <w:szCs w:val="24"/>
          <w:lang w:val="lt-LT"/>
        </w:rPr>
        <w:t xml:space="preserve"> </w:t>
      </w:r>
    </w:p>
    <w:p w14:paraId="073E6917" w14:textId="77777777" w:rsidR="006025DF" w:rsidRDefault="006025DF" w:rsidP="001738C8">
      <w:pPr>
        <w:jc w:val="both"/>
        <w:rPr>
          <w:b/>
          <w:sz w:val="24"/>
          <w:szCs w:val="24"/>
          <w:lang w:val="lt-LT"/>
        </w:rPr>
      </w:pPr>
    </w:p>
    <w:p w14:paraId="2C96BD48" w14:textId="77777777" w:rsidR="002E2F28" w:rsidRPr="006025DF" w:rsidRDefault="002E2F28" w:rsidP="001738C8">
      <w:pPr>
        <w:jc w:val="both"/>
        <w:rPr>
          <w:b/>
          <w:sz w:val="24"/>
          <w:szCs w:val="24"/>
          <w:lang w:val="lt-LT"/>
        </w:rPr>
      </w:pPr>
    </w:p>
    <w:sectPr w:rsidR="002E2F28" w:rsidRPr="006025DF" w:rsidSect="003B0C62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A192" w14:textId="77777777" w:rsidR="003B0C62" w:rsidRDefault="003B0C62">
      <w:r>
        <w:separator/>
      </w:r>
    </w:p>
  </w:endnote>
  <w:endnote w:type="continuationSeparator" w:id="0">
    <w:p w14:paraId="5FD0C079" w14:textId="77777777" w:rsidR="003B0C62" w:rsidRDefault="003B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369C" w14:textId="77777777" w:rsidR="003B0C62" w:rsidRDefault="003B0C62">
      <w:r>
        <w:separator/>
      </w:r>
    </w:p>
  </w:footnote>
  <w:footnote w:type="continuationSeparator" w:id="0">
    <w:p w14:paraId="63CE9D7F" w14:textId="77777777" w:rsidR="003B0C62" w:rsidRDefault="003B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47B684F2" w:rsidR="00EB1BFB" w:rsidRDefault="00EB1BFB" w:rsidP="00EB1BFB">
    <w:pPr>
      <w:framePr w:h="0" w:hSpace="180" w:wrap="around" w:vAnchor="text" w:hAnchor="page" w:x="5905" w:y="12"/>
    </w:pPr>
  </w:p>
  <w:p w14:paraId="4F93E5AF" w14:textId="2E8C2007" w:rsidR="006025DF" w:rsidRPr="006025DF" w:rsidRDefault="006025DF" w:rsidP="006025DF">
    <w:pPr>
      <w:ind w:left="720" w:firstLine="720"/>
      <w:jc w:val="right"/>
      <w:rPr>
        <w:bCs/>
        <w:sz w:val="24"/>
        <w:szCs w:val="24"/>
      </w:rPr>
    </w:pPr>
  </w:p>
  <w:p w14:paraId="3319A811" w14:textId="77777777" w:rsidR="006025DF" w:rsidRPr="00C61A6E" w:rsidRDefault="006025DF" w:rsidP="006025DF">
    <w:pPr>
      <w:jc w:val="center"/>
      <w:rPr>
        <w:sz w:val="24"/>
        <w:szCs w:val="24"/>
        <w:lang w:eastAsia="ar-SA"/>
      </w:rPr>
    </w:pPr>
    <w:r w:rsidRPr="00C61A6E">
      <w:rPr>
        <w:noProof/>
        <w:sz w:val="24"/>
        <w:szCs w:val="24"/>
      </w:rPr>
      <w:drawing>
        <wp:inline distT="0" distB="0" distL="0" distR="0" wp14:anchorId="16132A57" wp14:editId="784C05E6">
          <wp:extent cx="562192" cy="720000"/>
          <wp:effectExtent l="0" t="0" r="0" b="4445"/>
          <wp:docPr id="828865888" name="Paveikslėlis 828865888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17607" w14:textId="77777777" w:rsidR="006025DF" w:rsidRPr="00C61A6E" w:rsidRDefault="006025DF" w:rsidP="006025DF">
    <w:pPr>
      <w:jc w:val="center"/>
      <w:rPr>
        <w:sz w:val="24"/>
        <w:szCs w:val="24"/>
        <w:lang w:eastAsia="ar-SA"/>
      </w:rPr>
    </w:pPr>
  </w:p>
  <w:p w14:paraId="2229F34A" w14:textId="77777777" w:rsidR="006025DF" w:rsidRPr="00C61A6E" w:rsidRDefault="006025DF" w:rsidP="006025DF">
    <w:pPr>
      <w:jc w:val="center"/>
      <w:rPr>
        <w:b/>
        <w:bCs/>
        <w:caps/>
        <w:sz w:val="24"/>
        <w:szCs w:val="24"/>
        <w:lang w:eastAsia="ar-SA"/>
      </w:rPr>
    </w:pPr>
    <w:r w:rsidRPr="00C61A6E">
      <w:rPr>
        <w:b/>
        <w:bCs/>
        <w:caps/>
        <w:sz w:val="24"/>
        <w:szCs w:val="24"/>
        <w:lang w:eastAsia="ar-SA"/>
      </w:rPr>
      <w:t>ROKIŠKIO rajono savivaldybėS TARYBA</w:t>
    </w:r>
  </w:p>
  <w:p w14:paraId="3E672464" w14:textId="77777777" w:rsidR="006025DF" w:rsidRPr="00C61A6E" w:rsidRDefault="006025DF" w:rsidP="006025DF">
    <w:pPr>
      <w:jc w:val="center"/>
      <w:rPr>
        <w:b/>
        <w:bCs/>
        <w:caps/>
        <w:sz w:val="24"/>
        <w:szCs w:val="24"/>
        <w:lang w:eastAsia="ar-SA"/>
      </w:rPr>
    </w:pPr>
  </w:p>
  <w:p w14:paraId="4CA6B925" w14:textId="23EE2B87" w:rsidR="006025DF" w:rsidRPr="006025DF" w:rsidRDefault="006025DF" w:rsidP="006025DF">
    <w:pPr>
      <w:jc w:val="center"/>
      <w:rPr>
        <w:b/>
        <w:bCs/>
        <w:caps/>
        <w:sz w:val="24"/>
        <w:szCs w:val="24"/>
        <w:lang w:eastAsia="ar-SA"/>
      </w:rPr>
    </w:pPr>
    <w:r w:rsidRPr="00C61A6E">
      <w:rPr>
        <w:b/>
        <w:bCs/>
        <w:caps/>
        <w:sz w:val="24"/>
        <w:szCs w:val="24"/>
        <w:lang w:eastAsia="ar-SA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71263327">
    <w:abstractNumId w:val="12"/>
  </w:num>
  <w:num w:numId="2" w16cid:durableId="1715734740">
    <w:abstractNumId w:val="2"/>
  </w:num>
  <w:num w:numId="3" w16cid:durableId="1076708814">
    <w:abstractNumId w:val="1"/>
  </w:num>
  <w:num w:numId="4" w16cid:durableId="693919884">
    <w:abstractNumId w:val="10"/>
  </w:num>
  <w:num w:numId="5" w16cid:durableId="333536048">
    <w:abstractNumId w:val="13"/>
  </w:num>
  <w:num w:numId="6" w16cid:durableId="1753551432">
    <w:abstractNumId w:val="11"/>
  </w:num>
  <w:num w:numId="7" w16cid:durableId="2055539631">
    <w:abstractNumId w:val="6"/>
  </w:num>
  <w:num w:numId="8" w16cid:durableId="1222836257">
    <w:abstractNumId w:val="5"/>
  </w:num>
  <w:num w:numId="9" w16cid:durableId="1635064775">
    <w:abstractNumId w:val="8"/>
  </w:num>
  <w:num w:numId="10" w16cid:durableId="696349759">
    <w:abstractNumId w:val="7"/>
  </w:num>
  <w:num w:numId="11" w16cid:durableId="481046053">
    <w:abstractNumId w:val="3"/>
  </w:num>
  <w:num w:numId="12" w16cid:durableId="335499243">
    <w:abstractNumId w:val="4"/>
  </w:num>
  <w:num w:numId="13" w16cid:durableId="1541623906">
    <w:abstractNumId w:val="9"/>
  </w:num>
  <w:num w:numId="14" w16cid:durableId="128450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3519"/>
    <w:rsid w:val="000109A9"/>
    <w:rsid w:val="0001134F"/>
    <w:rsid w:val="0001348E"/>
    <w:rsid w:val="00015B6F"/>
    <w:rsid w:val="00023629"/>
    <w:rsid w:val="00026F5E"/>
    <w:rsid w:val="000303BA"/>
    <w:rsid w:val="000315AA"/>
    <w:rsid w:val="00032B04"/>
    <w:rsid w:val="00035E8A"/>
    <w:rsid w:val="00036EC1"/>
    <w:rsid w:val="00044270"/>
    <w:rsid w:val="00047E58"/>
    <w:rsid w:val="000502D8"/>
    <w:rsid w:val="00053150"/>
    <w:rsid w:val="00053CD0"/>
    <w:rsid w:val="00057D35"/>
    <w:rsid w:val="00066845"/>
    <w:rsid w:val="000708BD"/>
    <w:rsid w:val="00073C9D"/>
    <w:rsid w:val="0008359B"/>
    <w:rsid w:val="00084F16"/>
    <w:rsid w:val="000850C2"/>
    <w:rsid w:val="00087006"/>
    <w:rsid w:val="000903F4"/>
    <w:rsid w:val="0009042E"/>
    <w:rsid w:val="00095780"/>
    <w:rsid w:val="00095E24"/>
    <w:rsid w:val="00095FB0"/>
    <w:rsid w:val="000A0A01"/>
    <w:rsid w:val="000A2490"/>
    <w:rsid w:val="000A56FC"/>
    <w:rsid w:val="000A5D58"/>
    <w:rsid w:val="000B125B"/>
    <w:rsid w:val="000B4AA8"/>
    <w:rsid w:val="000B5445"/>
    <w:rsid w:val="000C0EF5"/>
    <w:rsid w:val="000C5017"/>
    <w:rsid w:val="000D172B"/>
    <w:rsid w:val="000D4E10"/>
    <w:rsid w:val="000D575F"/>
    <w:rsid w:val="000D5DBA"/>
    <w:rsid w:val="000E068F"/>
    <w:rsid w:val="000E2BBD"/>
    <w:rsid w:val="000E76F6"/>
    <w:rsid w:val="000F192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6F3D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3EB"/>
    <w:rsid w:val="0015371A"/>
    <w:rsid w:val="0015477C"/>
    <w:rsid w:val="00161653"/>
    <w:rsid w:val="00164591"/>
    <w:rsid w:val="0017378B"/>
    <w:rsid w:val="001738C8"/>
    <w:rsid w:val="00177F0E"/>
    <w:rsid w:val="001809B3"/>
    <w:rsid w:val="0018111A"/>
    <w:rsid w:val="0018130C"/>
    <w:rsid w:val="00183771"/>
    <w:rsid w:val="00183E6E"/>
    <w:rsid w:val="0018734A"/>
    <w:rsid w:val="00191DAB"/>
    <w:rsid w:val="00191F62"/>
    <w:rsid w:val="001935A1"/>
    <w:rsid w:val="001940FC"/>
    <w:rsid w:val="001A495B"/>
    <w:rsid w:val="001A5E9E"/>
    <w:rsid w:val="001B0982"/>
    <w:rsid w:val="001B29E7"/>
    <w:rsid w:val="001B55E9"/>
    <w:rsid w:val="001C436F"/>
    <w:rsid w:val="001C73DF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0766"/>
    <w:rsid w:val="00251513"/>
    <w:rsid w:val="00252934"/>
    <w:rsid w:val="00256066"/>
    <w:rsid w:val="0025726C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1AE3"/>
    <w:rsid w:val="0028302F"/>
    <w:rsid w:val="00285504"/>
    <w:rsid w:val="00285D7D"/>
    <w:rsid w:val="00293A1F"/>
    <w:rsid w:val="00294476"/>
    <w:rsid w:val="0029469D"/>
    <w:rsid w:val="00295C8B"/>
    <w:rsid w:val="00295FBB"/>
    <w:rsid w:val="002A3347"/>
    <w:rsid w:val="002A36E9"/>
    <w:rsid w:val="002A70A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2F28"/>
    <w:rsid w:val="002E36B0"/>
    <w:rsid w:val="002E74DF"/>
    <w:rsid w:val="002F04C9"/>
    <w:rsid w:val="002F25AE"/>
    <w:rsid w:val="002F3AA1"/>
    <w:rsid w:val="00310715"/>
    <w:rsid w:val="00314D87"/>
    <w:rsid w:val="00315894"/>
    <w:rsid w:val="003230BA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2547"/>
    <w:rsid w:val="0036444C"/>
    <w:rsid w:val="0037018F"/>
    <w:rsid w:val="003737AD"/>
    <w:rsid w:val="00375C69"/>
    <w:rsid w:val="00375E58"/>
    <w:rsid w:val="0037721C"/>
    <w:rsid w:val="00383EF3"/>
    <w:rsid w:val="0038401C"/>
    <w:rsid w:val="003860F0"/>
    <w:rsid w:val="0039149B"/>
    <w:rsid w:val="00392190"/>
    <w:rsid w:val="00393A55"/>
    <w:rsid w:val="003A066F"/>
    <w:rsid w:val="003A08D5"/>
    <w:rsid w:val="003A187A"/>
    <w:rsid w:val="003A2F5A"/>
    <w:rsid w:val="003A5939"/>
    <w:rsid w:val="003A594C"/>
    <w:rsid w:val="003B0C62"/>
    <w:rsid w:val="003B0EAA"/>
    <w:rsid w:val="003B2703"/>
    <w:rsid w:val="003B727E"/>
    <w:rsid w:val="003C2B43"/>
    <w:rsid w:val="003D04A8"/>
    <w:rsid w:val="003D311B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23094"/>
    <w:rsid w:val="0042525F"/>
    <w:rsid w:val="0042770C"/>
    <w:rsid w:val="0043108D"/>
    <w:rsid w:val="00431461"/>
    <w:rsid w:val="00431FE0"/>
    <w:rsid w:val="00432E6F"/>
    <w:rsid w:val="00433135"/>
    <w:rsid w:val="00435287"/>
    <w:rsid w:val="00435E2B"/>
    <w:rsid w:val="0044188F"/>
    <w:rsid w:val="00441928"/>
    <w:rsid w:val="00441F87"/>
    <w:rsid w:val="00446603"/>
    <w:rsid w:val="00454130"/>
    <w:rsid w:val="00466B0A"/>
    <w:rsid w:val="00466D95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D7A64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139C"/>
    <w:rsid w:val="0051454F"/>
    <w:rsid w:val="00515F28"/>
    <w:rsid w:val="00521BF5"/>
    <w:rsid w:val="00524CE6"/>
    <w:rsid w:val="00531965"/>
    <w:rsid w:val="00532FBB"/>
    <w:rsid w:val="00533A94"/>
    <w:rsid w:val="005403E3"/>
    <w:rsid w:val="00540D9C"/>
    <w:rsid w:val="005468D6"/>
    <w:rsid w:val="005536E2"/>
    <w:rsid w:val="00556144"/>
    <w:rsid w:val="00562BD9"/>
    <w:rsid w:val="005643A0"/>
    <w:rsid w:val="00565229"/>
    <w:rsid w:val="00572223"/>
    <w:rsid w:val="00573094"/>
    <w:rsid w:val="00573E2B"/>
    <w:rsid w:val="005815ED"/>
    <w:rsid w:val="0058443E"/>
    <w:rsid w:val="00587CAD"/>
    <w:rsid w:val="00590D2D"/>
    <w:rsid w:val="00590F26"/>
    <w:rsid w:val="00591615"/>
    <w:rsid w:val="00591796"/>
    <w:rsid w:val="00592816"/>
    <w:rsid w:val="005966F6"/>
    <w:rsid w:val="0059745D"/>
    <w:rsid w:val="00597683"/>
    <w:rsid w:val="005A2CF4"/>
    <w:rsid w:val="005A329D"/>
    <w:rsid w:val="005A3B53"/>
    <w:rsid w:val="005A5C4D"/>
    <w:rsid w:val="005A7710"/>
    <w:rsid w:val="005B0217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1069"/>
    <w:rsid w:val="00601E49"/>
    <w:rsid w:val="006025DF"/>
    <w:rsid w:val="00605032"/>
    <w:rsid w:val="006051EA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3790"/>
    <w:rsid w:val="00634C35"/>
    <w:rsid w:val="00642440"/>
    <w:rsid w:val="00643FD8"/>
    <w:rsid w:val="00650E19"/>
    <w:rsid w:val="00657D3D"/>
    <w:rsid w:val="006705A1"/>
    <w:rsid w:val="0067194A"/>
    <w:rsid w:val="00672622"/>
    <w:rsid w:val="006742FE"/>
    <w:rsid w:val="00686872"/>
    <w:rsid w:val="00687527"/>
    <w:rsid w:val="00690DEA"/>
    <w:rsid w:val="00691869"/>
    <w:rsid w:val="0069192F"/>
    <w:rsid w:val="006A0DFE"/>
    <w:rsid w:val="006A2DAF"/>
    <w:rsid w:val="006A4D41"/>
    <w:rsid w:val="006A7330"/>
    <w:rsid w:val="006A760B"/>
    <w:rsid w:val="006B145C"/>
    <w:rsid w:val="006B20D5"/>
    <w:rsid w:val="006B35C8"/>
    <w:rsid w:val="006B7654"/>
    <w:rsid w:val="006C433B"/>
    <w:rsid w:val="006C7A8E"/>
    <w:rsid w:val="006D0369"/>
    <w:rsid w:val="006D7E17"/>
    <w:rsid w:val="006E3A57"/>
    <w:rsid w:val="006E570D"/>
    <w:rsid w:val="006F2773"/>
    <w:rsid w:val="006F3AD0"/>
    <w:rsid w:val="006F3C10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6C91"/>
    <w:rsid w:val="00737C7D"/>
    <w:rsid w:val="00746576"/>
    <w:rsid w:val="0075202E"/>
    <w:rsid w:val="00754A11"/>
    <w:rsid w:val="00754B0F"/>
    <w:rsid w:val="00760DED"/>
    <w:rsid w:val="007619BA"/>
    <w:rsid w:val="00762048"/>
    <w:rsid w:val="0077089F"/>
    <w:rsid w:val="007726AD"/>
    <w:rsid w:val="00772A58"/>
    <w:rsid w:val="00774D1E"/>
    <w:rsid w:val="00777843"/>
    <w:rsid w:val="00780882"/>
    <w:rsid w:val="00780DC9"/>
    <w:rsid w:val="00782A07"/>
    <w:rsid w:val="00782B20"/>
    <w:rsid w:val="00787574"/>
    <w:rsid w:val="007900DA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B7ADA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0CCF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43CD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01FE"/>
    <w:rsid w:val="00891BB7"/>
    <w:rsid w:val="008948BD"/>
    <w:rsid w:val="00894BB2"/>
    <w:rsid w:val="00896628"/>
    <w:rsid w:val="008A3875"/>
    <w:rsid w:val="008A7430"/>
    <w:rsid w:val="008B3671"/>
    <w:rsid w:val="008B660E"/>
    <w:rsid w:val="008C323E"/>
    <w:rsid w:val="008C342C"/>
    <w:rsid w:val="008C3749"/>
    <w:rsid w:val="008C39F5"/>
    <w:rsid w:val="008C4EB7"/>
    <w:rsid w:val="008C6CF0"/>
    <w:rsid w:val="008C727C"/>
    <w:rsid w:val="008D1023"/>
    <w:rsid w:val="008E0367"/>
    <w:rsid w:val="008E28DE"/>
    <w:rsid w:val="008E2D6D"/>
    <w:rsid w:val="008E48D2"/>
    <w:rsid w:val="008E4D9A"/>
    <w:rsid w:val="008E7F5B"/>
    <w:rsid w:val="008F1BAE"/>
    <w:rsid w:val="008F3E4E"/>
    <w:rsid w:val="008F46A3"/>
    <w:rsid w:val="008F623C"/>
    <w:rsid w:val="008F6439"/>
    <w:rsid w:val="008F76DB"/>
    <w:rsid w:val="00903147"/>
    <w:rsid w:val="0090655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37B34"/>
    <w:rsid w:val="00941231"/>
    <w:rsid w:val="00941467"/>
    <w:rsid w:val="00942077"/>
    <w:rsid w:val="00943726"/>
    <w:rsid w:val="009457B8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9524C"/>
    <w:rsid w:val="009A1E0F"/>
    <w:rsid w:val="009A598A"/>
    <w:rsid w:val="009A6BEF"/>
    <w:rsid w:val="009B01C9"/>
    <w:rsid w:val="009B2782"/>
    <w:rsid w:val="009B3738"/>
    <w:rsid w:val="009C1F16"/>
    <w:rsid w:val="009C66BE"/>
    <w:rsid w:val="009C7B8F"/>
    <w:rsid w:val="009C7BC3"/>
    <w:rsid w:val="009D0255"/>
    <w:rsid w:val="009D127B"/>
    <w:rsid w:val="009D3C99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5761"/>
    <w:rsid w:val="00A06D21"/>
    <w:rsid w:val="00A22FAC"/>
    <w:rsid w:val="00A25805"/>
    <w:rsid w:val="00A25F70"/>
    <w:rsid w:val="00A26624"/>
    <w:rsid w:val="00A34A07"/>
    <w:rsid w:val="00A35C56"/>
    <w:rsid w:val="00A36DB0"/>
    <w:rsid w:val="00A43887"/>
    <w:rsid w:val="00A519EA"/>
    <w:rsid w:val="00A539D2"/>
    <w:rsid w:val="00A63D8F"/>
    <w:rsid w:val="00A66164"/>
    <w:rsid w:val="00A66E6D"/>
    <w:rsid w:val="00A703CE"/>
    <w:rsid w:val="00A81935"/>
    <w:rsid w:val="00A868A1"/>
    <w:rsid w:val="00A9136A"/>
    <w:rsid w:val="00A92EAF"/>
    <w:rsid w:val="00A93183"/>
    <w:rsid w:val="00A96A27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AF6038"/>
    <w:rsid w:val="00AF61B4"/>
    <w:rsid w:val="00B0275C"/>
    <w:rsid w:val="00B103CD"/>
    <w:rsid w:val="00B21FA0"/>
    <w:rsid w:val="00B24BE8"/>
    <w:rsid w:val="00B25EA9"/>
    <w:rsid w:val="00B30C26"/>
    <w:rsid w:val="00B343EF"/>
    <w:rsid w:val="00B3580C"/>
    <w:rsid w:val="00B40659"/>
    <w:rsid w:val="00B42104"/>
    <w:rsid w:val="00B4319C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77A36"/>
    <w:rsid w:val="00B915BE"/>
    <w:rsid w:val="00B91779"/>
    <w:rsid w:val="00B94352"/>
    <w:rsid w:val="00B95432"/>
    <w:rsid w:val="00B96209"/>
    <w:rsid w:val="00B97B2C"/>
    <w:rsid w:val="00BA3AF2"/>
    <w:rsid w:val="00BB0AEE"/>
    <w:rsid w:val="00BB3C1D"/>
    <w:rsid w:val="00BB4416"/>
    <w:rsid w:val="00BB5448"/>
    <w:rsid w:val="00BC3E8B"/>
    <w:rsid w:val="00BD2B91"/>
    <w:rsid w:val="00BD3200"/>
    <w:rsid w:val="00BD70F7"/>
    <w:rsid w:val="00BF03B1"/>
    <w:rsid w:val="00BF1C9E"/>
    <w:rsid w:val="00BF1E48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1D0"/>
    <w:rsid w:val="00C146CD"/>
    <w:rsid w:val="00C1562D"/>
    <w:rsid w:val="00C22115"/>
    <w:rsid w:val="00C22277"/>
    <w:rsid w:val="00C3379F"/>
    <w:rsid w:val="00C345A0"/>
    <w:rsid w:val="00C34648"/>
    <w:rsid w:val="00C40FEB"/>
    <w:rsid w:val="00C41D81"/>
    <w:rsid w:val="00C43834"/>
    <w:rsid w:val="00C43FC6"/>
    <w:rsid w:val="00C4438F"/>
    <w:rsid w:val="00C449E3"/>
    <w:rsid w:val="00C529DB"/>
    <w:rsid w:val="00C57006"/>
    <w:rsid w:val="00C57667"/>
    <w:rsid w:val="00C641BD"/>
    <w:rsid w:val="00C64CFF"/>
    <w:rsid w:val="00C64ED1"/>
    <w:rsid w:val="00C64FC1"/>
    <w:rsid w:val="00C6605C"/>
    <w:rsid w:val="00C6637B"/>
    <w:rsid w:val="00C674B0"/>
    <w:rsid w:val="00C70E76"/>
    <w:rsid w:val="00C71265"/>
    <w:rsid w:val="00C777E4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D7946"/>
    <w:rsid w:val="00CD7D37"/>
    <w:rsid w:val="00CE0027"/>
    <w:rsid w:val="00CE18A6"/>
    <w:rsid w:val="00CE63AB"/>
    <w:rsid w:val="00CF5399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391A"/>
    <w:rsid w:val="00D35D16"/>
    <w:rsid w:val="00D35E91"/>
    <w:rsid w:val="00D401FB"/>
    <w:rsid w:val="00D40228"/>
    <w:rsid w:val="00D51281"/>
    <w:rsid w:val="00D65E62"/>
    <w:rsid w:val="00D6644C"/>
    <w:rsid w:val="00D7220F"/>
    <w:rsid w:val="00D765C5"/>
    <w:rsid w:val="00D773A4"/>
    <w:rsid w:val="00D87527"/>
    <w:rsid w:val="00D92812"/>
    <w:rsid w:val="00D95AB6"/>
    <w:rsid w:val="00D9755F"/>
    <w:rsid w:val="00DA78D0"/>
    <w:rsid w:val="00DB1987"/>
    <w:rsid w:val="00DB1B80"/>
    <w:rsid w:val="00DB35CE"/>
    <w:rsid w:val="00DB7744"/>
    <w:rsid w:val="00DD0BE6"/>
    <w:rsid w:val="00DD3088"/>
    <w:rsid w:val="00DE738F"/>
    <w:rsid w:val="00DF51B8"/>
    <w:rsid w:val="00E00CF8"/>
    <w:rsid w:val="00E03691"/>
    <w:rsid w:val="00E124F1"/>
    <w:rsid w:val="00E14408"/>
    <w:rsid w:val="00E17AF0"/>
    <w:rsid w:val="00E17CB5"/>
    <w:rsid w:val="00E20135"/>
    <w:rsid w:val="00E213EC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76FFF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B482F"/>
    <w:rsid w:val="00EC5728"/>
    <w:rsid w:val="00ED01A4"/>
    <w:rsid w:val="00ED26E0"/>
    <w:rsid w:val="00EE1119"/>
    <w:rsid w:val="00EE24A4"/>
    <w:rsid w:val="00EE26F6"/>
    <w:rsid w:val="00EF0ABA"/>
    <w:rsid w:val="00EF3B3C"/>
    <w:rsid w:val="00EF6B87"/>
    <w:rsid w:val="00F12E2A"/>
    <w:rsid w:val="00F15954"/>
    <w:rsid w:val="00F2432E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39F8"/>
    <w:rsid w:val="00F65F67"/>
    <w:rsid w:val="00F70B96"/>
    <w:rsid w:val="00F726F0"/>
    <w:rsid w:val="00F73E08"/>
    <w:rsid w:val="00F80D4B"/>
    <w:rsid w:val="00F816A8"/>
    <w:rsid w:val="00F851CF"/>
    <w:rsid w:val="00F93410"/>
    <w:rsid w:val="00F961EA"/>
    <w:rsid w:val="00FA06A2"/>
    <w:rsid w:val="00FA123C"/>
    <w:rsid w:val="00FA7F10"/>
    <w:rsid w:val="00FB028B"/>
    <w:rsid w:val="00FB0A9B"/>
    <w:rsid w:val="00FB147B"/>
    <w:rsid w:val="00FB2E2B"/>
    <w:rsid w:val="00FB46BB"/>
    <w:rsid w:val="00FB5DB0"/>
    <w:rsid w:val="00FB6C72"/>
    <w:rsid w:val="00FC1353"/>
    <w:rsid w:val="00FC3521"/>
    <w:rsid w:val="00FC35CD"/>
    <w:rsid w:val="00FD58B4"/>
    <w:rsid w:val="00FD5B03"/>
    <w:rsid w:val="00FD7B4B"/>
    <w:rsid w:val="00FE2F1D"/>
    <w:rsid w:val="00FE44D3"/>
    <w:rsid w:val="00FE6FD3"/>
    <w:rsid w:val="00FE7542"/>
    <w:rsid w:val="00FE7F0D"/>
    <w:rsid w:val="00FF0100"/>
    <w:rsid w:val="00FF3B62"/>
    <w:rsid w:val="00FF451E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4705"/>
  <w15:docId w15:val="{04B8A69D-4EA7-4750-A99E-0D946C8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2024-03-14T06:36:00Z</cp:lastPrinted>
  <dcterms:created xsi:type="dcterms:W3CDTF">2024-03-28T13:10:00Z</dcterms:created>
  <dcterms:modified xsi:type="dcterms:W3CDTF">2024-03-28T13:11:00Z</dcterms:modified>
</cp:coreProperties>
</file>