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31335F54" w:rsidR="00487861" w:rsidRPr="009C6AC7" w:rsidRDefault="00487861" w:rsidP="008F4FC3">
      <w:pPr>
        <w:tabs>
          <w:tab w:val="left" w:pos="8931"/>
        </w:tabs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>ROKIŠKIO R.</w:t>
      </w:r>
      <w:r w:rsidR="0081465B">
        <w:rPr>
          <w:b/>
          <w:sz w:val="24"/>
          <w:szCs w:val="24"/>
          <w:lang w:val="lt-LT"/>
        </w:rPr>
        <w:t xml:space="preserve"> </w:t>
      </w:r>
      <w:r w:rsidR="008351B8">
        <w:rPr>
          <w:b/>
          <w:sz w:val="24"/>
          <w:szCs w:val="24"/>
          <w:lang w:val="lt-LT"/>
        </w:rPr>
        <w:t>KAMAJŲ ANTANO STRAZDO</w:t>
      </w:r>
      <w:r w:rsidR="00942077">
        <w:rPr>
          <w:b/>
          <w:sz w:val="24"/>
          <w:szCs w:val="24"/>
          <w:lang w:val="lt-LT"/>
        </w:rPr>
        <w:t xml:space="preserve"> </w:t>
      </w:r>
      <w:r w:rsidR="005536E2">
        <w:rPr>
          <w:b/>
          <w:sz w:val="24"/>
          <w:szCs w:val="24"/>
          <w:lang w:val="lt-LT"/>
        </w:rPr>
        <w:t>GIMNAZIJOS 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1D7EA0E8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kovo 28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435C6D">
        <w:rPr>
          <w:sz w:val="24"/>
          <w:szCs w:val="24"/>
          <w:lang w:val="lt-LT"/>
        </w:rPr>
        <w:t>69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2907ADA3" w:rsidR="003F3385" w:rsidRPr="00CE3EBF" w:rsidRDefault="00245589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202</w:t>
      </w:r>
      <w:r>
        <w:rPr>
          <w:sz w:val="24"/>
          <w:szCs w:val="24"/>
          <w:lang w:val="lt-LT"/>
        </w:rPr>
        <w:t>4</w:t>
      </w:r>
      <w:r w:rsidRPr="00245589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</w:t>
      </w:r>
      <w:r w:rsidR="003E7D4A">
        <w:rPr>
          <w:sz w:val="24"/>
          <w:szCs w:val="24"/>
          <w:lang w:val="lt-LT"/>
        </w:rPr>
        <w:t xml:space="preserve"> vasario 29</w:t>
      </w:r>
      <w:r>
        <w:rPr>
          <w:sz w:val="24"/>
          <w:szCs w:val="24"/>
          <w:lang w:val="lt-LT"/>
        </w:rPr>
        <w:t xml:space="preserve"> d. potvarkį Nr.</w:t>
      </w:r>
      <w:r w:rsidRPr="00245589">
        <w:rPr>
          <w:sz w:val="24"/>
          <w:szCs w:val="24"/>
          <w:lang w:val="lt-LT"/>
        </w:rPr>
        <w:t xml:space="preserve"> MV-</w:t>
      </w:r>
      <w:r w:rsidR="003E7D4A">
        <w:rPr>
          <w:sz w:val="24"/>
          <w:szCs w:val="24"/>
          <w:lang w:val="lt-LT"/>
        </w:rPr>
        <w:t>103</w:t>
      </w:r>
      <w:r w:rsidRPr="002455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„Dėl teikimo tvirtinti Rokiškio r.</w:t>
      </w:r>
      <w:r w:rsidR="00F81AB1">
        <w:rPr>
          <w:sz w:val="24"/>
          <w:szCs w:val="24"/>
          <w:lang w:val="lt-LT"/>
        </w:rPr>
        <w:t xml:space="preserve"> Kamajų Antano Strazdo</w:t>
      </w:r>
      <w:r>
        <w:rPr>
          <w:sz w:val="24"/>
          <w:szCs w:val="24"/>
          <w:lang w:val="lt-LT"/>
        </w:rPr>
        <w:t xml:space="preserve"> gimnazijos 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n u s p r e n d ž i a:</w:t>
      </w:r>
    </w:p>
    <w:p w14:paraId="69D975E9" w14:textId="75091043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>Patvirtinti Rokiškio r.</w:t>
      </w:r>
      <w:r w:rsidR="009926F7">
        <w:rPr>
          <w:sz w:val="24"/>
          <w:szCs w:val="24"/>
          <w:lang w:val="lt-LT"/>
        </w:rPr>
        <w:t xml:space="preserve"> Kamajų Antano Strazdo</w:t>
      </w:r>
      <w:r w:rsidR="00CE18A6">
        <w:rPr>
          <w:sz w:val="24"/>
          <w:szCs w:val="24"/>
          <w:lang w:val="lt-LT"/>
        </w:rPr>
        <w:t xml:space="preserve"> </w:t>
      </w:r>
      <w:r w:rsidR="00E14408">
        <w:rPr>
          <w:sz w:val="24"/>
          <w:szCs w:val="24"/>
          <w:lang w:val="lt-LT"/>
        </w:rPr>
        <w:t>gimnazijos nuostatus (pridedama).</w:t>
      </w:r>
    </w:p>
    <w:p w14:paraId="12307F23" w14:textId="07CC59E8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Įgalioti Rokiškio r.</w:t>
      </w:r>
      <w:r w:rsidR="00403CBC">
        <w:rPr>
          <w:sz w:val="24"/>
          <w:szCs w:val="24"/>
          <w:lang w:val="lt-LT"/>
        </w:rPr>
        <w:t xml:space="preserve"> Kamajų Antano Strazdo</w:t>
      </w:r>
      <w:r w:rsidR="00261B4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gimnazijos direktorių pasirašyti patvirtintus nuostatus ir įpareigoti juos įregistruoti Juridinių asmenų registre.</w:t>
      </w:r>
    </w:p>
    <w:p w14:paraId="1E2DA409" w14:textId="77777777" w:rsidR="00A7215B" w:rsidRDefault="003D6F7E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</w:t>
      </w:r>
      <w:r w:rsidR="00A7215B" w:rsidRPr="007E074D">
        <w:rPr>
          <w:sz w:val="24"/>
          <w:szCs w:val="24"/>
          <w:lang w:val="lt-LT"/>
        </w:rPr>
        <w:t>ais</w:t>
      </w:r>
      <w:r>
        <w:rPr>
          <w:sz w:val="24"/>
          <w:szCs w:val="24"/>
          <w:lang w:val="lt-LT"/>
        </w:rPr>
        <w:t xml:space="preserve"> galios</w:t>
      </w:r>
      <w:r w:rsidR="00A7215B">
        <w:rPr>
          <w:sz w:val="24"/>
          <w:szCs w:val="24"/>
          <w:lang w:val="lt-LT"/>
        </w:rPr>
        <w:t>:</w:t>
      </w:r>
    </w:p>
    <w:p w14:paraId="75C188C5" w14:textId="64C86DB7" w:rsidR="007A30DE" w:rsidRPr="007E074D" w:rsidRDefault="007E074D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 </w:t>
      </w:r>
      <w:r w:rsidR="007A30DE" w:rsidRPr="007E074D">
        <w:rPr>
          <w:sz w:val="24"/>
          <w:szCs w:val="24"/>
          <w:lang w:val="lt-LT"/>
        </w:rPr>
        <w:t>Rokiškio rajono savivaldybės tarybos 2005 m. sausio 21 d. sprendimą Nr. TS-1.1</w:t>
      </w:r>
      <w:r w:rsidRPr="007E074D">
        <w:rPr>
          <w:sz w:val="24"/>
          <w:szCs w:val="24"/>
          <w:lang w:val="lt-LT"/>
        </w:rPr>
        <w:t>2</w:t>
      </w:r>
      <w:r w:rsidR="007A30DE" w:rsidRPr="007E074D">
        <w:rPr>
          <w:sz w:val="24"/>
          <w:szCs w:val="24"/>
          <w:lang w:val="lt-LT"/>
        </w:rPr>
        <w:t xml:space="preserve"> „Dėl</w:t>
      </w:r>
      <w:r w:rsidRPr="007E074D">
        <w:rPr>
          <w:sz w:val="24"/>
          <w:szCs w:val="24"/>
          <w:lang w:val="lt-LT"/>
        </w:rPr>
        <w:t xml:space="preserve"> pritarimo </w:t>
      </w:r>
      <w:r w:rsidR="007A30DE" w:rsidRPr="007E074D">
        <w:rPr>
          <w:sz w:val="24"/>
          <w:szCs w:val="24"/>
          <w:lang w:val="lt-LT"/>
        </w:rPr>
        <w:t>Kamajų Antano Strazdo vidurinės mokyklos</w:t>
      </w:r>
      <w:r w:rsidRPr="007E074D">
        <w:rPr>
          <w:sz w:val="24"/>
          <w:szCs w:val="24"/>
          <w:lang w:val="lt-LT"/>
        </w:rPr>
        <w:t xml:space="preserve"> ir Pandėlio vidurinės mokyklos su specialiosiomis internatinėmis klasėmis akreditavimui</w:t>
      </w:r>
      <w:r w:rsidR="007A30DE" w:rsidRPr="007E074D">
        <w:rPr>
          <w:sz w:val="24"/>
          <w:szCs w:val="24"/>
          <w:lang w:val="lt-LT"/>
        </w:rPr>
        <w:t>“;</w:t>
      </w:r>
    </w:p>
    <w:p w14:paraId="14BBD1D0" w14:textId="5F9DBE16" w:rsidR="00786E0E" w:rsidRPr="00070B79" w:rsidRDefault="00070B79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3.2. </w:t>
      </w:r>
      <w:r w:rsidR="00786E0E" w:rsidRPr="00070B79">
        <w:rPr>
          <w:sz w:val="24"/>
          <w:szCs w:val="24"/>
          <w:lang w:val="lt-LT"/>
        </w:rPr>
        <w:t>Rokiškio rajono savivaldybės tarybos 2005 m. rugpjūčio 26 d. sprendimą Nr. TS-10.123 „Dėl Kamajų lopšelio-darželio nuostatų dalinio pakeitimo ir papildymo“;</w:t>
      </w:r>
    </w:p>
    <w:p w14:paraId="1D550A4B" w14:textId="07D43BD7" w:rsidR="00DA00E3" w:rsidRPr="00FA3CF8" w:rsidRDefault="00FA3CF8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3.3. </w:t>
      </w:r>
      <w:r w:rsidR="00DA00E3" w:rsidRPr="00FA3CF8">
        <w:rPr>
          <w:sz w:val="24"/>
          <w:szCs w:val="24"/>
          <w:lang w:val="lt-LT"/>
        </w:rPr>
        <w:t>Rokiškio rajono savivaldybės tarybos 20</w:t>
      </w:r>
      <w:r w:rsidR="00786E0E" w:rsidRPr="00FA3CF8">
        <w:rPr>
          <w:sz w:val="24"/>
          <w:szCs w:val="24"/>
          <w:lang w:val="lt-LT"/>
        </w:rPr>
        <w:t>07</w:t>
      </w:r>
      <w:r w:rsidR="00DA00E3" w:rsidRPr="00FA3CF8">
        <w:rPr>
          <w:sz w:val="24"/>
          <w:szCs w:val="24"/>
          <w:lang w:val="lt-LT"/>
        </w:rPr>
        <w:t xml:space="preserve"> m. </w:t>
      </w:r>
      <w:r w:rsidR="00786E0E" w:rsidRPr="00FA3CF8">
        <w:rPr>
          <w:sz w:val="24"/>
          <w:szCs w:val="24"/>
          <w:lang w:val="lt-LT"/>
        </w:rPr>
        <w:t>spalio 19</w:t>
      </w:r>
      <w:r w:rsidR="00DA00E3" w:rsidRPr="00FA3CF8">
        <w:rPr>
          <w:sz w:val="24"/>
          <w:szCs w:val="24"/>
          <w:lang w:val="lt-LT"/>
        </w:rPr>
        <w:t xml:space="preserve"> d. sprendimą Nr. TS-</w:t>
      </w:r>
      <w:r w:rsidR="00786E0E" w:rsidRPr="00FA3CF8">
        <w:rPr>
          <w:sz w:val="24"/>
          <w:szCs w:val="24"/>
          <w:lang w:val="lt-LT"/>
        </w:rPr>
        <w:t xml:space="preserve">12.173 „Dėl mokyklų nuostatų </w:t>
      </w:r>
      <w:r w:rsidR="00DA00E3" w:rsidRPr="00FA3CF8">
        <w:rPr>
          <w:sz w:val="24"/>
          <w:szCs w:val="24"/>
          <w:lang w:val="lt-LT"/>
        </w:rPr>
        <w:t>patvirtinimo“</w:t>
      </w:r>
      <w:r w:rsidRPr="00FA3CF8">
        <w:rPr>
          <w:sz w:val="24"/>
          <w:szCs w:val="24"/>
          <w:lang w:val="lt-LT"/>
        </w:rPr>
        <w:t>;</w:t>
      </w:r>
    </w:p>
    <w:p w14:paraId="321F1A47" w14:textId="00C81835" w:rsidR="00A7215B" w:rsidRPr="00E47A69" w:rsidRDefault="00E47A69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3.4. </w:t>
      </w:r>
      <w:r w:rsidR="00A7215B" w:rsidRPr="00E47A69">
        <w:rPr>
          <w:sz w:val="24"/>
          <w:szCs w:val="24"/>
          <w:lang w:val="lt-LT"/>
        </w:rPr>
        <w:t xml:space="preserve">Rokiškio rajono savivaldybės tarybos 2015 m. birželio 26 d. sprendimą Nr. TS-168 „Dėl Rokiškio r. Jūžintų Juozo </w:t>
      </w:r>
      <w:proofErr w:type="spellStart"/>
      <w:r w:rsidR="00A7215B" w:rsidRPr="00E47A69">
        <w:rPr>
          <w:sz w:val="24"/>
          <w:szCs w:val="24"/>
          <w:lang w:val="lt-LT"/>
        </w:rPr>
        <w:t>Otto</w:t>
      </w:r>
      <w:proofErr w:type="spellEnd"/>
      <w:r w:rsidR="00A7215B" w:rsidRPr="00E47A69">
        <w:rPr>
          <w:sz w:val="24"/>
          <w:szCs w:val="24"/>
          <w:lang w:val="lt-LT"/>
        </w:rPr>
        <w:t xml:space="preserve"> </w:t>
      </w:r>
      <w:proofErr w:type="spellStart"/>
      <w:r w:rsidR="00A7215B" w:rsidRPr="00E47A69">
        <w:rPr>
          <w:sz w:val="24"/>
          <w:szCs w:val="24"/>
          <w:lang w:val="lt-LT"/>
        </w:rPr>
        <w:t>Širvydo</w:t>
      </w:r>
      <w:proofErr w:type="spellEnd"/>
      <w:r w:rsidR="00A7215B" w:rsidRPr="00E47A69">
        <w:rPr>
          <w:sz w:val="24"/>
          <w:szCs w:val="24"/>
          <w:lang w:val="lt-LT"/>
        </w:rPr>
        <w:t xml:space="preserve"> pagrindinės mokyklos nuostatų patvirtinimo“;</w:t>
      </w:r>
    </w:p>
    <w:p w14:paraId="4F669579" w14:textId="09F1E52A" w:rsidR="00A7215B" w:rsidRPr="009C537F" w:rsidRDefault="009C537F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3.5. </w:t>
      </w:r>
      <w:r w:rsidR="00A7215B" w:rsidRPr="009C537F">
        <w:rPr>
          <w:sz w:val="24"/>
          <w:szCs w:val="24"/>
          <w:lang w:val="lt-LT"/>
        </w:rPr>
        <w:t>Rokiškio rajono savivaldybės tarybos 2018 m. birželio 29 d. sprendimą Nr. TS-182 „Dėl Rokiškio rajono savivaldybės švietimo įstaigų nuostatų patvirtinimo“;</w:t>
      </w:r>
    </w:p>
    <w:p w14:paraId="79A57CF3" w14:textId="4B35D77C" w:rsidR="003D6F7E" w:rsidRDefault="003D6F7E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9C537F">
        <w:rPr>
          <w:sz w:val="24"/>
          <w:szCs w:val="24"/>
          <w:lang w:val="lt-LT"/>
        </w:rPr>
        <w:t xml:space="preserve">3.6. </w:t>
      </w:r>
      <w:r>
        <w:rPr>
          <w:sz w:val="24"/>
          <w:szCs w:val="24"/>
          <w:lang w:val="lt-LT"/>
        </w:rPr>
        <w:t>Rokiškio rajon</w:t>
      </w:r>
      <w:r w:rsidR="00492D60">
        <w:rPr>
          <w:sz w:val="24"/>
          <w:szCs w:val="24"/>
          <w:lang w:val="lt-LT"/>
        </w:rPr>
        <w:t>o savivaldybės tarybos 202</w:t>
      </w:r>
      <w:r w:rsidR="00403CBC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>m.</w:t>
      </w:r>
      <w:r w:rsidR="00247CEE">
        <w:rPr>
          <w:sz w:val="24"/>
          <w:szCs w:val="24"/>
          <w:lang w:val="lt-LT"/>
        </w:rPr>
        <w:t xml:space="preserve"> gegužės</w:t>
      </w:r>
      <w:r w:rsidR="00492D60">
        <w:rPr>
          <w:sz w:val="24"/>
          <w:szCs w:val="24"/>
          <w:lang w:val="lt-LT"/>
        </w:rPr>
        <w:t xml:space="preserve"> 2</w:t>
      </w:r>
      <w:r w:rsidR="00403CBC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d. sprendim</w:t>
      </w:r>
      <w:r w:rsidR="00403CBC">
        <w:rPr>
          <w:sz w:val="24"/>
          <w:szCs w:val="24"/>
          <w:lang w:val="lt-LT"/>
        </w:rPr>
        <w:t>ą</w:t>
      </w:r>
      <w:r w:rsidR="00492D60">
        <w:rPr>
          <w:sz w:val="24"/>
          <w:szCs w:val="24"/>
          <w:lang w:val="lt-LT"/>
        </w:rPr>
        <w:t xml:space="preserve"> Nr. TS-</w:t>
      </w:r>
      <w:r w:rsidR="00E20970">
        <w:rPr>
          <w:sz w:val="24"/>
          <w:szCs w:val="24"/>
          <w:lang w:val="lt-LT"/>
        </w:rPr>
        <w:t>1</w:t>
      </w:r>
      <w:r w:rsidR="00403CBC">
        <w:rPr>
          <w:sz w:val="24"/>
          <w:szCs w:val="24"/>
          <w:lang w:val="lt-LT"/>
        </w:rPr>
        <w:t>74</w:t>
      </w:r>
      <w:r>
        <w:rPr>
          <w:sz w:val="24"/>
          <w:szCs w:val="24"/>
          <w:lang w:val="lt-LT"/>
        </w:rPr>
        <w:t xml:space="preserve"> „Dėl Rokiškio r</w:t>
      </w:r>
      <w:r w:rsidR="00E20970">
        <w:rPr>
          <w:sz w:val="24"/>
          <w:szCs w:val="24"/>
          <w:lang w:val="lt-LT"/>
        </w:rPr>
        <w:t>.</w:t>
      </w:r>
      <w:r w:rsidR="009D68E5">
        <w:rPr>
          <w:sz w:val="24"/>
          <w:szCs w:val="24"/>
          <w:lang w:val="lt-LT"/>
        </w:rPr>
        <w:t xml:space="preserve"> Kamajų Antano Strazdo gimnazijos</w:t>
      </w:r>
      <w:r>
        <w:rPr>
          <w:sz w:val="24"/>
          <w:szCs w:val="24"/>
          <w:lang w:val="lt-LT"/>
        </w:rPr>
        <w:t xml:space="preserve"> </w:t>
      </w:r>
      <w:r w:rsidRPr="00256580">
        <w:rPr>
          <w:sz w:val="24"/>
          <w:szCs w:val="24"/>
          <w:lang w:val="lt-LT"/>
        </w:rPr>
        <w:t>nuostatų patvirtinimo</w:t>
      </w:r>
      <w:r>
        <w:rPr>
          <w:sz w:val="24"/>
          <w:szCs w:val="24"/>
          <w:lang w:val="lt-LT"/>
        </w:rPr>
        <w:t>“</w:t>
      </w:r>
      <w:r w:rsidR="00E22A18">
        <w:rPr>
          <w:sz w:val="24"/>
          <w:szCs w:val="24"/>
          <w:lang w:val="lt-LT"/>
        </w:rPr>
        <w:t>,</w:t>
      </w:r>
      <w:r w:rsidR="009D68E5">
        <w:rPr>
          <w:sz w:val="24"/>
          <w:szCs w:val="24"/>
          <w:lang w:val="lt-LT"/>
        </w:rPr>
        <w:t xml:space="preserve"> </w:t>
      </w:r>
      <w:r w:rsidR="0011199C">
        <w:rPr>
          <w:sz w:val="24"/>
          <w:szCs w:val="24"/>
          <w:lang w:val="lt-LT"/>
        </w:rPr>
        <w:t>nuo šio sprendimo 1 punkte nurodytų Rokiškio r. Kamajų Antano Strazdo gimnazijos nuostatų</w:t>
      </w:r>
      <w:r w:rsidR="0011199C" w:rsidRPr="002E3E65">
        <w:rPr>
          <w:sz w:val="24"/>
          <w:szCs w:val="24"/>
          <w:lang w:val="lt-LT"/>
        </w:rPr>
        <w:t xml:space="preserve"> </w:t>
      </w:r>
      <w:r w:rsidR="0011199C"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AEAEB18" w14:textId="77777777" w:rsidR="008F4FC3" w:rsidRDefault="008F4FC3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15B971DA" w14:textId="77777777" w:rsidR="008F4FC3" w:rsidRDefault="008F4FC3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4CFC7DF" w14:textId="77777777" w:rsidR="008F4FC3" w:rsidRPr="0081465B" w:rsidRDefault="008F4FC3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54BB4D20" w14:textId="06516A07" w:rsidR="007A30DE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 w:rsidR="00066845">
        <w:rPr>
          <w:sz w:val="24"/>
          <w:szCs w:val="24"/>
          <w:lang w:val="lt-LT"/>
        </w:rPr>
        <w:t>Elmonienė</w:t>
      </w:r>
      <w:proofErr w:type="spellEnd"/>
    </w:p>
    <w:sectPr w:rsidR="007A30DE" w:rsidSect="00832B29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76B8" w14:textId="77777777" w:rsidR="00832B29" w:rsidRDefault="00832B29">
      <w:r>
        <w:separator/>
      </w:r>
    </w:p>
  </w:endnote>
  <w:endnote w:type="continuationSeparator" w:id="0">
    <w:p w14:paraId="10E7C201" w14:textId="77777777" w:rsidR="00832B29" w:rsidRDefault="0083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46CF" w14:textId="77777777" w:rsidR="00832B29" w:rsidRDefault="00832B29">
      <w:r>
        <w:separator/>
      </w:r>
    </w:p>
  </w:footnote>
  <w:footnote w:type="continuationSeparator" w:id="0">
    <w:p w14:paraId="04D575F3" w14:textId="77777777" w:rsidR="00832B29" w:rsidRDefault="0083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C39E89C" w:rsidR="00EB1BFB" w:rsidRPr="00F26541" w:rsidRDefault="00EB1BFB" w:rsidP="005D2FEB">
    <w:pPr>
      <w:ind w:left="2880" w:firstLine="720"/>
      <w:jc w:val="right"/>
      <w:rPr>
        <w:sz w:val="24"/>
        <w:szCs w:val="24"/>
      </w:rPr>
    </w:pP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2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0"/>
  </w:num>
  <w:num w:numId="5" w16cid:durableId="1868981640">
    <w:abstractNumId w:val="13"/>
  </w:num>
  <w:num w:numId="6" w16cid:durableId="78643334">
    <w:abstractNumId w:val="11"/>
  </w:num>
  <w:num w:numId="7" w16cid:durableId="838540076">
    <w:abstractNumId w:val="6"/>
  </w:num>
  <w:num w:numId="8" w16cid:durableId="496457362">
    <w:abstractNumId w:val="5"/>
  </w:num>
  <w:num w:numId="9" w16cid:durableId="630863672">
    <w:abstractNumId w:val="8"/>
  </w:num>
  <w:num w:numId="10" w16cid:durableId="456529485">
    <w:abstractNumId w:val="7"/>
  </w:num>
  <w:num w:numId="11" w16cid:durableId="353001289">
    <w:abstractNumId w:val="3"/>
  </w:num>
  <w:num w:numId="12" w16cid:durableId="966274253">
    <w:abstractNumId w:val="4"/>
  </w:num>
  <w:num w:numId="13" w16cid:durableId="358043565">
    <w:abstractNumId w:val="9"/>
  </w:num>
  <w:num w:numId="14" w16cid:durableId="16951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3CD0"/>
    <w:rsid w:val="00066845"/>
    <w:rsid w:val="000708BD"/>
    <w:rsid w:val="00070B79"/>
    <w:rsid w:val="000712B7"/>
    <w:rsid w:val="00073C9D"/>
    <w:rsid w:val="00084F16"/>
    <w:rsid w:val="000850C2"/>
    <w:rsid w:val="00087006"/>
    <w:rsid w:val="000903F4"/>
    <w:rsid w:val="0009042E"/>
    <w:rsid w:val="0009428D"/>
    <w:rsid w:val="00095780"/>
    <w:rsid w:val="00095E24"/>
    <w:rsid w:val="000A0A01"/>
    <w:rsid w:val="000A2490"/>
    <w:rsid w:val="000A56FC"/>
    <w:rsid w:val="000A5D58"/>
    <w:rsid w:val="000A670D"/>
    <w:rsid w:val="000B125B"/>
    <w:rsid w:val="000B4AA8"/>
    <w:rsid w:val="000B5445"/>
    <w:rsid w:val="000C0B4A"/>
    <w:rsid w:val="000C5017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1199C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676C0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12BEF"/>
    <w:rsid w:val="00223B2F"/>
    <w:rsid w:val="002249CD"/>
    <w:rsid w:val="0022614D"/>
    <w:rsid w:val="00231696"/>
    <w:rsid w:val="00243631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B0840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F04C9"/>
    <w:rsid w:val="002F25AE"/>
    <w:rsid w:val="002F3AA1"/>
    <w:rsid w:val="00310715"/>
    <w:rsid w:val="00310BB5"/>
    <w:rsid w:val="00315894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B727E"/>
    <w:rsid w:val="003C151A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D4A"/>
    <w:rsid w:val="003E7FDE"/>
    <w:rsid w:val="003F3385"/>
    <w:rsid w:val="003F5372"/>
    <w:rsid w:val="003F7AF5"/>
    <w:rsid w:val="00402495"/>
    <w:rsid w:val="00402741"/>
    <w:rsid w:val="00403CBC"/>
    <w:rsid w:val="00404623"/>
    <w:rsid w:val="00404F18"/>
    <w:rsid w:val="00406170"/>
    <w:rsid w:val="00422F0A"/>
    <w:rsid w:val="0043108D"/>
    <w:rsid w:val="00431461"/>
    <w:rsid w:val="00431FE0"/>
    <w:rsid w:val="004327E1"/>
    <w:rsid w:val="00432E6F"/>
    <w:rsid w:val="00433135"/>
    <w:rsid w:val="00435287"/>
    <w:rsid w:val="00435C6D"/>
    <w:rsid w:val="00435E2B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A3506"/>
    <w:rsid w:val="004A5DF1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46EE"/>
    <w:rsid w:val="004F61D7"/>
    <w:rsid w:val="00501FA1"/>
    <w:rsid w:val="00503386"/>
    <w:rsid w:val="0050375B"/>
    <w:rsid w:val="0051454F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4D4B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D2FEB"/>
    <w:rsid w:val="005E4261"/>
    <w:rsid w:val="005E5881"/>
    <w:rsid w:val="005E76F6"/>
    <w:rsid w:val="005F09BE"/>
    <w:rsid w:val="005F2E41"/>
    <w:rsid w:val="005F52FC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50A5"/>
    <w:rsid w:val="0062677E"/>
    <w:rsid w:val="00634C35"/>
    <w:rsid w:val="00636F76"/>
    <w:rsid w:val="00642440"/>
    <w:rsid w:val="00650E19"/>
    <w:rsid w:val="00657D3D"/>
    <w:rsid w:val="006705A1"/>
    <w:rsid w:val="0067194A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7BEF"/>
    <w:rsid w:val="00702E4A"/>
    <w:rsid w:val="007046DB"/>
    <w:rsid w:val="00706689"/>
    <w:rsid w:val="007150A0"/>
    <w:rsid w:val="0072230F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0A5B"/>
    <w:rsid w:val="007726AD"/>
    <w:rsid w:val="00780882"/>
    <w:rsid w:val="00782B20"/>
    <w:rsid w:val="00786E0E"/>
    <w:rsid w:val="00787574"/>
    <w:rsid w:val="00791DED"/>
    <w:rsid w:val="00795434"/>
    <w:rsid w:val="007A1C45"/>
    <w:rsid w:val="007A30DE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E074D"/>
    <w:rsid w:val="007E1C67"/>
    <w:rsid w:val="007F139A"/>
    <w:rsid w:val="007F2E5F"/>
    <w:rsid w:val="007F376D"/>
    <w:rsid w:val="007F3B62"/>
    <w:rsid w:val="00804E12"/>
    <w:rsid w:val="00812418"/>
    <w:rsid w:val="0081465B"/>
    <w:rsid w:val="00825226"/>
    <w:rsid w:val="00826C1A"/>
    <w:rsid w:val="00832B29"/>
    <w:rsid w:val="00833919"/>
    <w:rsid w:val="008351B8"/>
    <w:rsid w:val="008353BD"/>
    <w:rsid w:val="00840C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D649E"/>
    <w:rsid w:val="008E0367"/>
    <w:rsid w:val="008E28DE"/>
    <w:rsid w:val="008E2D6D"/>
    <w:rsid w:val="008E48D2"/>
    <w:rsid w:val="008E4D9A"/>
    <w:rsid w:val="008E7F5B"/>
    <w:rsid w:val="008F3E4E"/>
    <w:rsid w:val="008F46A3"/>
    <w:rsid w:val="008F4FC3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64E68"/>
    <w:rsid w:val="0097237D"/>
    <w:rsid w:val="009725C9"/>
    <w:rsid w:val="00973791"/>
    <w:rsid w:val="0098077B"/>
    <w:rsid w:val="0098220B"/>
    <w:rsid w:val="0099162D"/>
    <w:rsid w:val="009926F7"/>
    <w:rsid w:val="00994A4A"/>
    <w:rsid w:val="009A13F9"/>
    <w:rsid w:val="009A1E0F"/>
    <w:rsid w:val="009A6BEF"/>
    <w:rsid w:val="009B2782"/>
    <w:rsid w:val="009B3738"/>
    <w:rsid w:val="009C1F16"/>
    <w:rsid w:val="009C537F"/>
    <w:rsid w:val="009C66BE"/>
    <w:rsid w:val="009C7B8F"/>
    <w:rsid w:val="009C7BC3"/>
    <w:rsid w:val="009D127B"/>
    <w:rsid w:val="009D4B2B"/>
    <w:rsid w:val="009D68E5"/>
    <w:rsid w:val="009E2713"/>
    <w:rsid w:val="009E5B3B"/>
    <w:rsid w:val="009E6EAB"/>
    <w:rsid w:val="009E7B69"/>
    <w:rsid w:val="009F313C"/>
    <w:rsid w:val="009F4F94"/>
    <w:rsid w:val="00A018CC"/>
    <w:rsid w:val="00A02431"/>
    <w:rsid w:val="00A04606"/>
    <w:rsid w:val="00A06D21"/>
    <w:rsid w:val="00A16EBA"/>
    <w:rsid w:val="00A22FAC"/>
    <w:rsid w:val="00A25805"/>
    <w:rsid w:val="00A25F70"/>
    <w:rsid w:val="00A26624"/>
    <w:rsid w:val="00A37F5B"/>
    <w:rsid w:val="00A43887"/>
    <w:rsid w:val="00A519EA"/>
    <w:rsid w:val="00A539D2"/>
    <w:rsid w:val="00A63D8F"/>
    <w:rsid w:val="00A63E8C"/>
    <w:rsid w:val="00A66164"/>
    <w:rsid w:val="00A66E6D"/>
    <w:rsid w:val="00A7215B"/>
    <w:rsid w:val="00A808C4"/>
    <w:rsid w:val="00A81935"/>
    <w:rsid w:val="00A868A1"/>
    <w:rsid w:val="00A92EAF"/>
    <w:rsid w:val="00AA205A"/>
    <w:rsid w:val="00AA4C6F"/>
    <w:rsid w:val="00AA7C6F"/>
    <w:rsid w:val="00AC061F"/>
    <w:rsid w:val="00AC1089"/>
    <w:rsid w:val="00AC2174"/>
    <w:rsid w:val="00AC67C2"/>
    <w:rsid w:val="00AC6EFA"/>
    <w:rsid w:val="00AC7F3B"/>
    <w:rsid w:val="00AD2373"/>
    <w:rsid w:val="00AD6F91"/>
    <w:rsid w:val="00AD7659"/>
    <w:rsid w:val="00AE0416"/>
    <w:rsid w:val="00AE0B3A"/>
    <w:rsid w:val="00AE31EA"/>
    <w:rsid w:val="00AE3474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40659"/>
    <w:rsid w:val="00B42104"/>
    <w:rsid w:val="00B4413C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A054F"/>
    <w:rsid w:val="00BB0AEE"/>
    <w:rsid w:val="00BB3C1D"/>
    <w:rsid w:val="00BB4416"/>
    <w:rsid w:val="00BB5448"/>
    <w:rsid w:val="00BC3A90"/>
    <w:rsid w:val="00BC3E8B"/>
    <w:rsid w:val="00BD2B91"/>
    <w:rsid w:val="00BD3200"/>
    <w:rsid w:val="00BF1C9E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6700"/>
    <w:rsid w:val="00C57006"/>
    <w:rsid w:val="00C57667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6C4F"/>
    <w:rsid w:val="00CC7012"/>
    <w:rsid w:val="00CC71A8"/>
    <w:rsid w:val="00CD0DFC"/>
    <w:rsid w:val="00CD2733"/>
    <w:rsid w:val="00CD355F"/>
    <w:rsid w:val="00CD38C7"/>
    <w:rsid w:val="00CD5D9A"/>
    <w:rsid w:val="00CD63B8"/>
    <w:rsid w:val="00CE0027"/>
    <w:rsid w:val="00CE18A6"/>
    <w:rsid w:val="00CE52D1"/>
    <w:rsid w:val="00CE63AB"/>
    <w:rsid w:val="00CF60AA"/>
    <w:rsid w:val="00D02FAE"/>
    <w:rsid w:val="00D03163"/>
    <w:rsid w:val="00D04879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2394"/>
    <w:rsid w:val="00D33EAC"/>
    <w:rsid w:val="00D35D16"/>
    <w:rsid w:val="00D35E91"/>
    <w:rsid w:val="00D401FB"/>
    <w:rsid w:val="00D40228"/>
    <w:rsid w:val="00D50F08"/>
    <w:rsid w:val="00D51281"/>
    <w:rsid w:val="00D65E62"/>
    <w:rsid w:val="00D773A4"/>
    <w:rsid w:val="00D92812"/>
    <w:rsid w:val="00D95AB6"/>
    <w:rsid w:val="00D9755F"/>
    <w:rsid w:val="00DA00E3"/>
    <w:rsid w:val="00DB1987"/>
    <w:rsid w:val="00DB1B80"/>
    <w:rsid w:val="00DB35CE"/>
    <w:rsid w:val="00DB7744"/>
    <w:rsid w:val="00DD0BE6"/>
    <w:rsid w:val="00DD3088"/>
    <w:rsid w:val="00DE0AAA"/>
    <w:rsid w:val="00DE738F"/>
    <w:rsid w:val="00DF46C5"/>
    <w:rsid w:val="00E00CF8"/>
    <w:rsid w:val="00E03691"/>
    <w:rsid w:val="00E124F1"/>
    <w:rsid w:val="00E14408"/>
    <w:rsid w:val="00E17AF0"/>
    <w:rsid w:val="00E17CB5"/>
    <w:rsid w:val="00E20970"/>
    <w:rsid w:val="00E22A18"/>
    <w:rsid w:val="00E25C95"/>
    <w:rsid w:val="00E32D55"/>
    <w:rsid w:val="00E41615"/>
    <w:rsid w:val="00E42327"/>
    <w:rsid w:val="00E46CD9"/>
    <w:rsid w:val="00E47A69"/>
    <w:rsid w:val="00E561C9"/>
    <w:rsid w:val="00E639E8"/>
    <w:rsid w:val="00E65675"/>
    <w:rsid w:val="00E73186"/>
    <w:rsid w:val="00E750C3"/>
    <w:rsid w:val="00E7533C"/>
    <w:rsid w:val="00E834DE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049C1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5F67"/>
    <w:rsid w:val="00F726F0"/>
    <w:rsid w:val="00F73E08"/>
    <w:rsid w:val="00F80D4B"/>
    <w:rsid w:val="00F816A8"/>
    <w:rsid w:val="00F81AB1"/>
    <w:rsid w:val="00F93410"/>
    <w:rsid w:val="00F961EA"/>
    <w:rsid w:val="00FA06A2"/>
    <w:rsid w:val="00FA3CF8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C484A"/>
    <w:rsid w:val="00FC5DAA"/>
    <w:rsid w:val="00FD5671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23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2024-03-07T09:17:00Z</cp:lastPrinted>
  <dcterms:created xsi:type="dcterms:W3CDTF">2024-03-28T12:49:00Z</dcterms:created>
  <dcterms:modified xsi:type="dcterms:W3CDTF">2024-03-28T12:50:00Z</dcterms:modified>
</cp:coreProperties>
</file>