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11A777AE" w:rsidR="00860D9E" w:rsidRPr="008D3E1D" w:rsidRDefault="00DB7FAF" w:rsidP="006F16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3820C3">
        <w:rPr>
          <w:b/>
          <w:sz w:val="24"/>
          <w:szCs w:val="24"/>
          <w:lang w:val="lt-LT"/>
        </w:rPr>
        <w:t>KRAŠTO MUZIEJAUS TEIKIAMŲ MOKAMŲ PASLAUGŲ SĄRAŠO IR ĮKAINIŲ PATVIRTINIMO</w:t>
      </w:r>
    </w:p>
    <w:p w14:paraId="04EB53A6" w14:textId="77777777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281BF084" w:rsidR="00860D9E" w:rsidRPr="008D3E1D" w:rsidRDefault="00C4626A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202</w:t>
      </w:r>
      <w:r w:rsidR="009F47E1">
        <w:rPr>
          <w:sz w:val="24"/>
          <w:szCs w:val="24"/>
          <w:lang w:val="lt-LT"/>
        </w:rPr>
        <w:t>4</w:t>
      </w:r>
      <w:r w:rsidRPr="008D3E1D">
        <w:rPr>
          <w:sz w:val="24"/>
          <w:szCs w:val="24"/>
          <w:lang w:val="lt-LT"/>
        </w:rPr>
        <w:t xml:space="preserve"> m. </w:t>
      </w:r>
      <w:r w:rsidR="003820C3">
        <w:rPr>
          <w:sz w:val="24"/>
          <w:szCs w:val="24"/>
          <w:lang w:val="lt-LT"/>
        </w:rPr>
        <w:t>vasario</w:t>
      </w:r>
      <w:r w:rsidR="000302EF" w:rsidRPr="008D3E1D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15</w:t>
      </w:r>
      <w:r w:rsidR="000302EF" w:rsidRPr="008D3E1D">
        <w:rPr>
          <w:sz w:val="24"/>
          <w:szCs w:val="24"/>
          <w:lang w:val="lt-LT"/>
        </w:rPr>
        <w:t xml:space="preserve"> </w:t>
      </w:r>
      <w:r w:rsidR="00860D9E" w:rsidRPr="008D3E1D">
        <w:rPr>
          <w:sz w:val="24"/>
          <w:szCs w:val="24"/>
          <w:lang w:val="lt-LT"/>
        </w:rPr>
        <w:t>d. Nr. TS-</w:t>
      </w:r>
      <w:r w:rsidR="00522545">
        <w:rPr>
          <w:sz w:val="24"/>
          <w:szCs w:val="24"/>
          <w:lang w:val="lt-LT"/>
        </w:rPr>
        <w:t>43</w:t>
      </w:r>
    </w:p>
    <w:p w14:paraId="04EB53A8" w14:textId="77777777" w:rsidR="00860D9E" w:rsidRPr="008D3E1D" w:rsidRDefault="00860D9E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Rokiškis</w:t>
      </w:r>
    </w:p>
    <w:p w14:paraId="04EB53A9" w14:textId="77777777" w:rsidR="00860D9E" w:rsidRPr="008D3E1D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8D3E1D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5AA7DAD1" w:rsidR="00860D9E" w:rsidRPr="008D3E1D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Vadovaudamasi Lietuvos Respublik</w:t>
      </w:r>
      <w:r w:rsidR="004D00C8" w:rsidRPr="008D3E1D">
        <w:rPr>
          <w:sz w:val="24"/>
          <w:szCs w:val="24"/>
          <w:lang w:val="lt-LT"/>
        </w:rPr>
        <w:t xml:space="preserve">os vietos savivaldos įstatymo </w:t>
      </w:r>
      <w:r w:rsidR="004D00C8" w:rsidRPr="00CD470D">
        <w:rPr>
          <w:sz w:val="24"/>
          <w:szCs w:val="24"/>
          <w:lang w:val="lt-LT"/>
        </w:rPr>
        <w:t>1</w:t>
      </w:r>
      <w:r w:rsidR="00CD470D" w:rsidRPr="00CD470D">
        <w:rPr>
          <w:sz w:val="24"/>
          <w:szCs w:val="24"/>
          <w:lang w:val="lt-LT"/>
        </w:rPr>
        <w:t>5</w:t>
      </w:r>
      <w:r w:rsidR="004D00C8" w:rsidRPr="00CD470D">
        <w:rPr>
          <w:sz w:val="24"/>
          <w:szCs w:val="24"/>
          <w:lang w:val="lt-LT"/>
        </w:rPr>
        <w:t xml:space="preserve"> straipsnio 2 dalies </w:t>
      </w:r>
      <w:r w:rsidR="00CD470D" w:rsidRPr="00CD470D">
        <w:rPr>
          <w:sz w:val="24"/>
          <w:szCs w:val="24"/>
          <w:lang w:val="lt-LT"/>
        </w:rPr>
        <w:t>29</w:t>
      </w:r>
      <w:r w:rsidRPr="008D3E1D">
        <w:rPr>
          <w:sz w:val="24"/>
          <w:szCs w:val="24"/>
          <w:lang w:val="lt-LT"/>
        </w:rPr>
        <w:t xml:space="preserve"> punktu</w:t>
      </w:r>
      <w:r w:rsidR="00375434">
        <w:rPr>
          <w:sz w:val="24"/>
          <w:szCs w:val="24"/>
          <w:lang w:val="lt-LT"/>
        </w:rPr>
        <w:t>, 16 straipsnio 1 dalimi</w:t>
      </w:r>
      <w:r w:rsidR="00F079E4">
        <w:rPr>
          <w:sz w:val="24"/>
          <w:szCs w:val="24"/>
          <w:lang w:val="lt-LT"/>
        </w:rPr>
        <w:t>,</w:t>
      </w:r>
      <w:r w:rsidR="008465C3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Rokiškio rajono savivaldybės taryba</w:t>
      </w:r>
      <w:r w:rsidR="00BA6676" w:rsidRPr="008D3E1D">
        <w:rPr>
          <w:sz w:val="24"/>
          <w:szCs w:val="24"/>
          <w:lang w:val="lt-LT"/>
        </w:rPr>
        <w:t xml:space="preserve"> </w:t>
      </w:r>
      <w:r w:rsidRPr="008D3E1D">
        <w:rPr>
          <w:sz w:val="24"/>
          <w:szCs w:val="24"/>
          <w:lang w:val="lt-LT"/>
        </w:rPr>
        <w:t>n u s p r e n d ž i a:</w:t>
      </w:r>
    </w:p>
    <w:p w14:paraId="15C93230" w14:textId="2C8A8E88" w:rsidR="003820C3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DB7FAF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tvirtinti</w:t>
      </w:r>
      <w:r w:rsidR="00DB7FAF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Rokiškio krašto muziejaus teikiamų</w:t>
      </w:r>
      <w:r w:rsidR="00DB7FAF">
        <w:rPr>
          <w:sz w:val="24"/>
          <w:szCs w:val="24"/>
          <w:lang w:val="lt-LT"/>
        </w:rPr>
        <w:t xml:space="preserve"> mokamų paslaugų sąraš</w:t>
      </w:r>
      <w:r>
        <w:rPr>
          <w:sz w:val="24"/>
          <w:szCs w:val="24"/>
          <w:lang w:val="lt-LT"/>
        </w:rPr>
        <w:t>ą</w:t>
      </w:r>
      <w:r w:rsidR="00DB7FAF">
        <w:rPr>
          <w:sz w:val="24"/>
          <w:szCs w:val="24"/>
          <w:lang w:val="lt-LT"/>
        </w:rPr>
        <w:t xml:space="preserve"> ir įkaini</w:t>
      </w:r>
      <w:r>
        <w:rPr>
          <w:sz w:val="24"/>
          <w:szCs w:val="24"/>
          <w:lang w:val="lt-LT"/>
        </w:rPr>
        <w:t>us (</w:t>
      </w:r>
      <w:r w:rsidR="007B0C3C">
        <w:rPr>
          <w:sz w:val="24"/>
          <w:szCs w:val="24"/>
          <w:lang w:val="lt-LT"/>
        </w:rPr>
        <w:t>1, 2 priedai</w:t>
      </w:r>
      <w:r>
        <w:rPr>
          <w:sz w:val="24"/>
          <w:szCs w:val="24"/>
          <w:lang w:val="lt-LT"/>
        </w:rPr>
        <w:t>).</w:t>
      </w:r>
    </w:p>
    <w:p w14:paraId="26E6FAA7" w14:textId="3013E58D" w:rsidR="003E059F" w:rsidRDefault="003820C3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</w:t>
      </w:r>
      <w:r w:rsidR="003E059F">
        <w:rPr>
          <w:sz w:val="24"/>
          <w:szCs w:val="24"/>
          <w:lang w:val="lt-LT"/>
        </w:rPr>
        <w:t>ais</w:t>
      </w:r>
      <w:r w:rsidR="00AB30B9">
        <w:rPr>
          <w:sz w:val="24"/>
          <w:szCs w:val="24"/>
          <w:lang w:val="lt-LT"/>
        </w:rPr>
        <w:t xml:space="preserve"> galios</w:t>
      </w:r>
      <w:r w:rsidR="003E059F">
        <w:rPr>
          <w:sz w:val="24"/>
          <w:szCs w:val="24"/>
          <w:lang w:val="lt-LT"/>
        </w:rPr>
        <w:t>:</w:t>
      </w:r>
    </w:p>
    <w:p w14:paraId="2932FD43" w14:textId="18DEA34F" w:rsidR="003D50CC" w:rsidRPr="00AB51E6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</w:t>
      </w:r>
      <w:r w:rsidR="003D50CC" w:rsidRPr="00AB51E6">
        <w:rPr>
          <w:sz w:val="24"/>
          <w:szCs w:val="24"/>
          <w:lang w:val="lt-LT"/>
        </w:rPr>
        <w:t>Rokiškio rajono savivaldybės tarybos 2018 m. lapkričio 30 d. sprendimą Nr. TS-256 „Dėl Rokiškio rajono savivaldybės tarybos 2016 m. lapkričio 25 d. sprendimo Nr. TS-191 „Dėl Rokiškio rajono krašto muziejaus teikiamų paslaugų sąrašo ir įkainių patvirtinimo“ pakeitimo;</w:t>
      </w:r>
    </w:p>
    <w:p w14:paraId="148C4F57" w14:textId="302BC2E6" w:rsidR="003D50CC" w:rsidRPr="00AB51E6" w:rsidRDefault="003D50CC" w:rsidP="003D50CC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B51E6">
        <w:rPr>
          <w:sz w:val="24"/>
          <w:szCs w:val="24"/>
          <w:lang w:val="lt-LT"/>
        </w:rPr>
        <w:t>2.2. Rokiškio rajono savivaldybės tarybos 2019 m. vasario 20 d. sprendimą Nr. TS-21 „Dėl Rokiškio rajono savivaldybės tarybos 2016 m. lapkričio 25 d. sprendimo Nr. TS-191 „Dėl Rokiškio rajono krašto muziejaus teikiamų paslaugų sąrašo ir įkainių patvirtinimo“ pakeitimo;</w:t>
      </w:r>
    </w:p>
    <w:p w14:paraId="40208819" w14:textId="77D2E254" w:rsidR="003E059F" w:rsidRDefault="003D50CC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2.3. </w:t>
      </w:r>
      <w:r w:rsidR="008465C3">
        <w:rPr>
          <w:sz w:val="24"/>
          <w:szCs w:val="24"/>
          <w:lang w:val="lt-LT"/>
        </w:rPr>
        <w:t>Rokiškio rajono savivaldybės tarybos 2023 m. kovo 31 d. sprendimą Nr. TS-59 „Dėl Rokiškio krašto muziejaus teikiamų mokamų paslaugų sąrašo ir įkainių patvirtinimo“</w:t>
      </w:r>
      <w:r>
        <w:rPr>
          <w:sz w:val="24"/>
          <w:szCs w:val="24"/>
          <w:lang w:val="lt-LT"/>
        </w:rPr>
        <w:t>;</w:t>
      </w:r>
    </w:p>
    <w:p w14:paraId="757F8FF5" w14:textId="78450064" w:rsidR="00B60700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3D50CC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="005B1D37">
        <w:rPr>
          <w:sz w:val="24"/>
          <w:szCs w:val="24"/>
          <w:lang w:val="lt-LT"/>
        </w:rPr>
        <w:t xml:space="preserve">Rokiškio rajono savivaldybės </w:t>
      </w:r>
      <w:r w:rsidR="00DB7FAF">
        <w:rPr>
          <w:sz w:val="24"/>
          <w:szCs w:val="24"/>
          <w:lang w:val="lt-LT"/>
        </w:rPr>
        <w:t xml:space="preserve">tarybos </w:t>
      </w:r>
      <w:r w:rsidR="005B1D37">
        <w:rPr>
          <w:sz w:val="24"/>
          <w:szCs w:val="24"/>
          <w:lang w:val="lt-LT"/>
        </w:rPr>
        <w:t>2023 m. liepos 27 d. sprendimą Nr. TS-249 „Dėl Rokiškio turizmo informacijos centro teikiamų mokamų paslaugų sąrašo ir įkainių patvirtinimo“</w:t>
      </w:r>
      <w:r w:rsidR="003D50CC">
        <w:rPr>
          <w:sz w:val="24"/>
          <w:szCs w:val="24"/>
          <w:lang w:val="lt-LT"/>
        </w:rPr>
        <w:t>.</w:t>
      </w:r>
    </w:p>
    <w:p w14:paraId="52A9EC52" w14:textId="40304331" w:rsidR="005B1D3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8D3E1D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8D3E1D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8D3E1D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8D3E1D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Savivald</w:t>
      </w:r>
      <w:r w:rsidR="002724D7" w:rsidRPr="008D3E1D">
        <w:rPr>
          <w:sz w:val="24"/>
          <w:szCs w:val="24"/>
          <w:lang w:val="lt-LT"/>
        </w:rPr>
        <w:t>ybės meras</w:t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9B26A1" w:rsidRPr="008D3E1D">
        <w:rPr>
          <w:sz w:val="24"/>
          <w:szCs w:val="24"/>
          <w:lang w:val="lt-LT"/>
        </w:rPr>
        <w:t xml:space="preserve">             </w:t>
      </w:r>
      <w:r w:rsidR="006C7F53" w:rsidRPr="008D3E1D">
        <w:rPr>
          <w:sz w:val="24"/>
          <w:szCs w:val="24"/>
          <w:lang w:val="lt-LT"/>
        </w:rPr>
        <w:tab/>
      </w:r>
      <w:r w:rsidR="00C70A4C" w:rsidRPr="008D3E1D">
        <w:rPr>
          <w:sz w:val="24"/>
          <w:szCs w:val="24"/>
          <w:lang w:val="lt-LT"/>
        </w:rPr>
        <w:t xml:space="preserve">Ramūnas </w:t>
      </w:r>
      <w:proofErr w:type="spellStart"/>
      <w:r w:rsidR="00C70A4C" w:rsidRPr="008D3E1D">
        <w:rPr>
          <w:sz w:val="24"/>
          <w:szCs w:val="24"/>
          <w:lang w:val="lt-LT"/>
        </w:rPr>
        <w:t>Godeliauskas</w:t>
      </w:r>
      <w:proofErr w:type="spellEnd"/>
    </w:p>
    <w:p w14:paraId="04EB53B9" w14:textId="77777777" w:rsidR="00EF0F64" w:rsidRPr="007B0C3C" w:rsidRDefault="00EF0F64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17B547E" w14:textId="77777777" w:rsidR="00E60595" w:rsidRPr="007B0C3C" w:rsidRDefault="00E60595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67051C7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2A530570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BAB7566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7E9E29A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BE2A733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2A8887B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3C6836A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A17B9BD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06BACC1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F61EA82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7034DDA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5B6B81E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FA1484B" w14:textId="77777777" w:rsidR="008D3E1D" w:rsidRPr="007B0C3C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B214E5E" w14:textId="627C64B6" w:rsidR="00A56732" w:rsidRDefault="00DB7FAF" w:rsidP="00293B72">
      <w:pPr>
        <w:tabs>
          <w:tab w:val="left" w:pos="1260"/>
        </w:tabs>
        <w:rPr>
          <w:sz w:val="24"/>
          <w:szCs w:val="24"/>
          <w:lang w:val="lt-LT"/>
        </w:rPr>
      </w:pPr>
      <w:r w:rsidRPr="007B0C3C">
        <w:rPr>
          <w:sz w:val="24"/>
          <w:szCs w:val="24"/>
          <w:lang w:val="lt-LT"/>
        </w:rPr>
        <w:t>Giedrė Kublickien</w:t>
      </w:r>
      <w:r w:rsidR="00293B72">
        <w:rPr>
          <w:sz w:val="24"/>
          <w:szCs w:val="24"/>
          <w:lang w:val="lt-LT"/>
        </w:rPr>
        <w:t>ė</w:t>
      </w:r>
    </w:p>
    <w:p w14:paraId="5FB3F5B1" w14:textId="77777777" w:rsidR="00F079E4" w:rsidRDefault="00F079E4" w:rsidP="00293B72">
      <w:pPr>
        <w:tabs>
          <w:tab w:val="left" w:pos="1260"/>
        </w:tabs>
        <w:rPr>
          <w:sz w:val="24"/>
          <w:szCs w:val="24"/>
          <w:lang w:val="lt-LT"/>
        </w:rPr>
      </w:pPr>
    </w:p>
    <w:p w14:paraId="78DADAA5" w14:textId="77777777" w:rsidR="00522545" w:rsidRPr="00293B72" w:rsidRDefault="00522545" w:rsidP="00293B72">
      <w:pPr>
        <w:tabs>
          <w:tab w:val="left" w:pos="1260"/>
        </w:tabs>
        <w:rPr>
          <w:sz w:val="24"/>
          <w:szCs w:val="24"/>
          <w:lang w:val="lt-LT"/>
        </w:rPr>
      </w:pPr>
    </w:p>
    <w:sectPr w:rsidR="00522545" w:rsidRPr="00293B72" w:rsidSect="00455AB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3B8A" w14:textId="77777777" w:rsidR="00455ABA" w:rsidRDefault="00455ABA">
      <w:r>
        <w:separator/>
      </w:r>
    </w:p>
  </w:endnote>
  <w:endnote w:type="continuationSeparator" w:id="0">
    <w:p w14:paraId="204DC8DB" w14:textId="77777777" w:rsidR="00455ABA" w:rsidRDefault="0045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B69E" w14:textId="77777777" w:rsidR="00455ABA" w:rsidRDefault="00455ABA">
      <w:r>
        <w:separator/>
      </w:r>
    </w:p>
  </w:footnote>
  <w:footnote w:type="continuationSeparator" w:id="0">
    <w:p w14:paraId="33B653B1" w14:textId="77777777" w:rsidR="00455ABA" w:rsidRDefault="0045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B5400" w14:textId="155DE38C" w:rsidR="00EB1BFB" w:rsidRPr="007B0C3C" w:rsidRDefault="00F06889" w:rsidP="00F06889">
    <w:pPr>
      <w:tabs>
        <w:tab w:val="left" w:pos="6825"/>
      </w:tabs>
      <w:rPr>
        <w:sz w:val="24"/>
        <w:szCs w:val="24"/>
        <w:lang w:val="pt-BR"/>
      </w:rPr>
    </w:pPr>
    <w:r w:rsidRPr="007B0C3C">
      <w:rPr>
        <w:sz w:val="24"/>
        <w:szCs w:val="24"/>
        <w:lang w:val="pt-BR"/>
      </w:rPr>
      <w:tab/>
      <w:t xml:space="preserve"> </w:t>
    </w:r>
  </w:p>
  <w:p w14:paraId="04EB5401" w14:textId="77777777" w:rsidR="00EB1BFB" w:rsidRPr="007B0C3C" w:rsidRDefault="00EB1BFB" w:rsidP="00EB1BFB">
    <w:pPr>
      <w:rPr>
        <w:sz w:val="24"/>
        <w:szCs w:val="24"/>
        <w:lang w:val="pt-BR"/>
      </w:rPr>
    </w:pPr>
  </w:p>
  <w:p w14:paraId="73B9B2D4" w14:textId="3C31CD7B" w:rsidR="00293B72" w:rsidRPr="007B0C3C" w:rsidRDefault="00F079E4" w:rsidP="00F079E4">
    <w:pPr>
      <w:jc w:val="center"/>
      <w:rPr>
        <w:rFonts w:ascii="TimesLT" w:hAnsi="TimesLT"/>
        <w:b/>
        <w:sz w:val="24"/>
        <w:szCs w:val="24"/>
        <w:lang w:val="pt-BR"/>
      </w:rPr>
    </w:pPr>
    <w:r>
      <w:rPr>
        <w:rFonts w:ascii="TimesLT" w:hAnsi="TimesLT"/>
        <w:b/>
        <w:sz w:val="24"/>
        <w:szCs w:val="24"/>
        <w:lang w:val="pt-BR"/>
      </w:rPr>
      <w:tab/>
    </w:r>
    <w:r>
      <w:rPr>
        <w:rFonts w:ascii="TimesLT" w:hAnsi="TimesLT"/>
        <w:b/>
        <w:sz w:val="24"/>
        <w:szCs w:val="24"/>
        <w:lang w:val="pt-BR"/>
      </w:rPr>
      <w:tab/>
    </w:r>
  </w:p>
  <w:p w14:paraId="0366CBA1" w14:textId="77777777" w:rsidR="00522545" w:rsidRDefault="00522545" w:rsidP="00EB1BFB">
    <w:pPr>
      <w:jc w:val="center"/>
      <w:rPr>
        <w:b/>
        <w:sz w:val="24"/>
        <w:szCs w:val="24"/>
        <w:lang w:val="pt-BR"/>
      </w:rPr>
    </w:pPr>
  </w:p>
  <w:p w14:paraId="74EE8E96" w14:textId="77777777" w:rsidR="00522545" w:rsidRPr="00522545" w:rsidRDefault="00522545" w:rsidP="00EB1BFB">
    <w:pPr>
      <w:jc w:val="center"/>
      <w:rPr>
        <w:b/>
        <w:lang w:val="pt-BR"/>
      </w:rPr>
    </w:pPr>
  </w:p>
  <w:p w14:paraId="04EB5404" w14:textId="5DA4BC6D" w:rsidR="00EB1BFB" w:rsidRPr="007B0C3C" w:rsidRDefault="00EB1BFB" w:rsidP="00EB1BFB">
    <w:pPr>
      <w:jc w:val="center"/>
      <w:rPr>
        <w:b/>
        <w:sz w:val="24"/>
        <w:szCs w:val="24"/>
        <w:lang w:val="pt-BR"/>
      </w:rPr>
    </w:pPr>
    <w:r w:rsidRPr="007B0C3C">
      <w:rPr>
        <w:b/>
        <w:sz w:val="24"/>
        <w:szCs w:val="24"/>
        <w:lang w:val="pt-BR"/>
      </w:rPr>
      <w:t>ROKI</w:t>
    </w:r>
    <w:r w:rsidRPr="009B26A1">
      <w:rPr>
        <w:b/>
        <w:sz w:val="24"/>
        <w:szCs w:val="24"/>
        <w:lang w:val="lt-LT"/>
      </w:rPr>
      <w:t>Š</w:t>
    </w:r>
    <w:r w:rsidRPr="007B0C3C">
      <w:rPr>
        <w:b/>
        <w:sz w:val="24"/>
        <w:szCs w:val="24"/>
        <w:lang w:val="pt-BR"/>
      </w:rPr>
      <w:t>KIO RAJONO SAVIVALDYBĖS TARYBA</w:t>
    </w:r>
  </w:p>
  <w:p w14:paraId="04EB5405" w14:textId="77777777" w:rsidR="00EB1BFB" w:rsidRPr="007B0C3C" w:rsidRDefault="00EB1BFB" w:rsidP="00EB1BFB">
    <w:pPr>
      <w:jc w:val="center"/>
      <w:rPr>
        <w:b/>
        <w:sz w:val="24"/>
        <w:szCs w:val="24"/>
        <w:lang w:val="pt-BR"/>
      </w:rPr>
    </w:pPr>
  </w:p>
  <w:p w14:paraId="04EB5406" w14:textId="312CF28F" w:rsidR="00EB1BFB" w:rsidRPr="007B0C3C" w:rsidRDefault="00EB1BFB" w:rsidP="00EB1BFB">
    <w:pPr>
      <w:jc w:val="center"/>
      <w:rPr>
        <w:b/>
        <w:sz w:val="24"/>
        <w:szCs w:val="24"/>
        <w:lang w:val="pt-BR"/>
      </w:rPr>
    </w:pPr>
    <w:r w:rsidRPr="007B0C3C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8159520">
    <w:abstractNumId w:val="5"/>
  </w:num>
  <w:num w:numId="2" w16cid:durableId="1789085925">
    <w:abstractNumId w:val="1"/>
  </w:num>
  <w:num w:numId="3" w16cid:durableId="1923564729">
    <w:abstractNumId w:val="0"/>
  </w:num>
  <w:num w:numId="4" w16cid:durableId="1997415045">
    <w:abstractNumId w:val="4"/>
  </w:num>
  <w:num w:numId="5" w16cid:durableId="715734899">
    <w:abstractNumId w:val="6"/>
  </w:num>
  <w:num w:numId="6" w16cid:durableId="812871254">
    <w:abstractNumId w:val="3"/>
  </w:num>
  <w:num w:numId="7" w16cid:durableId="10438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3B72"/>
    <w:rsid w:val="002954C1"/>
    <w:rsid w:val="002B0A52"/>
    <w:rsid w:val="002B7088"/>
    <w:rsid w:val="002C2529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D50CC"/>
    <w:rsid w:val="003E059F"/>
    <w:rsid w:val="003E3DD1"/>
    <w:rsid w:val="003E56E7"/>
    <w:rsid w:val="003F140F"/>
    <w:rsid w:val="003F3913"/>
    <w:rsid w:val="003F6B95"/>
    <w:rsid w:val="00401252"/>
    <w:rsid w:val="00404E00"/>
    <w:rsid w:val="00410CAC"/>
    <w:rsid w:val="00410FC8"/>
    <w:rsid w:val="004209C5"/>
    <w:rsid w:val="004325EC"/>
    <w:rsid w:val="0043527A"/>
    <w:rsid w:val="0043650A"/>
    <w:rsid w:val="00436CCC"/>
    <w:rsid w:val="00441928"/>
    <w:rsid w:val="0044592D"/>
    <w:rsid w:val="00454130"/>
    <w:rsid w:val="00455ABA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22545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4A20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2FF0"/>
    <w:rsid w:val="00606244"/>
    <w:rsid w:val="006112A6"/>
    <w:rsid w:val="006205D3"/>
    <w:rsid w:val="00624CA2"/>
    <w:rsid w:val="00626D4F"/>
    <w:rsid w:val="006372A4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C7F53"/>
    <w:rsid w:val="006D0182"/>
    <w:rsid w:val="006E0788"/>
    <w:rsid w:val="006F1672"/>
    <w:rsid w:val="006F5C50"/>
    <w:rsid w:val="006F7BFB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C3C"/>
    <w:rsid w:val="007B0F85"/>
    <w:rsid w:val="007B17D8"/>
    <w:rsid w:val="007B60A5"/>
    <w:rsid w:val="007C32E1"/>
    <w:rsid w:val="007C5866"/>
    <w:rsid w:val="007D1707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2A5B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9F47E1"/>
    <w:rsid w:val="00A037C7"/>
    <w:rsid w:val="00A05E54"/>
    <w:rsid w:val="00A16E40"/>
    <w:rsid w:val="00A21D83"/>
    <w:rsid w:val="00A26C9A"/>
    <w:rsid w:val="00A56732"/>
    <w:rsid w:val="00A628F5"/>
    <w:rsid w:val="00A62AE2"/>
    <w:rsid w:val="00A64D88"/>
    <w:rsid w:val="00A678BC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B30B9"/>
    <w:rsid w:val="00AB51E6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56AE"/>
    <w:rsid w:val="00B30C26"/>
    <w:rsid w:val="00B37E83"/>
    <w:rsid w:val="00B457AA"/>
    <w:rsid w:val="00B5263D"/>
    <w:rsid w:val="00B52CC9"/>
    <w:rsid w:val="00B52D54"/>
    <w:rsid w:val="00B60700"/>
    <w:rsid w:val="00B6297E"/>
    <w:rsid w:val="00B725E4"/>
    <w:rsid w:val="00B8589F"/>
    <w:rsid w:val="00B91DA2"/>
    <w:rsid w:val="00B9716F"/>
    <w:rsid w:val="00BA6676"/>
    <w:rsid w:val="00BD608C"/>
    <w:rsid w:val="00BE046C"/>
    <w:rsid w:val="00BE0D32"/>
    <w:rsid w:val="00BE73BC"/>
    <w:rsid w:val="00BF0222"/>
    <w:rsid w:val="00BF1C9E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5199"/>
    <w:rsid w:val="00C753D0"/>
    <w:rsid w:val="00C77866"/>
    <w:rsid w:val="00C82982"/>
    <w:rsid w:val="00C84EAA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53092"/>
    <w:rsid w:val="00D57A76"/>
    <w:rsid w:val="00D57D76"/>
    <w:rsid w:val="00D63AD2"/>
    <w:rsid w:val="00D6633F"/>
    <w:rsid w:val="00D77482"/>
    <w:rsid w:val="00D90AD5"/>
    <w:rsid w:val="00D91898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7E2B"/>
    <w:rsid w:val="00E90D3B"/>
    <w:rsid w:val="00E94023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62A3"/>
    <w:rsid w:val="00EF0F64"/>
    <w:rsid w:val="00EF1C64"/>
    <w:rsid w:val="00EF4860"/>
    <w:rsid w:val="00EF7073"/>
    <w:rsid w:val="00F00520"/>
    <w:rsid w:val="00F06889"/>
    <w:rsid w:val="00F079E4"/>
    <w:rsid w:val="00F11846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B0A9B"/>
    <w:rsid w:val="00FB2F14"/>
    <w:rsid w:val="00FB5A57"/>
    <w:rsid w:val="00FB6C72"/>
    <w:rsid w:val="00FB6E69"/>
    <w:rsid w:val="00FC08BA"/>
    <w:rsid w:val="00FC142E"/>
    <w:rsid w:val="00FC4F4F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13E1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61F-B775-46C2-BB5A-D53DAA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2024-01-26T09:22:00Z</cp:lastPrinted>
  <dcterms:created xsi:type="dcterms:W3CDTF">2024-02-19T07:55:00Z</dcterms:created>
  <dcterms:modified xsi:type="dcterms:W3CDTF">2024-02-19T07:56:00Z</dcterms:modified>
</cp:coreProperties>
</file>