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6E" w:rsidRPr="00041B9C" w:rsidRDefault="00607A6E" w:rsidP="00AF388E">
      <w:pPr>
        <w:jc w:val="center"/>
        <w:rPr>
          <w:lang w:val="lt-LT"/>
        </w:rPr>
      </w:pPr>
      <w:r w:rsidRPr="00041B9C">
        <w:rPr>
          <w:b/>
          <w:lang w:val="lt-LT"/>
        </w:rPr>
        <w:t>DĖL APDOVANOJIMO PADĖKOS RAŠTAIS</w:t>
      </w:r>
    </w:p>
    <w:p w:rsidR="00607A6E" w:rsidRPr="00041B9C" w:rsidRDefault="00607A6E" w:rsidP="00AF388E">
      <w:pPr>
        <w:jc w:val="center"/>
        <w:rPr>
          <w:b/>
          <w:lang w:val="lt-LT"/>
        </w:rPr>
      </w:pPr>
    </w:p>
    <w:p w:rsidR="00607A6E" w:rsidRPr="00041B9C" w:rsidRDefault="002B268C" w:rsidP="00AF388E">
      <w:pPr>
        <w:jc w:val="center"/>
        <w:rPr>
          <w:lang w:val="lt-LT"/>
        </w:rPr>
      </w:pPr>
      <w:r>
        <w:rPr>
          <w:lang w:val="lt-LT"/>
        </w:rPr>
        <w:t>2014 m. kovo 7</w:t>
      </w:r>
      <w:r w:rsidR="00607A6E" w:rsidRPr="00041B9C">
        <w:rPr>
          <w:lang w:val="lt-LT"/>
        </w:rPr>
        <w:t xml:space="preserve"> d. Nr. AV-</w:t>
      </w:r>
      <w:r w:rsidR="00DA1A79">
        <w:rPr>
          <w:lang w:val="lt-LT"/>
        </w:rPr>
        <w:t>196</w:t>
      </w:r>
    </w:p>
    <w:p w:rsidR="00607A6E" w:rsidRPr="00041B9C" w:rsidRDefault="00607A6E" w:rsidP="00AF388E">
      <w:pPr>
        <w:jc w:val="center"/>
        <w:rPr>
          <w:lang w:val="lt-LT"/>
        </w:rPr>
      </w:pPr>
      <w:r w:rsidRPr="00041B9C">
        <w:rPr>
          <w:lang w:val="lt-LT"/>
        </w:rPr>
        <w:t>Rokiškis</w:t>
      </w:r>
    </w:p>
    <w:p w:rsidR="00607A6E" w:rsidRDefault="00607A6E" w:rsidP="00AF388E">
      <w:pPr>
        <w:jc w:val="center"/>
        <w:rPr>
          <w:lang w:val="lt-LT"/>
        </w:rPr>
      </w:pPr>
    </w:p>
    <w:p w:rsidR="008F129A" w:rsidRPr="00041B9C" w:rsidRDefault="008F129A" w:rsidP="00AF388E">
      <w:pPr>
        <w:jc w:val="center"/>
        <w:rPr>
          <w:lang w:val="lt-LT"/>
        </w:rPr>
      </w:pPr>
    </w:p>
    <w:p w:rsidR="00607A6E" w:rsidRPr="00041B9C" w:rsidRDefault="00607A6E" w:rsidP="00AF388E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bCs/>
          <w:lang w:val="lt-LT"/>
        </w:rPr>
      </w:pPr>
      <w:r w:rsidRPr="00041B9C">
        <w:rPr>
          <w:bCs/>
          <w:lang w:val="lt-LT"/>
        </w:rPr>
        <w:tab/>
        <w:t>Vadovaudamasis Lietuvos Respublikos vietos savivaldos įstatymo 29 straipsnio 8 dalies 2 punktu,</w:t>
      </w:r>
    </w:p>
    <w:p w:rsidR="00607A6E" w:rsidRPr="00041B9C" w:rsidRDefault="00607A6E" w:rsidP="00AF388E">
      <w:pPr>
        <w:ind w:firstLine="720"/>
        <w:jc w:val="both"/>
        <w:rPr>
          <w:bCs/>
          <w:lang w:val="lt-LT"/>
        </w:rPr>
      </w:pPr>
      <w:r w:rsidRPr="00041B9C">
        <w:rPr>
          <w:bCs/>
          <w:lang w:val="lt-LT"/>
        </w:rPr>
        <w:t>a p d o v a n o j u padėkos raštais:</w:t>
      </w:r>
    </w:p>
    <w:p w:rsidR="00607A6E" w:rsidRPr="00041B9C" w:rsidRDefault="00607A6E" w:rsidP="00CD7CF8">
      <w:pPr>
        <w:ind w:firstLine="720"/>
        <w:jc w:val="both"/>
        <w:rPr>
          <w:lang w:val="lt-LT"/>
        </w:rPr>
      </w:pPr>
      <w:r w:rsidRPr="00041B9C">
        <w:rPr>
          <w:lang w:val="lt-LT"/>
        </w:rPr>
        <w:t xml:space="preserve">Violetą </w:t>
      </w:r>
      <w:proofErr w:type="spellStart"/>
      <w:r w:rsidRPr="00041B9C">
        <w:rPr>
          <w:lang w:val="lt-LT"/>
        </w:rPr>
        <w:t>Karaliūnienę</w:t>
      </w:r>
      <w:proofErr w:type="spellEnd"/>
      <w:r w:rsidRPr="00041B9C">
        <w:rPr>
          <w:lang w:val="lt-LT"/>
        </w:rPr>
        <w:t>, sporto klubo „</w:t>
      </w:r>
      <w:proofErr w:type="spellStart"/>
      <w:r w:rsidRPr="00041B9C">
        <w:rPr>
          <w:lang w:val="lt-LT"/>
        </w:rPr>
        <w:t>Pandelio</w:t>
      </w:r>
      <w:proofErr w:type="spellEnd"/>
      <w:r w:rsidRPr="00041B9C">
        <w:rPr>
          <w:lang w:val="lt-LT"/>
        </w:rPr>
        <w:t xml:space="preserve"> SK“ projektų vadovę, už nuolatinį lėšų pritraukimą klubo veiklai;</w:t>
      </w:r>
    </w:p>
    <w:p w:rsidR="00607A6E" w:rsidRPr="00041B9C" w:rsidRDefault="00607A6E" w:rsidP="00CD7CF8">
      <w:pPr>
        <w:ind w:firstLine="720"/>
        <w:jc w:val="both"/>
        <w:rPr>
          <w:lang w:val="lt-LT"/>
        </w:rPr>
      </w:pPr>
      <w:r w:rsidRPr="00041B9C">
        <w:rPr>
          <w:lang w:val="lt-LT"/>
        </w:rPr>
        <w:t xml:space="preserve">Eveliną </w:t>
      </w:r>
      <w:proofErr w:type="spellStart"/>
      <w:r w:rsidRPr="00041B9C">
        <w:rPr>
          <w:lang w:val="lt-LT"/>
        </w:rPr>
        <w:t>Kligytę</w:t>
      </w:r>
      <w:proofErr w:type="spellEnd"/>
      <w:r w:rsidRPr="00041B9C">
        <w:rPr>
          <w:lang w:val="lt-LT"/>
        </w:rPr>
        <w:t>, sporto pramogų klubo „Elniaragis“ sportininkę, už sportinius laimėjimus 2013 metais ir Rokiškio krašto garsinimą Lietuvoje;</w:t>
      </w:r>
    </w:p>
    <w:p w:rsidR="00607A6E" w:rsidRPr="00041B9C" w:rsidRDefault="00607A6E" w:rsidP="00AF388E">
      <w:pPr>
        <w:ind w:firstLine="720"/>
        <w:jc w:val="both"/>
        <w:rPr>
          <w:lang w:val="lt-LT"/>
        </w:rPr>
      </w:pPr>
      <w:r w:rsidRPr="00041B9C">
        <w:rPr>
          <w:lang w:val="lt-LT"/>
        </w:rPr>
        <w:t xml:space="preserve">Lauryną </w:t>
      </w:r>
      <w:proofErr w:type="spellStart"/>
      <w:r w:rsidRPr="00041B9C">
        <w:rPr>
          <w:lang w:val="lt-LT"/>
        </w:rPr>
        <w:t>Snukiškį</w:t>
      </w:r>
      <w:proofErr w:type="spellEnd"/>
      <w:r w:rsidRPr="00041B9C">
        <w:rPr>
          <w:lang w:val="lt-LT"/>
        </w:rPr>
        <w:t>, sporto klubo „Olimpija“ sportininką, už sportinius laimėjimus 2013 metais ir Rokiškio krašto garsinimą Lietuvoje ir Europoje;</w:t>
      </w:r>
    </w:p>
    <w:p w:rsidR="00607A6E" w:rsidRPr="00041B9C" w:rsidRDefault="00607A6E" w:rsidP="00EE2D6E">
      <w:pPr>
        <w:ind w:firstLine="720"/>
        <w:jc w:val="both"/>
        <w:rPr>
          <w:lang w:val="lt-LT"/>
        </w:rPr>
      </w:pPr>
      <w:r w:rsidRPr="00041B9C">
        <w:rPr>
          <w:lang w:val="lt-LT"/>
        </w:rPr>
        <w:t>Marių Stasiškį, sporto klubo ,,</w:t>
      </w:r>
      <w:proofErr w:type="spellStart"/>
      <w:r w:rsidRPr="00041B9C">
        <w:rPr>
          <w:lang w:val="lt-LT"/>
        </w:rPr>
        <w:t>Ms</w:t>
      </w:r>
      <w:proofErr w:type="spellEnd"/>
      <w:r w:rsidRPr="00041B9C">
        <w:rPr>
          <w:lang w:val="lt-LT"/>
        </w:rPr>
        <w:t xml:space="preserve"> </w:t>
      </w:r>
      <w:proofErr w:type="spellStart"/>
      <w:r w:rsidRPr="00041B9C">
        <w:rPr>
          <w:lang w:val="lt-LT"/>
        </w:rPr>
        <w:t>Motorsports</w:t>
      </w:r>
      <w:proofErr w:type="spellEnd"/>
      <w:r w:rsidRPr="00041B9C">
        <w:rPr>
          <w:lang w:val="lt-LT"/>
        </w:rPr>
        <w:t>“ sportininką, už sportinius laimėjimus 2013 metais ir Rokiškio krašto garsinimą Lietuvoje ir Baltijos šalyse;</w:t>
      </w:r>
    </w:p>
    <w:p w:rsidR="00607A6E" w:rsidRDefault="00607A6E" w:rsidP="00DE3DDB">
      <w:pPr>
        <w:ind w:firstLine="720"/>
        <w:jc w:val="both"/>
        <w:rPr>
          <w:lang w:val="lt-LT"/>
        </w:rPr>
      </w:pPr>
      <w:r w:rsidRPr="00041B9C">
        <w:rPr>
          <w:lang w:val="lt-LT"/>
        </w:rPr>
        <w:t xml:space="preserve">Dalę </w:t>
      </w:r>
      <w:proofErr w:type="spellStart"/>
      <w:r w:rsidRPr="00041B9C">
        <w:rPr>
          <w:lang w:val="lt-LT"/>
        </w:rPr>
        <w:t>Paliūnienę</w:t>
      </w:r>
      <w:proofErr w:type="spellEnd"/>
      <w:r w:rsidRPr="00041B9C">
        <w:rPr>
          <w:lang w:val="lt-LT"/>
        </w:rPr>
        <w:t>, sporto klubo „Fortūna“ trenerę, už auklėtinių sportinius laimėjimus 2013 metais;</w:t>
      </w:r>
    </w:p>
    <w:p w:rsidR="000A00C0" w:rsidRDefault="000A00C0" w:rsidP="000A00C0">
      <w:pPr>
        <w:ind w:firstLine="720"/>
        <w:jc w:val="both"/>
      </w:pPr>
      <w:proofErr w:type="spellStart"/>
      <w:r>
        <w:t>Vilimą</w:t>
      </w:r>
      <w:proofErr w:type="spellEnd"/>
      <w:r>
        <w:t xml:space="preserve"> </w:t>
      </w:r>
      <w:proofErr w:type="spellStart"/>
      <w:r>
        <w:t>Paužą</w:t>
      </w:r>
      <w:proofErr w:type="spellEnd"/>
      <w:r>
        <w:t xml:space="preserve">,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krepšinio</w:t>
      </w:r>
      <w:proofErr w:type="spellEnd"/>
      <w:r>
        <w:t xml:space="preserve"> </w:t>
      </w:r>
      <w:proofErr w:type="spellStart"/>
      <w:r>
        <w:t>federacijos</w:t>
      </w:r>
      <w:proofErr w:type="spellEnd"/>
      <w:r>
        <w:t xml:space="preserve"> </w:t>
      </w:r>
      <w:proofErr w:type="spellStart"/>
      <w:r>
        <w:t>vyrų</w:t>
      </w:r>
      <w:proofErr w:type="spellEnd"/>
      <w:r>
        <w:t xml:space="preserve"> </w:t>
      </w:r>
      <w:proofErr w:type="spellStart"/>
      <w:r>
        <w:t>rinktinės</w:t>
      </w:r>
      <w:proofErr w:type="spellEnd"/>
      <w:r>
        <w:t xml:space="preserve"> </w:t>
      </w:r>
      <w:proofErr w:type="spellStart"/>
      <w:r>
        <w:t>vadovą</w:t>
      </w:r>
      <w:proofErr w:type="spellEnd"/>
      <w:r>
        <w:t xml:space="preserve">, </w:t>
      </w:r>
      <w:proofErr w:type="spellStart"/>
      <w:r>
        <w:t>už</w:t>
      </w:r>
      <w:proofErr w:type="spellEnd"/>
      <w:r>
        <w:t xml:space="preserve"> </w:t>
      </w:r>
      <w:proofErr w:type="spellStart"/>
      <w:r>
        <w:t>sportinius</w:t>
      </w:r>
      <w:proofErr w:type="spellEnd"/>
      <w:r>
        <w:t xml:space="preserve"> </w:t>
      </w:r>
      <w:proofErr w:type="spellStart"/>
      <w:r>
        <w:t>laimėjimus</w:t>
      </w:r>
      <w:proofErr w:type="spellEnd"/>
      <w:r>
        <w:t xml:space="preserve"> 2013 </w:t>
      </w:r>
      <w:proofErr w:type="spellStart"/>
      <w:r>
        <w:t>metais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krašto</w:t>
      </w:r>
      <w:proofErr w:type="spellEnd"/>
      <w:r>
        <w:t xml:space="preserve"> </w:t>
      </w:r>
      <w:proofErr w:type="spellStart"/>
      <w:r>
        <w:t>garsinimą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>;</w:t>
      </w:r>
    </w:p>
    <w:p w:rsidR="00607A6E" w:rsidRPr="00041B9C" w:rsidRDefault="00607A6E" w:rsidP="000A00C0">
      <w:pPr>
        <w:ind w:firstLine="720"/>
        <w:jc w:val="both"/>
        <w:rPr>
          <w:lang w:val="lt-LT"/>
        </w:rPr>
      </w:pPr>
      <w:r w:rsidRPr="00041B9C">
        <w:rPr>
          <w:lang w:val="lt-LT"/>
        </w:rPr>
        <w:t xml:space="preserve">Matą Valiulį, sporto klubo ,,GM </w:t>
      </w:r>
      <w:proofErr w:type="spellStart"/>
      <w:r w:rsidRPr="00041B9C">
        <w:rPr>
          <w:lang w:val="lt-LT"/>
        </w:rPr>
        <w:t>Motorsport</w:t>
      </w:r>
      <w:proofErr w:type="spellEnd"/>
      <w:r w:rsidRPr="00041B9C">
        <w:rPr>
          <w:lang w:val="lt-LT"/>
        </w:rPr>
        <w:t>“ sportininką, už sportinius laimėjimus 2013 metais ir Rokiškio krašto garsinimą Lietuvoje;</w:t>
      </w:r>
    </w:p>
    <w:p w:rsidR="00607A6E" w:rsidRPr="00041B9C" w:rsidRDefault="00607A6E" w:rsidP="00EE6687">
      <w:pPr>
        <w:ind w:firstLine="720"/>
        <w:jc w:val="both"/>
        <w:rPr>
          <w:lang w:val="lt-LT"/>
        </w:rPr>
      </w:pPr>
      <w:r w:rsidRPr="00041B9C">
        <w:rPr>
          <w:lang w:val="lt-LT"/>
        </w:rPr>
        <w:t>Marių Žiuželį, Rokiškio ekstremalaus sporto klubo sportininką, už sportinius laimėjimus 2013 metais ir Rokiškio krašto garsinimą.</w:t>
      </w:r>
    </w:p>
    <w:p w:rsidR="00607A6E" w:rsidRPr="00041B9C" w:rsidRDefault="00607A6E" w:rsidP="00EE6687">
      <w:pPr>
        <w:ind w:firstLine="720"/>
        <w:jc w:val="both"/>
        <w:rPr>
          <w:lang w:val="lt-LT"/>
        </w:rPr>
      </w:pPr>
    </w:p>
    <w:p w:rsidR="00607A6E" w:rsidRPr="00041B9C" w:rsidRDefault="00607A6E" w:rsidP="00EE6687">
      <w:pPr>
        <w:ind w:firstLine="720"/>
        <w:jc w:val="both"/>
        <w:rPr>
          <w:lang w:val="lt-LT"/>
        </w:rPr>
      </w:pPr>
    </w:p>
    <w:p w:rsidR="00607A6E" w:rsidRPr="00041B9C" w:rsidRDefault="00607A6E" w:rsidP="00AF388E">
      <w:pPr>
        <w:jc w:val="both"/>
        <w:rPr>
          <w:lang w:val="lt-LT"/>
        </w:rPr>
      </w:pPr>
    </w:p>
    <w:p w:rsidR="00607A6E" w:rsidRPr="00041B9C" w:rsidRDefault="00607A6E" w:rsidP="00AF388E">
      <w:pPr>
        <w:jc w:val="both"/>
        <w:rPr>
          <w:lang w:val="lt-LT"/>
        </w:rPr>
      </w:pPr>
    </w:p>
    <w:p w:rsidR="00607A6E" w:rsidRPr="00041B9C" w:rsidRDefault="00607A6E" w:rsidP="00AF388E">
      <w:pPr>
        <w:jc w:val="both"/>
        <w:rPr>
          <w:lang w:val="lt-LT"/>
        </w:rPr>
      </w:pPr>
      <w:r w:rsidRPr="00041B9C">
        <w:rPr>
          <w:lang w:val="lt-LT"/>
        </w:rPr>
        <w:t>Administra</w:t>
      </w:r>
      <w:r w:rsidR="002B268C">
        <w:rPr>
          <w:lang w:val="lt-LT"/>
        </w:rPr>
        <w:t>cijos direktorius</w:t>
      </w:r>
      <w:r w:rsidR="002B268C">
        <w:rPr>
          <w:lang w:val="lt-LT"/>
        </w:rPr>
        <w:tab/>
      </w:r>
      <w:r w:rsidR="002B268C">
        <w:rPr>
          <w:lang w:val="lt-LT"/>
        </w:rPr>
        <w:tab/>
      </w:r>
      <w:r w:rsidR="002B268C">
        <w:rPr>
          <w:lang w:val="lt-LT"/>
        </w:rPr>
        <w:tab/>
      </w:r>
      <w:r w:rsidR="002B268C">
        <w:rPr>
          <w:lang w:val="lt-LT"/>
        </w:rPr>
        <w:tab/>
      </w:r>
      <w:r w:rsidR="002B268C">
        <w:rPr>
          <w:lang w:val="lt-LT"/>
        </w:rPr>
        <w:tab/>
      </w:r>
      <w:r w:rsidR="002B268C">
        <w:rPr>
          <w:lang w:val="lt-LT"/>
        </w:rPr>
        <w:tab/>
      </w:r>
      <w:r w:rsidR="002B268C">
        <w:rPr>
          <w:lang w:val="lt-LT"/>
        </w:rPr>
        <w:tab/>
      </w:r>
      <w:r w:rsidR="002B268C">
        <w:rPr>
          <w:lang w:val="lt-LT"/>
        </w:rPr>
        <w:tab/>
        <w:t>Aloyzas Jočys</w:t>
      </w:r>
    </w:p>
    <w:p w:rsidR="00607A6E" w:rsidRPr="00041B9C" w:rsidRDefault="00607A6E" w:rsidP="00AF388E">
      <w:pPr>
        <w:jc w:val="both"/>
        <w:rPr>
          <w:lang w:val="lt-LT"/>
        </w:rPr>
      </w:pPr>
    </w:p>
    <w:p w:rsidR="00607A6E" w:rsidRPr="00041B9C" w:rsidRDefault="00607A6E" w:rsidP="00AF388E">
      <w:pPr>
        <w:jc w:val="both"/>
        <w:rPr>
          <w:lang w:val="lt-LT"/>
        </w:rPr>
      </w:pPr>
    </w:p>
    <w:p w:rsidR="00607A6E" w:rsidRPr="00041B9C" w:rsidRDefault="00607A6E" w:rsidP="00AF388E">
      <w:pPr>
        <w:jc w:val="center"/>
        <w:rPr>
          <w:lang w:val="lt-LT"/>
        </w:rPr>
      </w:pPr>
    </w:p>
    <w:p w:rsidR="00607A6E" w:rsidRPr="00041B9C" w:rsidRDefault="00607A6E" w:rsidP="00AF388E">
      <w:pPr>
        <w:rPr>
          <w:lang w:val="lt-LT"/>
        </w:rPr>
      </w:pPr>
    </w:p>
    <w:p w:rsidR="00607A6E" w:rsidRPr="00041B9C" w:rsidRDefault="00607A6E" w:rsidP="00AF388E">
      <w:pPr>
        <w:rPr>
          <w:lang w:val="lt-LT"/>
        </w:rPr>
      </w:pPr>
      <w:r w:rsidRPr="00041B9C">
        <w:rPr>
          <w:lang w:val="lt-LT"/>
        </w:rPr>
        <w:tab/>
        <w:t xml:space="preserve"> </w:t>
      </w:r>
    </w:p>
    <w:p w:rsidR="00607A6E" w:rsidRPr="00041B9C" w:rsidRDefault="00607A6E" w:rsidP="00AF388E">
      <w:pPr>
        <w:rPr>
          <w:lang w:val="lt-LT"/>
        </w:rPr>
      </w:pPr>
    </w:p>
    <w:p w:rsidR="00607A6E" w:rsidRPr="00041B9C" w:rsidRDefault="00607A6E" w:rsidP="00AF388E">
      <w:pPr>
        <w:jc w:val="both"/>
        <w:rPr>
          <w:lang w:val="lt-LT"/>
        </w:rPr>
      </w:pPr>
    </w:p>
    <w:p w:rsidR="00607A6E" w:rsidRPr="00041B9C" w:rsidRDefault="00607A6E" w:rsidP="00AF388E">
      <w:pPr>
        <w:jc w:val="both"/>
        <w:rPr>
          <w:lang w:val="lt-LT"/>
        </w:rPr>
      </w:pPr>
    </w:p>
    <w:p w:rsidR="00607A6E" w:rsidRPr="00041B9C" w:rsidRDefault="00607A6E" w:rsidP="00AF388E">
      <w:pPr>
        <w:jc w:val="both"/>
        <w:rPr>
          <w:lang w:val="lt-LT"/>
        </w:rPr>
      </w:pPr>
    </w:p>
    <w:p w:rsidR="00607A6E" w:rsidRPr="00041B9C" w:rsidRDefault="00607A6E" w:rsidP="00AF388E">
      <w:pPr>
        <w:jc w:val="both"/>
        <w:rPr>
          <w:lang w:val="lt-LT"/>
        </w:rPr>
      </w:pPr>
    </w:p>
    <w:p w:rsidR="00607A6E" w:rsidRPr="00041B9C" w:rsidRDefault="00607A6E" w:rsidP="00AF388E">
      <w:pPr>
        <w:jc w:val="both"/>
        <w:rPr>
          <w:lang w:val="lt-LT"/>
        </w:rPr>
      </w:pPr>
    </w:p>
    <w:p w:rsidR="00607A6E" w:rsidRPr="00041B9C" w:rsidRDefault="00607A6E" w:rsidP="00AF388E">
      <w:pPr>
        <w:jc w:val="both"/>
        <w:rPr>
          <w:lang w:val="lt-LT"/>
        </w:rPr>
      </w:pPr>
    </w:p>
    <w:p w:rsidR="00607A6E" w:rsidRPr="00041B9C" w:rsidRDefault="00607A6E" w:rsidP="00AF388E">
      <w:pPr>
        <w:jc w:val="both"/>
        <w:rPr>
          <w:lang w:val="lt-LT"/>
        </w:rPr>
      </w:pPr>
    </w:p>
    <w:p w:rsidR="00607A6E" w:rsidRPr="00041B9C" w:rsidRDefault="00607A6E" w:rsidP="00AF388E">
      <w:pPr>
        <w:jc w:val="both"/>
        <w:rPr>
          <w:lang w:val="lt-LT"/>
        </w:rPr>
      </w:pPr>
    </w:p>
    <w:p w:rsidR="00607A6E" w:rsidRPr="00041B9C" w:rsidRDefault="00607A6E" w:rsidP="00036AFC">
      <w:pPr>
        <w:jc w:val="both"/>
        <w:rPr>
          <w:lang w:val="lt-LT"/>
        </w:rPr>
      </w:pPr>
      <w:r w:rsidRPr="00041B9C">
        <w:rPr>
          <w:lang w:val="lt-LT"/>
        </w:rPr>
        <w:t xml:space="preserve">Edita </w:t>
      </w:r>
      <w:proofErr w:type="spellStart"/>
      <w:r w:rsidRPr="00041B9C">
        <w:rPr>
          <w:lang w:val="lt-LT"/>
        </w:rPr>
        <w:t>Zviedrienė</w:t>
      </w:r>
      <w:proofErr w:type="spellEnd"/>
      <w:r w:rsidRPr="00041B9C">
        <w:rPr>
          <w:lang w:val="lt-LT"/>
        </w:rPr>
        <w:tab/>
      </w:r>
      <w:r w:rsidRPr="00041B9C">
        <w:rPr>
          <w:lang w:val="lt-LT"/>
        </w:rPr>
        <w:tab/>
      </w:r>
      <w:r w:rsidRPr="00041B9C">
        <w:rPr>
          <w:lang w:val="lt-LT"/>
        </w:rPr>
        <w:tab/>
      </w:r>
      <w:r w:rsidRPr="00041B9C">
        <w:rPr>
          <w:lang w:val="lt-LT"/>
        </w:rPr>
        <w:tab/>
      </w:r>
      <w:r w:rsidRPr="00041B9C">
        <w:rPr>
          <w:lang w:val="lt-LT"/>
        </w:rPr>
        <w:tab/>
      </w:r>
    </w:p>
    <w:sectPr w:rsidR="00607A6E" w:rsidRPr="00041B9C" w:rsidSect="00930D4B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6E" w:rsidRDefault="00607A6E">
      <w:r>
        <w:separator/>
      </w:r>
    </w:p>
  </w:endnote>
  <w:endnote w:type="continuationSeparator" w:id="0">
    <w:p w:rsidR="00607A6E" w:rsidRDefault="0060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6E" w:rsidRDefault="00607A6E">
      <w:r>
        <w:separator/>
      </w:r>
    </w:p>
  </w:footnote>
  <w:footnote w:type="continuationSeparator" w:id="0">
    <w:p w:rsidR="00607A6E" w:rsidRDefault="0060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6E" w:rsidRDefault="00607A6E">
    <w:pPr>
      <w:framePr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55703676" r:id="rId2"/>
      </w:object>
    </w:r>
  </w:p>
  <w:p w:rsidR="00607A6E" w:rsidRDefault="00607A6E">
    <w:pPr>
      <w:jc w:val="center"/>
      <w:rPr>
        <w:rFonts w:ascii="TimesLT" w:hAnsi="TimesLT"/>
        <w:b/>
      </w:rPr>
    </w:pPr>
  </w:p>
  <w:p w:rsidR="00607A6E" w:rsidRDefault="00607A6E">
    <w:pPr>
      <w:rPr>
        <w:rFonts w:ascii="TimesLT" w:hAnsi="TimesLT"/>
        <w:b/>
      </w:rPr>
    </w:pPr>
  </w:p>
  <w:p w:rsidR="00607A6E" w:rsidRDefault="00607A6E">
    <w:pPr>
      <w:rPr>
        <w:b/>
        <w:sz w:val="26"/>
      </w:rPr>
    </w:pPr>
  </w:p>
  <w:p w:rsidR="00607A6E" w:rsidRDefault="00607A6E">
    <w:pPr>
      <w:rPr>
        <w:b/>
        <w:sz w:val="26"/>
      </w:rPr>
    </w:pPr>
  </w:p>
  <w:p w:rsidR="00607A6E" w:rsidRDefault="00607A6E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607A6E" w:rsidRDefault="00607A6E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607A6E" w:rsidRDefault="00607A6E">
    <w:pPr>
      <w:pStyle w:val="Antrat2"/>
      <w:rPr>
        <w:b w:val="0"/>
      </w:rPr>
    </w:pPr>
  </w:p>
  <w:p w:rsidR="00607A6E" w:rsidRDefault="00607A6E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D6E"/>
    <w:rsid w:val="000356DC"/>
    <w:rsid w:val="00036AFC"/>
    <w:rsid w:val="00041B9C"/>
    <w:rsid w:val="000A00C0"/>
    <w:rsid w:val="001F51EE"/>
    <w:rsid w:val="0020547A"/>
    <w:rsid w:val="002B268C"/>
    <w:rsid w:val="00321072"/>
    <w:rsid w:val="00607A6E"/>
    <w:rsid w:val="006D7431"/>
    <w:rsid w:val="0077618E"/>
    <w:rsid w:val="008F129A"/>
    <w:rsid w:val="00930D4B"/>
    <w:rsid w:val="009A4524"/>
    <w:rsid w:val="009B3ACB"/>
    <w:rsid w:val="00AC0486"/>
    <w:rsid w:val="00AF388E"/>
    <w:rsid w:val="00B26CAF"/>
    <w:rsid w:val="00CB1B92"/>
    <w:rsid w:val="00CC5498"/>
    <w:rsid w:val="00CD7CF8"/>
    <w:rsid w:val="00DA1A79"/>
    <w:rsid w:val="00DE312E"/>
    <w:rsid w:val="00DE3DDB"/>
    <w:rsid w:val="00E949E7"/>
    <w:rsid w:val="00EE2D6E"/>
    <w:rsid w:val="00EE6687"/>
    <w:rsid w:val="00E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388E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30D4B"/>
    <w:pPr>
      <w:keepNext/>
      <w:jc w:val="both"/>
      <w:outlineLvl w:val="0"/>
    </w:pPr>
    <w:rPr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30D4B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930D4B"/>
    <w:pPr>
      <w:keepNext/>
      <w:jc w:val="center"/>
      <w:outlineLvl w:val="2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02EB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02EBC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02EBC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930D4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F388E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semiHidden/>
    <w:rsid w:val="00930D4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02EBC"/>
    <w:rPr>
      <w:sz w:val="24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30D4B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02EBC"/>
    <w:rPr>
      <w:sz w:val="24"/>
      <w:szCs w:val="24"/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930D4B"/>
    <w:pPr>
      <w:jc w:val="center"/>
    </w:pPr>
    <w:rPr>
      <w:b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02EBC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930D4B"/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802EBC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32</TotalTime>
  <Pages>1</Pages>
  <Words>174</Words>
  <Characters>1184</Characters>
  <Application>Microsoft Office Word</Application>
  <DocSecurity>0</DocSecurity>
  <Lines>9</Lines>
  <Paragraphs>2</Paragraphs>
  <ScaleCrop>false</ScaleCrop>
  <Company>Rokiskio rajono savivaldybe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dc:description/>
  <cp:lastModifiedBy>sekretore3</cp:lastModifiedBy>
  <cp:revision>20</cp:revision>
  <cp:lastPrinted>2004-06-29T11:31:00Z</cp:lastPrinted>
  <dcterms:created xsi:type="dcterms:W3CDTF">2014-03-06T08:08:00Z</dcterms:created>
  <dcterms:modified xsi:type="dcterms:W3CDTF">2014-03-07T11:22:00Z</dcterms:modified>
</cp:coreProperties>
</file>