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D282" w14:textId="6468E6F0" w:rsidR="00B3336C" w:rsidRDefault="00B3336C" w:rsidP="00B3336C">
      <w:pPr>
        <w:jc w:val="center"/>
        <w:rPr>
          <w:b/>
          <w:lang w:val="lt-LT"/>
        </w:rPr>
      </w:pPr>
      <w:r>
        <w:rPr>
          <w:b/>
          <w:lang w:val="lt-LT"/>
        </w:rPr>
        <w:t>DĖL ROKIŠKIO RAJONO SAVIVALDYBĖ</w:t>
      </w:r>
      <w:r w:rsidR="006B0279">
        <w:rPr>
          <w:b/>
          <w:lang w:val="lt-LT"/>
        </w:rPr>
        <w:t xml:space="preserve">S ADMINISTRACIJOS DIREKTORIAUS </w:t>
      </w:r>
      <w:r>
        <w:rPr>
          <w:b/>
          <w:lang w:val="lt-LT"/>
        </w:rPr>
        <w:t>2013 M. LAPKR</w:t>
      </w:r>
      <w:r w:rsidR="006B0279">
        <w:rPr>
          <w:b/>
          <w:lang w:val="lt-LT"/>
        </w:rPr>
        <w:t>IČIO 6 D. ĮSAKYMO NR. AV-865 ,,</w:t>
      </w:r>
      <w:bookmarkStart w:id="0" w:name="_GoBack"/>
      <w:bookmarkEnd w:id="0"/>
      <w:r>
        <w:rPr>
          <w:b/>
          <w:lang w:val="lt-LT"/>
        </w:rPr>
        <w:t>DĖL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 DALINIO PAKEITIMO</w:t>
      </w:r>
    </w:p>
    <w:p w14:paraId="22D0D283" w14:textId="77777777" w:rsidR="00B3336C" w:rsidRDefault="00B3336C" w:rsidP="00B3336C">
      <w:pPr>
        <w:jc w:val="center"/>
        <w:rPr>
          <w:b/>
          <w:lang w:val="lt-LT"/>
        </w:rPr>
      </w:pPr>
    </w:p>
    <w:p w14:paraId="22D0D284" w14:textId="77777777" w:rsidR="00B3336C" w:rsidRDefault="00B3336C" w:rsidP="00B3336C">
      <w:pPr>
        <w:jc w:val="center"/>
        <w:rPr>
          <w:lang w:val="lt-LT"/>
        </w:rPr>
      </w:pPr>
      <w:r>
        <w:rPr>
          <w:lang w:val="lt-LT"/>
        </w:rPr>
        <w:t>2014 m. sausio 28 d. Nr. AV-71</w:t>
      </w:r>
    </w:p>
    <w:p w14:paraId="22D0D285" w14:textId="77777777" w:rsidR="00B3336C" w:rsidRDefault="00B3336C" w:rsidP="00B3336C">
      <w:pPr>
        <w:jc w:val="center"/>
        <w:rPr>
          <w:lang w:val="lt-LT"/>
        </w:rPr>
      </w:pPr>
      <w:r>
        <w:rPr>
          <w:lang w:val="lt-LT"/>
        </w:rPr>
        <w:t>Rokiškis</w:t>
      </w:r>
    </w:p>
    <w:p w14:paraId="22D0D286" w14:textId="77777777" w:rsidR="00B3336C" w:rsidRDefault="00B3336C" w:rsidP="00B3336C">
      <w:pPr>
        <w:tabs>
          <w:tab w:val="left" w:pos="851"/>
        </w:tabs>
        <w:jc w:val="both"/>
        <w:rPr>
          <w:lang w:val="lt-LT"/>
        </w:rPr>
      </w:pPr>
      <w:r>
        <w:rPr>
          <w:lang w:val="lt-LT"/>
        </w:rPr>
        <w:tab/>
      </w:r>
    </w:p>
    <w:p w14:paraId="22D0D287" w14:textId="77777777" w:rsidR="00B3336C" w:rsidRDefault="00B3336C" w:rsidP="00B3336C">
      <w:pPr>
        <w:tabs>
          <w:tab w:val="left" w:pos="851"/>
        </w:tabs>
        <w:jc w:val="both"/>
        <w:rPr>
          <w:lang w:val="lt-LT"/>
        </w:rPr>
      </w:pPr>
    </w:p>
    <w:p w14:paraId="22D0D288" w14:textId="77777777" w:rsidR="00B3336C" w:rsidRDefault="00B3336C" w:rsidP="00B3336C">
      <w:pPr>
        <w:tabs>
          <w:tab w:val="left" w:pos="851"/>
        </w:tabs>
        <w:jc w:val="both"/>
        <w:rPr>
          <w:lang w:val="lt-LT"/>
        </w:rPr>
      </w:pPr>
      <w:r>
        <w:rPr>
          <w:lang w:val="lt-LT"/>
        </w:rPr>
        <w:tab/>
        <w:t>Vadovaudamasis Lietuvos Respublikos vietos savivaldos įstatymo 18 straipsnio 1 dalimi, Lietuvos Respublikos Vyriausybės 2003m. birželio 3 d. nutarimu Nr. 700 patvirtinta Keleivinio transporto vežėjų išlaidų (negautų pajamų), susijusių su transporto lengvatų taikymu, kompensavimo (atlyginimo) tvarka, Vyriausybės atstovo Panevėžio apskrityje 2014 m. sausio 23 d. teikimu Nr. T-3(2.1) ,,Dėl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19 ir 22 punktų pakeitimo“,</w:t>
      </w:r>
    </w:p>
    <w:p w14:paraId="22D0D289" w14:textId="77777777" w:rsidR="00B3336C" w:rsidRDefault="00B3336C" w:rsidP="00B3336C">
      <w:pPr>
        <w:ind w:firstLine="720"/>
        <w:jc w:val="both"/>
        <w:rPr>
          <w:lang w:val="lt-LT"/>
        </w:rPr>
      </w:pPr>
      <w:r>
        <w:rPr>
          <w:lang w:val="lt-LT"/>
        </w:rPr>
        <w:t>k e i č i u Rokiškio rajono savivaldybės administracijos direktoriaus 2013 m. lapkričio 6 d. įsakymu Nr. AV-865 patvirtinto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19 ir 22 punktus ir juos  i š d ė s t a u  taip:</w:t>
      </w:r>
    </w:p>
    <w:p w14:paraId="22D0D28A" w14:textId="77777777" w:rsidR="00B3336C" w:rsidRDefault="00B3336C" w:rsidP="00B3336C">
      <w:pPr>
        <w:ind w:firstLine="720"/>
        <w:jc w:val="both"/>
        <w:rPr>
          <w:lang w:val="lt-LT"/>
        </w:rPr>
      </w:pPr>
      <w:r>
        <w:rPr>
          <w:lang w:val="lt-LT"/>
        </w:rPr>
        <w:t xml:space="preserve">,,19. Pasibaigus ataskaitiniam kalendoriniam mėnesiui, vežėjai iki kito mėnesio 8 d. pateikia rajono savivaldybės administracijos Turto valdymo ir viešųjų pirkimų skyriui ataskaitas apie keleiviams parduotus su nuolaida važiavimo vietinio (miesto ir priemiestinio) reguliaraus susisiekimo autobusais bilietus. </w:t>
      </w:r>
      <w:r w:rsidRPr="00FD18AC">
        <w:rPr>
          <w:lang w:val="lt-LT"/>
        </w:rPr>
        <w:t>Ataskaitoje nurodoma nuolaida procentais, parduotų su nuolaida bilietų skaičius, gautos pajamos už parduotus su nuolaida bilietus,</w:t>
      </w:r>
      <w:r w:rsidRPr="00FD18AC">
        <w:rPr>
          <w:b/>
          <w:lang w:val="lt-LT"/>
        </w:rPr>
        <w:t xml:space="preserve"> </w:t>
      </w:r>
      <w:r w:rsidR="00F40747" w:rsidRPr="00F40747">
        <w:rPr>
          <w:lang w:val="lt-LT"/>
        </w:rPr>
        <w:t>negautų</w:t>
      </w:r>
      <w:r w:rsidRPr="00F40747">
        <w:rPr>
          <w:lang w:val="lt-LT"/>
        </w:rPr>
        <w:t xml:space="preserve"> dėl keleiviams suteiktų važiavimo vietinio reguliaraus susisiekimo autobusais lengvatų pajamų atlyginimo dydis litais.</w:t>
      </w:r>
      <w:r>
        <w:rPr>
          <w:lang w:val="lt-LT"/>
        </w:rPr>
        <w:t xml:space="preserve"> Turto valdymo ir viešųjų pirkimų skyrius gali pareikalauti iš vežėjų ir kitų papildomų dokumentų, kuriais remiantis buvo parengtos ataskaitos“.</w:t>
      </w:r>
    </w:p>
    <w:p w14:paraId="22D0D28B" w14:textId="77777777" w:rsidR="00B3336C" w:rsidRDefault="00B3336C" w:rsidP="00B3336C">
      <w:pPr>
        <w:ind w:firstLine="720"/>
        <w:jc w:val="both"/>
        <w:rPr>
          <w:lang w:val="lt-LT"/>
        </w:rPr>
      </w:pPr>
      <w:r>
        <w:rPr>
          <w:lang w:val="lt-LT"/>
        </w:rPr>
        <w:t>,,22. Savivaldybės administracijos Centralizuotos buhalterinės apskaitos skyrius iki to paties mėnesio 22 dienos kompensuoja (atlygina) ataskaitose nurodytas vežėjų išlaidas (negautas pajamas) dėl praėjusį mėnesį keleiviams taikytų transporto lengvatų“.</w:t>
      </w:r>
    </w:p>
    <w:p w14:paraId="22D0D28C" w14:textId="77777777" w:rsidR="00B3336C" w:rsidRDefault="00B3336C" w:rsidP="00B3336C">
      <w:pPr>
        <w:jc w:val="both"/>
        <w:rPr>
          <w:lang w:val="lt-LT"/>
        </w:rPr>
      </w:pPr>
    </w:p>
    <w:p w14:paraId="22D0D28D" w14:textId="77777777" w:rsidR="00B3336C" w:rsidRDefault="00B3336C" w:rsidP="00B3336C">
      <w:pPr>
        <w:jc w:val="both"/>
        <w:rPr>
          <w:lang w:val="lt-LT"/>
        </w:rPr>
      </w:pPr>
    </w:p>
    <w:p w14:paraId="22D0D28E" w14:textId="77777777" w:rsidR="00B3336C" w:rsidRDefault="00B3336C" w:rsidP="00B3336C">
      <w:pPr>
        <w:jc w:val="both"/>
        <w:rPr>
          <w:lang w:val="lt-LT"/>
        </w:rPr>
      </w:pPr>
    </w:p>
    <w:p w14:paraId="22D0D28F" w14:textId="77777777" w:rsidR="00B3336C" w:rsidRDefault="00B3336C" w:rsidP="00B3336C">
      <w:pPr>
        <w:jc w:val="both"/>
        <w:rPr>
          <w:lang w:val="lt-LT"/>
        </w:rPr>
      </w:pPr>
    </w:p>
    <w:p w14:paraId="22D0D290" w14:textId="77777777" w:rsidR="00B3336C" w:rsidRDefault="00B3336C" w:rsidP="00B3336C">
      <w:pPr>
        <w:jc w:val="both"/>
        <w:rPr>
          <w:lang w:val="lt-LT"/>
        </w:rPr>
      </w:pPr>
      <w:r>
        <w:rPr>
          <w:lang w:val="lt-LT"/>
        </w:rPr>
        <w:t xml:space="preserve">Administracijos direktorius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Aloyzas Jočys</w:t>
      </w:r>
    </w:p>
    <w:p w14:paraId="22D0D291" w14:textId="77777777" w:rsidR="00B3336C" w:rsidRDefault="00B3336C" w:rsidP="00B3336C">
      <w:pPr>
        <w:rPr>
          <w:lang w:val="lt-LT"/>
        </w:rPr>
      </w:pPr>
    </w:p>
    <w:p w14:paraId="22D0D292" w14:textId="77777777" w:rsidR="00B3336C" w:rsidRDefault="00B3336C" w:rsidP="00B3336C">
      <w:pPr>
        <w:rPr>
          <w:lang w:val="lt-LT"/>
        </w:rPr>
      </w:pPr>
    </w:p>
    <w:p w14:paraId="22D0D293" w14:textId="77777777" w:rsidR="00B3336C" w:rsidRDefault="00B3336C" w:rsidP="00B3336C">
      <w:pPr>
        <w:rPr>
          <w:lang w:val="lt-LT"/>
        </w:rPr>
      </w:pPr>
    </w:p>
    <w:p w14:paraId="22D0D294" w14:textId="77777777" w:rsidR="00B3336C" w:rsidRDefault="00B3336C" w:rsidP="00B3336C">
      <w:pPr>
        <w:rPr>
          <w:lang w:val="lt-LT"/>
        </w:rPr>
      </w:pPr>
    </w:p>
    <w:p w14:paraId="22D0D295" w14:textId="77777777" w:rsidR="00B3336C" w:rsidRDefault="00B3336C" w:rsidP="00B3336C">
      <w:pPr>
        <w:rPr>
          <w:lang w:val="lt-LT"/>
        </w:rPr>
      </w:pPr>
      <w:r>
        <w:rPr>
          <w:lang w:val="lt-LT"/>
        </w:rPr>
        <w:t xml:space="preserve">Julė </w:t>
      </w:r>
      <w:proofErr w:type="spellStart"/>
      <w:r>
        <w:rPr>
          <w:lang w:val="lt-LT"/>
        </w:rPr>
        <w:t>Bražionienė</w:t>
      </w:r>
      <w:proofErr w:type="spellEnd"/>
    </w:p>
    <w:sectPr w:rsidR="00B3336C">
      <w:headerReference w:type="default" r:id="rId8"/>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0D298" w14:textId="77777777" w:rsidR="001F1F45" w:rsidRDefault="001F1F45">
      <w:r>
        <w:separator/>
      </w:r>
    </w:p>
  </w:endnote>
  <w:endnote w:type="continuationSeparator" w:id="0">
    <w:p w14:paraId="22D0D299" w14:textId="77777777" w:rsidR="001F1F45" w:rsidRDefault="001F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0D296" w14:textId="77777777" w:rsidR="001F1F45" w:rsidRDefault="001F1F45">
      <w:r>
        <w:separator/>
      </w:r>
    </w:p>
  </w:footnote>
  <w:footnote w:type="continuationSeparator" w:id="0">
    <w:p w14:paraId="22D0D297" w14:textId="77777777" w:rsidR="001F1F45" w:rsidRDefault="001F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042458921"/>
  <w:bookmarkEnd w:id="1"/>
  <w:p w14:paraId="22D0D29A" w14:textId="77777777" w:rsidR="00A92BA8" w:rsidRDefault="001F1F45">
    <w:pPr>
      <w:framePr w:h="0" w:hSpace="180" w:wrap="around" w:vAnchor="text" w:hAnchor="page" w:x="6049" w:y="12"/>
    </w:pPr>
    <w:r>
      <w:object w:dxaOrig="841" w:dyaOrig="1061" w14:anchorId="22D0D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1" o:title=""/>
        </v:shape>
        <o:OLEObject Type="Embed" ProgID="Word.Picture.8" ShapeID="_x0000_i1025" DrawAspect="Content" ObjectID="_1452405225" r:id="rId2"/>
      </w:object>
    </w:r>
  </w:p>
  <w:p w14:paraId="22D0D29B" w14:textId="77777777" w:rsidR="00A92BA8" w:rsidRDefault="00A92BA8">
    <w:pPr>
      <w:jc w:val="center"/>
      <w:rPr>
        <w:rFonts w:ascii="TimesLT" w:hAnsi="TimesLT"/>
        <w:b/>
      </w:rPr>
    </w:pPr>
  </w:p>
  <w:p w14:paraId="22D0D29C" w14:textId="77777777" w:rsidR="00A92BA8" w:rsidRDefault="00A92BA8">
    <w:pPr>
      <w:rPr>
        <w:rFonts w:ascii="TimesLT" w:hAnsi="TimesLT"/>
        <w:b/>
      </w:rPr>
    </w:pPr>
  </w:p>
  <w:p w14:paraId="22D0D29D" w14:textId="77777777" w:rsidR="00A92BA8" w:rsidRDefault="00A92BA8">
    <w:pPr>
      <w:rPr>
        <w:b/>
        <w:sz w:val="26"/>
      </w:rPr>
    </w:pPr>
  </w:p>
  <w:p w14:paraId="22D0D29E" w14:textId="77777777" w:rsidR="00A92BA8" w:rsidRDefault="00A92BA8">
    <w:pPr>
      <w:rPr>
        <w:b/>
        <w:sz w:val="26"/>
      </w:rPr>
    </w:pPr>
  </w:p>
  <w:p w14:paraId="22D0D29F" w14:textId="77777777" w:rsidR="00A92BA8" w:rsidRDefault="001F1F45">
    <w:pPr>
      <w:jc w:val="center"/>
      <w:rPr>
        <w:b/>
        <w:sz w:val="26"/>
        <w:lang w:val="lt-LT"/>
      </w:rPr>
    </w:pPr>
    <w:r>
      <w:rPr>
        <w:b/>
        <w:sz w:val="26"/>
      </w:rPr>
      <w:t>ROKI</w:t>
    </w:r>
    <w:r>
      <w:rPr>
        <w:b/>
        <w:sz w:val="26"/>
        <w:lang w:val="lt-LT"/>
      </w:rPr>
      <w:t>Š</w:t>
    </w:r>
    <w:r>
      <w:rPr>
        <w:b/>
        <w:sz w:val="26"/>
      </w:rPr>
      <w:t>KIO RAJONO SAVIVALDYB</w:t>
    </w:r>
    <w:r>
      <w:rPr>
        <w:b/>
        <w:sz w:val="26"/>
        <w:lang w:val="lt-LT"/>
      </w:rPr>
      <w:t xml:space="preserve">ĖS ADMINISTRACIJOS </w:t>
    </w:r>
  </w:p>
  <w:p w14:paraId="22D0D2A0" w14:textId="77777777" w:rsidR="00A92BA8" w:rsidRDefault="001F1F45">
    <w:pPr>
      <w:jc w:val="center"/>
      <w:rPr>
        <w:b/>
        <w:sz w:val="26"/>
      </w:rPr>
    </w:pPr>
    <w:r>
      <w:rPr>
        <w:b/>
        <w:sz w:val="26"/>
        <w:lang w:val="lt-LT"/>
      </w:rPr>
      <w:t>DIREKTORIUS</w:t>
    </w:r>
  </w:p>
  <w:p w14:paraId="22D0D2A1" w14:textId="77777777" w:rsidR="00A92BA8" w:rsidRDefault="00A92BA8">
    <w:pPr>
      <w:pStyle w:val="Antrat2"/>
      <w:rPr>
        <w:b w:val="0"/>
      </w:rPr>
    </w:pPr>
  </w:p>
  <w:p w14:paraId="22D0D2A2" w14:textId="77777777" w:rsidR="00A92BA8" w:rsidRDefault="001F1F45">
    <w:pPr>
      <w:pStyle w:val="Antrat2"/>
    </w:pPr>
    <w:proofErr w:type="gramStart"/>
    <w:r>
      <w:t>Į  S</w:t>
    </w:r>
    <w:proofErr w:type="gramEnd"/>
    <w:r>
      <w:t xml:space="preserve">  A  K  Y  M  A  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94B96"/>
    <w:multiLevelType w:val="multilevel"/>
    <w:tmpl w:val="01EAA9E4"/>
    <w:lvl w:ilvl="0">
      <w:start w:val="2001"/>
      <w:numFmt w:val="decimal"/>
      <w:lvlText w:val="%1"/>
      <w:lvlJc w:val="left"/>
      <w:pPr>
        <w:tabs>
          <w:tab w:val="num" w:pos="1245"/>
        </w:tabs>
        <w:ind w:left="1245" w:hanging="1245"/>
      </w:pPr>
      <w:rPr>
        <w:rFonts w:hint="default"/>
      </w:rPr>
    </w:lvl>
    <w:lvl w:ilvl="1">
      <w:start w:val="5"/>
      <w:numFmt w:val="decimalZero"/>
      <w:lvlText w:val="%1-%2"/>
      <w:lvlJc w:val="left"/>
      <w:pPr>
        <w:tabs>
          <w:tab w:val="num" w:pos="1245"/>
        </w:tabs>
        <w:ind w:left="1245" w:hanging="1245"/>
      </w:pPr>
      <w:rPr>
        <w:rFonts w:hint="default"/>
      </w:rPr>
    </w:lvl>
    <w:lvl w:ilvl="2">
      <w:start w:val="2"/>
      <w:numFmt w:val="decimalZero"/>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92A39E8"/>
    <w:multiLevelType w:val="singleLevel"/>
    <w:tmpl w:val="C366A7B4"/>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2"/>
  </w:compat>
  <w:rsids>
    <w:rsidRoot w:val="00FD18AC"/>
    <w:rsid w:val="001F1F45"/>
    <w:rsid w:val="006B0279"/>
    <w:rsid w:val="00A92BA8"/>
    <w:rsid w:val="00B3336C"/>
    <w:rsid w:val="00F40747"/>
    <w:rsid w:val="00FD1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D0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336C"/>
    <w:rPr>
      <w:sz w:val="24"/>
      <w:szCs w:val="24"/>
      <w:lang w:val="en-US" w:eastAsia="en-US"/>
    </w:rPr>
  </w:style>
  <w:style w:type="paragraph" w:styleId="Antrat1">
    <w:name w:val="heading 1"/>
    <w:basedOn w:val="prastasis"/>
    <w:next w:val="prastasis"/>
    <w:qFormat/>
    <w:pPr>
      <w:keepNext/>
      <w:jc w:val="both"/>
      <w:outlineLvl w:val="0"/>
    </w:pPr>
    <w:rPr>
      <w:szCs w:val="20"/>
      <w:lang w:val="lt-LT" w:eastAsia="lt-LT"/>
    </w:rPr>
  </w:style>
  <w:style w:type="paragraph" w:styleId="Antrat2">
    <w:name w:val="heading 2"/>
    <w:basedOn w:val="prastasis"/>
    <w:next w:val="prastasis"/>
    <w:qFormat/>
    <w:pPr>
      <w:keepNext/>
      <w:jc w:val="center"/>
      <w:outlineLvl w:val="1"/>
    </w:pPr>
    <w:rPr>
      <w:b/>
      <w:sz w:val="26"/>
      <w:szCs w:val="20"/>
      <w:lang w:val="en-AU" w:eastAsia="lt-LT"/>
    </w:rPr>
  </w:style>
  <w:style w:type="paragraph" w:styleId="Antrat3">
    <w:name w:val="heading 3"/>
    <w:basedOn w:val="prastasis"/>
    <w:next w:val="prastasis"/>
    <w:qFormat/>
    <w:pPr>
      <w:keepNext/>
      <w:jc w:val="center"/>
      <w:outlineLvl w:val="2"/>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 w:val="20"/>
      <w:szCs w:val="20"/>
      <w:lang w:val="en-AU" w:eastAsia="lt-LT"/>
    </w:rPr>
  </w:style>
  <w:style w:type="paragraph" w:styleId="Porat">
    <w:name w:val="footer"/>
    <w:basedOn w:val="prastasis"/>
    <w:semiHidden/>
    <w:pPr>
      <w:tabs>
        <w:tab w:val="center" w:pos="4153"/>
        <w:tab w:val="right" w:pos="8306"/>
      </w:tabs>
    </w:pPr>
    <w:rPr>
      <w:sz w:val="20"/>
      <w:szCs w:val="20"/>
      <w:lang w:val="en-AU" w:eastAsia="lt-LT"/>
    </w:rPr>
  </w:style>
  <w:style w:type="paragraph" w:styleId="Pagrindinistekstas">
    <w:name w:val="Body Text"/>
    <w:basedOn w:val="prastasis"/>
    <w:semiHidden/>
    <w:pPr>
      <w:jc w:val="both"/>
    </w:pPr>
    <w:rPr>
      <w:szCs w:val="20"/>
      <w:lang w:val="lt-LT" w:eastAsia="lt-LT"/>
    </w:rPr>
  </w:style>
  <w:style w:type="paragraph" w:styleId="Pavadinimas">
    <w:name w:val="Title"/>
    <w:basedOn w:val="prastasis"/>
    <w:qFormat/>
    <w:pPr>
      <w:jc w:val="center"/>
    </w:pPr>
    <w:rPr>
      <w:b/>
      <w:szCs w:val="20"/>
      <w:lang w:val="lt-LT" w:eastAsia="lt-LT"/>
    </w:rPr>
  </w:style>
  <w:style w:type="paragraph" w:styleId="Pagrindinistekstas2">
    <w:name w:val="Body Text 2"/>
    <w:basedOn w:val="prastasis"/>
    <w:semiHidden/>
    <w:rPr>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kretore3\My%20Documents\Blankai\Administratoriaus%20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Administratoriaus isakymas</Template>
  <TotalTime>14</TotalTime>
  <Pages>1</Pages>
  <Words>332</Words>
  <Characters>2334</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Rokiskio rajono savivaldybe</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sekretore3</dc:creator>
  <cp:keywords/>
  <cp:lastModifiedBy>JurgitaJurkonytė</cp:lastModifiedBy>
  <cp:revision>3</cp:revision>
  <cp:lastPrinted>2004-06-29T11:31:00Z</cp:lastPrinted>
  <dcterms:created xsi:type="dcterms:W3CDTF">2014-01-28T06:30:00Z</dcterms:created>
  <dcterms:modified xsi:type="dcterms:W3CDTF">2014-01-28T07:07:00Z</dcterms:modified>
</cp:coreProperties>
</file>