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3D" w:rsidRDefault="00BD5A3D" w:rsidP="00BD5A3D">
      <w:pPr>
        <w:jc w:val="center"/>
        <w:rPr>
          <w:b/>
        </w:rPr>
      </w:pPr>
      <w:r>
        <w:rPr>
          <w:b/>
        </w:rPr>
        <w:t>DĖL LANGINIŲ PERDAVIMO</w:t>
      </w:r>
    </w:p>
    <w:p w:rsidR="00BD5A3D" w:rsidRDefault="00BD5A3D" w:rsidP="00BD5A3D">
      <w:pPr>
        <w:jc w:val="center"/>
        <w:rPr>
          <w:b/>
        </w:rPr>
      </w:pPr>
    </w:p>
    <w:p w:rsidR="00BD5A3D" w:rsidRDefault="00BD5A3D" w:rsidP="00BD5A3D">
      <w:pPr>
        <w:jc w:val="center"/>
      </w:pPr>
      <w:r>
        <w:t>2013 m</w:t>
      </w:r>
      <w:r w:rsidR="00E54E9A">
        <w:t>. gruodžio 13 d.</w:t>
      </w:r>
      <w:r>
        <w:t xml:space="preserve"> Nr. </w:t>
      </w:r>
      <w:r w:rsidR="00E54E9A">
        <w:t>AV-994</w:t>
      </w:r>
    </w:p>
    <w:p w:rsidR="00BD5A3D" w:rsidRDefault="00BD5A3D" w:rsidP="00BD5A3D">
      <w:pPr>
        <w:jc w:val="center"/>
      </w:pPr>
      <w:r>
        <w:t>Rokiškis</w:t>
      </w:r>
    </w:p>
    <w:p w:rsidR="00BD5A3D" w:rsidRDefault="00BD5A3D" w:rsidP="00BD5A3D"/>
    <w:p w:rsidR="00BD5A3D" w:rsidRDefault="00BD5A3D" w:rsidP="00BD5A3D"/>
    <w:p w:rsidR="00BD5A3D" w:rsidRDefault="00BD5A3D" w:rsidP="00BD5A3D">
      <w:pPr>
        <w:jc w:val="both"/>
      </w:pPr>
      <w:r>
        <w:tab/>
        <w:t>Vadovaudamasi Lietuvos Respublikos vietos savivaldos įstatymo  29 straipsnio 8 dalies 2 punktu,</w:t>
      </w:r>
    </w:p>
    <w:p w:rsidR="00BD5A3D" w:rsidRDefault="00E54E9A" w:rsidP="00BD5A3D">
      <w:pPr>
        <w:jc w:val="both"/>
      </w:pPr>
      <w:r>
        <w:tab/>
        <w:t xml:space="preserve">p </w:t>
      </w:r>
      <w:r w:rsidR="00BD5A3D">
        <w:t>e</w:t>
      </w:r>
      <w:r>
        <w:t xml:space="preserve"> </w:t>
      </w:r>
      <w:r w:rsidR="00BD5A3D">
        <w:t>r</w:t>
      </w:r>
      <w:r>
        <w:t xml:space="preserve"> </w:t>
      </w:r>
      <w:r w:rsidR="00BD5A3D">
        <w:t>d</w:t>
      </w:r>
      <w:r>
        <w:t xml:space="preserve"> </w:t>
      </w:r>
      <w:r w:rsidR="00BD5A3D">
        <w:t>u</w:t>
      </w:r>
      <w:r>
        <w:t xml:space="preserve"> </w:t>
      </w:r>
      <w:r w:rsidR="00BD5A3D">
        <w:t>o</w:t>
      </w:r>
      <w:r>
        <w:t xml:space="preserve"> d u</w:t>
      </w:r>
      <w:r w:rsidR="00BD5A3D">
        <w:t xml:space="preserve"> </w:t>
      </w:r>
      <w:r>
        <w:t xml:space="preserve"> </w:t>
      </w:r>
      <w:r w:rsidR="00BD5A3D">
        <w:t>iš Rokiškio kultūros centro balanso į Rokiškio miesto seniūnijos balansą 2013 m. pagamintas ir 9-ojo langinių tapymo plenero metu nutapytas  langines (8 vnt.), kurių vertė yra 800,00 Lt ( aštuoni šimta</w:t>
      </w:r>
      <w:r w:rsidR="00D74B0C">
        <w:t>i litų, 00 ct). Vienos langinės</w:t>
      </w:r>
      <w:r w:rsidR="00BD5A3D">
        <w:t xml:space="preserve"> vertė - 100, Lt.</w:t>
      </w:r>
    </w:p>
    <w:p w:rsidR="00BD5A3D" w:rsidRDefault="00BD5A3D" w:rsidP="00BD5A3D"/>
    <w:p w:rsidR="00BD5A3D" w:rsidRDefault="00BD5A3D" w:rsidP="00BD5A3D"/>
    <w:p w:rsidR="00BD5A3D" w:rsidRDefault="00BD5A3D" w:rsidP="00BD5A3D"/>
    <w:p w:rsidR="00E54E9A" w:rsidRDefault="00E54E9A" w:rsidP="00BD5A3D"/>
    <w:p w:rsidR="00BD5A3D" w:rsidRDefault="00E54E9A" w:rsidP="00BD5A3D">
      <w:r>
        <w:t>A</w:t>
      </w:r>
      <w:r w:rsidR="00BD5A3D">
        <w:t>dministracijos direktorius</w:t>
      </w:r>
      <w:r w:rsidR="00BD5A3D">
        <w:tab/>
      </w:r>
      <w:r w:rsidR="00BD5A3D">
        <w:tab/>
      </w:r>
      <w:r w:rsidR="00BD5A3D">
        <w:tab/>
      </w:r>
      <w:r w:rsidR="00BD5A3D">
        <w:tab/>
      </w:r>
      <w:r w:rsidR="00BD5A3D">
        <w:tab/>
      </w:r>
      <w:r>
        <w:tab/>
      </w:r>
      <w:r>
        <w:tab/>
      </w:r>
      <w:r>
        <w:tab/>
      </w:r>
      <w:r w:rsidR="00BD5A3D">
        <w:t>Aloyzas Jočys</w:t>
      </w:r>
    </w:p>
    <w:p w:rsidR="00BD5A3D" w:rsidRDefault="00BD5A3D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BD5A3D">
      <w:pPr>
        <w:jc w:val="center"/>
      </w:pPr>
    </w:p>
    <w:p w:rsidR="00E54E9A" w:rsidRDefault="00E54E9A" w:rsidP="00E54E9A">
      <w:r>
        <w:t>Nida Lungienė</w:t>
      </w:r>
    </w:p>
    <w:sectPr w:rsidR="00E54E9A" w:rsidSect="00512196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98" w:rsidRDefault="00D43098">
      <w:r>
        <w:separator/>
      </w:r>
    </w:p>
  </w:endnote>
  <w:endnote w:type="continuationSeparator" w:id="0">
    <w:p w:rsidR="00D43098" w:rsidRDefault="00D4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98" w:rsidRDefault="00D43098">
      <w:r>
        <w:separator/>
      </w:r>
    </w:p>
  </w:footnote>
  <w:footnote w:type="continuationSeparator" w:id="0">
    <w:p w:rsidR="00D43098" w:rsidRDefault="00D43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512196" w:rsidRDefault="0023642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9649500" r:id="rId2"/>
      </w:object>
    </w:r>
  </w:p>
  <w:p w:rsidR="00512196" w:rsidRDefault="00512196">
    <w:pPr>
      <w:jc w:val="center"/>
      <w:rPr>
        <w:rFonts w:ascii="TimesLT" w:hAnsi="TimesLT"/>
        <w:b/>
      </w:rPr>
    </w:pPr>
  </w:p>
  <w:p w:rsidR="00512196" w:rsidRDefault="00512196">
    <w:pPr>
      <w:rPr>
        <w:rFonts w:ascii="TimesLT" w:hAnsi="TimesLT"/>
        <w:b/>
      </w:rPr>
    </w:pPr>
  </w:p>
  <w:p w:rsidR="00512196" w:rsidRDefault="00512196">
    <w:pPr>
      <w:rPr>
        <w:b/>
        <w:sz w:val="26"/>
      </w:rPr>
    </w:pPr>
  </w:p>
  <w:p w:rsidR="00512196" w:rsidRDefault="00512196">
    <w:pPr>
      <w:rPr>
        <w:b/>
        <w:sz w:val="26"/>
      </w:rPr>
    </w:pPr>
  </w:p>
  <w:p w:rsidR="00512196" w:rsidRDefault="00236429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512196" w:rsidRDefault="00236429">
    <w:pPr>
      <w:jc w:val="center"/>
      <w:rPr>
        <w:b/>
        <w:sz w:val="26"/>
      </w:rPr>
    </w:pPr>
    <w:r>
      <w:rPr>
        <w:b/>
        <w:sz w:val="26"/>
      </w:rPr>
      <w:t>DIREKTORIUS</w:t>
    </w:r>
  </w:p>
  <w:p w:rsidR="00512196" w:rsidRDefault="00512196">
    <w:pPr>
      <w:pStyle w:val="Antrat2"/>
      <w:rPr>
        <w:b w:val="0"/>
      </w:rPr>
    </w:pPr>
  </w:p>
  <w:p w:rsidR="00512196" w:rsidRDefault="0023642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54E9A"/>
    <w:rsid w:val="00236429"/>
    <w:rsid w:val="00512196"/>
    <w:rsid w:val="00BD5A3D"/>
    <w:rsid w:val="00D43098"/>
    <w:rsid w:val="00D74B0C"/>
    <w:rsid w:val="00E5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5A3D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12196"/>
    <w:pPr>
      <w:keepNext/>
      <w:jc w:val="both"/>
      <w:outlineLvl w:val="0"/>
    </w:pPr>
    <w:rPr>
      <w:szCs w:val="20"/>
    </w:rPr>
  </w:style>
  <w:style w:type="paragraph" w:styleId="Antrat2">
    <w:name w:val="heading 2"/>
    <w:basedOn w:val="prastasis"/>
    <w:next w:val="prastasis"/>
    <w:qFormat/>
    <w:rsid w:val="00512196"/>
    <w:pPr>
      <w:keepNext/>
      <w:jc w:val="center"/>
      <w:outlineLvl w:val="1"/>
    </w:pPr>
    <w:rPr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rsid w:val="00512196"/>
    <w:pPr>
      <w:keepNext/>
      <w:jc w:val="center"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51219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orat">
    <w:name w:val="footer"/>
    <w:basedOn w:val="prastasis"/>
    <w:semiHidden/>
    <w:rsid w:val="0051219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grindinistekstas">
    <w:name w:val="Body Text"/>
    <w:basedOn w:val="prastasis"/>
    <w:semiHidden/>
    <w:rsid w:val="00512196"/>
    <w:pPr>
      <w:jc w:val="both"/>
    </w:pPr>
    <w:rPr>
      <w:szCs w:val="20"/>
    </w:rPr>
  </w:style>
  <w:style w:type="paragraph" w:styleId="Pavadinimas">
    <w:name w:val="Title"/>
    <w:basedOn w:val="prastasis"/>
    <w:qFormat/>
    <w:rsid w:val="00512196"/>
    <w:pPr>
      <w:jc w:val="center"/>
    </w:pPr>
    <w:rPr>
      <w:b/>
      <w:szCs w:val="20"/>
    </w:rPr>
  </w:style>
  <w:style w:type="paragraph" w:styleId="Pagrindinistekstas2">
    <w:name w:val="Body Text 2"/>
    <w:basedOn w:val="prastasis"/>
    <w:semiHidden/>
    <w:rsid w:val="00512196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14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2004-06-29T11:31:00Z</cp:lastPrinted>
  <dcterms:created xsi:type="dcterms:W3CDTF">2013-12-13T13:19:00Z</dcterms:created>
  <dcterms:modified xsi:type="dcterms:W3CDTF">2013-12-27T09:39:00Z</dcterms:modified>
</cp:coreProperties>
</file>