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7" w:rsidRDefault="00924357" w:rsidP="00924357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 SUTEIKIMO  KRIAUNŲ SENIŪNIJOS BARŠĖNŲ IR LAŠŲ K AIMŲ OBJEKTAMS</w:t>
      </w:r>
    </w:p>
    <w:p w:rsidR="00924357" w:rsidRDefault="00924357" w:rsidP="00924357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924357" w:rsidRDefault="00924357" w:rsidP="00924357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2013 m. gruodžio 12</w:t>
      </w:r>
      <w:r>
        <w:rPr>
          <w:rFonts w:cs="Tahoma"/>
          <w:sz w:val="24"/>
          <w:szCs w:val="24"/>
          <w:lang w:val="lt-LT"/>
        </w:rPr>
        <w:t xml:space="preserve"> </w:t>
      </w:r>
      <w:r>
        <w:rPr>
          <w:rFonts w:cs="Tahoma"/>
          <w:sz w:val="24"/>
          <w:szCs w:val="24"/>
          <w:lang w:val="pt-BR"/>
        </w:rPr>
        <w:t>d. Nr. AV-</w:t>
      </w:r>
      <w:r w:rsidR="00417130">
        <w:rPr>
          <w:rFonts w:cs="Tahoma"/>
          <w:sz w:val="24"/>
          <w:szCs w:val="24"/>
          <w:lang w:val="pt-BR"/>
        </w:rPr>
        <w:t>990</w:t>
      </w:r>
    </w:p>
    <w:p w:rsidR="00924357" w:rsidRDefault="00924357" w:rsidP="00924357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924357" w:rsidRDefault="00924357" w:rsidP="00924357">
      <w:pPr>
        <w:jc w:val="center"/>
        <w:rPr>
          <w:rFonts w:cs="Tahoma"/>
          <w:sz w:val="24"/>
          <w:szCs w:val="24"/>
          <w:lang w:val="pt-BR"/>
        </w:rPr>
      </w:pPr>
    </w:p>
    <w:p w:rsidR="00924357" w:rsidRDefault="00924357" w:rsidP="00924357">
      <w:pPr>
        <w:jc w:val="center"/>
        <w:rPr>
          <w:rFonts w:cs="Tahoma"/>
          <w:sz w:val="24"/>
          <w:szCs w:val="24"/>
          <w:lang w:val="pt-BR"/>
        </w:rPr>
      </w:pPr>
    </w:p>
    <w:p w:rsidR="00924357" w:rsidRDefault="00924357" w:rsidP="00417130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</w:t>
      </w:r>
      <w:r w:rsidR="00417130">
        <w:rPr>
          <w:rFonts w:cs="Tahoma"/>
          <w:sz w:val="24"/>
          <w:szCs w:val="24"/>
          <w:lang w:val="pt-BR"/>
        </w:rPr>
        <w:t>tvirtintu Lietuvos Respublikos v</w:t>
      </w:r>
      <w:r>
        <w:rPr>
          <w:rFonts w:cs="Tahoma"/>
          <w:sz w:val="24"/>
          <w:szCs w:val="24"/>
          <w:lang w:val="pt-BR"/>
        </w:rPr>
        <w:t>idaus  reikalų ministro 20</w:t>
      </w:r>
      <w:r w:rsidR="00417130">
        <w:rPr>
          <w:rFonts w:cs="Tahoma"/>
          <w:sz w:val="24"/>
          <w:szCs w:val="24"/>
          <w:lang w:val="pt-BR"/>
        </w:rPr>
        <w:t>11 m. sausio 25 d. įsakymu Nr. 1</w:t>
      </w:r>
      <w:r>
        <w:rPr>
          <w:rFonts w:cs="Tahoma"/>
          <w:sz w:val="24"/>
          <w:szCs w:val="24"/>
          <w:lang w:val="pt-BR"/>
        </w:rPr>
        <w:t>V-57:</w:t>
      </w:r>
    </w:p>
    <w:p w:rsidR="00924357" w:rsidRDefault="00417130" w:rsidP="00924357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 xml:space="preserve">1. </w:t>
      </w:r>
      <w:r w:rsidR="00924357">
        <w:rPr>
          <w:rFonts w:cs="Tahoma"/>
          <w:sz w:val="24"/>
          <w:szCs w:val="24"/>
          <w:lang w:val="pt-BR"/>
        </w:rPr>
        <w:t>s u t e i k i u  Kriaunų seniūnijos Baršėnų</w:t>
      </w:r>
      <w:r w:rsidR="00924357"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</w:t>
      </w:r>
      <w:r w:rsidR="00924357">
        <w:rPr>
          <w:rFonts w:cs="Tahoma"/>
          <w:sz w:val="24"/>
          <w:szCs w:val="24"/>
          <w:lang w:val="pt-BR"/>
        </w:rPr>
        <w:t>1 priedą;</w:t>
      </w:r>
    </w:p>
    <w:p w:rsidR="00924357" w:rsidRDefault="00417130" w:rsidP="00924357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</w:t>
      </w:r>
      <w:r>
        <w:rPr>
          <w:rFonts w:cs="Tahoma"/>
          <w:sz w:val="24"/>
          <w:szCs w:val="24"/>
          <w:lang w:val="pt-BR"/>
        </w:rPr>
        <w:tab/>
        <w:t xml:space="preserve">2. </w:t>
      </w:r>
      <w:r w:rsidR="00924357">
        <w:rPr>
          <w:rFonts w:cs="Tahoma"/>
          <w:sz w:val="24"/>
          <w:szCs w:val="24"/>
          <w:lang w:val="pt-BR"/>
        </w:rPr>
        <w:t>s u t e i k i u  Kriaunų seniūnijos Lašų</w:t>
      </w:r>
      <w:r w:rsidR="00924357"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</w:t>
      </w:r>
      <w:r w:rsidR="00924357">
        <w:rPr>
          <w:rFonts w:cs="Tahoma"/>
          <w:sz w:val="24"/>
          <w:szCs w:val="24"/>
          <w:lang w:val="pt-BR"/>
        </w:rPr>
        <w:t xml:space="preserve">2 priedą.      </w:t>
      </w:r>
    </w:p>
    <w:p w:rsidR="00924357" w:rsidRDefault="00924357" w:rsidP="00924357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</w:t>
      </w:r>
    </w:p>
    <w:p w:rsidR="00924357" w:rsidRDefault="00417130" w:rsidP="00417130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</w:t>
      </w:r>
    </w:p>
    <w:p w:rsidR="00417130" w:rsidRDefault="00417130" w:rsidP="00417130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</w:p>
    <w:p w:rsidR="00417130" w:rsidRDefault="00417130" w:rsidP="00417130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</w:p>
    <w:p w:rsidR="00924357" w:rsidRDefault="00924357" w:rsidP="0092435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17130">
        <w:rPr>
          <w:sz w:val="24"/>
          <w:szCs w:val="24"/>
          <w:lang w:val="lt-LT"/>
        </w:rPr>
        <w:tab/>
      </w:r>
      <w:r w:rsidR="00417130">
        <w:rPr>
          <w:sz w:val="24"/>
          <w:szCs w:val="24"/>
          <w:lang w:val="lt-LT"/>
        </w:rPr>
        <w:tab/>
      </w:r>
      <w:r w:rsidR="00417130">
        <w:rPr>
          <w:sz w:val="24"/>
          <w:szCs w:val="24"/>
          <w:lang w:val="lt-LT"/>
        </w:rPr>
        <w:tab/>
      </w:r>
      <w:r w:rsidR="0041713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</w:p>
    <w:p w:rsidR="00924357" w:rsidRDefault="00924357" w:rsidP="00924357">
      <w:pPr>
        <w:jc w:val="both"/>
        <w:rPr>
          <w:lang w:val="lt-LT"/>
        </w:rPr>
      </w:pPr>
    </w:p>
    <w:p w:rsidR="00924357" w:rsidRDefault="00924357" w:rsidP="00924357">
      <w:pPr>
        <w:jc w:val="both"/>
        <w:rPr>
          <w:sz w:val="24"/>
          <w:szCs w:val="24"/>
          <w:lang w:val="lt-LT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417130" w:rsidRDefault="00417130" w:rsidP="00924357">
      <w:pPr>
        <w:rPr>
          <w:sz w:val="24"/>
          <w:szCs w:val="24"/>
          <w:lang w:val="de-DE"/>
        </w:rPr>
      </w:pPr>
    </w:p>
    <w:p w:rsidR="00417130" w:rsidRDefault="00417130" w:rsidP="00924357">
      <w:pPr>
        <w:rPr>
          <w:sz w:val="24"/>
          <w:szCs w:val="24"/>
          <w:lang w:val="de-DE"/>
        </w:rPr>
      </w:pPr>
    </w:p>
    <w:p w:rsidR="00417130" w:rsidRDefault="00417130" w:rsidP="00924357">
      <w:pPr>
        <w:rPr>
          <w:sz w:val="24"/>
          <w:szCs w:val="24"/>
          <w:lang w:val="de-DE"/>
        </w:rPr>
      </w:pPr>
    </w:p>
    <w:p w:rsidR="00924357" w:rsidRDefault="00924357" w:rsidP="00924357">
      <w:pPr>
        <w:rPr>
          <w:sz w:val="24"/>
          <w:szCs w:val="24"/>
          <w:lang w:val="de-DE"/>
        </w:rPr>
      </w:pPr>
    </w:p>
    <w:p w:rsidR="00924357" w:rsidRDefault="00417130" w:rsidP="00924357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924357" w:rsidRDefault="00924357" w:rsidP="00924357">
      <w:pPr>
        <w:rPr>
          <w:sz w:val="24"/>
          <w:lang w:val="lt-LT"/>
        </w:rPr>
      </w:pPr>
    </w:p>
    <w:sectPr w:rsidR="0092435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60" w:rsidRDefault="002E5160">
      <w:r>
        <w:separator/>
      </w:r>
    </w:p>
  </w:endnote>
  <w:endnote w:type="continuationSeparator" w:id="0">
    <w:p w:rsidR="002E5160" w:rsidRDefault="002E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60" w:rsidRDefault="002E5160">
      <w:r>
        <w:separator/>
      </w:r>
    </w:p>
  </w:footnote>
  <w:footnote w:type="continuationSeparator" w:id="0">
    <w:p w:rsidR="002E5160" w:rsidRDefault="002E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2E516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344280" r:id="rId2"/>
      </w:object>
    </w:r>
  </w:p>
  <w:p w:rsidR="00000000" w:rsidRDefault="002E5160">
    <w:pPr>
      <w:jc w:val="center"/>
      <w:rPr>
        <w:rFonts w:ascii="TimesLT" w:hAnsi="TimesLT"/>
        <w:b/>
        <w:sz w:val="24"/>
      </w:rPr>
    </w:pPr>
  </w:p>
  <w:p w:rsidR="00000000" w:rsidRDefault="002E5160">
    <w:pPr>
      <w:rPr>
        <w:rFonts w:ascii="TimesLT" w:hAnsi="TimesLT"/>
        <w:b/>
        <w:sz w:val="24"/>
      </w:rPr>
    </w:pPr>
  </w:p>
  <w:p w:rsidR="00000000" w:rsidRDefault="002E5160">
    <w:pPr>
      <w:rPr>
        <w:b/>
        <w:sz w:val="26"/>
      </w:rPr>
    </w:pPr>
  </w:p>
  <w:p w:rsidR="00000000" w:rsidRDefault="002E5160">
    <w:pPr>
      <w:rPr>
        <w:b/>
        <w:sz w:val="26"/>
      </w:rPr>
    </w:pPr>
  </w:p>
  <w:p w:rsidR="00000000" w:rsidRDefault="002E516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2E516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2E5160">
    <w:pPr>
      <w:pStyle w:val="Antrat2"/>
      <w:rPr>
        <w:b w:val="0"/>
      </w:rPr>
    </w:pPr>
  </w:p>
  <w:p w:rsidR="00000000" w:rsidRDefault="002E516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130"/>
    <w:rsid w:val="002E5160"/>
    <w:rsid w:val="00417130"/>
    <w:rsid w:val="0092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357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24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2013-12-12T06:41:00Z</dcterms:created>
  <dcterms:modified xsi:type="dcterms:W3CDTF">2013-12-12T07:05:00Z</dcterms:modified>
</cp:coreProperties>
</file>