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F9" w:rsidRDefault="00291CF9" w:rsidP="00291CF9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 ADRESŲ PANDĖLIO SENIŪNIJOJE  SUTEIKIMO </w:t>
      </w:r>
    </w:p>
    <w:p w:rsidR="00291CF9" w:rsidRDefault="00291CF9" w:rsidP="00291CF9">
      <w:pPr>
        <w:jc w:val="center"/>
        <w:rPr>
          <w:sz w:val="24"/>
          <w:szCs w:val="24"/>
          <w:lang w:val="lt-LT"/>
        </w:rPr>
      </w:pPr>
    </w:p>
    <w:p w:rsidR="00291CF9" w:rsidRDefault="00291CF9" w:rsidP="00291CF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gruodžio 10 d. Nr. AV-983</w:t>
      </w:r>
    </w:p>
    <w:p w:rsidR="00291CF9" w:rsidRDefault="00291CF9" w:rsidP="00291CF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291CF9" w:rsidRDefault="00291CF9" w:rsidP="00291CF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291CF9" w:rsidRDefault="00291CF9" w:rsidP="00291CF9">
      <w:pPr>
        <w:jc w:val="both"/>
        <w:rPr>
          <w:sz w:val="24"/>
          <w:szCs w:val="24"/>
          <w:lang w:val="lt-LT"/>
        </w:rPr>
      </w:pPr>
    </w:p>
    <w:p w:rsidR="00291CF9" w:rsidRDefault="00291CF9" w:rsidP="00291CF9">
      <w:pPr>
        <w:pStyle w:val="Pavadinimas1"/>
        <w:spacing w:line="240" w:lineRule="auto"/>
        <w:ind w:left="0" w:firstLine="1296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291CF9" w:rsidRDefault="00291CF9" w:rsidP="00291CF9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  adresus Pandėlio seniūnijoje pagal 1 ir 2 priedus.</w:t>
      </w:r>
    </w:p>
    <w:p w:rsidR="00291CF9" w:rsidRDefault="00291CF9" w:rsidP="00291CF9">
      <w:pPr>
        <w:ind w:firstLine="1296"/>
        <w:jc w:val="both"/>
        <w:rPr>
          <w:sz w:val="24"/>
          <w:szCs w:val="24"/>
          <w:lang w:val="lt-LT"/>
        </w:rPr>
      </w:pPr>
    </w:p>
    <w:p w:rsidR="00291CF9" w:rsidRDefault="00291CF9" w:rsidP="00291CF9">
      <w:pPr>
        <w:jc w:val="both"/>
        <w:rPr>
          <w:sz w:val="24"/>
          <w:szCs w:val="24"/>
          <w:lang w:val="lt-LT"/>
        </w:rPr>
      </w:pPr>
    </w:p>
    <w:p w:rsidR="00291CF9" w:rsidRDefault="00291CF9" w:rsidP="00291CF9">
      <w:pPr>
        <w:jc w:val="both"/>
        <w:rPr>
          <w:sz w:val="24"/>
          <w:szCs w:val="24"/>
          <w:lang w:val="lt-LT"/>
        </w:rPr>
      </w:pPr>
    </w:p>
    <w:p w:rsidR="00291CF9" w:rsidRDefault="00291CF9" w:rsidP="00291CF9">
      <w:pPr>
        <w:jc w:val="both"/>
        <w:rPr>
          <w:sz w:val="24"/>
          <w:szCs w:val="24"/>
          <w:lang w:val="lt-LT"/>
        </w:rPr>
      </w:pPr>
    </w:p>
    <w:p w:rsidR="00291CF9" w:rsidRDefault="00291CF9" w:rsidP="00291CF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Aloyzas Jočys</w:t>
      </w:r>
      <w:r>
        <w:rPr>
          <w:sz w:val="24"/>
          <w:szCs w:val="24"/>
          <w:lang w:val="lt-LT"/>
        </w:rPr>
        <w:tab/>
        <w:t xml:space="preserve">    </w:t>
      </w: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</w:p>
    <w:p w:rsidR="00291CF9" w:rsidRDefault="00291CF9" w:rsidP="00291CF9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291CF9" w:rsidRPr="005A4C14" w:rsidRDefault="00291CF9" w:rsidP="00291CF9">
      <w:pPr>
        <w:rPr>
          <w:lang w:val="lt-LT"/>
        </w:rPr>
      </w:pPr>
    </w:p>
    <w:p w:rsidR="00291CF9" w:rsidRDefault="00291CF9">
      <w:pPr>
        <w:jc w:val="center"/>
        <w:rPr>
          <w:sz w:val="24"/>
          <w:lang w:val="lt-LT"/>
        </w:rPr>
      </w:pPr>
    </w:p>
    <w:sectPr w:rsidR="00291CF9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7C" w:rsidRDefault="00DD317C">
      <w:r>
        <w:separator/>
      </w:r>
    </w:p>
  </w:endnote>
  <w:endnote w:type="continuationSeparator" w:id="0">
    <w:p w:rsidR="00DD317C" w:rsidRDefault="00DD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7C" w:rsidRDefault="00DD317C">
      <w:r>
        <w:separator/>
      </w:r>
    </w:p>
  </w:footnote>
  <w:footnote w:type="continuationSeparator" w:id="0">
    <w:p w:rsidR="00DD317C" w:rsidRDefault="00DD3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DD317C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8263310" r:id="rId2"/>
      </w:object>
    </w:r>
  </w:p>
  <w:p w:rsidR="00000000" w:rsidRDefault="00DD317C">
    <w:pPr>
      <w:jc w:val="center"/>
      <w:rPr>
        <w:rFonts w:ascii="TimesLT" w:hAnsi="TimesLT"/>
        <w:b/>
        <w:sz w:val="24"/>
      </w:rPr>
    </w:pPr>
  </w:p>
  <w:p w:rsidR="00000000" w:rsidRDefault="00DD317C">
    <w:pPr>
      <w:rPr>
        <w:rFonts w:ascii="TimesLT" w:hAnsi="TimesLT"/>
        <w:b/>
        <w:sz w:val="24"/>
      </w:rPr>
    </w:pPr>
  </w:p>
  <w:p w:rsidR="00000000" w:rsidRDefault="00DD317C">
    <w:pPr>
      <w:rPr>
        <w:b/>
        <w:sz w:val="26"/>
      </w:rPr>
    </w:pPr>
  </w:p>
  <w:p w:rsidR="00000000" w:rsidRDefault="00DD317C">
    <w:pPr>
      <w:rPr>
        <w:b/>
        <w:sz w:val="26"/>
      </w:rPr>
    </w:pPr>
  </w:p>
  <w:p w:rsidR="00000000" w:rsidRDefault="00DD317C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DD317C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DD317C">
    <w:pPr>
      <w:pStyle w:val="Antrat2"/>
      <w:rPr>
        <w:b w:val="0"/>
      </w:rPr>
    </w:pPr>
  </w:p>
  <w:p w:rsidR="00000000" w:rsidRDefault="00DD317C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17C"/>
    <w:rsid w:val="00291CF9"/>
    <w:rsid w:val="00DD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1CF9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291CF9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2013-12-11T08:32:00Z</dcterms:created>
  <dcterms:modified xsi:type="dcterms:W3CDTF">2013-12-11T08:35:00Z</dcterms:modified>
</cp:coreProperties>
</file>