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CD" w:rsidRDefault="00F04CCD" w:rsidP="0044004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SUTEIKIMO IR KEITIMO</w:t>
      </w:r>
    </w:p>
    <w:p w:rsidR="00F04CCD" w:rsidRDefault="00F04CCD" w:rsidP="00440043">
      <w:pPr>
        <w:jc w:val="center"/>
        <w:rPr>
          <w:sz w:val="24"/>
          <w:szCs w:val="24"/>
          <w:lang w:val="lt-LT"/>
        </w:rPr>
      </w:pPr>
    </w:p>
    <w:p w:rsidR="00F04CCD" w:rsidRDefault="00F04CCD" w:rsidP="0044004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gruodžio 6 d. Nr. AV-973</w:t>
      </w:r>
    </w:p>
    <w:p w:rsidR="00F04CCD" w:rsidRDefault="00F04CCD" w:rsidP="0044004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F04CCD" w:rsidRDefault="00F04CCD" w:rsidP="0044004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04CCD" w:rsidRDefault="00F04CCD" w:rsidP="00440043">
      <w:pPr>
        <w:jc w:val="both"/>
        <w:rPr>
          <w:sz w:val="24"/>
          <w:szCs w:val="24"/>
          <w:lang w:val="lt-LT"/>
        </w:rPr>
      </w:pPr>
    </w:p>
    <w:p w:rsidR="00F04CCD" w:rsidRPr="0045365B" w:rsidRDefault="00F04CCD" w:rsidP="00440043">
      <w:pPr>
        <w:rPr>
          <w:sz w:val="24"/>
          <w:szCs w:val="24"/>
          <w:lang w:val="lt-LT"/>
        </w:rPr>
      </w:pPr>
      <w:r>
        <w:rPr>
          <w:lang w:val="lt-LT"/>
        </w:rPr>
        <w:tab/>
      </w:r>
      <w:r w:rsidRPr="0045365B">
        <w:rPr>
          <w:sz w:val="24"/>
          <w:szCs w:val="24"/>
          <w:lang w:val="lt-LT"/>
        </w:rPr>
        <w:t>Vadovaudamasis Lietuvos Respublikos vidaus reikalų ministro 2011 m. sausio 25 d. įsakymu Nr.1V-57 patvirtintu „Numerių pastatams, patalpoms ir butams suteikimo, keitimo ir apskaitos tvarkos aprašu“ (</w:t>
      </w:r>
      <w:proofErr w:type="spellStart"/>
      <w:r w:rsidRPr="0045365B">
        <w:rPr>
          <w:sz w:val="24"/>
          <w:szCs w:val="24"/>
          <w:lang w:val="lt-LT"/>
        </w:rPr>
        <w:t>Žin</w:t>
      </w:r>
      <w:proofErr w:type="spellEnd"/>
      <w:r w:rsidRPr="0045365B">
        <w:rPr>
          <w:sz w:val="24"/>
          <w:szCs w:val="24"/>
          <w:lang w:val="lt-LT"/>
        </w:rPr>
        <w:t>., 2011, Nr.12-541),</w:t>
      </w:r>
    </w:p>
    <w:p w:rsidR="00F04CCD" w:rsidRPr="0045365B" w:rsidRDefault="00F04CCD" w:rsidP="0044004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45365B">
        <w:rPr>
          <w:sz w:val="24"/>
          <w:szCs w:val="24"/>
          <w:lang w:val="lt-LT"/>
        </w:rPr>
        <w:t xml:space="preserve">s u t e i k i u </w:t>
      </w:r>
      <w:r w:rsidR="000E7A7A">
        <w:rPr>
          <w:sz w:val="24"/>
          <w:szCs w:val="24"/>
          <w:lang w:val="lt-LT"/>
        </w:rPr>
        <w:t xml:space="preserve"> </w:t>
      </w:r>
      <w:r w:rsidRPr="0045365B">
        <w:rPr>
          <w:sz w:val="24"/>
          <w:szCs w:val="24"/>
          <w:lang w:val="lt-LT"/>
        </w:rPr>
        <w:t>ir</w:t>
      </w:r>
      <w:r w:rsidR="000E7A7A">
        <w:rPr>
          <w:sz w:val="24"/>
          <w:szCs w:val="24"/>
          <w:lang w:val="lt-LT"/>
        </w:rPr>
        <w:t xml:space="preserve"> </w:t>
      </w:r>
      <w:r w:rsidRPr="0045365B">
        <w:rPr>
          <w:sz w:val="24"/>
          <w:szCs w:val="24"/>
          <w:lang w:val="lt-LT"/>
        </w:rPr>
        <w:t xml:space="preserve"> k e i č i u adresus Pandėlio seniūnijoje pagal 1 ir 2 priedus.</w:t>
      </w:r>
    </w:p>
    <w:p w:rsidR="00F04CCD" w:rsidRPr="0045365B" w:rsidRDefault="00F04CCD" w:rsidP="00440043">
      <w:pPr>
        <w:rPr>
          <w:sz w:val="24"/>
          <w:szCs w:val="24"/>
          <w:lang w:val="lt-LT"/>
        </w:rPr>
      </w:pPr>
    </w:p>
    <w:p w:rsidR="00F04CCD" w:rsidRDefault="00F04CCD" w:rsidP="00440043">
      <w:pPr>
        <w:jc w:val="both"/>
        <w:rPr>
          <w:sz w:val="24"/>
          <w:szCs w:val="24"/>
          <w:lang w:val="lt-LT"/>
        </w:rPr>
      </w:pPr>
    </w:p>
    <w:p w:rsidR="00F04CCD" w:rsidRDefault="00F04CCD" w:rsidP="00440043">
      <w:pPr>
        <w:jc w:val="both"/>
        <w:rPr>
          <w:sz w:val="24"/>
          <w:szCs w:val="24"/>
          <w:lang w:val="lt-LT"/>
        </w:rPr>
      </w:pPr>
    </w:p>
    <w:p w:rsidR="00F04CCD" w:rsidRDefault="00F04CCD" w:rsidP="0044004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</w:t>
      </w: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</w:p>
    <w:p w:rsidR="00F04CCD" w:rsidRDefault="00F04CCD" w:rsidP="00440043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F04CCD" w:rsidRPr="005A4C14" w:rsidRDefault="00F04CCD" w:rsidP="00440043">
      <w:pPr>
        <w:rPr>
          <w:lang w:val="lt-LT"/>
        </w:rPr>
      </w:pPr>
    </w:p>
    <w:p w:rsidR="00F04CCD" w:rsidRDefault="00F04CCD">
      <w:pPr>
        <w:jc w:val="center"/>
        <w:rPr>
          <w:sz w:val="24"/>
          <w:lang w:val="lt-LT"/>
        </w:rPr>
      </w:pPr>
    </w:p>
    <w:sectPr w:rsidR="00F04CCD" w:rsidSect="007C387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EE" w:rsidRDefault="00811DEE">
      <w:r>
        <w:separator/>
      </w:r>
    </w:p>
  </w:endnote>
  <w:endnote w:type="continuationSeparator" w:id="0">
    <w:p w:rsidR="00811DEE" w:rsidRDefault="0081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EE" w:rsidRDefault="00811DEE">
      <w:r>
        <w:separator/>
      </w:r>
    </w:p>
  </w:footnote>
  <w:footnote w:type="continuationSeparator" w:id="0">
    <w:p w:rsidR="00811DEE" w:rsidRDefault="0081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CD" w:rsidRDefault="00F04CCD">
    <w:pPr>
      <w:framePr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695427" r:id="rId2"/>
      </w:object>
    </w:r>
  </w:p>
  <w:p w:rsidR="00F04CCD" w:rsidRDefault="00F04CCD">
    <w:pPr>
      <w:jc w:val="center"/>
      <w:rPr>
        <w:rFonts w:ascii="TimesLT" w:hAnsi="TimesLT"/>
        <w:b/>
        <w:sz w:val="24"/>
      </w:rPr>
    </w:pPr>
  </w:p>
  <w:p w:rsidR="00F04CCD" w:rsidRDefault="00F04CCD">
    <w:pPr>
      <w:rPr>
        <w:rFonts w:ascii="TimesLT" w:hAnsi="TimesLT"/>
        <w:b/>
        <w:sz w:val="24"/>
      </w:rPr>
    </w:pPr>
  </w:p>
  <w:p w:rsidR="00F04CCD" w:rsidRDefault="00F04CCD">
    <w:pPr>
      <w:rPr>
        <w:b/>
        <w:sz w:val="26"/>
      </w:rPr>
    </w:pPr>
  </w:p>
  <w:p w:rsidR="00F04CCD" w:rsidRDefault="00F04CCD">
    <w:pPr>
      <w:rPr>
        <w:b/>
        <w:sz w:val="26"/>
      </w:rPr>
    </w:pPr>
  </w:p>
  <w:p w:rsidR="00F04CCD" w:rsidRDefault="00F04CCD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F04CCD" w:rsidRDefault="00F04CCD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F04CCD" w:rsidRDefault="00F04CCD">
    <w:pPr>
      <w:pStyle w:val="Antrat2"/>
      <w:rPr>
        <w:b w:val="0"/>
      </w:rPr>
    </w:pPr>
  </w:p>
  <w:p w:rsidR="00F04CCD" w:rsidRDefault="00F04CCD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82"/>
    <w:rsid w:val="0003721D"/>
    <w:rsid w:val="000B4510"/>
    <w:rsid w:val="000E7A7A"/>
    <w:rsid w:val="001D7246"/>
    <w:rsid w:val="00410582"/>
    <w:rsid w:val="00440043"/>
    <w:rsid w:val="0045365B"/>
    <w:rsid w:val="005A4C14"/>
    <w:rsid w:val="007843D1"/>
    <w:rsid w:val="007C3871"/>
    <w:rsid w:val="00811DEE"/>
    <w:rsid w:val="00930482"/>
    <w:rsid w:val="00990490"/>
    <w:rsid w:val="00C45D52"/>
    <w:rsid w:val="00C81A25"/>
    <w:rsid w:val="00D92B5D"/>
    <w:rsid w:val="00E80404"/>
    <w:rsid w:val="00F04CCD"/>
    <w:rsid w:val="00F7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B5D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C3871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C3871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C3871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904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9904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9904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ntrats">
    <w:name w:val="header"/>
    <w:basedOn w:val="prastasis"/>
    <w:link w:val="AntratsDiagrama"/>
    <w:uiPriority w:val="99"/>
    <w:semiHidden/>
    <w:rsid w:val="007C3871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990490"/>
    <w:rPr>
      <w:rFonts w:cs="Times New Roman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rsid w:val="007C3871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990490"/>
    <w:rPr>
      <w:rFonts w:cs="Times New Roman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7C3871"/>
    <w:pPr>
      <w:jc w:val="both"/>
    </w:pPr>
    <w:rPr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990490"/>
    <w:rPr>
      <w:rFonts w:cs="Times New Roman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7C3871"/>
    <w:pPr>
      <w:jc w:val="center"/>
    </w:pPr>
    <w:rPr>
      <w:b/>
      <w:sz w:val="24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9904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7C3871"/>
    <w:rPr>
      <w:sz w:val="24"/>
      <w:lang w:val="lt-LT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990490"/>
    <w:rPr>
      <w:rFonts w:cs="Times New Roman"/>
      <w:sz w:val="20"/>
      <w:szCs w:val="20"/>
      <w:lang w:val="en-US" w:eastAsia="en-US"/>
    </w:rPr>
  </w:style>
  <w:style w:type="paragraph" w:customStyle="1" w:styleId="pavadinimas1">
    <w:name w:val="pavadinimas1"/>
    <w:basedOn w:val="prastasis"/>
    <w:uiPriority w:val="99"/>
    <w:rsid w:val="00D92B5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0</TotalTime>
  <Pages>1</Pages>
  <Words>326</Words>
  <Characters>187</Characters>
  <Application>Microsoft Office Word</Application>
  <DocSecurity>0</DocSecurity>
  <Lines>1</Lines>
  <Paragraphs>1</Paragraphs>
  <ScaleCrop>false</ScaleCrop>
  <Company>Rokiskio rajono savivaldybe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 ADRESŲ PANDĖLIO SENIŪNIJOJE SUTEIKIMO IR KEITIMO</dc:title>
  <dc:subject/>
  <dc:creator>sekretore3</dc:creator>
  <cp:keywords/>
  <dc:description/>
  <cp:lastModifiedBy>sekretore3</cp:lastModifiedBy>
  <cp:revision>3</cp:revision>
  <cp:lastPrinted>2013-12-05T15:08:00Z</cp:lastPrinted>
  <dcterms:created xsi:type="dcterms:W3CDTF">2013-12-06T11:16:00Z</dcterms:created>
  <dcterms:modified xsi:type="dcterms:W3CDTF">2013-12-16T08:37:00Z</dcterms:modified>
</cp:coreProperties>
</file>