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CC" w:rsidRDefault="00BF4ACC" w:rsidP="00BF4AC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PANDĖLIO SENIŪNIJOJE SUTEIKIMO IR KEITIMO</w:t>
      </w:r>
    </w:p>
    <w:p w:rsidR="00BF4ACC" w:rsidRDefault="00BF4ACC" w:rsidP="00BF4ACC">
      <w:pPr>
        <w:jc w:val="center"/>
        <w:rPr>
          <w:sz w:val="24"/>
          <w:szCs w:val="24"/>
          <w:lang w:val="lt-LT"/>
        </w:rPr>
      </w:pPr>
    </w:p>
    <w:p w:rsidR="00BF4ACC" w:rsidRDefault="00BF4ACC" w:rsidP="00BF4AC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gruodžio 3 d. Nr. AV-956</w:t>
      </w:r>
    </w:p>
    <w:p w:rsidR="00BF4ACC" w:rsidRDefault="00BF4ACC" w:rsidP="00BF4AC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BF4ACC" w:rsidRDefault="00BF4ACC" w:rsidP="00BF4AC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BF4ACC" w:rsidRDefault="00BF4ACC" w:rsidP="00BF4ACC">
      <w:pPr>
        <w:jc w:val="both"/>
        <w:rPr>
          <w:sz w:val="24"/>
          <w:szCs w:val="24"/>
          <w:lang w:val="lt-LT"/>
        </w:rPr>
      </w:pPr>
    </w:p>
    <w:p w:rsidR="00BF4ACC" w:rsidRDefault="00BF4ACC" w:rsidP="00BF4ACC">
      <w:pPr>
        <w:jc w:val="both"/>
        <w:rPr>
          <w:sz w:val="24"/>
          <w:szCs w:val="24"/>
          <w:lang w:val="lt-LT"/>
        </w:rPr>
      </w:pPr>
    </w:p>
    <w:p w:rsidR="00BF4ACC" w:rsidRDefault="00BF4ACC" w:rsidP="00BF4ACC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BF4ACC" w:rsidRDefault="00BF4ACC" w:rsidP="00BF4ACC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 ir   k e i  č i u  adresus Pandėlio seniūnijoje pagal 1, 2 ir 3  priedus.</w:t>
      </w:r>
    </w:p>
    <w:p w:rsidR="00BF4ACC" w:rsidRDefault="00BF4ACC" w:rsidP="00BF4ACC">
      <w:pPr>
        <w:ind w:firstLine="1296"/>
        <w:jc w:val="both"/>
        <w:rPr>
          <w:sz w:val="24"/>
          <w:szCs w:val="24"/>
          <w:lang w:val="lt-LT"/>
        </w:rPr>
      </w:pPr>
    </w:p>
    <w:p w:rsidR="00BF4ACC" w:rsidRDefault="00BF4ACC" w:rsidP="00BF4ACC">
      <w:pPr>
        <w:jc w:val="both"/>
        <w:rPr>
          <w:sz w:val="24"/>
          <w:szCs w:val="24"/>
          <w:lang w:val="lt-LT"/>
        </w:rPr>
      </w:pPr>
    </w:p>
    <w:p w:rsidR="00BF4ACC" w:rsidRDefault="00BF4ACC" w:rsidP="00BF4ACC">
      <w:pPr>
        <w:jc w:val="both"/>
        <w:rPr>
          <w:sz w:val="24"/>
          <w:szCs w:val="24"/>
          <w:lang w:val="lt-LT"/>
        </w:rPr>
      </w:pPr>
    </w:p>
    <w:p w:rsidR="00BF4ACC" w:rsidRDefault="00BF4ACC" w:rsidP="00BF4ACC">
      <w:pPr>
        <w:jc w:val="both"/>
        <w:rPr>
          <w:sz w:val="24"/>
          <w:szCs w:val="24"/>
          <w:lang w:val="lt-LT"/>
        </w:rPr>
      </w:pPr>
    </w:p>
    <w:p w:rsidR="00BF4ACC" w:rsidRDefault="00BF4ACC" w:rsidP="00BF4AC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  <w:r>
        <w:rPr>
          <w:sz w:val="24"/>
          <w:szCs w:val="24"/>
          <w:lang w:val="lt-LT"/>
        </w:rPr>
        <w:tab/>
        <w:t xml:space="preserve">    </w:t>
      </w: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</w:p>
    <w:p w:rsidR="00BF4ACC" w:rsidRDefault="00BF4ACC" w:rsidP="00BF4ACC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BF4ACC" w:rsidRDefault="00BF4ACC" w:rsidP="00BF4ACC">
      <w:pPr>
        <w:rPr>
          <w:lang w:val="lt-LT"/>
        </w:rPr>
      </w:pPr>
    </w:p>
    <w:p w:rsidR="00BF4ACC" w:rsidRDefault="00BF4ACC">
      <w:pPr>
        <w:jc w:val="center"/>
        <w:rPr>
          <w:sz w:val="24"/>
          <w:lang w:val="lt-LT"/>
        </w:rPr>
      </w:pPr>
    </w:p>
    <w:sectPr w:rsidR="00BF4ACC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92" w:rsidRDefault="00591692">
      <w:r>
        <w:separator/>
      </w:r>
    </w:p>
  </w:endnote>
  <w:endnote w:type="continuationSeparator" w:id="0">
    <w:p w:rsidR="00591692" w:rsidRDefault="0059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92" w:rsidRDefault="00591692">
      <w:r>
        <w:separator/>
      </w:r>
    </w:p>
  </w:footnote>
  <w:footnote w:type="continuationSeparator" w:id="0">
    <w:p w:rsidR="00591692" w:rsidRDefault="00591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591692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7575435" r:id="rId2"/>
      </w:object>
    </w:r>
  </w:p>
  <w:p w:rsidR="00000000" w:rsidRDefault="00591692">
    <w:pPr>
      <w:jc w:val="center"/>
      <w:rPr>
        <w:rFonts w:ascii="TimesLT" w:hAnsi="TimesLT"/>
        <w:b/>
        <w:sz w:val="24"/>
      </w:rPr>
    </w:pPr>
  </w:p>
  <w:p w:rsidR="00000000" w:rsidRDefault="00591692">
    <w:pPr>
      <w:rPr>
        <w:rFonts w:ascii="TimesLT" w:hAnsi="TimesLT"/>
        <w:b/>
        <w:sz w:val="24"/>
      </w:rPr>
    </w:pPr>
  </w:p>
  <w:p w:rsidR="00000000" w:rsidRDefault="00591692">
    <w:pPr>
      <w:rPr>
        <w:b/>
        <w:sz w:val="26"/>
      </w:rPr>
    </w:pPr>
  </w:p>
  <w:p w:rsidR="00000000" w:rsidRDefault="00591692">
    <w:pPr>
      <w:rPr>
        <w:b/>
        <w:sz w:val="26"/>
      </w:rPr>
    </w:pPr>
  </w:p>
  <w:p w:rsidR="00000000" w:rsidRDefault="00591692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591692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591692">
    <w:pPr>
      <w:pStyle w:val="Antrat2"/>
      <w:rPr>
        <w:b w:val="0"/>
      </w:rPr>
    </w:pPr>
  </w:p>
  <w:p w:rsidR="00000000" w:rsidRDefault="00591692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92"/>
    <w:rsid w:val="00591692"/>
    <w:rsid w:val="00B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4ACC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BF4ACC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2013-12-03T09:28:00Z</dcterms:created>
  <dcterms:modified xsi:type="dcterms:W3CDTF">2013-12-03T09:31:00Z</dcterms:modified>
</cp:coreProperties>
</file>