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34" w:rsidRDefault="00C00934" w:rsidP="00C0093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SUTEIKIMO IR KEITIMO</w:t>
      </w:r>
    </w:p>
    <w:p w:rsidR="00C00934" w:rsidRDefault="00C00934" w:rsidP="00C00934">
      <w:pPr>
        <w:jc w:val="center"/>
        <w:rPr>
          <w:sz w:val="24"/>
          <w:szCs w:val="24"/>
          <w:lang w:val="lt-LT"/>
        </w:rPr>
      </w:pPr>
    </w:p>
    <w:p w:rsidR="00C00934" w:rsidRDefault="00C00934" w:rsidP="00C0093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lapkričio 27 d. Nr. AV-933</w:t>
      </w:r>
    </w:p>
    <w:p w:rsidR="00C00934" w:rsidRDefault="00C00934" w:rsidP="00C0093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C00934" w:rsidRDefault="00C00934" w:rsidP="00C0093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C00934" w:rsidRDefault="00C00934" w:rsidP="00C00934">
      <w:pPr>
        <w:jc w:val="both"/>
        <w:rPr>
          <w:sz w:val="24"/>
          <w:szCs w:val="24"/>
          <w:lang w:val="lt-LT"/>
        </w:rPr>
      </w:pPr>
    </w:p>
    <w:p w:rsidR="00C00934" w:rsidRDefault="00C00934" w:rsidP="00C00934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C00934" w:rsidRDefault="00C00934" w:rsidP="00C0093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ir   k e i č i u  adresus Pandėlio seniūnijoje pagal 1 ir 2 priedus.</w:t>
      </w:r>
    </w:p>
    <w:p w:rsidR="00C00934" w:rsidRDefault="00C00934" w:rsidP="00C00934">
      <w:pPr>
        <w:ind w:firstLine="1296"/>
        <w:jc w:val="both"/>
        <w:rPr>
          <w:sz w:val="24"/>
          <w:szCs w:val="24"/>
          <w:lang w:val="lt-LT"/>
        </w:rPr>
      </w:pPr>
    </w:p>
    <w:p w:rsidR="00C00934" w:rsidRDefault="00C00934" w:rsidP="00C00934">
      <w:pPr>
        <w:jc w:val="both"/>
        <w:rPr>
          <w:sz w:val="24"/>
          <w:szCs w:val="24"/>
          <w:lang w:val="lt-LT"/>
        </w:rPr>
      </w:pPr>
    </w:p>
    <w:p w:rsidR="00C00934" w:rsidRDefault="00C00934" w:rsidP="00C00934">
      <w:pPr>
        <w:jc w:val="both"/>
        <w:rPr>
          <w:sz w:val="24"/>
          <w:szCs w:val="24"/>
          <w:lang w:val="lt-LT"/>
        </w:rPr>
      </w:pPr>
    </w:p>
    <w:p w:rsidR="00C00934" w:rsidRDefault="00C00934" w:rsidP="00C00934">
      <w:pPr>
        <w:jc w:val="both"/>
        <w:rPr>
          <w:sz w:val="24"/>
          <w:szCs w:val="24"/>
          <w:lang w:val="lt-LT"/>
        </w:rPr>
      </w:pPr>
    </w:p>
    <w:p w:rsidR="00C00934" w:rsidRDefault="00C00934" w:rsidP="00C00934">
      <w:pPr>
        <w:jc w:val="both"/>
        <w:rPr>
          <w:sz w:val="24"/>
          <w:szCs w:val="24"/>
          <w:lang w:val="lt-LT"/>
        </w:rPr>
      </w:pPr>
    </w:p>
    <w:p w:rsidR="00C00934" w:rsidRDefault="00C00934" w:rsidP="00C0093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</w:p>
    <w:p w:rsidR="00C00934" w:rsidRDefault="00C00934" w:rsidP="00C00934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C00934" w:rsidRDefault="00C00934" w:rsidP="004E4546">
      <w:pPr>
        <w:rPr>
          <w:sz w:val="24"/>
          <w:lang w:val="lt-LT"/>
        </w:rPr>
      </w:pPr>
    </w:p>
    <w:sectPr w:rsidR="00C00934" w:rsidSect="0031351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3" w:rsidRDefault="00062253">
      <w:r>
        <w:separator/>
      </w:r>
    </w:p>
  </w:endnote>
  <w:endnote w:type="continuationSeparator" w:id="0">
    <w:p w:rsidR="00062253" w:rsidRDefault="0006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3" w:rsidRDefault="00062253">
      <w:r>
        <w:separator/>
      </w:r>
    </w:p>
  </w:footnote>
  <w:footnote w:type="continuationSeparator" w:id="0">
    <w:p w:rsidR="00062253" w:rsidRDefault="00062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31351F" w:rsidRDefault="00A2123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7504724" r:id="rId2"/>
      </w:object>
    </w:r>
  </w:p>
  <w:p w:rsidR="0031351F" w:rsidRDefault="0031351F">
    <w:pPr>
      <w:jc w:val="center"/>
      <w:rPr>
        <w:rFonts w:ascii="TimesLT" w:hAnsi="TimesLT"/>
        <w:b/>
        <w:sz w:val="24"/>
      </w:rPr>
    </w:pPr>
  </w:p>
  <w:p w:rsidR="0031351F" w:rsidRDefault="0031351F">
    <w:pPr>
      <w:rPr>
        <w:rFonts w:ascii="TimesLT" w:hAnsi="TimesLT"/>
        <w:b/>
        <w:sz w:val="24"/>
      </w:rPr>
    </w:pPr>
  </w:p>
  <w:p w:rsidR="0031351F" w:rsidRDefault="0031351F">
    <w:pPr>
      <w:rPr>
        <w:b/>
        <w:sz w:val="26"/>
      </w:rPr>
    </w:pPr>
  </w:p>
  <w:p w:rsidR="0031351F" w:rsidRDefault="0031351F">
    <w:pPr>
      <w:rPr>
        <w:b/>
        <w:sz w:val="26"/>
      </w:rPr>
    </w:pPr>
  </w:p>
  <w:p w:rsidR="0031351F" w:rsidRDefault="00A2123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31351F" w:rsidRDefault="00A2123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31351F" w:rsidRDefault="0031351F">
    <w:pPr>
      <w:pStyle w:val="Antrat2"/>
      <w:rPr>
        <w:b w:val="0"/>
      </w:rPr>
    </w:pPr>
  </w:p>
  <w:p w:rsidR="0031351F" w:rsidRDefault="00A2123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21230"/>
    <w:rsid w:val="00062253"/>
    <w:rsid w:val="0031351F"/>
    <w:rsid w:val="004E4546"/>
    <w:rsid w:val="00A21230"/>
    <w:rsid w:val="00C0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934"/>
    <w:rPr>
      <w:lang w:val="en-US" w:eastAsia="en-US"/>
    </w:rPr>
  </w:style>
  <w:style w:type="paragraph" w:styleId="Antrat1">
    <w:name w:val="heading 1"/>
    <w:basedOn w:val="prastasis"/>
    <w:next w:val="prastasis"/>
    <w:qFormat/>
    <w:rsid w:val="0031351F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31351F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31351F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31351F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31351F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31351F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31351F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31351F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C00934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2004-06-29T11:31:00Z</cp:lastPrinted>
  <dcterms:created xsi:type="dcterms:W3CDTF">2013-11-27T08:16:00Z</dcterms:created>
  <dcterms:modified xsi:type="dcterms:W3CDTF">2013-12-02T13:52:00Z</dcterms:modified>
</cp:coreProperties>
</file>