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9" w:rsidRDefault="00F42E49" w:rsidP="00F42E4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 ADRESO PANDĖLIO SENIŪNIJOJE SUVAINIŠKIO MIESTELYJE SUTEIKIMO </w:t>
      </w:r>
    </w:p>
    <w:p w:rsidR="00F42E49" w:rsidRDefault="00F42E49" w:rsidP="00F42E49">
      <w:pPr>
        <w:jc w:val="center"/>
        <w:rPr>
          <w:sz w:val="24"/>
          <w:szCs w:val="24"/>
          <w:lang w:val="lt-LT"/>
        </w:rPr>
      </w:pPr>
    </w:p>
    <w:p w:rsidR="00F42E49" w:rsidRDefault="00F42E49" w:rsidP="00F42E4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lapkričio 14 d. Nr. AV-903</w:t>
      </w:r>
    </w:p>
    <w:p w:rsidR="00F42E49" w:rsidRDefault="00F42E49" w:rsidP="00F42E4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F42E49" w:rsidRDefault="00F42E49" w:rsidP="00F42E4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F42E49" w:rsidRDefault="00F42E49" w:rsidP="00F42E49">
      <w:pPr>
        <w:jc w:val="both"/>
        <w:rPr>
          <w:sz w:val="24"/>
          <w:szCs w:val="24"/>
          <w:lang w:val="lt-LT"/>
        </w:rPr>
      </w:pPr>
    </w:p>
    <w:p w:rsidR="00F42E49" w:rsidRDefault="00F42E49" w:rsidP="00F42E49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F42E49" w:rsidRDefault="00F42E49" w:rsidP="00F42E49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adresą  Pandėlio seniūnijoje Suvainiškio miestelyje pagal priedą.</w:t>
      </w:r>
    </w:p>
    <w:p w:rsidR="00F42E49" w:rsidRDefault="00F42E49" w:rsidP="00F42E49">
      <w:pPr>
        <w:ind w:firstLine="1296"/>
        <w:jc w:val="both"/>
        <w:rPr>
          <w:sz w:val="24"/>
          <w:szCs w:val="24"/>
          <w:lang w:val="lt-LT"/>
        </w:rPr>
      </w:pPr>
    </w:p>
    <w:p w:rsidR="00F42E49" w:rsidRDefault="00F42E49" w:rsidP="00F42E49">
      <w:pPr>
        <w:jc w:val="both"/>
        <w:rPr>
          <w:sz w:val="24"/>
          <w:szCs w:val="24"/>
          <w:lang w:val="lt-LT"/>
        </w:rPr>
      </w:pPr>
    </w:p>
    <w:p w:rsidR="00F42E49" w:rsidRDefault="00F42E49" w:rsidP="00F42E49">
      <w:pPr>
        <w:jc w:val="both"/>
        <w:rPr>
          <w:sz w:val="24"/>
          <w:szCs w:val="24"/>
          <w:lang w:val="lt-LT"/>
        </w:rPr>
      </w:pPr>
    </w:p>
    <w:p w:rsidR="00F42E49" w:rsidRDefault="00F42E49" w:rsidP="00F42E49">
      <w:pPr>
        <w:jc w:val="both"/>
        <w:rPr>
          <w:sz w:val="24"/>
          <w:szCs w:val="24"/>
          <w:lang w:val="lt-LT"/>
        </w:rPr>
      </w:pPr>
    </w:p>
    <w:p w:rsidR="00F42E49" w:rsidRDefault="00F42E49" w:rsidP="00F42E4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</w:p>
    <w:p w:rsidR="00F42E49" w:rsidRDefault="00F42E49" w:rsidP="00F42E49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F42E49" w:rsidRDefault="00F42E49" w:rsidP="00A53AF4">
      <w:pPr>
        <w:rPr>
          <w:sz w:val="24"/>
          <w:lang w:val="lt-LT"/>
        </w:rPr>
      </w:pPr>
    </w:p>
    <w:sectPr w:rsidR="00F42E49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B3" w:rsidRDefault="00CE70B3">
      <w:r>
        <w:separator/>
      </w:r>
    </w:p>
  </w:endnote>
  <w:endnote w:type="continuationSeparator" w:id="0">
    <w:p w:rsidR="00CE70B3" w:rsidRDefault="00CE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B3" w:rsidRDefault="00CE70B3">
      <w:r>
        <w:separator/>
      </w:r>
    </w:p>
  </w:footnote>
  <w:footnote w:type="continuationSeparator" w:id="0">
    <w:p w:rsidR="00CE70B3" w:rsidRDefault="00CE7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CE70B3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46462049" r:id="rId2"/>
      </w:object>
    </w:r>
  </w:p>
  <w:p w:rsidR="00000000" w:rsidRDefault="00CE70B3">
    <w:pPr>
      <w:jc w:val="center"/>
      <w:rPr>
        <w:rFonts w:ascii="TimesLT" w:hAnsi="TimesLT"/>
        <w:b/>
        <w:sz w:val="24"/>
      </w:rPr>
    </w:pPr>
  </w:p>
  <w:p w:rsidR="00000000" w:rsidRDefault="00CE70B3">
    <w:pPr>
      <w:rPr>
        <w:rFonts w:ascii="TimesLT" w:hAnsi="TimesLT"/>
        <w:b/>
        <w:sz w:val="24"/>
      </w:rPr>
    </w:pPr>
  </w:p>
  <w:p w:rsidR="00000000" w:rsidRDefault="00CE70B3">
    <w:pPr>
      <w:rPr>
        <w:b/>
        <w:sz w:val="26"/>
      </w:rPr>
    </w:pPr>
  </w:p>
  <w:p w:rsidR="00000000" w:rsidRDefault="00CE70B3">
    <w:pPr>
      <w:rPr>
        <w:b/>
        <w:sz w:val="26"/>
      </w:rPr>
    </w:pPr>
  </w:p>
  <w:p w:rsidR="00000000" w:rsidRDefault="00CE70B3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CE70B3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CE70B3">
    <w:pPr>
      <w:pStyle w:val="Antrat2"/>
      <w:rPr>
        <w:b w:val="0"/>
      </w:rPr>
    </w:pPr>
  </w:p>
  <w:p w:rsidR="00000000" w:rsidRDefault="00CE70B3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AF4"/>
    <w:rsid w:val="00A53AF4"/>
    <w:rsid w:val="00CE70B3"/>
    <w:rsid w:val="00F4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2E49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F42E49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2013-11-20T12:12:00Z</dcterms:created>
  <dcterms:modified xsi:type="dcterms:W3CDTF">2013-11-20T12:14:00Z</dcterms:modified>
</cp:coreProperties>
</file>