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51" w:rsidRDefault="00A77C46" w:rsidP="00482151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</w:t>
      </w:r>
      <w:r w:rsidR="00482151">
        <w:rPr>
          <w:b/>
          <w:sz w:val="24"/>
          <w:szCs w:val="24"/>
          <w:lang w:val="lt-LT"/>
        </w:rPr>
        <w:t xml:space="preserve"> ADRESO PANDĖLIO SENIŪNIJOJE APAŠČIOS KAIME KEITIMO </w:t>
      </w:r>
    </w:p>
    <w:p w:rsidR="00482151" w:rsidRDefault="00482151" w:rsidP="00482151">
      <w:pPr>
        <w:jc w:val="center"/>
        <w:rPr>
          <w:sz w:val="24"/>
          <w:szCs w:val="24"/>
          <w:lang w:val="lt-LT"/>
        </w:rPr>
      </w:pPr>
    </w:p>
    <w:p w:rsidR="00482151" w:rsidRDefault="00482151" w:rsidP="0048215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rugpjūčio 28 d. Nr. AV-670</w:t>
      </w:r>
    </w:p>
    <w:p w:rsidR="00482151" w:rsidRDefault="00482151" w:rsidP="0048215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482151" w:rsidRDefault="00482151" w:rsidP="0048215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482151" w:rsidRDefault="00482151" w:rsidP="00482151">
      <w:pPr>
        <w:jc w:val="both"/>
        <w:rPr>
          <w:sz w:val="24"/>
          <w:szCs w:val="24"/>
          <w:lang w:val="lt-LT"/>
        </w:rPr>
      </w:pPr>
    </w:p>
    <w:p w:rsidR="00482151" w:rsidRDefault="00482151" w:rsidP="00482151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482151" w:rsidRDefault="00482151" w:rsidP="00482151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k e i č i u  adresą Pandėlio seniūnijoje </w:t>
      </w:r>
      <w:proofErr w:type="spellStart"/>
      <w:r>
        <w:rPr>
          <w:sz w:val="24"/>
          <w:szCs w:val="24"/>
          <w:lang w:val="lt-LT"/>
        </w:rPr>
        <w:t>Apaščios</w:t>
      </w:r>
      <w:proofErr w:type="spellEnd"/>
      <w:r>
        <w:rPr>
          <w:sz w:val="24"/>
          <w:szCs w:val="24"/>
          <w:lang w:val="lt-LT"/>
        </w:rPr>
        <w:t xml:space="preserve"> kaime pagal priedą.</w:t>
      </w:r>
    </w:p>
    <w:p w:rsidR="00482151" w:rsidRDefault="00482151" w:rsidP="00482151">
      <w:pPr>
        <w:ind w:firstLine="1296"/>
        <w:jc w:val="both"/>
        <w:rPr>
          <w:sz w:val="24"/>
          <w:szCs w:val="24"/>
          <w:lang w:val="lt-LT"/>
        </w:rPr>
      </w:pPr>
    </w:p>
    <w:p w:rsidR="00482151" w:rsidRDefault="00482151" w:rsidP="00482151">
      <w:pPr>
        <w:jc w:val="both"/>
        <w:rPr>
          <w:sz w:val="24"/>
          <w:szCs w:val="24"/>
          <w:lang w:val="lt-LT"/>
        </w:rPr>
      </w:pPr>
    </w:p>
    <w:p w:rsidR="00482151" w:rsidRDefault="00482151" w:rsidP="00482151">
      <w:pPr>
        <w:jc w:val="both"/>
        <w:rPr>
          <w:sz w:val="24"/>
          <w:szCs w:val="24"/>
          <w:lang w:val="lt-LT"/>
        </w:rPr>
      </w:pPr>
    </w:p>
    <w:p w:rsidR="00482151" w:rsidRDefault="00482151" w:rsidP="00482151">
      <w:pPr>
        <w:jc w:val="both"/>
        <w:rPr>
          <w:sz w:val="24"/>
          <w:szCs w:val="24"/>
          <w:lang w:val="lt-LT"/>
        </w:rPr>
      </w:pPr>
    </w:p>
    <w:p w:rsidR="00482151" w:rsidRDefault="00482151" w:rsidP="0048215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</w:p>
    <w:p w:rsidR="00482151" w:rsidRDefault="00482151" w:rsidP="00482151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482151" w:rsidRDefault="00482151" w:rsidP="00A77C46">
      <w:pPr>
        <w:rPr>
          <w:sz w:val="24"/>
          <w:lang w:val="lt-LT"/>
        </w:rPr>
      </w:pPr>
    </w:p>
    <w:sectPr w:rsidR="00482151" w:rsidSect="00B2433E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79" w:rsidRDefault="00760679">
      <w:r>
        <w:separator/>
      </w:r>
    </w:p>
  </w:endnote>
  <w:endnote w:type="continuationSeparator" w:id="0">
    <w:p w:rsidR="00760679" w:rsidRDefault="0076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79" w:rsidRDefault="00760679">
      <w:r>
        <w:separator/>
      </w:r>
    </w:p>
  </w:footnote>
  <w:footnote w:type="continuationSeparator" w:id="0">
    <w:p w:rsidR="00760679" w:rsidRDefault="00760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B2433E" w:rsidRDefault="00716449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9896907" r:id="rId2"/>
      </w:object>
    </w:r>
  </w:p>
  <w:p w:rsidR="00B2433E" w:rsidRDefault="00B2433E">
    <w:pPr>
      <w:jc w:val="center"/>
      <w:rPr>
        <w:rFonts w:ascii="TimesLT" w:hAnsi="TimesLT"/>
        <w:b/>
        <w:sz w:val="24"/>
      </w:rPr>
    </w:pPr>
  </w:p>
  <w:p w:rsidR="00B2433E" w:rsidRDefault="00B2433E">
    <w:pPr>
      <w:rPr>
        <w:rFonts w:ascii="TimesLT" w:hAnsi="TimesLT"/>
        <w:b/>
        <w:sz w:val="24"/>
      </w:rPr>
    </w:pPr>
  </w:p>
  <w:p w:rsidR="00B2433E" w:rsidRDefault="00B2433E">
    <w:pPr>
      <w:rPr>
        <w:b/>
        <w:sz w:val="26"/>
      </w:rPr>
    </w:pPr>
  </w:p>
  <w:p w:rsidR="00B2433E" w:rsidRDefault="00B2433E">
    <w:pPr>
      <w:rPr>
        <w:b/>
        <w:sz w:val="26"/>
      </w:rPr>
    </w:pPr>
  </w:p>
  <w:p w:rsidR="00B2433E" w:rsidRDefault="00716449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B2433E" w:rsidRDefault="00716449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B2433E" w:rsidRDefault="00B2433E">
    <w:pPr>
      <w:pStyle w:val="Antrat2"/>
      <w:rPr>
        <w:b w:val="0"/>
      </w:rPr>
    </w:pPr>
  </w:p>
  <w:p w:rsidR="00B2433E" w:rsidRDefault="00716449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16449"/>
    <w:rsid w:val="00482151"/>
    <w:rsid w:val="00716449"/>
    <w:rsid w:val="00760679"/>
    <w:rsid w:val="00A77C46"/>
    <w:rsid w:val="00B2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2151"/>
    <w:rPr>
      <w:lang w:val="en-US" w:eastAsia="en-US"/>
    </w:rPr>
  </w:style>
  <w:style w:type="paragraph" w:styleId="Antrat1">
    <w:name w:val="heading 1"/>
    <w:basedOn w:val="prastasis"/>
    <w:next w:val="prastasis"/>
    <w:qFormat/>
    <w:rsid w:val="00B2433E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B2433E"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rsid w:val="00B2433E"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B2433E"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rsid w:val="00B2433E"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rsid w:val="00B2433E"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rsid w:val="00B2433E"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sid w:val="00B2433E"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482151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2004-06-29T10:31:00Z</cp:lastPrinted>
  <dcterms:created xsi:type="dcterms:W3CDTF">2013-08-28T08:07:00Z</dcterms:created>
  <dcterms:modified xsi:type="dcterms:W3CDTF">2013-09-05T11:35:00Z</dcterms:modified>
</cp:coreProperties>
</file>