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36" w:rsidRPr="00F61836" w:rsidRDefault="00F61836" w:rsidP="00F61836">
      <w:pPr>
        <w:jc w:val="center"/>
        <w:rPr>
          <w:b/>
          <w:sz w:val="24"/>
          <w:szCs w:val="24"/>
          <w:lang w:val="lt-LT"/>
        </w:rPr>
      </w:pPr>
      <w:r w:rsidRPr="00F61836">
        <w:rPr>
          <w:b/>
          <w:sz w:val="24"/>
          <w:szCs w:val="24"/>
          <w:lang w:val="lt-LT"/>
        </w:rPr>
        <w:t xml:space="preserve">DĖL KOMISIJOS SUDARYMO </w:t>
      </w:r>
    </w:p>
    <w:p w:rsidR="00F61836" w:rsidRPr="00F61836" w:rsidRDefault="00F61836" w:rsidP="00F61836">
      <w:pPr>
        <w:jc w:val="center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center"/>
        <w:rPr>
          <w:sz w:val="24"/>
          <w:szCs w:val="24"/>
          <w:lang w:val="lt-LT"/>
        </w:rPr>
      </w:pPr>
      <w:r w:rsidRPr="00F61836">
        <w:rPr>
          <w:sz w:val="24"/>
          <w:szCs w:val="24"/>
          <w:lang w:val="lt-LT"/>
        </w:rPr>
        <w:t>2013 m. birželio 10 d. Nr.</w:t>
      </w:r>
      <w:r>
        <w:rPr>
          <w:sz w:val="24"/>
          <w:szCs w:val="24"/>
          <w:lang w:val="lt-LT"/>
        </w:rPr>
        <w:t xml:space="preserve"> </w:t>
      </w:r>
      <w:r w:rsidRPr="00F61836">
        <w:rPr>
          <w:sz w:val="24"/>
          <w:szCs w:val="24"/>
          <w:lang w:val="lt-LT"/>
        </w:rPr>
        <w:t>AV-</w:t>
      </w:r>
      <w:r>
        <w:rPr>
          <w:sz w:val="24"/>
          <w:szCs w:val="24"/>
          <w:lang w:val="lt-LT"/>
        </w:rPr>
        <w:t>513</w:t>
      </w:r>
    </w:p>
    <w:p w:rsidR="00F61836" w:rsidRPr="00F61836" w:rsidRDefault="00F61836" w:rsidP="00F61836">
      <w:pPr>
        <w:jc w:val="center"/>
        <w:rPr>
          <w:sz w:val="24"/>
          <w:szCs w:val="24"/>
          <w:lang w:val="lt-LT"/>
        </w:rPr>
      </w:pPr>
      <w:r w:rsidRPr="00F61836">
        <w:rPr>
          <w:sz w:val="24"/>
          <w:szCs w:val="24"/>
          <w:lang w:val="lt-LT"/>
        </w:rPr>
        <w:t>Rokiškis</w:t>
      </w:r>
    </w:p>
    <w:p w:rsidR="00F61836" w:rsidRPr="00F61836" w:rsidRDefault="00F61836" w:rsidP="00F61836">
      <w:pPr>
        <w:jc w:val="center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center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  <w:r w:rsidRPr="00F61836">
        <w:rPr>
          <w:sz w:val="24"/>
          <w:szCs w:val="24"/>
          <w:lang w:val="lt-LT"/>
        </w:rPr>
        <w:tab/>
        <w:t xml:space="preserve">Vadovaudamasis Lietuvos Respublikos vietos savivaldos </w:t>
      </w:r>
      <w:r w:rsidRPr="00F61836">
        <w:rPr>
          <w:rStyle w:val="datametai"/>
          <w:sz w:val="24"/>
          <w:szCs w:val="24"/>
          <w:lang w:val="lt-LT"/>
        </w:rPr>
        <w:t>2008</w:t>
      </w:r>
      <w:r w:rsidRPr="00F61836">
        <w:rPr>
          <w:sz w:val="24"/>
          <w:szCs w:val="24"/>
          <w:lang w:val="lt-LT"/>
        </w:rPr>
        <w:t xml:space="preserve"> m. </w:t>
      </w:r>
      <w:bookmarkStart w:id="0" w:name="data_menuo"/>
      <w:bookmarkStart w:id="1" w:name="data_diena"/>
      <w:bookmarkEnd w:id="0"/>
      <w:bookmarkEnd w:id="1"/>
      <w:r w:rsidRPr="00F61836">
        <w:rPr>
          <w:rStyle w:val="datamnuo"/>
          <w:sz w:val="24"/>
          <w:szCs w:val="24"/>
          <w:lang w:val="lt-LT"/>
        </w:rPr>
        <w:t xml:space="preserve">rugsėjo </w:t>
      </w:r>
      <w:r w:rsidRPr="00F61836">
        <w:rPr>
          <w:rStyle w:val="datadiena"/>
          <w:sz w:val="24"/>
          <w:szCs w:val="24"/>
          <w:lang w:val="lt-LT"/>
        </w:rPr>
        <w:t>15</w:t>
      </w:r>
      <w:r w:rsidRPr="00F61836">
        <w:rPr>
          <w:sz w:val="24"/>
          <w:szCs w:val="24"/>
          <w:lang w:val="lt-LT"/>
        </w:rPr>
        <w:t xml:space="preserve"> d. įstatymo Nr. </w:t>
      </w:r>
      <w:bookmarkStart w:id="2" w:name="dok_nr"/>
      <w:bookmarkEnd w:id="2"/>
      <w:r w:rsidRPr="00F61836">
        <w:rPr>
          <w:rStyle w:val="statymonr"/>
          <w:sz w:val="24"/>
          <w:szCs w:val="24"/>
          <w:lang w:val="lt-LT"/>
        </w:rPr>
        <w:t xml:space="preserve">X-1722 </w:t>
      </w:r>
      <w:r w:rsidRPr="00F61836">
        <w:rPr>
          <w:sz w:val="24"/>
          <w:szCs w:val="24"/>
          <w:lang w:val="lt-LT"/>
        </w:rPr>
        <w:t xml:space="preserve"> (</w:t>
      </w:r>
      <w:proofErr w:type="spellStart"/>
      <w:r w:rsidRPr="00F61836">
        <w:rPr>
          <w:sz w:val="24"/>
          <w:szCs w:val="24"/>
          <w:lang w:val="lt-LT"/>
        </w:rPr>
        <w:t>Žin</w:t>
      </w:r>
      <w:proofErr w:type="spellEnd"/>
      <w:r w:rsidRPr="00F61836">
        <w:rPr>
          <w:sz w:val="24"/>
          <w:szCs w:val="24"/>
          <w:lang w:val="lt-LT"/>
        </w:rPr>
        <w:t xml:space="preserve">., 2008, Nr.113-4290) 29 straipsnio 8 dalies 2 punktu, </w:t>
      </w:r>
      <w:proofErr w:type="spellStart"/>
      <w:r w:rsidRPr="00F61836">
        <w:rPr>
          <w:sz w:val="24"/>
          <w:szCs w:val="24"/>
        </w:rPr>
        <w:t>Rokiškio</w:t>
      </w:r>
      <w:proofErr w:type="spellEnd"/>
      <w:r w:rsidRPr="00F61836">
        <w:rPr>
          <w:sz w:val="24"/>
          <w:szCs w:val="24"/>
        </w:rPr>
        <w:t xml:space="preserve"> </w:t>
      </w:r>
      <w:proofErr w:type="spellStart"/>
      <w:r w:rsidRPr="00F61836">
        <w:rPr>
          <w:sz w:val="24"/>
          <w:szCs w:val="24"/>
        </w:rPr>
        <w:t>rajono</w:t>
      </w:r>
      <w:proofErr w:type="spellEnd"/>
      <w:r w:rsidRPr="00F61836">
        <w:rPr>
          <w:sz w:val="24"/>
          <w:szCs w:val="24"/>
        </w:rPr>
        <w:t xml:space="preserve"> </w:t>
      </w:r>
      <w:proofErr w:type="spellStart"/>
      <w:r w:rsidRPr="00F61836">
        <w:rPr>
          <w:sz w:val="24"/>
          <w:szCs w:val="24"/>
        </w:rPr>
        <w:t>savivaldybės</w:t>
      </w:r>
      <w:proofErr w:type="spellEnd"/>
      <w:r w:rsidRPr="00F61836">
        <w:rPr>
          <w:sz w:val="24"/>
          <w:szCs w:val="24"/>
        </w:rPr>
        <w:t xml:space="preserve"> </w:t>
      </w:r>
      <w:proofErr w:type="spellStart"/>
      <w:r w:rsidRPr="00F61836">
        <w:rPr>
          <w:sz w:val="24"/>
          <w:szCs w:val="24"/>
        </w:rPr>
        <w:t>tarybos</w:t>
      </w:r>
      <w:proofErr w:type="spellEnd"/>
      <w:r w:rsidRPr="00F61836">
        <w:rPr>
          <w:sz w:val="24"/>
          <w:szCs w:val="24"/>
        </w:rPr>
        <w:t xml:space="preserve"> 2008 m. </w:t>
      </w:r>
      <w:proofErr w:type="spellStart"/>
      <w:proofErr w:type="gramStart"/>
      <w:r w:rsidRPr="00F61836">
        <w:rPr>
          <w:sz w:val="24"/>
          <w:szCs w:val="24"/>
        </w:rPr>
        <w:t>gruodžio</w:t>
      </w:r>
      <w:proofErr w:type="spellEnd"/>
      <w:proofErr w:type="gramEnd"/>
      <w:r w:rsidRPr="00F61836">
        <w:rPr>
          <w:sz w:val="24"/>
          <w:szCs w:val="24"/>
        </w:rPr>
        <w:t xml:space="preserve"> 29 d. </w:t>
      </w:r>
      <w:proofErr w:type="spellStart"/>
      <w:r w:rsidRPr="00F61836">
        <w:rPr>
          <w:sz w:val="24"/>
          <w:szCs w:val="24"/>
        </w:rPr>
        <w:t>sprendimo</w:t>
      </w:r>
      <w:proofErr w:type="spellEnd"/>
      <w:r w:rsidRPr="00F61836">
        <w:rPr>
          <w:sz w:val="24"/>
          <w:szCs w:val="24"/>
        </w:rPr>
        <w:t xml:space="preserve"> Nr. TS-13.299 „</w:t>
      </w:r>
      <w:proofErr w:type="spellStart"/>
      <w:r w:rsidRPr="00F61836">
        <w:rPr>
          <w:sz w:val="24"/>
          <w:szCs w:val="24"/>
        </w:rPr>
        <w:t>Dėl</w:t>
      </w:r>
      <w:proofErr w:type="spellEnd"/>
      <w:r w:rsidRPr="00F61836">
        <w:rPr>
          <w:sz w:val="24"/>
          <w:szCs w:val="24"/>
        </w:rPr>
        <w:t xml:space="preserve"> </w:t>
      </w:r>
      <w:proofErr w:type="spellStart"/>
      <w:r w:rsidRPr="00F61836">
        <w:rPr>
          <w:sz w:val="24"/>
          <w:szCs w:val="24"/>
        </w:rPr>
        <w:t>Rokiškio</w:t>
      </w:r>
      <w:proofErr w:type="spellEnd"/>
      <w:r w:rsidRPr="00F61836">
        <w:rPr>
          <w:sz w:val="24"/>
          <w:szCs w:val="24"/>
        </w:rPr>
        <w:t xml:space="preserve"> </w:t>
      </w:r>
      <w:proofErr w:type="spellStart"/>
      <w:r w:rsidRPr="00F61836">
        <w:rPr>
          <w:sz w:val="24"/>
          <w:szCs w:val="24"/>
        </w:rPr>
        <w:t>rajono</w:t>
      </w:r>
      <w:proofErr w:type="spellEnd"/>
      <w:r w:rsidRPr="00F61836">
        <w:rPr>
          <w:sz w:val="24"/>
          <w:szCs w:val="24"/>
        </w:rPr>
        <w:t xml:space="preserve"> </w:t>
      </w:r>
      <w:proofErr w:type="spellStart"/>
      <w:r w:rsidRPr="00F61836">
        <w:rPr>
          <w:sz w:val="24"/>
          <w:szCs w:val="24"/>
        </w:rPr>
        <w:t>savivaldybės</w:t>
      </w:r>
      <w:proofErr w:type="spellEnd"/>
      <w:r w:rsidRPr="00F61836">
        <w:rPr>
          <w:sz w:val="24"/>
          <w:szCs w:val="24"/>
        </w:rPr>
        <w:t xml:space="preserve"> </w:t>
      </w:r>
      <w:proofErr w:type="spellStart"/>
      <w:r w:rsidRPr="00F61836">
        <w:rPr>
          <w:sz w:val="24"/>
          <w:szCs w:val="24"/>
        </w:rPr>
        <w:t>tarybos</w:t>
      </w:r>
      <w:proofErr w:type="spellEnd"/>
      <w:r w:rsidRPr="00F61836">
        <w:rPr>
          <w:sz w:val="24"/>
          <w:szCs w:val="24"/>
        </w:rPr>
        <w:t xml:space="preserve"> </w:t>
      </w:r>
      <w:proofErr w:type="spellStart"/>
      <w:r w:rsidRPr="00F61836">
        <w:rPr>
          <w:sz w:val="24"/>
          <w:szCs w:val="24"/>
        </w:rPr>
        <w:t>veiklos</w:t>
      </w:r>
      <w:proofErr w:type="spellEnd"/>
      <w:r w:rsidRPr="00F61836">
        <w:rPr>
          <w:sz w:val="24"/>
          <w:szCs w:val="24"/>
        </w:rPr>
        <w:t xml:space="preserve"> </w:t>
      </w:r>
      <w:proofErr w:type="spellStart"/>
      <w:r w:rsidRPr="00F61836">
        <w:rPr>
          <w:sz w:val="24"/>
          <w:szCs w:val="24"/>
        </w:rPr>
        <w:t>reglamento</w:t>
      </w:r>
      <w:proofErr w:type="spellEnd"/>
      <w:r w:rsidRPr="00F61836">
        <w:rPr>
          <w:sz w:val="24"/>
          <w:szCs w:val="24"/>
        </w:rPr>
        <w:t xml:space="preserve"> </w:t>
      </w:r>
      <w:proofErr w:type="spellStart"/>
      <w:r w:rsidRPr="00F61836">
        <w:rPr>
          <w:sz w:val="24"/>
          <w:szCs w:val="24"/>
        </w:rPr>
        <w:t>patvirtinimo</w:t>
      </w:r>
      <w:proofErr w:type="spellEnd"/>
      <w:r w:rsidRPr="00F61836">
        <w:rPr>
          <w:sz w:val="24"/>
          <w:szCs w:val="24"/>
        </w:rPr>
        <w:t xml:space="preserve">“ 17.1 </w:t>
      </w:r>
      <w:proofErr w:type="spellStart"/>
      <w:r w:rsidRPr="00F61836">
        <w:rPr>
          <w:sz w:val="24"/>
          <w:szCs w:val="24"/>
        </w:rPr>
        <w:t>punktu</w:t>
      </w:r>
      <w:proofErr w:type="spellEnd"/>
      <w:r w:rsidRPr="00F61836">
        <w:rPr>
          <w:sz w:val="24"/>
          <w:szCs w:val="24"/>
          <w:lang w:val="lt-LT"/>
        </w:rPr>
        <w:t>,</w:t>
      </w: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  <w:r w:rsidRPr="00F61836">
        <w:rPr>
          <w:sz w:val="24"/>
          <w:szCs w:val="24"/>
          <w:lang w:val="lt-LT"/>
        </w:rPr>
        <w:tab/>
        <w:t xml:space="preserve">s u d a r a u  komisiją įvertinti, ar Rokiškio socialinės paramos centro direktorės </w:t>
      </w:r>
      <w:r>
        <w:rPr>
          <w:sz w:val="24"/>
          <w:szCs w:val="24"/>
          <w:lang w:val="lt-LT"/>
        </w:rPr>
        <w:t xml:space="preserve">                </w:t>
      </w:r>
      <w:r w:rsidRPr="00F61836">
        <w:rPr>
          <w:sz w:val="24"/>
          <w:szCs w:val="24"/>
          <w:lang w:val="lt-LT"/>
        </w:rPr>
        <w:t xml:space="preserve">A. Kaupienės veikoje nėra darbo drausmės pažeidimo požymių dėl aplinkybių, nurodytų 2013 m. gegužės 24 d. Rokiškio socialinės paramos centro veiklos ir valdymo audito ataskaitos </w:t>
      </w:r>
      <w:proofErr w:type="spellStart"/>
      <w:r w:rsidRPr="00F61836">
        <w:rPr>
          <w:sz w:val="24"/>
          <w:szCs w:val="24"/>
          <w:lang w:val="lt-LT"/>
        </w:rPr>
        <w:t>Nr.VVA-2</w:t>
      </w:r>
      <w:proofErr w:type="spellEnd"/>
      <w:r w:rsidRPr="00F61836">
        <w:rPr>
          <w:sz w:val="24"/>
          <w:szCs w:val="24"/>
          <w:lang w:val="lt-LT"/>
        </w:rPr>
        <w:t xml:space="preserve"> išvadose:</w:t>
      </w:r>
    </w:p>
    <w:p w:rsidR="00F61836" w:rsidRPr="00F61836" w:rsidRDefault="00F61836" w:rsidP="00F61836">
      <w:pPr>
        <w:tabs>
          <w:tab w:val="left" w:pos="993"/>
        </w:tabs>
        <w:ind w:left="720"/>
        <w:jc w:val="both"/>
        <w:rPr>
          <w:sz w:val="24"/>
          <w:szCs w:val="24"/>
          <w:lang w:val="lt-LT"/>
        </w:rPr>
      </w:pPr>
      <w:r w:rsidRPr="00F61836">
        <w:rPr>
          <w:sz w:val="24"/>
          <w:szCs w:val="24"/>
          <w:lang w:val="lt-LT"/>
        </w:rPr>
        <w:t xml:space="preserve">V. </w:t>
      </w:r>
      <w:proofErr w:type="spellStart"/>
      <w:r w:rsidRPr="00F61836">
        <w:rPr>
          <w:sz w:val="24"/>
          <w:szCs w:val="24"/>
          <w:lang w:val="lt-LT"/>
        </w:rPr>
        <w:t>Giedrikas</w:t>
      </w:r>
      <w:proofErr w:type="spellEnd"/>
      <w:r w:rsidRPr="00F61836">
        <w:rPr>
          <w:sz w:val="24"/>
          <w:szCs w:val="24"/>
          <w:lang w:val="lt-LT"/>
        </w:rPr>
        <w:t xml:space="preserve"> </w:t>
      </w:r>
      <w:bookmarkStart w:id="3" w:name="_GoBack"/>
      <w:bookmarkEnd w:id="3"/>
      <w:r w:rsidR="00B26190">
        <w:rPr>
          <w:sz w:val="24"/>
          <w:szCs w:val="24"/>
          <w:lang w:val="lt-LT"/>
        </w:rPr>
        <w:t>–</w:t>
      </w:r>
      <w:r w:rsidRPr="00F61836">
        <w:rPr>
          <w:sz w:val="24"/>
          <w:szCs w:val="24"/>
          <w:lang w:val="lt-LT"/>
        </w:rPr>
        <w:t xml:space="preserve"> Socialinės paramos ir sveikatos skyriaus vedėjas (komisijos pirmininkas);</w:t>
      </w:r>
    </w:p>
    <w:p w:rsidR="00F61836" w:rsidRPr="00F61836" w:rsidRDefault="00B26190" w:rsidP="00F61836">
      <w:pPr>
        <w:ind w:left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Z. </w:t>
      </w:r>
      <w:proofErr w:type="spellStart"/>
      <w:r>
        <w:rPr>
          <w:sz w:val="24"/>
          <w:szCs w:val="24"/>
          <w:lang w:val="lt-LT"/>
        </w:rPr>
        <w:t>Čaplikienė</w:t>
      </w:r>
      <w:proofErr w:type="spellEnd"/>
      <w:r>
        <w:rPr>
          <w:sz w:val="24"/>
          <w:szCs w:val="24"/>
          <w:lang w:val="lt-LT"/>
        </w:rPr>
        <w:t xml:space="preserve"> –</w:t>
      </w:r>
      <w:r w:rsidR="00F61836" w:rsidRPr="00F61836">
        <w:rPr>
          <w:sz w:val="24"/>
          <w:szCs w:val="24"/>
          <w:lang w:val="lt-LT"/>
        </w:rPr>
        <w:t xml:space="preserve"> Socialinės paramos ir sveikatos skyriaus vyriausioji specialistė;</w:t>
      </w:r>
    </w:p>
    <w:p w:rsidR="00F61836" w:rsidRPr="00F61836" w:rsidRDefault="00F61836" w:rsidP="00F61836">
      <w:pPr>
        <w:ind w:left="720"/>
        <w:jc w:val="both"/>
        <w:rPr>
          <w:sz w:val="24"/>
          <w:szCs w:val="24"/>
          <w:lang w:val="lt-LT"/>
        </w:rPr>
      </w:pPr>
      <w:r w:rsidRPr="00F61836">
        <w:rPr>
          <w:sz w:val="24"/>
          <w:szCs w:val="24"/>
          <w:lang w:val="lt-LT"/>
        </w:rPr>
        <w:t xml:space="preserve">R. Dilienė </w:t>
      </w:r>
      <w:r w:rsidR="00B26190">
        <w:rPr>
          <w:sz w:val="24"/>
          <w:szCs w:val="24"/>
          <w:lang w:val="lt-LT"/>
        </w:rPr>
        <w:t>–</w:t>
      </w:r>
      <w:r w:rsidRPr="00F61836">
        <w:rPr>
          <w:sz w:val="24"/>
          <w:szCs w:val="24"/>
          <w:lang w:val="lt-LT"/>
        </w:rPr>
        <w:t xml:space="preserve"> Juridinio ir personalo skyriaus vyriausioji specialistė. </w:t>
      </w: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  <w:r w:rsidRPr="00F61836">
        <w:rPr>
          <w:sz w:val="24"/>
          <w:szCs w:val="24"/>
          <w:lang w:val="lt-LT"/>
        </w:rPr>
        <w:t xml:space="preserve">Administracijos direktoriaus pavaduotojas, </w:t>
      </w: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  <w:r w:rsidRPr="00F61836">
        <w:rPr>
          <w:sz w:val="24"/>
          <w:szCs w:val="24"/>
          <w:lang w:val="lt-LT"/>
        </w:rPr>
        <w:t>pavaduojantis administracijos direktorių</w:t>
      </w:r>
      <w:r w:rsidRPr="00F61836">
        <w:rPr>
          <w:sz w:val="24"/>
          <w:szCs w:val="24"/>
          <w:lang w:val="lt-LT"/>
        </w:rPr>
        <w:tab/>
      </w:r>
      <w:r w:rsidRPr="00F61836">
        <w:rPr>
          <w:sz w:val="24"/>
          <w:szCs w:val="24"/>
          <w:lang w:val="lt-LT"/>
        </w:rPr>
        <w:tab/>
      </w:r>
      <w:r w:rsidRPr="00F61836">
        <w:rPr>
          <w:sz w:val="24"/>
          <w:szCs w:val="24"/>
          <w:lang w:val="lt-LT"/>
        </w:rPr>
        <w:tab/>
        <w:t xml:space="preserve">                             Rimantas </w:t>
      </w:r>
      <w:proofErr w:type="spellStart"/>
      <w:r w:rsidRPr="00F61836">
        <w:rPr>
          <w:sz w:val="24"/>
          <w:szCs w:val="24"/>
          <w:lang w:val="lt-LT"/>
        </w:rPr>
        <w:t>Velykis</w:t>
      </w:r>
      <w:proofErr w:type="spellEnd"/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  <w:r w:rsidRPr="00F61836">
        <w:rPr>
          <w:sz w:val="24"/>
          <w:szCs w:val="24"/>
          <w:lang w:val="lt-LT"/>
        </w:rPr>
        <w:tab/>
      </w:r>
      <w:r w:rsidRPr="00F61836">
        <w:rPr>
          <w:sz w:val="24"/>
          <w:szCs w:val="24"/>
          <w:lang w:val="lt-LT"/>
        </w:rPr>
        <w:tab/>
      </w:r>
    </w:p>
    <w:p w:rsidR="00F61836" w:rsidRPr="00F61836" w:rsidRDefault="00F61836" w:rsidP="00F61836">
      <w:pPr>
        <w:ind w:left="180" w:hanging="180"/>
        <w:jc w:val="both"/>
        <w:rPr>
          <w:sz w:val="24"/>
          <w:szCs w:val="24"/>
          <w:lang w:val="lt-LT"/>
        </w:rPr>
      </w:pPr>
      <w:r w:rsidRPr="00F61836">
        <w:rPr>
          <w:sz w:val="24"/>
          <w:szCs w:val="24"/>
          <w:lang w:val="lt-LT"/>
        </w:rPr>
        <w:t xml:space="preserve">         </w:t>
      </w:r>
    </w:p>
    <w:p w:rsidR="00F61836" w:rsidRPr="00F61836" w:rsidRDefault="00F61836" w:rsidP="00F61836">
      <w:pPr>
        <w:ind w:left="180" w:hanging="180"/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ind w:left="180" w:hanging="180"/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ind w:left="180" w:hanging="180"/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  <w:r w:rsidRPr="00F61836">
        <w:rPr>
          <w:sz w:val="24"/>
          <w:szCs w:val="24"/>
          <w:lang w:val="lt-LT"/>
        </w:rPr>
        <w:tab/>
      </w: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</w:p>
    <w:p w:rsidR="00F61836" w:rsidRDefault="00F61836" w:rsidP="00F61836">
      <w:pPr>
        <w:jc w:val="both"/>
        <w:rPr>
          <w:sz w:val="24"/>
          <w:szCs w:val="24"/>
          <w:lang w:val="lt-LT"/>
        </w:rPr>
      </w:pPr>
    </w:p>
    <w:p w:rsidR="00B26190" w:rsidRDefault="00B26190" w:rsidP="00F61836">
      <w:pPr>
        <w:jc w:val="both"/>
        <w:rPr>
          <w:sz w:val="24"/>
          <w:szCs w:val="24"/>
          <w:lang w:val="lt-LT"/>
        </w:rPr>
      </w:pPr>
    </w:p>
    <w:p w:rsidR="00B26190" w:rsidRDefault="00B26190" w:rsidP="00F61836">
      <w:pPr>
        <w:jc w:val="both"/>
        <w:rPr>
          <w:sz w:val="24"/>
          <w:szCs w:val="24"/>
          <w:lang w:val="lt-LT"/>
        </w:rPr>
      </w:pPr>
    </w:p>
    <w:p w:rsidR="00B26190" w:rsidRPr="00F61836" w:rsidRDefault="00B26190" w:rsidP="00F61836">
      <w:pPr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</w:p>
    <w:p w:rsidR="00F61836" w:rsidRPr="00F61836" w:rsidRDefault="00F61836" w:rsidP="00F61836">
      <w:pPr>
        <w:jc w:val="both"/>
        <w:rPr>
          <w:sz w:val="24"/>
          <w:szCs w:val="24"/>
          <w:lang w:val="lt-LT"/>
        </w:rPr>
      </w:pPr>
      <w:r w:rsidRPr="00F61836">
        <w:rPr>
          <w:sz w:val="24"/>
          <w:szCs w:val="24"/>
          <w:lang w:val="lt-LT"/>
        </w:rPr>
        <w:t xml:space="preserve">Ramūnas </w:t>
      </w:r>
      <w:proofErr w:type="spellStart"/>
      <w:r w:rsidRPr="00F61836">
        <w:rPr>
          <w:sz w:val="24"/>
          <w:szCs w:val="24"/>
          <w:lang w:val="lt-LT"/>
        </w:rPr>
        <w:t>Godeliauskas</w:t>
      </w:r>
      <w:proofErr w:type="spellEnd"/>
    </w:p>
    <w:p w:rsidR="00284734" w:rsidRPr="00F61836" w:rsidRDefault="00284734" w:rsidP="00F61836">
      <w:pPr>
        <w:rPr>
          <w:sz w:val="24"/>
          <w:szCs w:val="24"/>
        </w:rPr>
      </w:pPr>
    </w:p>
    <w:sectPr w:rsidR="00284734" w:rsidRPr="00F61836" w:rsidSect="002C6AAA">
      <w:headerReference w:type="default" r:id="rId7"/>
      <w:type w:val="continuous"/>
      <w:pgSz w:w="11906" w:h="16838" w:code="9"/>
      <w:pgMar w:top="1134" w:right="624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76" w:rsidRDefault="00705E76">
      <w:r>
        <w:separator/>
      </w:r>
    </w:p>
  </w:endnote>
  <w:endnote w:type="continuationSeparator" w:id="0">
    <w:p w:rsidR="00705E76" w:rsidRDefault="0070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76" w:rsidRDefault="00705E76">
      <w:r>
        <w:separator/>
      </w:r>
    </w:p>
  </w:footnote>
  <w:footnote w:type="continuationSeparator" w:id="0">
    <w:p w:rsidR="00705E76" w:rsidRDefault="00705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4" w:rsidRDefault="007E475B">
    <w:pPr>
      <w:framePr w:h="0" w:hSpace="180" w:wrap="around" w:vAnchor="text" w:hAnchor="page" w:x="6049" w:y="12"/>
    </w:pPr>
    <w:r>
      <w:rPr>
        <w:noProof/>
        <w:lang w:val="lt-LT" w:eastAsia="lt-LT"/>
      </w:rPr>
      <w:drawing>
        <wp:inline distT="0" distB="0" distL="0" distR="0">
          <wp:extent cx="542290" cy="680720"/>
          <wp:effectExtent l="0" t="0" r="0" b="508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34" w:rsidRDefault="00284734"/>
  <w:p w:rsidR="00284734" w:rsidRDefault="00284734"/>
  <w:p w:rsidR="00284734" w:rsidRDefault="00284734"/>
  <w:p w:rsidR="00284734" w:rsidRDefault="00284734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284734" w:rsidRDefault="00284734">
    <w:pPr>
      <w:rPr>
        <w:rFonts w:ascii="TimesLT" w:hAnsi="TimesLT"/>
        <w:b/>
        <w:sz w:val="24"/>
      </w:rPr>
    </w:pP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ADMINISTRACIJOS</w:t>
    </w: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DIREKTORIUS</w:t>
    </w:r>
  </w:p>
  <w:p w:rsidR="00284734" w:rsidRDefault="00284734">
    <w:pPr>
      <w:jc w:val="center"/>
      <w:rPr>
        <w:b/>
        <w:sz w:val="26"/>
      </w:rPr>
    </w:pPr>
  </w:p>
  <w:p w:rsidR="00284734" w:rsidRDefault="00284734">
    <w:pPr>
      <w:jc w:val="center"/>
      <w:rPr>
        <w:sz w:val="26"/>
      </w:rPr>
    </w:pPr>
    <w:r>
      <w:rPr>
        <w:b/>
        <w:sz w:val="26"/>
      </w:rPr>
      <w:t>Į S A K Y M A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39620D"/>
    <w:multiLevelType w:val="hybridMultilevel"/>
    <w:tmpl w:val="4A44900E"/>
    <w:lvl w:ilvl="0" w:tplc="9AECB5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F532189"/>
    <w:multiLevelType w:val="hybridMultilevel"/>
    <w:tmpl w:val="1D161742"/>
    <w:lvl w:ilvl="0" w:tplc="ADFAC65A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67090A4B"/>
    <w:multiLevelType w:val="hybridMultilevel"/>
    <w:tmpl w:val="382663E0"/>
    <w:lvl w:ilvl="0" w:tplc="AA5C2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75B"/>
    <w:rsid w:val="00021BC3"/>
    <w:rsid w:val="000343D7"/>
    <w:rsid w:val="00035FDF"/>
    <w:rsid w:val="000364DB"/>
    <w:rsid w:val="000452C3"/>
    <w:rsid w:val="00050310"/>
    <w:rsid w:val="0005617A"/>
    <w:rsid w:val="000662F2"/>
    <w:rsid w:val="000915FF"/>
    <w:rsid w:val="000944CB"/>
    <w:rsid w:val="000A331A"/>
    <w:rsid w:val="000A5240"/>
    <w:rsid w:val="000A6567"/>
    <w:rsid w:val="000B4CAC"/>
    <w:rsid w:val="000C27F0"/>
    <w:rsid w:val="000D2F63"/>
    <w:rsid w:val="000E7067"/>
    <w:rsid w:val="000E7CBF"/>
    <w:rsid w:val="000F0A6A"/>
    <w:rsid w:val="000F22A9"/>
    <w:rsid w:val="00117F3B"/>
    <w:rsid w:val="00136317"/>
    <w:rsid w:val="0013679B"/>
    <w:rsid w:val="00141768"/>
    <w:rsid w:val="00143B11"/>
    <w:rsid w:val="00143E21"/>
    <w:rsid w:val="00161C59"/>
    <w:rsid w:val="00163074"/>
    <w:rsid w:val="0018632A"/>
    <w:rsid w:val="001917E1"/>
    <w:rsid w:val="00197DB5"/>
    <w:rsid w:val="001A52FA"/>
    <w:rsid w:val="001A74F9"/>
    <w:rsid w:val="001B556D"/>
    <w:rsid w:val="001C53C7"/>
    <w:rsid w:val="001D0D67"/>
    <w:rsid w:val="001D471A"/>
    <w:rsid w:val="001E32EF"/>
    <w:rsid w:val="001E473C"/>
    <w:rsid w:val="001F531D"/>
    <w:rsid w:val="0022582A"/>
    <w:rsid w:val="00226FEB"/>
    <w:rsid w:val="00250852"/>
    <w:rsid w:val="002548DC"/>
    <w:rsid w:val="00271140"/>
    <w:rsid w:val="002806A5"/>
    <w:rsid w:val="00284734"/>
    <w:rsid w:val="00296F65"/>
    <w:rsid w:val="002B1225"/>
    <w:rsid w:val="002C13DE"/>
    <w:rsid w:val="002C6AAA"/>
    <w:rsid w:val="002D7700"/>
    <w:rsid w:val="002D79E0"/>
    <w:rsid w:val="002E2026"/>
    <w:rsid w:val="002F52B7"/>
    <w:rsid w:val="002F6822"/>
    <w:rsid w:val="00312335"/>
    <w:rsid w:val="00313950"/>
    <w:rsid w:val="00332B13"/>
    <w:rsid w:val="00347D60"/>
    <w:rsid w:val="00353703"/>
    <w:rsid w:val="0036479C"/>
    <w:rsid w:val="00381F0F"/>
    <w:rsid w:val="00383D20"/>
    <w:rsid w:val="00397F5D"/>
    <w:rsid w:val="003A373D"/>
    <w:rsid w:val="003B3D14"/>
    <w:rsid w:val="003C6DC5"/>
    <w:rsid w:val="003D160E"/>
    <w:rsid w:val="003D5766"/>
    <w:rsid w:val="003D722D"/>
    <w:rsid w:val="003D7C4D"/>
    <w:rsid w:val="003F1D3C"/>
    <w:rsid w:val="003F6F9C"/>
    <w:rsid w:val="004043CF"/>
    <w:rsid w:val="00406405"/>
    <w:rsid w:val="0041409A"/>
    <w:rsid w:val="00421EA3"/>
    <w:rsid w:val="00432319"/>
    <w:rsid w:val="00433405"/>
    <w:rsid w:val="00454FE0"/>
    <w:rsid w:val="00462AA4"/>
    <w:rsid w:val="0047577F"/>
    <w:rsid w:val="00497607"/>
    <w:rsid w:val="004A57A7"/>
    <w:rsid w:val="004C6B5F"/>
    <w:rsid w:val="004D7F7E"/>
    <w:rsid w:val="004F4504"/>
    <w:rsid w:val="005136B0"/>
    <w:rsid w:val="00536ED6"/>
    <w:rsid w:val="00551A9D"/>
    <w:rsid w:val="005532B8"/>
    <w:rsid w:val="0055618B"/>
    <w:rsid w:val="00557B69"/>
    <w:rsid w:val="005843C3"/>
    <w:rsid w:val="00592CDB"/>
    <w:rsid w:val="005B1126"/>
    <w:rsid w:val="005B23B5"/>
    <w:rsid w:val="005C5430"/>
    <w:rsid w:val="005D2947"/>
    <w:rsid w:val="005E4529"/>
    <w:rsid w:val="005E6521"/>
    <w:rsid w:val="00604D3E"/>
    <w:rsid w:val="00607C31"/>
    <w:rsid w:val="006102EE"/>
    <w:rsid w:val="00617A0B"/>
    <w:rsid w:val="006B2866"/>
    <w:rsid w:val="006C59C6"/>
    <w:rsid w:val="006C7ED2"/>
    <w:rsid w:val="006D27F4"/>
    <w:rsid w:val="006E0547"/>
    <w:rsid w:val="006F3EB8"/>
    <w:rsid w:val="007059CF"/>
    <w:rsid w:val="00705E76"/>
    <w:rsid w:val="007068A9"/>
    <w:rsid w:val="007074A0"/>
    <w:rsid w:val="00712BA0"/>
    <w:rsid w:val="0071550D"/>
    <w:rsid w:val="0072295E"/>
    <w:rsid w:val="0074265B"/>
    <w:rsid w:val="007549BC"/>
    <w:rsid w:val="0075584B"/>
    <w:rsid w:val="00756234"/>
    <w:rsid w:val="00757C14"/>
    <w:rsid w:val="007873C5"/>
    <w:rsid w:val="007A05E1"/>
    <w:rsid w:val="007B724C"/>
    <w:rsid w:val="007C3AD2"/>
    <w:rsid w:val="007D7847"/>
    <w:rsid w:val="007E475B"/>
    <w:rsid w:val="00805D57"/>
    <w:rsid w:val="00824792"/>
    <w:rsid w:val="008275B7"/>
    <w:rsid w:val="00832F96"/>
    <w:rsid w:val="00862344"/>
    <w:rsid w:val="00863FAC"/>
    <w:rsid w:val="008658A9"/>
    <w:rsid w:val="00872E48"/>
    <w:rsid w:val="00876B73"/>
    <w:rsid w:val="00881128"/>
    <w:rsid w:val="008B1A5B"/>
    <w:rsid w:val="008C2DD3"/>
    <w:rsid w:val="008C52F3"/>
    <w:rsid w:val="008D182B"/>
    <w:rsid w:val="008D28D5"/>
    <w:rsid w:val="008E26B4"/>
    <w:rsid w:val="008F3DC7"/>
    <w:rsid w:val="009231BC"/>
    <w:rsid w:val="00940BCA"/>
    <w:rsid w:val="00954F83"/>
    <w:rsid w:val="009677F9"/>
    <w:rsid w:val="00984D92"/>
    <w:rsid w:val="00984DEE"/>
    <w:rsid w:val="009A46D0"/>
    <w:rsid w:val="009D1F16"/>
    <w:rsid w:val="009D7C71"/>
    <w:rsid w:val="009E512D"/>
    <w:rsid w:val="00A02EE1"/>
    <w:rsid w:val="00A06A7E"/>
    <w:rsid w:val="00A17DFD"/>
    <w:rsid w:val="00A21575"/>
    <w:rsid w:val="00A24C09"/>
    <w:rsid w:val="00A31AD0"/>
    <w:rsid w:val="00A31C58"/>
    <w:rsid w:val="00A40584"/>
    <w:rsid w:val="00A46781"/>
    <w:rsid w:val="00AA1823"/>
    <w:rsid w:val="00AA734A"/>
    <w:rsid w:val="00AC5B9F"/>
    <w:rsid w:val="00AD6B4D"/>
    <w:rsid w:val="00AE048A"/>
    <w:rsid w:val="00AE06F7"/>
    <w:rsid w:val="00AF4170"/>
    <w:rsid w:val="00B034CB"/>
    <w:rsid w:val="00B2113D"/>
    <w:rsid w:val="00B2223F"/>
    <w:rsid w:val="00B26190"/>
    <w:rsid w:val="00B27982"/>
    <w:rsid w:val="00B36330"/>
    <w:rsid w:val="00B40CF1"/>
    <w:rsid w:val="00B42123"/>
    <w:rsid w:val="00B54319"/>
    <w:rsid w:val="00B567A7"/>
    <w:rsid w:val="00B643E4"/>
    <w:rsid w:val="00B65AA8"/>
    <w:rsid w:val="00B738B8"/>
    <w:rsid w:val="00B74F50"/>
    <w:rsid w:val="00B75EA9"/>
    <w:rsid w:val="00B80F4F"/>
    <w:rsid w:val="00B93953"/>
    <w:rsid w:val="00BB064E"/>
    <w:rsid w:val="00BC23CE"/>
    <w:rsid w:val="00BE0BBF"/>
    <w:rsid w:val="00BE543D"/>
    <w:rsid w:val="00BF2608"/>
    <w:rsid w:val="00C123BD"/>
    <w:rsid w:val="00C26936"/>
    <w:rsid w:val="00C35CDB"/>
    <w:rsid w:val="00C4077F"/>
    <w:rsid w:val="00C44A69"/>
    <w:rsid w:val="00C70061"/>
    <w:rsid w:val="00C7211D"/>
    <w:rsid w:val="00C741DF"/>
    <w:rsid w:val="00C93738"/>
    <w:rsid w:val="00CB1079"/>
    <w:rsid w:val="00CB3628"/>
    <w:rsid w:val="00CC0A6F"/>
    <w:rsid w:val="00CD0702"/>
    <w:rsid w:val="00CF7F9F"/>
    <w:rsid w:val="00D0122C"/>
    <w:rsid w:val="00D02911"/>
    <w:rsid w:val="00D05EA8"/>
    <w:rsid w:val="00D174B8"/>
    <w:rsid w:val="00D20B45"/>
    <w:rsid w:val="00D22630"/>
    <w:rsid w:val="00D357DA"/>
    <w:rsid w:val="00D420E0"/>
    <w:rsid w:val="00D63D58"/>
    <w:rsid w:val="00D65EFD"/>
    <w:rsid w:val="00D80886"/>
    <w:rsid w:val="00DA0E4B"/>
    <w:rsid w:val="00DA2684"/>
    <w:rsid w:val="00DB137A"/>
    <w:rsid w:val="00DB5862"/>
    <w:rsid w:val="00DD66AE"/>
    <w:rsid w:val="00DE30EB"/>
    <w:rsid w:val="00DF1277"/>
    <w:rsid w:val="00E033DB"/>
    <w:rsid w:val="00E10FC6"/>
    <w:rsid w:val="00E5176C"/>
    <w:rsid w:val="00E65F78"/>
    <w:rsid w:val="00E66C3F"/>
    <w:rsid w:val="00E77C19"/>
    <w:rsid w:val="00EA19F5"/>
    <w:rsid w:val="00EB3E5E"/>
    <w:rsid w:val="00EC4F62"/>
    <w:rsid w:val="00F01B46"/>
    <w:rsid w:val="00F1549A"/>
    <w:rsid w:val="00F27B66"/>
    <w:rsid w:val="00F367CF"/>
    <w:rsid w:val="00F40752"/>
    <w:rsid w:val="00F611F4"/>
    <w:rsid w:val="00F61461"/>
    <w:rsid w:val="00F61836"/>
    <w:rsid w:val="00F87202"/>
    <w:rsid w:val="00F90869"/>
    <w:rsid w:val="00FB4404"/>
    <w:rsid w:val="00FB7941"/>
    <w:rsid w:val="00FD2E32"/>
    <w:rsid w:val="00FE1FC1"/>
    <w:rsid w:val="00FE3E05"/>
    <w:rsid w:val="00FF0176"/>
    <w:rsid w:val="00FF2B6B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6AAA"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rsid w:val="002C6AAA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2C6AAA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C6AA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C6AAA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2C6AAA"/>
    <w:rPr>
      <w:sz w:val="24"/>
      <w:lang w:val="lt-LT"/>
    </w:rPr>
  </w:style>
  <w:style w:type="paragraph" w:styleId="Pagrindinistekstas3">
    <w:name w:val="Body Text 3"/>
    <w:basedOn w:val="prastasis"/>
    <w:rsid w:val="002C6AAA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2295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2295E"/>
    <w:rPr>
      <w:lang w:val="en-AU" w:eastAsia="en-US"/>
    </w:rPr>
  </w:style>
  <w:style w:type="character" w:customStyle="1" w:styleId="datametai">
    <w:name w:val="datametai"/>
    <w:basedOn w:val="Numatytasispastraiposriftas"/>
    <w:rsid w:val="00F61836"/>
  </w:style>
  <w:style w:type="character" w:customStyle="1" w:styleId="datamnuo">
    <w:name w:val="datamnuo"/>
    <w:basedOn w:val="Numatytasispastraiposriftas"/>
    <w:rsid w:val="00F61836"/>
  </w:style>
  <w:style w:type="character" w:customStyle="1" w:styleId="datadiena">
    <w:name w:val="datadiena"/>
    <w:basedOn w:val="Numatytasispastraiposriftas"/>
    <w:rsid w:val="00F61836"/>
  </w:style>
  <w:style w:type="character" w:customStyle="1" w:styleId="statymonr">
    <w:name w:val="statymonr"/>
    <w:basedOn w:val="Numatytasispastraiposriftas"/>
    <w:rsid w:val="00F6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2295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2295E"/>
    <w:rPr>
      <w:lang w:val="en-AU" w:eastAsia="en-US"/>
    </w:rPr>
  </w:style>
  <w:style w:type="character" w:customStyle="1" w:styleId="datametai">
    <w:name w:val="datametai"/>
    <w:basedOn w:val="Numatytasispastraiposriftas"/>
    <w:rsid w:val="00F61836"/>
  </w:style>
  <w:style w:type="character" w:customStyle="1" w:styleId="datamnuo">
    <w:name w:val="datamnuo"/>
    <w:basedOn w:val="Numatytasispastraiposriftas"/>
    <w:rsid w:val="00F61836"/>
  </w:style>
  <w:style w:type="character" w:customStyle="1" w:styleId="datadiena">
    <w:name w:val="datadiena"/>
    <w:basedOn w:val="Numatytasispastraiposriftas"/>
    <w:rsid w:val="00F61836"/>
  </w:style>
  <w:style w:type="character" w:customStyle="1" w:styleId="statymonr">
    <w:name w:val="statymonr"/>
    <w:basedOn w:val="Numatytasispastraiposriftas"/>
    <w:rsid w:val="00F6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AppData\Local\Microsoft\Windows\Temporary%20Internet%20Files\Content.Outlook\4E9KFOOT\ADMINIST-&#302;SAKYMAS13-06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ADMINIST-ĮSAKYMAS13-0610.dot</Template>
  <TotalTime>2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JurgitaJurkonytė</dc:creator>
  <cp:lastModifiedBy>sekretore3</cp:lastModifiedBy>
  <cp:revision>4</cp:revision>
  <cp:lastPrinted>2013-05-28T06:21:00Z</cp:lastPrinted>
  <dcterms:created xsi:type="dcterms:W3CDTF">2013-06-11T05:28:00Z</dcterms:created>
  <dcterms:modified xsi:type="dcterms:W3CDTF">2013-06-13T07:01:00Z</dcterms:modified>
</cp:coreProperties>
</file>