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FA" w:rsidRDefault="008A0AFA" w:rsidP="008A0AF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ADRESŲ  PANDĖLIO SENIŪNIJOJE  APAŠČIOS  KAIME SUTEIKIMO IR KEITIMO</w:t>
      </w:r>
    </w:p>
    <w:p w:rsidR="008A0AFA" w:rsidRDefault="008A0AFA" w:rsidP="008A0AFA">
      <w:pPr>
        <w:jc w:val="center"/>
        <w:rPr>
          <w:b/>
          <w:sz w:val="24"/>
          <w:szCs w:val="24"/>
          <w:lang w:val="lt-LT"/>
        </w:rPr>
      </w:pPr>
    </w:p>
    <w:p w:rsidR="008A0AFA" w:rsidRDefault="008A0AFA" w:rsidP="008A0AF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birželio 5 d. Nr. AV-498</w:t>
      </w:r>
    </w:p>
    <w:p w:rsidR="008A0AFA" w:rsidRDefault="008A0AFA" w:rsidP="008A0AF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8A0AFA" w:rsidRDefault="008A0AFA" w:rsidP="008A0AF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8A0AFA" w:rsidRDefault="008A0AFA" w:rsidP="008A0AFA">
      <w:pPr>
        <w:jc w:val="both"/>
        <w:rPr>
          <w:sz w:val="24"/>
          <w:szCs w:val="24"/>
          <w:lang w:val="lt-LT"/>
        </w:rPr>
      </w:pPr>
    </w:p>
    <w:p w:rsidR="008A0AFA" w:rsidRDefault="008A0AFA" w:rsidP="008A0AFA">
      <w:pPr>
        <w:pStyle w:val="Pavadinimas1"/>
        <w:spacing w:line="240" w:lineRule="auto"/>
        <w:ind w:left="0"/>
        <w:jc w:val="both"/>
        <w:rPr>
          <w:b w:val="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8A0AFA" w:rsidRDefault="008A0AFA" w:rsidP="008A0AFA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 ir  k e</w:t>
      </w:r>
      <w:r w:rsidR="00BE1B8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i č i u  adresus  </w:t>
      </w:r>
      <w:r w:rsidR="00497A95">
        <w:rPr>
          <w:sz w:val="24"/>
          <w:szCs w:val="24"/>
          <w:lang w:val="lt-LT"/>
        </w:rPr>
        <w:t xml:space="preserve">Pandėlio seniūnijoje </w:t>
      </w:r>
      <w:proofErr w:type="spellStart"/>
      <w:r w:rsidR="00497A95">
        <w:rPr>
          <w:sz w:val="24"/>
          <w:szCs w:val="24"/>
          <w:lang w:val="lt-LT"/>
        </w:rPr>
        <w:t>Apaščios</w:t>
      </w:r>
      <w:proofErr w:type="spellEnd"/>
      <w:r>
        <w:rPr>
          <w:sz w:val="24"/>
          <w:szCs w:val="24"/>
          <w:lang w:val="lt-LT"/>
        </w:rPr>
        <w:t xml:space="preserve"> kaime pag</w:t>
      </w:r>
      <w:r w:rsidR="00497A95">
        <w:rPr>
          <w:sz w:val="24"/>
          <w:szCs w:val="24"/>
          <w:lang w:val="lt-LT"/>
        </w:rPr>
        <w:t>al</w:t>
      </w:r>
      <w:r>
        <w:rPr>
          <w:sz w:val="24"/>
          <w:szCs w:val="24"/>
          <w:lang w:val="lt-LT"/>
        </w:rPr>
        <w:t xml:space="preserve"> priedą.</w:t>
      </w:r>
    </w:p>
    <w:p w:rsidR="008A0AFA" w:rsidRDefault="008A0AFA" w:rsidP="008A0AFA">
      <w:pPr>
        <w:ind w:firstLine="1296"/>
        <w:jc w:val="both"/>
        <w:rPr>
          <w:sz w:val="24"/>
          <w:szCs w:val="24"/>
          <w:lang w:val="lt-LT"/>
        </w:rPr>
      </w:pPr>
    </w:p>
    <w:p w:rsidR="008A0AFA" w:rsidRDefault="008A0AFA" w:rsidP="008A0AFA">
      <w:pPr>
        <w:jc w:val="both"/>
        <w:rPr>
          <w:sz w:val="24"/>
          <w:szCs w:val="24"/>
          <w:lang w:val="lt-LT"/>
        </w:rPr>
      </w:pPr>
    </w:p>
    <w:p w:rsidR="008A0AFA" w:rsidRDefault="008A0AFA" w:rsidP="008A0AFA">
      <w:pPr>
        <w:jc w:val="both"/>
        <w:rPr>
          <w:sz w:val="24"/>
          <w:szCs w:val="24"/>
          <w:lang w:val="lt-LT"/>
        </w:rPr>
      </w:pPr>
    </w:p>
    <w:p w:rsidR="00497A95" w:rsidRDefault="00497A95" w:rsidP="008A0AFA">
      <w:pPr>
        <w:jc w:val="both"/>
        <w:rPr>
          <w:sz w:val="24"/>
          <w:szCs w:val="24"/>
          <w:lang w:val="lt-LT"/>
        </w:rPr>
      </w:pPr>
    </w:p>
    <w:p w:rsidR="008A0AFA" w:rsidRDefault="008A0AFA" w:rsidP="008A0AF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497A95">
        <w:rPr>
          <w:sz w:val="24"/>
          <w:szCs w:val="24"/>
          <w:lang w:val="lt-LT"/>
        </w:rPr>
        <w:tab/>
      </w:r>
      <w:r w:rsidR="00497A95">
        <w:rPr>
          <w:sz w:val="24"/>
          <w:szCs w:val="24"/>
          <w:lang w:val="lt-LT"/>
        </w:rPr>
        <w:tab/>
      </w:r>
      <w:r w:rsidR="00497A95">
        <w:rPr>
          <w:sz w:val="24"/>
          <w:szCs w:val="24"/>
          <w:lang w:val="lt-LT"/>
        </w:rPr>
        <w:tab/>
      </w:r>
      <w:r w:rsidR="00497A95">
        <w:rPr>
          <w:sz w:val="24"/>
          <w:szCs w:val="24"/>
          <w:lang w:val="lt-LT"/>
        </w:rPr>
        <w:tab/>
      </w:r>
      <w:r w:rsidR="00497A9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Aloyzas Jočys</w:t>
      </w:r>
      <w:r>
        <w:rPr>
          <w:sz w:val="24"/>
          <w:szCs w:val="24"/>
          <w:lang w:val="lt-LT"/>
        </w:rPr>
        <w:tab/>
        <w:t xml:space="preserve">    </w:t>
      </w: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497A95" w:rsidRDefault="00497A95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497A95" w:rsidRDefault="00497A95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497A95" w:rsidRDefault="00497A95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</w:p>
    <w:p w:rsidR="008A0AFA" w:rsidRDefault="008A0AFA" w:rsidP="008A0AFA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8A0AFA" w:rsidRDefault="008A0AFA" w:rsidP="00CF500C">
      <w:pPr>
        <w:rPr>
          <w:sz w:val="24"/>
          <w:lang w:val="lt-LT"/>
        </w:rPr>
      </w:pPr>
    </w:p>
    <w:sectPr w:rsidR="008A0AFA" w:rsidSect="00BB1F45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F1" w:rsidRDefault="004833F1">
      <w:r>
        <w:separator/>
      </w:r>
    </w:p>
  </w:endnote>
  <w:endnote w:type="continuationSeparator" w:id="0">
    <w:p w:rsidR="004833F1" w:rsidRDefault="0048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F1" w:rsidRDefault="004833F1">
      <w:r>
        <w:separator/>
      </w:r>
    </w:p>
  </w:footnote>
  <w:footnote w:type="continuationSeparator" w:id="0">
    <w:p w:rsidR="004833F1" w:rsidRDefault="00483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BB1F45" w:rsidRDefault="00F43EB1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2468695" r:id="rId2"/>
      </w:object>
    </w:r>
  </w:p>
  <w:p w:rsidR="00BB1F45" w:rsidRDefault="00BB1F45">
    <w:pPr>
      <w:jc w:val="center"/>
      <w:rPr>
        <w:rFonts w:ascii="TimesLT" w:hAnsi="TimesLT"/>
        <w:b/>
        <w:sz w:val="24"/>
      </w:rPr>
    </w:pPr>
  </w:p>
  <w:p w:rsidR="00BB1F45" w:rsidRDefault="00BB1F45">
    <w:pPr>
      <w:rPr>
        <w:rFonts w:ascii="TimesLT" w:hAnsi="TimesLT"/>
        <w:b/>
        <w:sz w:val="24"/>
      </w:rPr>
    </w:pPr>
  </w:p>
  <w:p w:rsidR="00BB1F45" w:rsidRDefault="00BB1F45">
    <w:pPr>
      <w:rPr>
        <w:b/>
        <w:sz w:val="26"/>
      </w:rPr>
    </w:pPr>
  </w:p>
  <w:p w:rsidR="00BB1F45" w:rsidRDefault="00BB1F45">
    <w:pPr>
      <w:rPr>
        <w:b/>
        <w:sz w:val="26"/>
      </w:rPr>
    </w:pPr>
  </w:p>
  <w:p w:rsidR="00BB1F45" w:rsidRDefault="00F43EB1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BB1F45" w:rsidRDefault="00F43EB1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BB1F45" w:rsidRDefault="00BB1F45">
    <w:pPr>
      <w:pStyle w:val="Antrat2"/>
      <w:rPr>
        <w:b w:val="0"/>
      </w:rPr>
    </w:pPr>
  </w:p>
  <w:p w:rsidR="00BB1F45" w:rsidRDefault="00F43EB1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97A95"/>
    <w:rsid w:val="004833F1"/>
    <w:rsid w:val="00497A95"/>
    <w:rsid w:val="008A0AFA"/>
    <w:rsid w:val="00BB1F45"/>
    <w:rsid w:val="00BE1B80"/>
    <w:rsid w:val="00CF500C"/>
    <w:rsid w:val="00F4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0AFA"/>
    <w:rPr>
      <w:lang w:val="en-US" w:eastAsia="en-US"/>
    </w:rPr>
  </w:style>
  <w:style w:type="paragraph" w:styleId="Antrat1">
    <w:name w:val="heading 1"/>
    <w:basedOn w:val="prastasis"/>
    <w:next w:val="prastasis"/>
    <w:qFormat/>
    <w:rsid w:val="00BB1F45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BB1F45"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BB1F45"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BB1F45"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rsid w:val="00BB1F45"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rsid w:val="00BB1F45"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BB1F45"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BB1F45"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8A0AFA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22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4</cp:revision>
  <cp:lastPrinted>2013-06-06T05:55:00Z</cp:lastPrinted>
  <dcterms:created xsi:type="dcterms:W3CDTF">2013-06-06T05:31:00Z</dcterms:created>
  <dcterms:modified xsi:type="dcterms:W3CDTF">2013-06-11T12:12:00Z</dcterms:modified>
</cp:coreProperties>
</file>