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0" w:rsidRDefault="00346A10" w:rsidP="00346A10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 SUTEIKIMO  KRIAUNŲ SENIŪNIJOS JUOZAPAVOS K.</w:t>
      </w:r>
      <w:r>
        <w:rPr>
          <w:rFonts w:cs="Tahoma"/>
          <w:b/>
          <w:bCs/>
          <w:sz w:val="24"/>
          <w:szCs w:val="24"/>
          <w:lang w:val="lt-LT"/>
        </w:rPr>
        <w:t xml:space="preserve"> </w:t>
      </w:r>
      <w:r>
        <w:rPr>
          <w:rFonts w:cs="Tahoma"/>
          <w:b/>
          <w:bCs/>
          <w:sz w:val="24"/>
          <w:szCs w:val="24"/>
          <w:lang w:val="pt-BR"/>
        </w:rPr>
        <w:t xml:space="preserve"> IR LAŠŲ K.  OBJEKTAMS</w:t>
      </w:r>
    </w:p>
    <w:p w:rsidR="00346A10" w:rsidRDefault="00346A10" w:rsidP="00346A10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346A10" w:rsidRDefault="00346A10" w:rsidP="00346A10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2013 m. </w:t>
      </w:r>
      <w:r>
        <w:rPr>
          <w:rFonts w:cs="Tahoma"/>
          <w:sz w:val="24"/>
          <w:szCs w:val="24"/>
          <w:lang w:val="lt-LT"/>
        </w:rPr>
        <w:t>gegužės 20</w:t>
      </w:r>
      <w:r>
        <w:rPr>
          <w:rFonts w:cs="Tahoma"/>
          <w:sz w:val="24"/>
          <w:szCs w:val="24"/>
          <w:lang w:val="pt-BR"/>
        </w:rPr>
        <w:t xml:space="preserve"> d. Nr. AV-432</w:t>
      </w:r>
    </w:p>
    <w:p w:rsidR="00346A10" w:rsidRDefault="00346A10" w:rsidP="00346A10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346A10" w:rsidRDefault="00346A10" w:rsidP="00346A10">
      <w:pPr>
        <w:jc w:val="center"/>
        <w:rPr>
          <w:rFonts w:cs="Tahoma"/>
          <w:sz w:val="24"/>
          <w:szCs w:val="24"/>
          <w:lang w:val="pt-BR"/>
        </w:rPr>
      </w:pPr>
    </w:p>
    <w:p w:rsidR="00346A10" w:rsidRDefault="00346A10" w:rsidP="00346A10">
      <w:pPr>
        <w:jc w:val="center"/>
        <w:rPr>
          <w:rFonts w:cs="Tahoma"/>
          <w:sz w:val="24"/>
          <w:szCs w:val="24"/>
          <w:lang w:val="pt-BR"/>
        </w:rPr>
      </w:pPr>
    </w:p>
    <w:p w:rsidR="00346A10" w:rsidRDefault="00346A10" w:rsidP="00346A10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reikalų ministro 2011 m. sausio 25 d. įsakymu Nr. 1V-57:</w:t>
      </w:r>
    </w:p>
    <w:p w:rsidR="00346A10" w:rsidRDefault="00346A10" w:rsidP="00346A10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1. S u t e i k i u  Kriaunų seniūnijos Lašų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1 priedą.</w:t>
      </w:r>
    </w:p>
    <w:p w:rsidR="00346A10" w:rsidRDefault="00346A10" w:rsidP="00346A10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2. S u t e i k i u  Kriaunų seniūnijos Juozapavos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2 priedą.</w:t>
      </w:r>
    </w:p>
    <w:p w:rsidR="00346A10" w:rsidRDefault="00346A10" w:rsidP="00346A10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       </w:t>
      </w:r>
    </w:p>
    <w:p w:rsidR="00346A10" w:rsidRDefault="00346A10" w:rsidP="00346A10">
      <w:pPr>
        <w:jc w:val="both"/>
        <w:rPr>
          <w:rFonts w:cs="Tahoma"/>
          <w:sz w:val="24"/>
          <w:szCs w:val="24"/>
          <w:lang w:val="pt-BR"/>
        </w:rPr>
      </w:pPr>
    </w:p>
    <w:p w:rsidR="00346A10" w:rsidRDefault="00346A10" w:rsidP="00346A10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346A10" w:rsidRDefault="00346A10" w:rsidP="00346A10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</w:t>
      </w:r>
    </w:p>
    <w:p w:rsidR="00346A10" w:rsidRDefault="00346A10" w:rsidP="00346A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</w:p>
    <w:p w:rsidR="00346A10" w:rsidRDefault="00346A10" w:rsidP="00346A10">
      <w:pPr>
        <w:jc w:val="both"/>
        <w:rPr>
          <w:lang w:val="lt-LT"/>
        </w:rPr>
      </w:pPr>
    </w:p>
    <w:p w:rsidR="00346A10" w:rsidRDefault="00346A10" w:rsidP="00346A10">
      <w:pPr>
        <w:jc w:val="both"/>
        <w:rPr>
          <w:sz w:val="24"/>
          <w:szCs w:val="24"/>
          <w:lang w:val="lt-LT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sz w:val="24"/>
          <w:szCs w:val="24"/>
          <w:lang w:val="de-DE"/>
        </w:rPr>
      </w:pPr>
    </w:p>
    <w:p w:rsidR="00346A10" w:rsidRDefault="00346A10" w:rsidP="00346A10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346A10" w:rsidRDefault="00346A10">
      <w:pPr>
        <w:jc w:val="center"/>
        <w:rPr>
          <w:sz w:val="24"/>
          <w:lang w:val="lt-LT"/>
        </w:rPr>
      </w:pPr>
    </w:p>
    <w:sectPr w:rsidR="00346A1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05" w:rsidRDefault="005C6B05">
      <w:r>
        <w:separator/>
      </w:r>
    </w:p>
  </w:endnote>
  <w:endnote w:type="continuationSeparator" w:id="0">
    <w:p w:rsidR="005C6B05" w:rsidRDefault="005C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05" w:rsidRDefault="005C6B05">
      <w:r>
        <w:separator/>
      </w:r>
    </w:p>
  </w:footnote>
  <w:footnote w:type="continuationSeparator" w:id="0">
    <w:p w:rsidR="005C6B05" w:rsidRDefault="005C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C6B05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0561741" r:id="rId2"/>
      </w:object>
    </w:r>
  </w:p>
  <w:p w:rsidR="00000000" w:rsidRDefault="005C6B05">
    <w:pPr>
      <w:jc w:val="center"/>
      <w:rPr>
        <w:rFonts w:ascii="TimesLT" w:hAnsi="TimesLT"/>
        <w:b/>
        <w:sz w:val="24"/>
      </w:rPr>
    </w:pPr>
  </w:p>
  <w:p w:rsidR="00000000" w:rsidRDefault="005C6B05">
    <w:pPr>
      <w:rPr>
        <w:rFonts w:ascii="TimesLT" w:hAnsi="TimesLT"/>
        <w:b/>
        <w:sz w:val="24"/>
      </w:rPr>
    </w:pPr>
  </w:p>
  <w:p w:rsidR="00000000" w:rsidRDefault="005C6B05">
    <w:pPr>
      <w:rPr>
        <w:b/>
        <w:sz w:val="26"/>
      </w:rPr>
    </w:pPr>
  </w:p>
  <w:p w:rsidR="00000000" w:rsidRDefault="005C6B05">
    <w:pPr>
      <w:rPr>
        <w:b/>
        <w:sz w:val="26"/>
      </w:rPr>
    </w:pPr>
  </w:p>
  <w:p w:rsidR="00000000" w:rsidRDefault="005C6B05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C6B05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C6B05">
    <w:pPr>
      <w:pStyle w:val="Antrat2"/>
      <w:rPr>
        <w:b w:val="0"/>
      </w:rPr>
    </w:pPr>
  </w:p>
  <w:p w:rsidR="00000000" w:rsidRDefault="005C6B05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5"/>
    <w:rsid w:val="00346A10"/>
    <w:rsid w:val="005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A10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2013-05-20T10:26:00Z</dcterms:created>
  <dcterms:modified xsi:type="dcterms:W3CDTF">2013-05-20T10:29:00Z</dcterms:modified>
</cp:coreProperties>
</file>