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A" w:rsidRDefault="00EB55DA" w:rsidP="00EB55D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PANDĖLIO SENIŪNIJOJE EIDŽIONIŲ KAIME SUTEIKIMO</w:t>
      </w:r>
    </w:p>
    <w:p w:rsidR="00EB55DA" w:rsidRDefault="00EB55DA" w:rsidP="00EB55DA">
      <w:pPr>
        <w:jc w:val="center"/>
        <w:rPr>
          <w:b/>
          <w:sz w:val="24"/>
          <w:szCs w:val="24"/>
          <w:lang w:val="lt-LT"/>
        </w:rPr>
      </w:pPr>
    </w:p>
    <w:p w:rsidR="00EB55DA" w:rsidRDefault="00EB55DA" w:rsidP="00EB55D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balandžio 3  d. Nr. AV-284</w:t>
      </w:r>
    </w:p>
    <w:p w:rsidR="00EB55DA" w:rsidRDefault="00EB55DA" w:rsidP="00EB55D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EB55DA" w:rsidRDefault="00EB55DA" w:rsidP="00EB55D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B55DA" w:rsidRDefault="00EB55DA" w:rsidP="00EB55DA">
      <w:pPr>
        <w:jc w:val="both"/>
        <w:rPr>
          <w:sz w:val="24"/>
          <w:szCs w:val="24"/>
          <w:lang w:val="lt-LT"/>
        </w:rPr>
      </w:pPr>
    </w:p>
    <w:p w:rsidR="00EB55DA" w:rsidRDefault="00EB55DA" w:rsidP="00EB55DA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EB55DA" w:rsidRDefault="00EB55DA" w:rsidP="00EB55DA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 u t e i k i u  adresus Pandėlio seniūnijoje </w:t>
      </w:r>
      <w:proofErr w:type="spellStart"/>
      <w:r>
        <w:rPr>
          <w:sz w:val="24"/>
          <w:szCs w:val="24"/>
          <w:lang w:val="lt-LT"/>
        </w:rPr>
        <w:t>Eidžionių</w:t>
      </w:r>
      <w:proofErr w:type="spellEnd"/>
      <w:r>
        <w:rPr>
          <w:sz w:val="24"/>
          <w:szCs w:val="24"/>
          <w:lang w:val="lt-LT"/>
        </w:rPr>
        <w:t xml:space="preserve"> kaime pagal priedą.</w:t>
      </w:r>
    </w:p>
    <w:p w:rsidR="00EB55DA" w:rsidRDefault="00EB55DA" w:rsidP="00EB55DA">
      <w:pPr>
        <w:ind w:firstLine="1296"/>
        <w:jc w:val="both"/>
        <w:rPr>
          <w:sz w:val="24"/>
          <w:szCs w:val="24"/>
          <w:lang w:val="lt-LT"/>
        </w:rPr>
      </w:pPr>
    </w:p>
    <w:p w:rsidR="00EB55DA" w:rsidRDefault="00EB55DA" w:rsidP="00EB55DA">
      <w:pPr>
        <w:jc w:val="both"/>
        <w:rPr>
          <w:sz w:val="24"/>
          <w:szCs w:val="24"/>
          <w:lang w:val="lt-LT"/>
        </w:rPr>
      </w:pPr>
    </w:p>
    <w:p w:rsidR="00EB55DA" w:rsidRDefault="00EB55DA" w:rsidP="00EB55DA">
      <w:pPr>
        <w:jc w:val="both"/>
        <w:rPr>
          <w:sz w:val="24"/>
          <w:szCs w:val="24"/>
          <w:lang w:val="lt-LT"/>
        </w:rPr>
      </w:pPr>
    </w:p>
    <w:p w:rsidR="00EB55DA" w:rsidRDefault="00EB55DA" w:rsidP="00EB55DA">
      <w:pPr>
        <w:jc w:val="both"/>
        <w:rPr>
          <w:sz w:val="24"/>
          <w:szCs w:val="24"/>
          <w:lang w:val="lt-LT"/>
        </w:rPr>
      </w:pPr>
    </w:p>
    <w:p w:rsidR="00EB55DA" w:rsidRDefault="00EB55DA" w:rsidP="00EB55D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</w:p>
    <w:p w:rsidR="00EB55DA" w:rsidRPr="00EB55DA" w:rsidRDefault="00EB55DA" w:rsidP="00EB55DA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EB55DA" w:rsidRPr="00EB55DA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83" w:rsidRDefault="005D7D83">
      <w:r>
        <w:separator/>
      </w:r>
    </w:p>
  </w:endnote>
  <w:endnote w:type="continuationSeparator" w:id="0">
    <w:p w:rsidR="005D7D83" w:rsidRDefault="005D7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83" w:rsidRDefault="005D7D83">
      <w:r>
        <w:separator/>
      </w:r>
    </w:p>
  </w:footnote>
  <w:footnote w:type="continuationSeparator" w:id="0">
    <w:p w:rsidR="005D7D83" w:rsidRDefault="005D7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5D7D83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6575646" r:id="rId2"/>
      </w:object>
    </w:r>
  </w:p>
  <w:p w:rsidR="00000000" w:rsidRDefault="005D7D83">
    <w:pPr>
      <w:jc w:val="center"/>
      <w:rPr>
        <w:rFonts w:ascii="TimesLT" w:hAnsi="TimesLT"/>
        <w:b/>
        <w:sz w:val="24"/>
      </w:rPr>
    </w:pPr>
  </w:p>
  <w:p w:rsidR="00000000" w:rsidRDefault="005D7D83">
    <w:pPr>
      <w:rPr>
        <w:rFonts w:ascii="TimesLT" w:hAnsi="TimesLT"/>
        <w:b/>
        <w:sz w:val="24"/>
      </w:rPr>
    </w:pPr>
  </w:p>
  <w:p w:rsidR="00000000" w:rsidRDefault="005D7D83">
    <w:pPr>
      <w:rPr>
        <w:b/>
        <w:sz w:val="26"/>
      </w:rPr>
    </w:pPr>
  </w:p>
  <w:p w:rsidR="00000000" w:rsidRDefault="005D7D83">
    <w:pPr>
      <w:rPr>
        <w:b/>
        <w:sz w:val="26"/>
      </w:rPr>
    </w:pPr>
  </w:p>
  <w:p w:rsidR="00000000" w:rsidRDefault="005D7D83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5D7D83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5D7D83">
    <w:pPr>
      <w:pStyle w:val="Antrat2"/>
      <w:rPr>
        <w:b w:val="0"/>
      </w:rPr>
    </w:pPr>
  </w:p>
  <w:p w:rsidR="00000000" w:rsidRDefault="005D7D83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83"/>
    <w:rsid w:val="005D7D83"/>
    <w:rsid w:val="00E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55DA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EB55DA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2013-04-04T07:12:00Z</dcterms:created>
  <dcterms:modified xsi:type="dcterms:W3CDTF">2013-04-04T07:14:00Z</dcterms:modified>
</cp:coreProperties>
</file>