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C6" w:rsidRDefault="003E70C6" w:rsidP="003E70C6">
      <w:pPr>
        <w:jc w:val="center"/>
        <w:rPr>
          <w:rFonts w:cs="Tahoma"/>
          <w:b/>
          <w:bCs/>
          <w:sz w:val="24"/>
          <w:szCs w:val="24"/>
          <w:lang w:val="pt-BR"/>
        </w:rPr>
      </w:pPr>
      <w:r>
        <w:rPr>
          <w:rFonts w:cs="Tahoma"/>
          <w:b/>
          <w:bCs/>
          <w:sz w:val="24"/>
          <w:szCs w:val="24"/>
          <w:lang w:val="pt-BR"/>
        </w:rPr>
        <w:t>DĖL ADRESO SUTEIKIMO  KRIAUNŲ SENIŪNIJOS LAŠŲ</w:t>
      </w:r>
      <w:r>
        <w:rPr>
          <w:rFonts w:cs="Tahoma"/>
          <w:b/>
          <w:bCs/>
          <w:sz w:val="24"/>
          <w:szCs w:val="24"/>
          <w:lang w:val="lt-LT"/>
        </w:rPr>
        <w:t xml:space="preserve"> </w:t>
      </w:r>
      <w:r>
        <w:rPr>
          <w:rFonts w:cs="Tahoma"/>
          <w:b/>
          <w:bCs/>
          <w:sz w:val="24"/>
          <w:szCs w:val="24"/>
          <w:lang w:val="pt-BR"/>
        </w:rPr>
        <w:t xml:space="preserve"> K.  OBJEKTUI</w:t>
      </w:r>
    </w:p>
    <w:p w:rsidR="003E70C6" w:rsidRDefault="003E70C6" w:rsidP="003E70C6">
      <w:pPr>
        <w:jc w:val="center"/>
        <w:rPr>
          <w:rFonts w:cs="Tahoma"/>
          <w:b/>
          <w:bCs/>
          <w:sz w:val="24"/>
          <w:szCs w:val="24"/>
          <w:lang w:val="pt-BR"/>
        </w:rPr>
      </w:pPr>
    </w:p>
    <w:p w:rsidR="003E70C6" w:rsidRDefault="003E70C6" w:rsidP="003E70C6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2013 m. kovo</w:t>
      </w:r>
      <w:r>
        <w:rPr>
          <w:rFonts w:cs="Tahoma"/>
          <w:sz w:val="24"/>
          <w:szCs w:val="24"/>
          <w:lang w:val="lt-LT"/>
        </w:rPr>
        <w:t xml:space="preserve"> 25</w:t>
      </w:r>
      <w:r>
        <w:rPr>
          <w:rFonts w:cs="Tahoma"/>
          <w:sz w:val="24"/>
          <w:szCs w:val="24"/>
          <w:lang w:val="pt-BR"/>
        </w:rPr>
        <w:t xml:space="preserve"> d. Nr. AV-252</w:t>
      </w:r>
    </w:p>
    <w:p w:rsidR="003E70C6" w:rsidRDefault="003E70C6" w:rsidP="003E70C6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Rokiškis</w:t>
      </w:r>
    </w:p>
    <w:p w:rsidR="003E70C6" w:rsidRDefault="003E70C6" w:rsidP="003E70C6">
      <w:pPr>
        <w:jc w:val="center"/>
        <w:rPr>
          <w:rFonts w:cs="Tahoma"/>
          <w:sz w:val="24"/>
          <w:szCs w:val="24"/>
          <w:lang w:val="pt-BR"/>
        </w:rPr>
      </w:pPr>
    </w:p>
    <w:p w:rsidR="003E70C6" w:rsidRDefault="003E70C6" w:rsidP="003E70C6">
      <w:pPr>
        <w:jc w:val="center"/>
        <w:rPr>
          <w:rFonts w:cs="Tahoma"/>
          <w:sz w:val="24"/>
          <w:szCs w:val="24"/>
          <w:lang w:val="pt-BR"/>
        </w:rPr>
      </w:pPr>
    </w:p>
    <w:p w:rsidR="003E70C6" w:rsidRDefault="003E70C6" w:rsidP="003E70C6">
      <w:pPr>
        <w:ind w:firstLine="720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Vadovaudamasis  Numerių pastatams, patalpoms ir butams suteikimo, keitimo ir apskaitos tvarkos aprašu, patvirtintu Lietuvos Respublikos vidaus  reikalų ministro 2011 m. sausio 25 d. įsakymu Nr. 1V-57,</w:t>
      </w:r>
    </w:p>
    <w:p w:rsidR="003E70C6" w:rsidRDefault="003E70C6" w:rsidP="003E70C6">
      <w:pPr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</w:t>
      </w:r>
      <w:r>
        <w:rPr>
          <w:rFonts w:cs="Tahoma"/>
          <w:sz w:val="24"/>
          <w:szCs w:val="24"/>
          <w:lang w:val="pt-BR"/>
        </w:rPr>
        <w:tab/>
        <w:t>s u t e i k i u  Kriaunų seniūnijos Lašų</w:t>
      </w:r>
      <w:r>
        <w:rPr>
          <w:rFonts w:cs="Tahoma"/>
          <w:sz w:val="24"/>
          <w:szCs w:val="24"/>
          <w:lang w:val="lt-LT"/>
        </w:rPr>
        <w:t xml:space="preserve"> kaimo</w:t>
      </w:r>
      <w:r>
        <w:rPr>
          <w:rFonts w:cs="Tahoma"/>
          <w:sz w:val="24"/>
          <w:szCs w:val="24"/>
          <w:lang w:val="pt-BR"/>
        </w:rPr>
        <w:t xml:space="preserve"> objektui adresą  pagal   priedą.</w:t>
      </w:r>
    </w:p>
    <w:p w:rsidR="003E70C6" w:rsidRDefault="003E70C6" w:rsidP="003E70C6">
      <w:pPr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          </w:t>
      </w:r>
    </w:p>
    <w:p w:rsidR="003E70C6" w:rsidRDefault="003E70C6" w:rsidP="003E70C6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3E70C6" w:rsidRDefault="003E70C6" w:rsidP="003E70C6">
      <w:pPr>
        <w:ind w:firstLine="851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   </w:t>
      </w:r>
    </w:p>
    <w:p w:rsidR="003E70C6" w:rsidRDefault="003E70C6" w:rsidP="003E70C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Aloyzas Jočys</w:t>
      </w:r>
    </w:p>
    <w:p w:rsidR="003E70C6" w:rsidRDefault="003E70C6" w:rsidP="003E70C6">
      <w:pPr>
        <w:jc w:val="both"/>
        <w:rPr>
          <w:lang w:val="lt-LT"/>
        </w:rPr>
      </w:pPr>
    </w:p>
    <w:p w:rsidR="003E70C6" w:rsidRDefault="003E70C6" w:rsidP="003E70C6">
      <w:pPr>
        <w:jc w:val="both"/>
        <w:rPr>
          <w:sz w:val="24"/>
          <w:szCs w:val="24"/>
          <w:lang w:val="lt-LT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sz w:val="24"/>
          <w:szCs w:val="24"/>
          <w:lang w:val="de-DE"/>
        </w:rPr>
      </w:pPr>
    </w:p>
    <w:p w:rsidR="003E70C6" w:rsidRDefault="003E70C6" w:rsidP="003E70C6">
      <w:pPr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Ramunė Širvinskienė</w:t>
      </w:r>
    </w:p>
    <w:p w:rsidR="003E70C6" w:rsidRPr="006A43B0" w:rsidRDefault="003E70C6" w:rsidP="006A43B0">
      <w:pPr>
        <w:rPr>
          <w:sz w:val="24"/>
          <w:lang w:val="pt-BR"/>
        </w:rPr>
      </w:pPr>
    </w:p>
    <w:sectPr w:rsidR="003E70C6" w:rsidRPr="006A43B0" w:rsidSect="00FF0DAF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9A" w:rsidRDefault="0055049A">
      <w:r>
        <w:separator/>
      </w:r>
    </w:p>
  </w:endnote>
  <w:endnote w:type="continuationSeparator" w:id="0">
    <w:p w:rsidR="0055049A" w:rsidRDefault="0055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9A" w:rsidRDefault="0055049A">
      <w:r>
        <w:separator/>
      </w:r>
    </w:p>
  </w:footnote>
  <w:footnote w:type="continuationSeparator" w:id="0">
    <w:p w:rsidR="0055049A" w:rsidRDefault="00550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FF0DAF" w:rsidRDefault="003A1DD8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6680723" r:id="rId2"/>
      </w:object>
    </w:r>
  </w:p>
  <w:p w:rsidR="00FF0DAF" w:rsidRDefault="00FF0DAF">
    <w:pPr>
      <w:jc w:val="center"/>
      <w:rPr>
        <w:rFonts w:ascii="TimesLT" w:hAnsi="TimesLT"/>
        <w:b/>
        <w:sz w:val="24"/>
      </w:rPr>
    </w:pPr>
  </w:p>
  <w:p w:rsidR="00FF0DAF" w:rsidRDefault="00FF0DAF">
    <w:pPr>
      <w:rPr>
        <w:rFonts w:ascii="TimesLT" w:hAnsi="TimesLT"/>
        <w:b/>
        <w:sz w:val="24"/>
      </w:rPr>
    </w:pPr>
  </w:p>
  <w:p w:rsidR="00FF0DAF" w:rsidRDefault="00FF0DAF">
    <w:pPr>
      <w:rPr>
        <w:b/>
        <w:sz w:val="26"/>
      </w:rPr>
    </w:pPr>
  </w:p>
  <w:p w:rsidR="00FF0DAF" w:rsidRDefault="00FF0DAF">
    <w:pPr>
      <w:rPr>
        <w:b/>
        <w:sz w:val="26"/>
      </w:rPr>
    </w:pPr>
  </w:p>
  <w:p w:rsidR="00FF0DAF" w:rsidRDefault="003A1DD8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FF0DAF" w:rsidRDefault="003A1DD8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FF0DAF" w:rsidRDefault="00FF0DAF">
    <w:pPr>
      <w:pStyle w:val="Antrat2"/>
      <w:rPr>
        <w:b w:val="0"/>
      </w:rPr>
    </w:pPr>
  </w:p>
  <w:p w:rsidR="00FF0DAF" w:rsidRDefault="003A1DD8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A1DD8"/>
    <w:rsid w:val="003A1DD8"/>
    <w:rsid w:val="003E70C6"/>
    <w:rsid w:val="0055049A"/>
    <w:rsid w:val="006A43B0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70C6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rsid w:val="00FF0DAF"/>
    <w:pPr>
      <w:keepNext/>
      <w:suppressAutoHyphens w:val="0"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FF0DAF"/>
    <w:pPr>
      <w:keepNext/>
      <w:suppressAutoHyphens w:val="0"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FF0DAF"/>
    <w:pPr>
      <w:keepNext/>
      <w:suppressAutoHyphens w:val="0"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FF0DAF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orat">
    <w:name w:val="footer"/>
    <w:basedOn w:val="prastasis"/>
    <w:semiHidden/>
    <w:rsid w:val="00FF0DAF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agrindinistekstas">
    <w:name w:val="Body Text"/>
    <w:basedOn w:val="prastasis"/>
    <w:semiHidden/>
    <w:rsid w:val="00FF0DAF"/>
    <w:pPr>
      <w:suppressAutoHyphens w:val="0"/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FF0DAF"/>
    <w:pPr>
      <w:suppressAutoHyphens w:val="0"/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FF0DAF"/>
    <w:pPr>
      <w:suppressAutoHyphens w:val="0"/>
    </w:pPr>
    <w:rPr>
      <w:sz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5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2004-06-29T11:31:00Z</cp:lastPrinted>
  <dcterms:created xsi:type="dcterms:W3CDTF">2013-03-25T09:00:00Z</dcterms:created>
  <dcterms:modified xsi:type="dcterms:W3CDTF">2013-04-05T12:26:00Z</dcterms:modified>
</cp:coreProperties>
</file>