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8" w:rsidRDefault="002606F8" w:rsidP="002606F8">
      <w:pPr>
        <w:jc w:val="center"/>
        <w:rPr>
          <w:b/>
        </w:rPr>
      </w:pPr>
      <w:r>
        <w:rPr>
          <w:b/>
        </w:rPr>
        <w:t>DĖL ROKIŠKIO RAJONO SAVIVALDYBĖS GYVENAMŲJŲ PATALPŲ NUOMOS SUTARTIES NUTRAUKIMO</w:t>
      </w:r>
    </w:p>
    <w:p w:rsidR="002606F8" w:rsidRDefault="002606F8" w:rsidP="002606F8">
      <w:pPr>
        <w:jc w:val="center"/>
        <w:rPr>
          <w:b/>
        </w:rPr>
      </w:pPr>
    </w:p>
    <w:p w:rsidR="002606F8" w:rsidRDefault="002606F8" w:rsidP="002606F8">
      <w:pPr>
        <w:jc w:val="center"/>
      </w:pPr>
      <w:r>
        <w:t>2013 m. vasario 28  d. Nr. AV-179</w:t>
      </w:r>
    </w:p>
    <w:p w:rsidR="002606F8" w:rsidRDefault="002606F8" w:rsidP="002606F8">
      <w:pPr>
        <w:ind w:left="360"/>
        <w:jc w:val="center"/>
      </w:pPr>
      <w:r>
        <w:t>Rokiškis</w:t>
      </w:r>
    </w:p>
    <w:p w:rsidR="002606F8" w:rsidRDefault="002606F8" w:rsidP="002606F8">
      <w:pPr>
        <w:ind w:left="360"/>
        <w:jc w:val="center"/>
      </w:pPr>
    </w:p>
    <w:p w:rsidR="002606F8" w:rsidRDefault="002606F8" w:rsidP="002606F8">
      <w:pPr>
        <w:ind w:left="360"/>
        <w:jc w:val="center"/>
      </w:pPr>
    </w:p>
    <w:p w:rsidR="002606F8" w:rsidRDefault="002606F8" w:rsidP="002606F8">
      <w:pPr>
        <w:ind w:firstLine="720"/>
        <w:jc w:val="both"/>
      </w:pPr>
      <w:r>
        <w:t xml:space="preserve">Vadovaudamasis Lietuvos Respublikos vietos savivaldos įstatymo pakeitimo įstatymo </w:t>
      </w:r>
      <w:r>
        <w:rPr>
          <w:snapToGrid w:val="0"/>
        </w:rPr>
        <w:t>(</w:t>
      </w:r>
      <w:proofErr w:type="spellStart"/>
      <w:r>
        <w:rPr>
          <w:snapToGrid w:val="0"/>
        </w:rPr>
        <w:t>Žin</w:t>
      </w:r>
      <w:proofErr w:type="spellEnd"/>
      <w:r>
        <w:rPr>
          <w:snapToGrid w:val="0"/>
        </w:rPr>
        <w:t>., 2008, Nr. 113-4290) 29 straipsnio 8 punktu,</w:t>
      </w:r>
      <w:r>
        <w:t xml:space="preserve"> atsižvelgdamas į  Jono Guzevičiaus prašymą, </w:t>
      </w:r>
    </w:p>
    <w:p w:rsidR="002606F8" w:rsidRDefault="002606F8" w:rsidP="00B35C0A">
      <w:pPr>
        <w:jc w:val="both"/>
      </w:pPr>
      <w:r>
        <w:tab/>
        <w:t>n u t r a u k i u  2013 m. vasario 28 d. su  Jonu Guzevičiumi</w:t>
      </w:r>
      <w:r w:rsidR="00B35C0A">
        <w:t xml:space="preserve"> sudarytą  gyvenamųjų </w:t>
      </w:r>
      <w:r>
        <w:t>patalpų,</w:t>
      </w:r>
      <w:r w:rsidR="00B35C0A">
        <w:t xml:space="preserve"> </w:t>
      </w:r>
      <w:r>
        <w:t>esančių  Pandėlio  mieste</w:t>
      </w:r>
      <w:r w:rsidR="00B35C0A">
        <w:t>,</w:t>
      </w:r>
      <w:r>
        <w:t xml:space="preserve"> Parko g. 4-2,  nuomos sutartį.</w:t>
      </w:r>
    </w:p>
    <w:p w:rsidR="002606F8" w:rsidRDefault="002606F8" w:rsidP="002606F8">
      <w:pPr>
        <w:ind w:left="360"/>
        <w:jc w:val="both"/>
      </w:pPr>
    </w:p>
    <w:p w:rsidR="002606F8" w:rsidRDefault="002606F8" w:rsidP="002606F8">
      <w:pPr>
        <w:ind w:left="360"/>
        <w:jc w:val="both"/>
      </w:pPr>
    </w:p>
    <w:p w:rsidR="002606F8" w:rsidRDefault="002606F8" w:rsidP="002606F8">
      <w:pPr>
        <w:jc w:val="both"/>
        <w:rPr>
          <w:bCs/>
        </w:rPr>
      </w:pPr>
    </w:p>
    <w:p w:rsidR="002606F8" w:rsidRDefault="002606F8" w:rsidP="002606F8">
      <w:pPr>
        <w:jc w:val="both"/>
        <w:rPr>
          <w:bCs/>
        </w:rPr>
      </w:pPr>
    </w:p>
    <w:p w:rsidR="002606F8" w:rsidRDefault="002606F8" w:rsidP="002606F8">
      <w:pPr>
        <w:jc w:val="both"/>
        <w:rPr>
          <w:lang w:val="pl-PL"/>
        </w:rPr>
      </w:pPr>
      <w:proofErr w:type="spellStart"/>
      <w:r>
        <w:rPr>
          <w:lang w:val="pl-PL"/>
        </w:rPr>
        <w:t>Administracijos</w:t>
      </w:r>
      <w:proofErr w:type="spellEnd"/>
      <w:r>
        <w:rPr>
          <w:lang w:val="pl-PL"/>
        </w:rPr>
        <w:t xml:space="preserve"> </w:t>
      </w:r>
      <w:proofErr w:type="spellStart"/>
      <w:proofErr w:type="gramStart"/>
      <w:r>
        <w:rPr>
          <w:lang w:val="pl-PL"/>
        </w:rPr>
        <w:t>direktorius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proofErr w:type="spellStart"/>
      <w:r>
        <w:rPr>
          <w:lang w:val="pl-PL"/>
        </w:rPr>
        <w:t>Aloyzas</w:t>
      </w:r>
      <w:proofErr w:type="spellEnd"/>
      <w:proofErr w:type="gramEnd"/>
      <w:r>
        <w:rPr>
          <w:lang w:val="pl-PL"/>
        </w:rPr>
        <w:t xml:space="preserve"> </w:t>
      </w:r>
      <w:proofErr w:type="spellStart"/>
      <w:r>
        <w:rPr>
          <w:lang w:val="pl-PL"/>
        </w:rPr>
        <w:t>Jočys</w:t>
      </w:r>
      <w:proofErr w:type="spellEnd"/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A566CE" w:rsidRDefault="00A566CE" w:rsidP="002606F8">
      <w:pPr>
        <w:jc w:val="both"/>
        <w:rPr>
          <w:lang w:val="pl-PL"/>
        </w:rPr>
      </w:pPr>
    </w:p>
    <w:p w:rsidR="00A566CE" w:rsidRDefault="00A566CE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  <w:r>
        <w:rPr>
          <w:lang w:val="pl-PL"/>
        </w:rPr>
        <w:tab/>
        <w:t xml:space="preserve">             </w:t>
      </w: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</w:p>
    <w:p w:rsidR="00B35C0A" w:rsidRDefault="00B35C0A" w:rsidP="002606F8">
      <w:pPr>
        <w:jc w:val="both"/>
        <w:rPr>
          <w:lang w:val="pl-PL"/>
        </w:rPr>
      </w:pPr>
    </w:p>
    <w:p w:rsidR="00B35C0A" w:rsidRDefault="00B35C0A" w:rsidP="002606F8">
      <w:pPr>
        <w:jc w:val="both"/>
        <w:rPr>
          <w:lang w:val="pl-PL"/>
        </w:rPr>
      </w:pPr>
    </w:p>
    <w:p w:rsidR="002606F8" w:rsidRDefault="002606F8" w:rsidP="002606F8">
      <w:pPr>
        <w:jc w:val="both"/>
        <w:rPr>
          <w:lang w:val="pl-PL"/>
        </w:rPr>
      </w:pPr>
      <w:proofErr w:type="spellStart"/>
      <w:r>
        <w:rPr>
          <w:lang w:val="pl-PL"/>
        </w:rPr>
        <w:t>Romualdas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Varanius</w:t>
      </w:r>
      <w:proofErr w:type="spellEnd"/>
    </w:p>
    <w:p w:rsidR="002606F8" w:rsidRDefault="002606F8" w:rsidP="002606F8">
      <w:pPr>
        <w:ind w:left="360"/>
        <w:jc w:val="both"/>
      </w:pPr>
      <w:r>
        <w:t xml:space="preserve">  </w:t>
      </w:r>
    </w:p>
    <w:p w:rsidR="002606F8" w:rsidRDefault="002606F8" w:rsidP="00D9393C"/>
    <w:sectPr w:rsidR="002606F8" w:rsidSect="00AD541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5B" w:rsidRDefault="00501A5B">
      <w:r>
        <w:separator/>
      </w:r>
    </w:p>
  </w:endnote>
  <w:endnote w:type="continuationSeparator" w:id="0">
    <w:p w:rsidR="00501A5B" w:rsidRDefault="0050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5B" w:rsidRDefault="00501A5B">
      <w:r>
        <w:separator/>
      </w:r>
    </w:p>
  </w:footnote>
  <w:footnote w:type="continuationSeparator" w:id="0">
    <w:p w:rsidR="00501A5B" w:rsidRDefault="00501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AD541D" w:rsidRDefault="00697B1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4172486" r:id="rId2"/>
      </w:object>
    </w:r>
  </w:p>
  <w:p w:rsidR="00AD541D" w:rsidRDefault="00AD541D">
    <w:pPr>
      <w:jc w:val="center"/>
      <w:rPr>
        <w:rFonts w:ascii="TimesLT" w:hAnsi="TimesLT"/>
        <w:b/>
      </w:rPr>
    </w:pPr>
  </w:p>
  <w:p w:rsidR="00AD541D" w:rsidRDefault="00AD541D">
    <w:pPr>
      <w:rPr>
        <w:rFonts w:ascii="TimesLT" w:hAnsi="TimesLT"/>
        <w:b/>
      </w:rPr>
    </w:pPr>
  </w:p>
  <w:p w:rsidR="00AD541D" w:rsidRDefault="00AD541D">
    <w:pPr>
      <w:rPr>
        <w:b/>
        <w:sz w:val="26"/>
      </w:rPr>
    </w:pPr>
  </w:p>
  <w:p w:rsidR="00AD541D" w:rsidRDefault="00AD541D">
    <w:pPr>
      <w:rPr>
        <w:b/>
        <w:sz w:val="26"/>
      </w:rPr>
    </w:pPr>
  </w:p>
  <w:p w:rsidR="00AD541D" w:rsidRDefault="00697B1C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AD541D" w:rsidRDefault="00697B1C">
    <w:pPr>
      <w:jc w:val="center"/>
      <w:rPr>
        <w:b/>
        <w:sz w:val="26"/>
      </w:rPr>
    </w:pPr>
    <w:r>
      <w:rPr>
        <w:b/>
        <w:sz w:val="26"/>
      </w:rPr>
      <w:t>DIREKTORIUS</w:t>
    </w:r>
  </w:p>
  <w:p w:rsidR="00AD541D" w:rsidRDefault="00AD541D">
    <w:pPr>
      <w:pStyle w:val="Antrat2"/>
      <w:rPr>
        <w:b w:val="0"/>
      </w:rPr>
    </w:pPr>
  </w:p>
  <w:p w:rsidR="00AD541D" w:rsidRDefault="00697B1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5C0A"/>
    <w:rsid w:val="002606F8"/>
    <w:rsid w:val="00501A5B"/>
    <w:rsid w:val="00697B1C"/>
    <w:rsid w:val="00A566CE"/>
    <w:rsid w:val="00AD541D"/>
    <w:rsid w:val="00B35C0A"/>
    <w:rsid w:val="00D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06F8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AD541D"/>
    <w:pPr>
      <w:keepNext/>
      <w:suppressAutoHyphens w:val="0"/>
      <w:jc w:val="both"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qFormat/>
    <w:rsid w:val="00AD541D"/>
    <w:pPr>
      <w:keepNext/>
      <w:suppressAutoHyphens w:val="0"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rsid w:val="00AD541D"/>
    <w:pPr>
      <w:keepNext/>
      <w:suppressAutoHyphens w:val="0"/>
      <w:jc w:val="center"/>
      <w:outlineLvl w:val="2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AD541D"/>
    <w:pPr>
      <w:tabs>
        <w:tab w:val="center" w:pos="4153"/>
        <w:tab w:val="right" w:pos="8306"/>
      </w:tabs>
      <w:suppressAutoHyphens w:val="0"/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rsid w:val="00AD541D"/>
    <w:pPr>
      <w:tabs>
        <w:tab w:val="center" w:pos="4153"/>
        <w:tab w:val="right" w:pos="8306"/>
      </w:tabs>
      <w:suppressAutoHyphens w:val="0"/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rsid w:val="00AD541D"/>
    <w:pPr>
      <w:suppressAutoHyphens w:val="0"/>
      <w:jc w:val="both"/>
    </w:pPr>
    <w:rPr>
      <w:szCs w:val="20"/>
      <w:lang w:eastAsia="lt-LT"/>
    </w:rPr>
  </w:style>
  <w:style w:type="paragraph" w:styleId="Pavadinimas">
    <w:name w:val="Title"/>
    <w:basedOn w:val="prastasis"/>
    <w:qFormat/>
    <w:rsid w:val="00AD541D"/>
    <w:pPr>
      <w:suppressAutoHyphens w:val="0"/>
      <w:jc w:val="center"/>
    </w:pPr>
    <w:rPr>
      <w:b/>
      <w:szCs w:val="20"/>
      <w:lang w:eastAsia="lt-LT"/>
    </w:rPr>
  </w:style>
  <w:style w:type="paragraph" w:styleId="Pagrindinistekstas2">
    <w:name w:val="Body Text 2"/>
    <w:basedOn w:val="prastasis"/>
    <w:semiHidden/>
    <w:rsid w:val="00AD541D"/>
    <w:pPr>
      <w:suppressAutoHyphens w:val="0"/>
    </w:pPr>
    <w:rPr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189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5</cp:revision>
  <cp:lastPrinted>2013-03-01T11:52:00Z</cp:lastPrinted>
  <dcterms:created xsi:type="dcterms:W3CDTF">2013-03-01T08:15:00Z</dcterms:created>
  <dcterms:modified xsi:type="dcterms:W3CDTF">2013-03-07T12:42:00Z</dcterms:modified>
</cp:coreProperties>
</file>