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05" w:rsidRDefault="004D4905" w:rsidP="004D490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ADRESO PANDĖLIO SENIŪNIJE</w:t>
      </w:r>
      <w:r w:rsidR="003C19D9">
        <w:rPr>
          <w:b/>
          <w:sz w:val="24"/>
          <w:szCs w:val="24"/>
          <w:lang w:val="lt-LT"/>
        </w:rPr>
        <w:t>,</w:t>
      </w:r>
      <w:r>
        <w:rPr>
          <w:b/>
          <w:sz w:val="24"/>
          <w:szCs w:val="24"/>
          <w:lang w:val="lt-LT"/>
        </w:rPr>
        <w:t xml:space="preserve"> PANEMUNIO MIESTELYJE</w:t>
      </w:r>
      <w:r w:rsidR="003C19D9">
        <w:rPr>
          <w:b/>
          <w:sz w:val="24"/>
          <w:szCs w:val="24"/>
          <w:lang w:val="lt-LT"/>
        </w:rPr>
        <w:t>,</w:t>
      </w:r>
      <w:r>
        <w:rPr>
          <w:b/>
          <w:sz w:val="24"/>
          <w:szCs w:val="24"/>
          <w:lang w:val="lt-LT"/>
        </w:rPr>
        <w:t xml:space="preserve">  KEITIMO</w:t>
      </w:r>
    </w:p>
    <w:p w:rsidR="004D4905" w:rsidRDefault="004D4905" w:rsidP="004D4905">
      <w:pPr>
        <w:jc w:val="center"/>
        <w:rPr>
          <w:b/>
          <w:sz w:val="24"/>
          <w:szCs w:val="24"/>
          <w:lang w:val="lt-LT"/>
        </w:rPr>
      </w:pPr>
    </w:p>
    <w:p w:rsidR="004D4905" w:rsidRDefault="004D4905" w:rsidP="004D490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vasario 19 d. Nr. AV-157</w:t>
      </w:r>
    </w:p>
    <w:p w:rsidR="004D4905" w:rsidRDefault="004D4905" w:rsidP="004D490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4D4905" w:rsidRDefault="004D4905" w:rsidP="004D490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4D4905" w:rsidRDefault="004D4905" w:rsidP="004D4905">
      <w:pPr>
        <w:jc w:val="both"/>
        <w:rPr>
          <w:sz w:val="24"/>
          <w:szCs w:val="24"/>
          <w:lang w:val="lt-LT"/>
        </w:rPr>
      </w:pPr>
    </w:p>
    <w:p w:rsidR="004D4905" w:rsidRDefault="004D4905" w:rsidP="004D4905">
      <w:pPr>
        <w:pStyle w:val="Pavadinimas1"/>
        <w:spacing w:line="240" w:lineRule="auto"/>
        <w:ind w:left="0" w:firstLine="720"/>
        <w:jc w:val="both"/>
        <w:rPr>
          <w:b w:val="0"/>
          <w:sz w:val="24"/>
          <w:szCs w:val="24"/>
          <w:lang w:val="lt-LT"/>
        </w:rPr>
      </w:pP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 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4D4905" w:rsidRDefault="004D4905" w:rsidP="004D490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 e i č i u  adresą  Pandėlio seniūnijoje,  Panemunio miestelyje,  pagal priedą.</w:t>
      </w:r>
    </w:p>
    <w:p w:rsidR="004D4905" w:rsidRDefault="004D4905" w:rsidP="004D4905">
      <w:pPr>
        <w:ind w:firstLine="1296"/>
        <w:jc w:val="both"/>
        <w:rPr>
          <w:sz w:val="24"/>
          <w:szCs w:val="24"/>
          <w:lang w:val="lt-LT"/>
        </w:rPr>
      </w:pPr>
    </w:p>
    <w:p w:rsidR="004D4905" w:rsidRDefault="004D4905" w:rsidP="004D4905">
      <w:pPr>
        <w:jc w:val="both"/>
        <w:rPr>
          <w:sz w:val="24"/>
          <w:szCs w:val="24"/>
          <w:lang w:val="lt-LT"/>
        </w:rPr>
      </w:pPr>
    </w:p>
    <w:p w:rsidR="004D4905" w:rsidRDefault="004D4905" w:rsidP="004D4905">
      <w:pPr>
        <w:jc w:val="both"/>
        <w:rPr>
          <w:sz w:val="24"/>
          <w:szCs w:val="24"/>
          <w:lang w:val="lt-LT"/>
        </w:rPr>
      </w:pPr>
    </w:p>
    <w:p w:rsidR="004D4905" w:rsidRDefault="004D4905" w:rsidP="004D4905">
      <w:pPr>
        <w:jc w:val="both"/>
        <w:rPr>
          <w:sz w:val="24"/>
          <w:szCs w:val="24"/>
          <w:lang w:val="lt-LT"/>
        </w:rPr>
      </w:pPr>
    </w:p>
    <w:p w:rsidR="004D4905" w:rsidRDefault="004D4905" w:rsidP="004D490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</w:p>
    <w:p w:rsidR="004D4905" w:rsidRDefault="004D4905" w:rsidP="004D4905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4D4905" w:rsidRDefault="004D4905">
      <w:pPr>
        <w:jc w:val="center"/>
        <w:rPr>
          <w:sz w:val="24"/>
          <w:lang w:val="lt-LT"/>
        </w:rPr>
      </w:pPr>
    </w:p>
    <w:sectPr w:rsidR="004D4905" w:rsidSect="00AB2CD8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D6" w:rsidRDefault="006661D6">
      <w:r>
        <w:separator/>
      </w:r>
    </w:p>
  </w:endnote>
  <w:endnote w:type="continuationSeparator" w:id="0">
    <w:p w:rsidR="006661D6" w:rsidRDefault="0066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D6" w:rsidRDefault="006661D6">
      <w:r>
        <w:separator/>
      </w:r>
    </w:p>
  </w:footnote>
  <w:footnote w:type="continuationSeparator" w:id="0">
    <w:p w:rsidR="006661D6" w:rsidRDefault="0066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AB2CD8" w:rsidRDefault="006F281D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3400010" r:id="rId2"/>
      </w:object>
    </w:r>
  </w:p>
  <w:p w:rsidR="00AB2CD8" w:rsidRDefault="00AB2CD8">
    <w:pPr>
      <w:jc w:val="center"/>
      <w:rPr>
        <w:rFonts w:ascii="TimesLT" w:hAnsi="TimesLT"/>
        <w:b/>
        <w:sz w:val="24"/>
      </w:rPr>
    </w:pPr>
  </w:p>
  <w:p w:rsidR="00AB2CD8" w:rsidRDefault="00AB2CD8">
    <w:pPr>
      <w:rPr>
        <w:rFonts w:ascii="TimesLT" w:hAnsi="TimesLT"/>
        <w:b/>
        <w:sz w:val="24"/>
      </w:rPr>
    </w:pPr>
  </w:p>
  <w:p w:rsidR="00AB2CD8" w:rsidRDefault="00AB2CD8">
    <w:pPr>
      <w:rPr>
        <w:b/>
        <w:sz w:val="26"/>
      </w:rPr>
    </w:pPr>
  </w:p>
  <w:p w:rsidR="00AB2CD8" w:rsidRDefault="00AB2CD8">
    <w:pPr>
      <w:rPr>
        <w:b/>
        <w:sz w:val="26"/>
      </w:rPr>
    </w:pPr>
  </w:p>
  <w:p w:rsidR="00AB2CD8" w:rsidRDefault="006F281D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AB2CD8" w:rsidRDefault="006F281D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AB2CD8" w:rsidRDefault="00AB2CD8">
    <w:pPr>
      <w:pStyle w:val="Antrat2"/>
      <w:rPr>
        <w:b w:val="0"/>
      </w:rPr>
    </w:pPr>
  </w:p>
  <w:p w:rsidR="00AB2CD8" w:rsidRDefault="006F281D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F281D"/>
    <w:rsid w:val="003C19D9"/>
    <w:rsid w:val="004D4905"/>
    <w:rsid w:val="006661D6"/>
    <w:rsid w:val="006F281D"/>
    <w:rsid w:val="00AB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4905"/>
    <w:rPr>
      <w:lang w:val="en-US" w:eastAsia="en-US"/>
    </w:rPr>
  </w:style>
  <w:style w:type="paragraph" w:styleId="Antrat1">
    <w:name w:val="heading 1"/>
    <w:basedOn w:val="prastasis"/>
    <w:next w:val="prastasis"/>
    <w:qFormat/>
    <w:rsid w:val="00AB2CD8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AB2CD8"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AB2CD8"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AB2CD8"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rsid w:val="00AB2CD8"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rsid w:val="00AB2CD8"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AB2CD8"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AB2CD8"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4D4905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2013-02-19T07:46:00Z</dcterms:created>
  <dcterms:modified xsi:type="dcterms:W3CDTF">2013-02-26T14:07:00Z</dcterms:modified>
</cp:coreProperties>
</file>