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D" w:rsidRDefault="009D3D0D" w:rsidP="009D3D0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</w:t>
      </w:r>
      <w:r w:rsidR="00C06793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PANEMUNIO MIESTELYJE</w:t>
      </w:r>
      <w:r w:rsidR="00C06793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 KEITIMO</w:t>
      </w:r>
    </w:p>
    <w:p w:rsidR="009D3D0D" w:rsidRDefault="009D3D0D" w:rsidP="009D3D0D">
      <w:pPr>
        <w:jc w:val="center"/>
        <w:rPr>
          <w:b/>
          <w:sz w:val="24"/>
          <w:szCs w:val="24"/>
          <w:lang w:val="lt-LT"/>
        </w:rPr>
      </w:pPr>
    </w:p>
    <w:p w:rsidR="009D3D0D" w:rsidRDefault="009D3D0D" w:rsidP="009D3D0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14 d. Nr. AV-143</w:t>
      </w:r>
    </w:p>
    <w:p w:rsidR="009D3D0D" w:rsidRDefault="009D3D0D" w:rsidP="009D3D0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9D3D0D" w:rsidRDefault="009D3D0D" w:rsidP="009D3D0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9D3D0D" w:rsidRDefault="009D3D0D" w:rsidP="009D3D0D">
      <w:pPr>
        <w:jc w:val="both"/>
        <w:rPr>
          <w:sz w:val="24"/>
          <w:szCs w:val="24"/>
          <w:lang w:val="lt-LT"/>
        </w:rPr>
      </w:pPr>
    </w:p>
    <w:p w:rsidR="009D3D0D" w:rsidRDefault="009D3D0D" w:rsidP="009D3D0D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9D3D0D" w:rsidRDefault="009D3D0D" w:rsidP="009D3D0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 adresus Pandėlio seniūnijoje, Panemunio miestelyje,  pagal  priedą.</w:t>
      </w:r>
    </w:p>
    <w:p w:rsidR="009D3D0D" w:rsidRDefault="009D3D0D" w:rsidP="009D3D0D">
      <w:pPr>
        <w:ind w:firstLine="1296"/>
        <w:jc w:val="both"/>
        <w:rPr>
          <w:sz w:val="24"/>
          <w:szCs w:val="24"/>
          <w:lang w:val="lt-LT"/>
        </w:rPr>
      </w:pPr>
    </w:p>
    <w:p w:rsidR="009D3D0D" w:rsidRDefault="009D3D0D" w:rsidP="009D3D0D">
      <w:pPr>
        <w:jc w:val="both"/>
        <w:rPr>
          <w:sz w:val="24"/>
          <w:szCs w:val="24"/>
          <w:lang w:val="lt-LT"/>
        </w:rPr>
      </w:pPr>
    </w:p>
    <w:p w:rsidR="009D3D0D" w:rsidRDefault="009D3D0D" w:rsidP="009D3D0D">
      <w:pPr>
        <w:jc w:val="both"/>
        <w:rPr>
          <w:sz w:val="24"/>
          <w:szCs w:val="24"/>
          <w:lang w:val="lt-LT"/>
        </w:rPr>
      </w:pPr>
    </w:p>
    <w:p w:rsidR="009D3D0D" w:rsidRDefault="009D3D0D" w:rsidP="009D3D0D">
      <w:pPr>
        <w:jc w:val="both"/>
        <w:rPr>
          <w:sz w:val="24"/>
          <w:szCs w:val="24"/>
          <w:lang w:val="lt-LT"/>
        </w:rPr>
      </w:pPr>
    </w:p>
    <w:p w:rsidR="009D3D0D" w:rsidRDefault="009D3D0D" w:rsidP="009D3D0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C06793" w:rsidRDefault="00C06793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C06793" w:rsidRDefault="00C06793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</w:p>
    <w:p w:rsidR="009D3D0D" w:rsidRPr="009D3D0D" w:rsidRDefault="009D3D0D" w:rsidP="009D3D0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9D3D0D" w:rsidRPr="009D3D0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87" w:rsidRDefault="002D6887">
      <w:r>
        <w:separator/>
      </w:r>
    </w:p>
  </w:endnote>
  <w:endnote w:type="continuationSeparator" w:id="0">
    <w:p w:rsidR="002D6887" w:rsidRDefault="002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87" w:rsidRDefault="002D6887">
      <w:r>
        <w:separator/>
      </w:r>
    </w:p>
  </w:footnote>
  <w:footnote w:type="continuationSeparator" w:id="0">
    <w:p w:rsidR="002D6887" w:rsidRDefault="002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2D688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356395" r:id="rId2"/>
      </w:object>
    </w:r>
  </w:p>
  <w:p w:rsidR="00000000" w:rsidRDefault="002D6887">
    <w:pPr>
      <w:jc w:val="center"/>
      <w:rPr>
        <w:rFonts w:ascii="TimesLT" w:hAnsi="TimesLT"/>
        <w:b/>
        <w:sz w:val="24"/>
      </w:rPr>
    </w:pPr>
  </w:p>
  <w:p w:rsidR="00000000" w:rsidRDefault="002D6887">
    <w:pPr>
      <w:rPr>
        <w:rFonts w:ascii="TimesLT" w:hAnsi="TimesLT"/>
        <w:b/>
        <w:sz w:val="24"/>
      </w:rPr>
    </w:pPr>
  </w:p>
  <w:p w:rsidR="00000000" w:rsidRDefault="002D6887">
    <w:pPr>
      <w:rPr>
        <w:b/>
        <w:sz w:val="26"/>
      </w:rPr>
    </w:pPr>
  </w:p>
  <w:p w:rsidR="00000000" w:rsidRDefault="002D6887">
    <w:pPr>
      <w:rPr>
        <w:b/>
        <w:sz w:val="26"/>
      </w:rPr>
    </w:pPr>
  </w:p>
  <w:p w:rsidR="00000000" w:rsidRDefault="002D688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2D688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2D6887">
    <w:pPr>
      <w:pStyle w:val="Antrat2"/>
      <w:rPr>
        <w:b w:val="0"/>
      </w:rPr>
    </w:pPr>
  </w:p>
  <w:p w:rsidR="00000000" w:rsidRDefault="002D688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93"/>
    <w:rsid w:val="002D6887"/>
    <w:rsid w:val="009D3D0D"/>
    <w:rsid w:val="00C0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D0D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9D3D0D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6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2013-02-14T12:12:00Z</cp:lastPrinted>
  <dcterms:created xsi:type="dcterms:W3CDTF">2013-02-14T12:08:00Z</dcterms:created>
  <dcterms:modified xsi:type="dcterms:W3CDTF">2013-02-14T12:14:00Z</dcterms:modified>
</cp:coreProperties>
</file>