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6561C" w14:textId="77777777" w:rsidR="00AC4A28" w:rsidRDefault="00AC4A28" w:rsidP="006918E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 S A K Y M A S</w:t>
      </w:r>
    </w:p>
    <w:p w14:paraId="13D6561D" w14:textId="77777777" w:rsidR="00AC4A28" w:rsidRDefault="00AC4A28" w:rsidP="006918E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ADRESO ROKIŠKIO MIESTE SUTEIKIMO </w:t>
      </w:r>
    </w:p>
    <w:p w14:paraId="13D6561E" w14:textId="77777777" w:rsidR="00AC4A28" w:rsidRDefault="00AC4A28" w:rsidP="006918E9">
      <w:pPr>
        <w:jc w:val="center"/>
        <w:rPr>
          <w:sz w:val="24"/>
          <w:szCs w:val="24"/>
          <w:lang w:val="lt-LT"/>
        </w:rPr>
      </w:pPr>
    </w:p>
    <w:p w14:paraId="13D6561F" w14:textId="29A10BD2" w:rsidR="00AC4A28" w:rsidRPr="0096562E" w:rsidRDefault="007E1657" w:rsidP="006918E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2014 m. liepos 14</w:t>
      </w:r>
      <w:r w:rsidR="00AC4A28">
        <w:rPr>
          <w:sz w:val="24"/>
          <w:szCs w:val="24"/>
          <w:lang w:val="lt-LT"/>
        </w:rPr>
        <w:t xml:space="preserve"> d. Nr. AV-</w:t>
      </w:r>
      <w:r>
        <w:rPr>
          <w:sz w:val="24"/>
          <w:szCs w:val="24"/>
          <w:lang w:val="lt-LT"/>
        </w:rPr>
        <w:t xml:space="preserve"> 546</w:t>
      </w:r>
    </w:p>
    <w:p w14:paraId="13D65620" w14:textId="77777777" w:rsidR="00AC4A28" w:rsidRPr="0096562E" w:rsidRDefault="00AC4A28" w:rsidP="006918E9">
      <w:pPr>
        <w:jc w:val="center"/>
        <w:rPr>
          <w:sz w:val="24"/>
          <w:szCs w:val="24"/>
          <w:lang w:val="lt-LT"/>
        </w:rPr>
      </w:pPr>
      <w:r w:rsidRPr="0096562E">
        <w:rPr>
          <w:sz w:val="24"/>
          <w:szCs w:val="24"/>
          <w:lang w:val="lt-LT"/>
        </w:rPr>
        <w:t>Rokiškis</w:t>
      </w:r>
    </w:p>
    <w:p w14:paraId="13D65621" w14:textId="77777777" w:rsidR="00AC4A28" w:rsidRDefault="00AC4A28" w:rsidP="00CA75D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14:paraId="0B6FA046" w14:textId="77777777" w:rsidR="007E75B8" w:rsidRDefault="007E75B8" w:rsidP="00CA75D2">
      <w:pPr>
        <w:jc w:val="both"/>
        <w:rPr>
          <w:sz w:val="24"/>
          <w:szCs w:val="24"/>
          <w:lang w:val="lt-LT"/>
        </w:rPr>
      </w:pPr>
    </w:p>
    <w:p w14:paraId="13D65622" w14:textId="77777777" w:rsidR="00AC4A28" w:rsidRPr="00C85C90" w:rsidRDefault="00AC4A28" w:rsidP="00CB32B8">
      <w:pPr>
        <w:pStyle w:val="ISTATYMAS"/>
        <w:spacing w:line="240" w:lineRule="auto"/>
        <w:jc w:val="both"/>
        <w:rPr>
          <w:sz w:val="24"/>
          <w:szCs w:val="24"/>
          <w:lang w:val="lt-LT"/>
        </w:rPr>
      </w:pPr>
      <w:r w:rsidRPr="003775AD">
        <w:rPr>
          <w:lang w:val="lt-LT"/>
        </w:rPr>
        <w:tab/>
      </w:r>
      <w:r w:rsidRPr="00C85C90">
        <w:rPr>
          <w:sz w:val="24"/>
          <w:szCs w:val="24"/>
          <w:lang w:val="lt-LT"/>
        </w:rPr>
        <w:t xml:space="preserve">   </w:t>
      </w:r>
      <w:r w:rsidRPr="00C85C90">
        <w:rPr>
          <w:rStyle w:val="Grietas"/>
          <w:b w:val="0"/>
          <w:sz w:val="24"/>
          <w:szCs w:val="24"/>
          <w:lang w:val="lt-LT"/>
        </w:rPr>
        <w:t xml:space="preserve">Vadovaudamasis Numerių pastatams, patalpoms ir butams suteikimo, keitimo ir apskaitos tvarkos aprašu, patvirtintu Lietuvos Respublikos </w:t>
      </w:r>
      <w:r>
        <w:rPr>
          <w:rStyle w:val="Grietas"/>
          <w:b w:val="0"/>
          <w:sz w:val="24"/>
          <w:szCs w:val="24"/>
          <w:lang w:val="lt-LT"/>
        </w:rPr>
        <w:t>v</w:t>
      </w:r>
      <w:r w:rsidRPr="00C85C90">
        <w:rPr>
          <w:rStyle w:val="Grietas"/>
          <w:b w:val="0"/>
          <w:sz w:val="24"/>
          <w:szCs w:val="24"/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C85C90">
          <w:rPr>
            <w:rStyle w:val="Grietas"/>
            <w:b w:val="0"/>
            <w:sz w:val="24"/>
            <w:szCs w:val="24"/>
            <w:lang w:val="lt-LT"/>
          </w:rPr>
          <w:t>2011 m</w:t>
        </w:r>
      </w:smartTag>
      <w:r w:rsidRPr="00C85C90">
        <w:rPr>
          <w:rStyle w:val="Grietas"/>
          <w:b w:val="0"/>
          <w:sz w:val="24"/>
          <w:szCs w:val="24"/>
          <w:lang w:val="lt-LT"/>
        </w:rPr>
        <w:t xml:space="preserve">. sausio 25 d. įsakymu Nr.1V-57 </w:t>
      </w:r>
      <w:r w:rsidRPr="00C85C90">
        <w:rPr>
          <w:b/>
          <w:sz w:val="24"/>
          <w:szCs w:val="24"/>
          <w:lang w:val="lt-LT"/>
        </w:rPr>
        <w:t>,,</w:t>
      </w:r>
      <w:r w:rsidRPr="00C85C90">
        <w:rPr>
          <w:sz w:val="24"/>
          <w:szCs w:val="24"/>
          <w:lang w:val="lt-LT"/>
        </w:rPr>
        <w:t>Dėl Numerių pastatams, patalpoms ir butams suteikimo, keitimo ir apskaitos tvarkos aprašo ir Pavadinimų gatvėms, pastatams, statiniams ir kitiems objektams suteikimo, keitimo ir įtraukimo į apskaitą tvarkos aprašo patvirtinimo“</w:t>
      </w:r>
      <w:r>
        <w:rPr>
          <w:sz w:val="24"/>
          <w:szCs w:val="24"/>
          <w:lang w:val="lt-LT"/>
        </w:rPr>
        <w:t xml:space="preserve"> </w:t>
      </w:r>
      <w:r w:rsidRPr="00C85C90">
        <w:rPr>
          <w:sz w:val="24"/>
          <w:szCs w:val="24"/>
          <w:lang w:val="lt-LT"/>
        </w:rPr>
        <w:t>(Žin., 2011, Nr. 12-541),</w:t>
      </w:r>
      <w:r>
        <w:rPr>
          <w:sz w:val="24"/>
          <w:szCs w:val="24"/>
          <w:lang w:val="lt-LT"/>
        </w:rPr>
        <w:t xml:space="preserve"> </w:t>
      </w:r>
    </w:p>
    <w:p w14:paraId="13D65623" w14:textId="54644C69" w:rsidR="00AC4A28" w:rsidRPr="00C85C90" w:rsidRDefault="00AC4A28" w:rsidP="00CB32B8">
      <w:pPr>
        <w:pStyle w:val="Antrats"/>
        <w:tabs>
          <w:tab w:val="left" w:pos="851"/>
        </w:tabs>
        <w:jc w:val="both"/>
        <w:rPr>
          <w:sz w:val="24"/>
          <w:szCs w:val="24"/>
          <w:lang w:val="lt-LT"/>
        </w:rPr>
      </w:pPr>
      <w:r w:rsidRPr="00C85C90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s u t e i k i u</w:t>
      </w:r>
      <w:r w:rsidR="007E75B8">
        <w:rPr>
          <w:sz w:val="24"/>
          <w:szCs w:val="24"/>
          <w:lang w:val="lt-LT"/>
        </w:rPr>
        <w:t xml:space="preserve"> </w:t>
      </w:r>
      <w:bookmarkStart w:id="0" w:name="_GoBack"/>
      <w:bookmarkEnd w:id="0"/>
      <w:r>
        <w:rPr>
          <w:sz w:val="24"/>
          <w:szCs w:val="24"/>
          <w:lang w:val="lt-LT"/>
        </w:rPr>
        <w:t xml:space="preserve"> adresą </w:t>
      </w:r>
      <w:r w:rsidRPr="00C85C90">
        <w:rPr>
          <w:sz w:val="24"/>
          <w:szCs w:val="24"/>
          <w:lang w:val="lt-LT"/>
        </w:rPr>
        <w:t xml:space="preserve">Rokiškio </w:t>
      </w:r>
      <w:r>
        <w:rPr>
          <w:sz w:val="24"/>
          <w:szCs w:val="24"/>
          <w:lang w:val="lt-LT"/>
        </w:rPr>
        <w:t xml:space="preserve">mieste pagal </w:t>
      </w:r>
      <w:r w:rsidRPr="00C85C90">
        <w:rPr>
          <w:sz w:val="24"/>
          <w:szCs w:val="24"/>
          <w:lang w:val="lt-LT"/>
        </w:rPr>
        <w:t>priedą.</w:t>
      </w:r>
    </w:p>
    <w:p w14:paraId="13D65624" w14:textId="77777777" w:rsidR="00AC4A28" w:rsidRPr="00C85C90" w:rsidRDefault="00AC4A28" w:rsidP="009F2470">
      <w:pPr>
        <w:jc w:val="both"/>
        <w:rPr>
          <w:sz w:val="24"/>
          <w:szCs w:val="24"/>
          <w:lang w:val="lt-LT"/>
        </w:rPr>
      </w:pPr>
    </w:p>
    <w:p w14:paraId="13D65625" w14:textId="77777777" w:rsidR="00AC4A28" w:rsidRDefault="00AC4A28" w:rsidP="009F2470">
      <w:pPr>
        <w:jc w:val="both"/>
        <w:rPr>
          <w:sz w:val="24"/>
          <w:szCs w:val="24"/>
          <w:lang w:val="lt-LT"/>
        </w:rPr>
      </w:pPr>
    </w:p>
    <w:p w14:paraId="13D65626" w14:textId="77777777" w:rsidR="00AC4A28" w:rsidRDefault="00AC4A28" w:rsidP="009F2470">
      <w:pPr>
        <w:jc w:val="both"/>
        <w:rPr>
          <w:sz w:val="24"/>
          <w:szCs w:val="24"/>
          <w:lang w:val="lt-LT"/>
        </w:rPr>
      </w:pPr>
    </w:p>
    <w:p w14:paraId="13D65627" w14:textId="77777777" w:rsidR="00AC4A28" w:rsidRDefault="00AC4A28" w:rsidP="009F2470">
      <w:pPr>
        <w:jc w:val="both"/>
        <w:rPr>
          <w:sz w:val="24"/>
          <w:szCs w:val="24"/>
          <w:lang w:val="lt-LT"/>
        </w:rPr>
      </w:pPr>
    </w:p>
    <w:p w14:paraId="13D65628" w14:textId="77777777" w:rsidR="00AC4A28" w:rsidRPr="003775AD" w:rsidRDefault="00AC4A28" w:rsidP="003775AD">
      <w:pPr>
        <w:rPr>
          <w:sz w:val="24"/>
          <w:szCs w:val="24"/>
          <w:lang w:val="lt-LT"/>
        </w:rPr>
      </w:pPr>
      <w:r w:rsidRPr="003775AD">
        <w:rPr>
          <w:sz w:val="24"/>
          <w:szCs w:val="24"/>
          <w:lang w:val="lt-LT"/>
        </w:rPr>
        <w:t xml:space="preserve">Administracijos direktoriaus pavaduotojas, </w:t>
      </w:r>
    </w:p>
    <w:p w14:paraId="13D65629" w14:textId="77777777" w:rsidR="00AC4A28" w:rsidRPr="003775AD" w:rsidRDefault="00AC4A28" w:rsidP="003775AD">
      <w:pPr>
        <w:rPr>
          <w:sz w:val="24"/>
          <w:szCs w:val="24"/>
          <w:lang w:val="lt-LT"/>
        </w:rPr>
      </w:pPr>
      <w:r w:rsidRPr="003775AD">
        <w:rPr>
          <w:sz w:val="24"/>
          <w:szCs w:val="24"/>
          <w:lang w:val="lt-LT"/>
        </w:rPr>
        <w:t xml:space="preserve">pavaduojantis administracijos direktorių </w:t>
      </w:r>
      <w:r w:rsidRPr="003775AD">
        <w:rPr>
          <w:sz w:val="24"/>
          <w:szCs w:val="24"/>
          <w:lang w:val="lt-LT"/>
        </w:rPr>
        <w:tab/>
      </w:r>
      <w:r w:rsidRPr="003775AD">
        <w:rPr>
          <w:sz w:val="24"/>
          <w:szCs w:val="24"/>
          <w:lang w:val="lt-LT"/>
        </w:rPr>
        <w:tab/>
      </w:r>
      <w:r w:rsidRPr="003775AD">
        <w:rPr>
          <w:sz w:val="24"/>
          <w:szCs w:val="24"/>
          <w:lang w:val="lt-LT"/>
        </w:rPr>
        <w:tab/>
      </w:r>
      <w:r w:rsidRPr="003775AD">
        <w:rPr>
          <w:sz w:val="24"/>
          <w:szCs w:val="24"/>
          <w:lang w:val="lt-LT"/>
        </w:rPr>
        <w:tab/>
      </w:r>
      <w:r w:rsidRPr="003775AD">
        <w:rPr>
          <w:sz w:val="24"/>
          <w:szCs w:val="24"/>
          <w:lang w:val="lt-LT"/>
        </w:rPr>
        <w:tab/>
      </w:r>
      <w:r w:rsidRPr="003775AD">
        <w:rPr>
          <w:sz w:val="24"/>
          <w:szCs w:val="24"/>
          <w:lang w:val="lt-LT"/>
        </w:rPr>
        <w:tab/>
        <w:t xml:space="preserve">Rimantas Velykis </w:t>
      </w:r>
    </w:p>
    <w:p w14:paraId="13D6562A" w14:textId="77777777" w:rsidR="00AC4A28" w:rsidRPr="003775AD" w:rsidRDefault="00AC4A28" w:rsidP="003775AD">
      <w:pPr>
        <w:rPr>
          <w:sz w:val="24"/>
          <w:szCs w:val="24"/>
          <w:lang w:val="lt-LT"/>
        </w:rPr>
      </w:pPr>
    </w:p>
    <w:p w14:paraId="13D6562B" w14:textId="77777777" w:rsidR="00AC4A28" w:rsidRPr="003775AD" w:rsidRDefault="00AC4A28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13D6562C" w14:textId="77777777" w:rsidR="00AC4A28" w:rsidRPr="003775AD" w:rsidRDefault="00AC4A28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13D6562D" w14:textId="77777777" w:rsidR="00AC4A28" w:rsidRDefault="00AC4A28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13D6562E" w14:textId="77777777" w:rsidR="00AC4A28" w:rsidRDefault="00AC4A28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13D6562F" w14:textId="77777777" w:rsidR="00AC4A28" w:rsidRDefault="00AC4A28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13D65630" w14:textId="77777777" w:rsidR="00AC4A28" w:rsidRDefault="00AC4A28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13D65631" w14:textId="77777777" w:rsidR="00AC4A28" w:rsidRDefault="00AC4A28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13D65632" w14:textId="77777777" w:rsidR="00AC4A28" w:rsidRDefault="00AC4A28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13D65633" w14:textId="77777777" w:rsidR="00AC4A28" w:rsidRDefault="00AC4A28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13D65634" w14:textId="77777777" w:rsidR="00AC4A28" w:rsidRDefault="00AC4A28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13D65635" w14:textId="77777777" w:rsidR="00AC4A28" w:rsidRDefault="00AC4A28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13D65636" w14:textId="77777777" w:rsidR="00AC4A28" w:rsidRDefault="00AC4A28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13D65637" w14:textId="77777777" w:rsidR="00AC4A28" w:rsidRDefault="00AC4A28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13D65638" w14:textId="77777777" w:rsidR="00AC4A28" w:rsidRDefault="00AC4A28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13D65639" w14:textId="77777777" w:rsidR="00AC4A28" w:rsidRDefault="00AC4A28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13D6563A" w14:textId="77777777" w:rsidR="00AC4A28" w:rsidRDefault="00AC4A28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13D6563B" w14:textId="77777777" w:rsidR="00AC4A28" w:rsidRDefault="00AC4A28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13D6563C" w14:textId="77777777" w:rsidR="00AC4A28" w:rsidRDefault="00AC4A28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13D6563D" w14:textId="77777777" w:rsidR="00AC4A28" w:rsidRDefault="00AC4A28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13D6563E" w14:textId="77777777" w:rsidR="00AC4A28" w:rsidRDefault="00AC4A28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13D6563F" w14:textId="77777777" w:rsidR="00AC4A28" w:rsidRDefault="00AC4A28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13D65640" w14:textId="77777777" w:rsidR="00AC4A28" w:rsidRDefault="00AC4A28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13D65641" w14:textId="77777777" w:rsidR="00AC4A28" w:rsidRDefault="00AC4A28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13D65642" w14:textId="77777777" w:rsidR="00AC4A28" w:rsidRDefault="00AC4A28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13D65643" w14:textId="77777777" w:rsidR="00AC4A28" w:rsidRDefault="00AC4A28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13D65644" w14:textId="77777777" w:rsidR="00AC4A28" w:rsidRDefault="00AC4A28" w:rsidP="001D4D2D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Egidijus Žaliauskas</w:t>
      </w:r>
    </w:p>
    <w:sectPr w:rsidR="00AC4A28" w:rsidSect="00AC6712">
      <w:headerReference w:type="first" r:id="rId8"/>
      <w:footerReference w:type="first" r:id="rId9"/>
      <w:pgSz w:w="11907" w:h="16840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65647" w14:textId="77777777" w:rsidR="00AC4A28" w:rsidRDefault="00AC4A28">
      <w:r>
        <w:separator/>
      </w:r>
    </w:p>
  </w:endnote>
  <w:endnote w:type="continuationSeparator" w:id="0">
    <w:p w14:paraId="13D65648" w14:textId="77777777" w:rsidR="00AC4A28" w:rsidRDefault="00AC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65651" w14:textId="77777777" w:rsidR="00AC4A28" w:rsidRDefault="00AC4A28">
    <w:pPr>
      <w:pStyle w:val="Porat"/>
      <w:rPr>
        <w:b/>
        <w:lang w:val="lt-LT"/>
      </w:rPr>
    </w:pPr>
    <w:r>
      <w:rPr>
        <w:b/>
        <w:lang w:val="lt-LT"/>
      </w:rPr>
      <w:tab/>
    </w:r>
  </w:p>
  <w:p w14:paraId="13D65652" w14:textId="77777777" w:rsidR="00AC4A28" w:rsidRDefault="00AC4A28">
    <w:pPr>
      <w:pStyle w:val="Porat"/>
      <w:rPr>
        <w:b/>
        <w:lang w:val="lt-LT"/>
      </w:rPr>
    </w:pPr>
    <w:r>
      <w:rPr>
        <w:b/>
        <w:lang w:val="lt-LT"/>
      </w:rPr>
      <w:tab/>
    </w:r>
  </w:p>
  <w:p w14:paraId="13D65653" w14:textId="77777777" w:rsidR="00AC4A28" w:rsidRDefault="00AC4A28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65645" w14:textId="77777777" w:rsidR="00AC4A28" w:rsidRDefault="00AC4A28">
      <w:r>
        <w:separator/>
      </w:r>
    </w:p>
  </w:footnote>
  <w:footnote w:type="continuationSeparator" w:id="0">
    <w:p w14:paraId="13D65646" w14:textId="77777777" w:rsidR="00AC4A28" w:rsidRDefault="00AC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65649" w14:textId="77777777" w:rsidR="00AC4A28" w:rsidRDefault="007E75B8">
    <w:pPr>
      <w:framePr w:hSpace="180" w:wrap="around" w:vAnchor="text" w:hAnchor="page" w:x="5905" w:y="12"/>
    </w:pPr>
    <w:r>
      <w:rPr>
        <w:noProof/>
        <w:lang w:val="lt-LT" w:eastAsia="lt-LT"/>
      </w:rPr>
      <w:pict w14:anchorId="13D656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aveikslėlis 1" o:spid="_x0000_i1025" type="#_x0000_t75" style="width:42.75pt;height:54pt;visibility:visible">
          <v:imagedata r:id="rId1" o:title=""/>
        </v:shape>
      </w:pict>
    </w:r>
  </w:p>
  <w:p w14:paraId="13D6564A" w14:textId="77777777" w:rsidR="00AC4A28" w:rsidRDefault="00AC4A28"/>
  <w:p w14:paraId="13D6564B" w14:textId="77777777" w:rsidR="00AC4A28" w:rsidRDefault="00AC4A28"/>
  <w:p w14:paraId="13D6564C" w14:textId="77777777" w:rsidR="00AC4A28" w:rsidRDefault="00AC4A28">
    <w:pPr>
      <w:pStyle w:val="Antrats"/>
      <w:tabs>
        <w:tab w:val="clear" w:pos="4320"/>
        <w:tab w:val="clear" w:pos="8640"/>
      </w:tabs>
    </w:pPr>
  </w:p>
  <w:p w14:paraId="13D6564D" w14:textId="77777777" w:rsidR="00AC4A28" w:rsidRDefault="00AC4A28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                                                                                                           </w:t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  <w:t xml:space="preserve">  </w:t>
    </w:r>
  </w:p>
  <w:p w14:paraId="13D6564E" w14:textId="77777777" w:rsidR="00AC4A28" w:rsidRDefault="00AC4A28">
    <w:pPr>
      <w:jc w:val="center"/>
      <w:rPr>
        <w:b/>
        <w:sz w:val="26"/>
      </w:rPr>
    </w:pPr>
    <w:r w:rsidRPr="00AE7895">
      <w:rPr>
        <w:b/>
        <w:sz w:val="24"/>
      </w:rPr>
      <w:t>ROK</w:t>
    </w:r>
    <w:r>
      <w:rPr>
        <w:b/>
        <w:sz w:val="26"/>
      </w:rPr>
      <w:t>I</w:t>
    </w:r>
    <w:r>
      <w:rPr>
        <w:b/>
        <w:sz w:val="26"/>
        <w:lang w:val="lt-LT"/>
      </w:rPr>
      <w:t>Š</w:t>
    </w:r>
    <w:r>
      <w:rPr>
        <w:b/>
        <w:sz w:val="26"/>
      </w:rPr>
      <w:t xml:space="preserve">KIO RAJONO SAVIVALDYBĖS ADMINISTRACIJOS </w:t>
    </w:r>
  </w:p>
  <w:p w14:paraId="13D6564F" w14:textId="77777777" w:rsidR="00AC4A28" w:rsidRDefault="00AC4A28">
    <w:pPr>
      <w:jc w:val="center"/>
      <w:rPr>
        <w:b/>
        <w:sz w:val="26"/>
      </w:rPr>
    </w:pPr>
    <w:r>
      <w:rPr>
        <w:b/>
        <w:sz w:val="26"/>
      </w:rPr>
      <w:t>DIREKTORIUS</w:t>
    </w:r>
  </w:p>
  <w:p w14:paraId="13D65650" w14:textId="77777777" w:rsidR="00AC4A28" w:rsidRDefault="00AC4A28">
    <w:pPr>
      <w:jc w:val="center"/>
      <w:rPr>
        <w:b/>
        <w:sz w:val="26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B86"/>
    <w:multiLevelType w:val="singleLevel"/>
    <w:tmpl w:val="2FA42AFE"/>
    <w:lvl w:ilvl="0">
      <w:start w:val="210"/>
      <w:numFmt w:val="decimal"/>
      <w:lvlText w:val="%1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</w:abstractNum>
  <w:abstractNum w:abstractNumId="1">
    <w:nsid w:val="34776678"/>
    <w:multiLevelType w:val="singleLevel"/>
    <w:tmpl w:val="AC0E346A"/>
    <w:lvl w:ilvl="0">
      <w:start w:val="200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2">
    <w:nsid w:val="3C170221"/>
    <w:multiLevelType w:val="singleLevel"/>
    <w:tmpl w:val="9CC820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80A1114"/>
    <w:multiLevelType w:val="hybridMultilevel"/>
    <w:tmpl w:val="0568DBCC"/>
    <w:lvl w:ilvl="0" w:tplc="C02AB2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11D"/>
    <w:rsid w:val="000004FA"/>
    <w:rsid w:val="00017CD8"/>
    <w:rsid w:val="000273DB"/>
    <w:rsid w:val="00030A47"/>
    <w:rsid w:val="0003235C"/>
    <w:rsid w:val="00046172"/>
    <w:rsid w:val="00046732"/>
    <w:rsid w:val="00051C6D"/>
    <w:rsid w:val="00055E55"/>
    <w:rsid w:val="000600DE"/>
    <w:rsid w:val="000603F3"/>
    <w:rsid w:val="000666BB"/>
    <w:rsid w:val="00070E4F"/>
    <w:rsid w:val="00072B1E"/>
    <w:rsid w:val="00072FB4"/>
    <w:rsid w:val="000951E8"/>
    <w:rsid w:val="000A416A"/>
    <w:rsid w:val="000A6801"/>
    <w:rsid w:val="000B5936"/>
    <w:rsid w:val="000B67E6"/>
    <w:rsid w:val="000C0888"/>
    <w:rsid w:val="000C512A"/>
    <w:rsid w:val="000C6437"/>
    <w:rsid w:val="000D4F62"/>
    <w:rsid w:val="000F14D8"/>
    <w:rsid w:val="001029B5"/>
    <w:rsid w:val="00105578"/>
    <w:rsid w:val="00105741"/>
    <w:rsid w:val="001111D2"/>
    <w:rsid w:val="0013087E"/>
    <w:rsid w:val="0013313C"/>
    <w:rsid w:val="00133763"/>
    <w:rsid w:val="00135834"/>
    <w:rsid w:val="00141826"/>
    <w:rsid w:val="0014556D"/>
    <w:rsid w:val="00146AB8"/>
    <w:rsid w:val="00152DB8"/>
    <w:rsid w:val="00155B88"/>
    <w:rsid w:val="001563CE"/>
    <w:rsid w:val="00165D7C"/>
    <w:rsid w:val="00170503"/>
    <w:rsid w:val="00174473"/>
    <w:rsid w:val="00180F75"/>
    <w:rsid w:val="00185294"/>
    <w:rsid w:val="00185452"/>
    <w:rsid w:val="0019557B"/>
    <w:rsid w:val="001967FC"/>
    <w:rsid w:val="00196FA3"/>
    <w:rsid w:val="001B5888"/>
    <w:rsid w:val="001D043E"/>
    <w:rsid w:val="001D3DE1"/>
    <w:rsid w:val="001D4D2D"/>
    <w:rsid w:val="001D52FE"/>
    <w:rsid w:val="001D5511"/>
    <w:rsid w:val="001D699D"/>
    <w:rsid w:val="001E3670"/>
    <w:rsid w:val="001E3F4A"/>
    <w:rsid w:val="001E4EF8"/>
    <w:rsid w:val="001F371F"/>
    <w:rsid w:val="001F70DD"/>
    <w:rsid w:val="001F74F4"/>
    <w:rsid w:val="002007F3"/>
    <w:rsid w:val="00206E5C"/>
    <w:rsid w:val="00211A0C"/>
    <w:rsid w:val="00211DE7"/>
    <w:rsid w:val="0021742F"/>
    <w:rsid w:val="00225883"/>
    <w:rsid w:val="00227878"/>
    <w:rsid w:val="00231F19"/>
    <w:rsid w:val="00234A7C"/>
    <w:rsid w:val="002368EC"/>
    <w:rsid w:val="00236A46"/>
    <w:rsid w:val="0024528D"/>
    <w:rsid w:val="002477B8"/>
    <w:rsid w:val="002535CE"/>
    <w:rsid w:val="002559B0"/>
    <w:rsid w:val="0028581F"/>
    <w:rsid w:val="002959EC"/>
    <w:rsid w:val="00297C87"/>
    <w:rsid w:val="002B7DAD"/>
    <w:rsid w:val="002C1791"/>
    <w:rsid w:val="002C3783"/>
    <w:rsid w:val="002D1FB7"/>
    <w:rsid w:val="002D271D"/>
    <w:rsid w:val="002D4A43"/>
    <w:rsid w:val="002E05B8"/>
    <w:rsid w:val="002F11B4"/>
    <w:rsid w:val="002F1A89"/>
    <w:rsid w:val="002F1D42"/>
    <w:rsid w:val="00317B15"/>
    <w:rsid w:val="00317F5D"/>
    <w:rsid w:val="00320B4B"/>
    <w:rsid w:val="00321EB6"/>
    <w:rsid w:val="00327B1E"/>
    <w:rsid w:val="00334B23"/>
    <w:rsid w:val="00341BF3"/>
    <w:rsid w:val="00346F66"/>
    <w:rsid w:val="00371216"/>
    <w:rsid w:val="00373F40"/>
    <w:rsid w:val="00373FC7"/>
    <w:rsid w:val="003767B8"/>
    <w:rsid w:val="003775AD"/>
    <w:rsid w:val="0038388E"/>
    <w:rsid w:val="00385E2D"/>
    <w:rsid w:val="003933B0"/>
    <w:rsid w:val="00394DBA"/>
    <w:rsid w:val="00396038"/>
    <w:rsid w:val="003A0C91"/>
    <w:rsid w:val="003A7563"/>
    <w:rsid w:val="003B584A"/>
    <w:rsid w:val="003B5FC5"/>
    <w:rsid w:val="003C2004"/>
    <w:rsid w:val="003C3790"/>
    <w:rsid w:val="003C40B6"/>
    <w:rsid w:val="003C45EE"/>
    <w:rsid w:val="003C5B44"/>
    <w:rsid w:val="003C6937"/>
    <w:rsid w:val="003C6F80"/>
    <w:rsid w:val="003D1F0C"/>
    <w:rsid w:val="003D59B8"/>
    <w:rsid w:val="003E47EF"/>
    <w:rsid w:val="003E6DDB"/>
    <w:rsid w:val="003F15D2"/>
    <w:rsid w:val="003F1BAD"/>
    <w:rsid w:val="003F482E"/>
    <w:rsid w:val="00404305"/>
    <w:rsid w:val="00410FC1"/>
    <w:rsid w:val="00413712"/>
    <w:rsid w:val="004143A7"/>
    <w:rsid w:val="0041711D"/>
    <w:rsid w:val="004176EB"/>
    <w:rsid w:val="0043406E"/>
    <w:rsid w:val="00441679"/>
    <w:rsid w:val="00444CEB"/>
    <w:rsid w:val="0044535D"/>
    <w:rsid w:val="00445A6E"/>
    <w:rsid w:val="00470B06"/>
    <w:rsid w:val="00471B2A"/>
    <w:rsid w:val="0047520A"/>
    <w:rsid w:val="00475654"/>
    <w:rsid w:val="004826CF"/>
    <w:rsid w:val="00482D5D"/>
    <w:rsid w:val="00496784"/>
    <w:rsid w:val="004A2A68"/>
    <w:rsid w:val="004B23C8"/>
    <w:rsid w:val="004B2C33"/>
    <w:rsid w:val="004B3620"/>
    <w:rsid w:val="004B5FB0"/>
    <w:rsid w:val="004C1713"/>
    <w:rsid w:val="004C1B00"/>
    <w:rsid w:val="004C2601"/>
    <w:rsid w:val="004C3A6A"/>
    <w:rsid w:val="004C4207"/>
    <w:rsid w:val="004D6B07"/>
    <w:rsid w:val="004E0260"/>
    <w:rsid w:val="004F3884"/>
    <w:rsid w:val="005018D1"/>
    <w:rsid w:val="00503503"/>
    <w:rsid w:val="0051011E"/>
    <w:rsid w:val="00510D23"/>
    <w:rsid w:val="005172EF"/>
    <w:rsid w:val="00525442"/>
    <w:rsid w:val="005257C6"/>
    <w:rsid w:val="005379AD"/>
    <w:rsid w:val="0054300D"/>
    <w:rsid w:val="005448EB"/>
    <w:rsid w:val="00557BB6"/>
    <w:rsid w:val="005624E7"/>
    <w:rsid w:val="00565EC7"/>
    <w:rsid w:val="00572F43"/>
    <w:rsid w:val="005730F6"/>
    <w:rsid w:val="0057588C"/>
    <w:rsid w:val="005814F8"/>
    <w:rsid w:val="00583454"/>
    <w:rsid w:val="00584262"/>
    <w:rsid w:val="00585D28"/>
    <w:rsid w:val="005875DA"/>
    <w:rsid w:val="005929E4"/>
    <w:rsid w:val="005A26B7"/>
    <w:rsid w:val="005B44F6"/>
    <w:rsid w:val="005C5FB8"/>
    <w:rsid w:val="005C77D5"/>
    <w:rsid w:val="005E45C1"/>
    <w:rsid w:val="005E5754"/>
    <w:rsid w:val="005E7498"/>
    <w:rsid w:val="005F7D87"/>
    <w:rsid w:val="006133D9"/>
    <w:rsid w:val="00622F8F"/>
    <w:rsid w:val="006355EA"/>
    <w:rsid w:val="00636576"/>
    <w:rsid w:val="00636C5D"/>
    <w:rsid w:val="00651B71"/>
    <w:rsid w:val="00656EB8"/>
    <w:rsid w:val="00662A9D"/>
    <w:rsid w:val="00663EF5"/>
    <w:rsid w:val="006645CF"/>
    <w:rsid w:val="006648E3"/>
    <w:rsid w:val="00664FBC"/>
    <w:rsid w:val="00665058"/>
    <w:rsid w:val="006662E0"/>
    <w:rsid w:val="006758CF"/>
    <w:rsid w:val="00675E78"/>
    <w:rsid w:val="00676C08"/>
    <w:rsid w:val="00677CA5"/>
    <w:rsid w:val="006866A5"/>
    <w:rsid w:val="006918E9"/>
    <w:rsid w:val="00694F4F"/>
    <w:rsid w:val="006B5CB1"/>
    <w:rsid w:val="006B5FEF"/>
    <w:rsid w:val="006B6400"/>
    <w:rsid w:val="006C182F"/>
    <w:rsid w:val="006D56A6"/>
    <w:rsid w:val="006D6CB3"/>
    <w:rsid w:val="006E28D9"/>
    <w:rsid w:val="006F01E1"/>
    <w:rsid w:val="006F3030"/>
    <w:rsid w:val="006F3B18"/>
    <w:rsid w:val="006F5DE8"/>
    <w:rsid w:val="006F6CCC"/>
    <w:rsid w:val="006F7641"/>
    <w:rsid w:val="00701271"/>
    <w:rsid w:val="00701B49"/>
    <w:rsid w:val="00704BDD"/>
    <w:rsid w:val="0070754B"/>
    <w:rsid w:val="00707DE7"/>
    <w:rsid w:val="0074015F"/>
    <w:rsid w:val="00743E5C"/>
    <w:rsid w:val="00747A16"/>
    <w:rsid w:val="0075423F"/>
    <w:rsid w:val="00756278"/>
    <w:rsid w:val="007712B1"/>
    <w:rsid w:val="007723AF"/>
    <w:rsid w:val="007737F9"/>
    <w:rsid w:val="00776376"/>
    <w:rsid w:val="00777DE4"/>
    <w:rsid w:val="00782911"/>
    <w:rsid w:val="007974F7"/>
    <w:rsid w:val="007A337C"/>
    <w:rsid w:val="007A3C7C"/>
    <w:rsid w:val="007B46CE"/>
    <w:rsid w:val="007B7CB7"/>
    <w:rsid w:val="007C03DE"/>
    <w:rsid w:val="007C1251"/>
    <w:rsid w:val="007C2B67"/>
    <w:rsid w:val="007C4889"/>
    <w:rsid w:val="007D5B95"/>
    <w:rsid w:val="007E1657"/>
    <w:rsid w:val="007E4C21"/>
    <w:rsid w:val="007E7193"/>
    <w:rsid w:val="007E75B8"/>
    <w:rsid w:val="007E7845"/>
    <w:rsid w:val="007F499C"/>
    <w:rsid w:val="007F545D"/>
    <w:rsid w:val="007F6079"/>
    <w:rsid w:val="007F6356"/>
    <w:rsid w:val="00800D5C"/>
    <w:rsid w:val="00800ED4"/>
    <w:rsid w:val="0080168E"/>
    <w:rsid w:val="00806C61"/>
    <w:rsid w:val="00806DB9"/>
    <w:rsid w:val="00810AC7"/>
    <w:rsid w:val="00810D3F"/>
    <w:rsid w:val="00821C5B"/>
    <w:rsid w:val="00822339"/>
    <w:rsid w:val="00822C2C"/>
    <w:rsid w:val="008251FC"/>
    <w:rsid w:val="008265B5"/>
    <w:rsid w:val="00827B64"/>
    <w:rsid w:val="008429E3"/>
    <w:rsid w:val="008441C8"/>
    <w:rsid w:val="00850268"/>
    <w:rsid w:val="00851F3F"/>
    <w:rsid w:val="00852303"/>
    <w:rsid w:val="008557AB"/>
    <w:rsid w:val="008625FE"/>
    <w:rsid w:val="00862EAE"/>
    <w:rsid w:val="00873549"/>
    <w:rsid w:val="008746A2"/>
    <w:rsid w:val="00876749"/>
    <w:rsid w:val="008777FA"/>
    <w:rsid w:val="008831E4"/>
    <w:rsid w:val="00887445"/>
    <w:rsid w:val="00892122"/>
    <w:rsid w:val="008922C7"/>
    <w:rsid w:val="00892557"/>
    <w:rsid w:val="008967F6"/>
    <w:rsid w:val="008A2375"/>
    <w:rsid w:val="008A641C"/>
    <w:rsid w:val="008C18AA"/>
    <w:rsid w:val="008C5084"/>
    <w:rsid w:val="008E44C3"/>
    <w:rsid w:val="008E7C62"/>
    <w:rsid w:val="00904E58"/>
    <w:rsid w:val="00914CF3"/>
    <w:rsid w:val="00915DE2"/>
    <w:rsid w:val="009166E9"/>
    <w:rsid w:val="00916BB6"/>
    <w:rsid w:val="00921BFC"/>
    <w:rsid w:val="00925328"/>
    <w:rsid w:val="00925F58"/>
    <w:rsid w:val="0093370F"/>
    <w:rsid w:val="0093635D"/>
    <w:rsid w:val="0094068F"/>
    <w:rsid w:val="009472DC"/>
    <w:rsid w:val="00951C45"/>
    <w:rsid w:val="00954D15"/>
    <w:rsid w:val="009563A4"/>
    <w:rsid w:val="0096562E"/>
    <w:rsid w:val="00970001"/>
    <w:rsid w:val="00972CBF"/>
    <w:rsid w:val="009734DA"/>
    <w:rsid w:val="0098086B"/>
    <w:rsid w:val="00980C6C"/>
    <w:rsid w:val="009813B4"/>
    <w:rsid w:val="00986287"/>
    <w:rsid w:val="00987400"/>
    <w:rsid w:val="009879D4"/>
    <w:rsid w:val="009A612E"/>
    <w:rsid w:val="009B40AF"/>
    <w:rsid w:val="009C1BC5"/>
    <w:rsid w:val="009C2343"/>
    <w:rsid w:val="009C3C42"/>
    <w:rsid w:val="009D4BDE"/>
    <w:rsid w:val="009E02A6"/>
    <w:rsid w:val="009E101B"/>
    <w:rsid w:val="009E5D91"/>
    <w:rsid w:val="009F2470"/>
    <w:rsid w:val="00A01B73"/>
    <w:rsid w:val="00A202D8"/>
    <w:rsid w:val="00A22D38"/>
    <w:rsid w:val="00A26BC7"/>
    <w:rsid w:val="00A272FA"/>
    <w:rsid w:val="00A33244"/>
    <w:rsid w:val="00A3384A"/>
    <w:rsid w:val="00A54E0D"/>
    <w:rsid w:val="00A54FF5"/>
    <w:rsid w:val="00A5546D"/>
    <w:rsid w:val="00A60663"/>
    <w:rsid w:val="00A64773"/>
    <w:rsid w:val="00A64F2A"/>
    <w:rsid w:val="00A70BF6"/>
    <w:rsid w:val="00A728D6"/>
    <w:rsid w:val="00A7477B"/>
    <w:rsid w:val="00A76FCF"/>
    <w:rsid w:val="00A76FDF"/>
    <w:rsid w:val="00A7749B"/>
    <w:rsid w:val="00A777E0"/>
    <w:rsid w:val="00A778C0"/>
    <w:rsid w:val="00A8764B"/>
    <w:rsid w:val="00AA1A27"/>
    <w:rsid w:val="00AA2C16"/>
    <w:rsid w:val="00AA43C3"/>
    <w:rsid w:val="00AB3A90"/>
    <w:rsid w:val="00AB4A0D"/>
    <w:rsid w:val="00AC0714"/>
    <w:rsid w:val="00AC2F10"/>
    <w:rsid w:val="00AC4A28"/>
    <w:rsid w:val="00AC6712"/>
    <w:rsid w:val="00AD5594"/>
    <w:rsid w:val="00AE511D"/>
    <w:rsid w:val="00AE7895"/>
    <w:rsid w:val="00AF16CD"/>
    <w:rsid w:val="00B00AB1"/>
    <w:rsid w:val="00B014A5"/>
    <w:rsid w:val="00B066E1"/>
    <w:rsid w:val="00B06B69"/>
    <w:rsid w:val="00B10E9D"/>
    <w:rsid w:val="00B1359C"/>
    <w:rsid w:val="00B1443D"/>
    <w:rsid w:val="00B14CC7"/>
    <w:rsid w:val="00B150FA"/>
    <w:rsid w:val="00B17224"/>
    <w:rsid w:val="00B25BAD"/>
    <w:rsid w:val="00B26F1F"/>
    <w:rsid w:val="00B3012F"/>
    <w:rsid w:val="00B32725"/>
    <w:rsid w:val="00B327FD"/>
    <w:rsid w:val="00B32BB4"/>
    <w:rsid w:val="00B3790B"/>
    <w:rsid w:val="00B45223"/>
    <w:rsid w:val="00B65E93"/>
    <w:rsid w:val="00B81584"/>
    <w:rsid w:val="00BA2448"/>
    <w:rsid w:val="00BA2C27"/>
    <w:rsid w:val="00BA300D"/>
    <w:rsid w:val="00BA5538"/>
    <w:rsid w:val="00BB222E"/>
    <w:rsid w:val="00BB6693"/>
    <w:rsid w:val="00BC7F78"/>
    <w:rsid w:val="00BD571D"/>
    <w:rsid w:val="00BD5C6E"/>
    <w:rsid w:val="00BE33BF"/>
    <w:rsid w:val="00BE6EF5"/>
    <w:rsid w:val="00BF027E"/>
    <w:rsid w:val="00C006B1"/>
    <w:rsid w:val="00C04042"/>
    <w:rsid w:val="00C10479"/>
    <w:rsid w:val="00C11044"/>
    <w:rsid w:val="00C11BF0"/>
    <w:rsid w:val="00C16360"/>
    <w:rsid w:val="00C179EE"/>
    <w:rsid w:val="00C356B6"/>
    <w:rsid w:val="00C37679"/>
    <w:rsid w:val="00C4206B"/>
    <w:rsid w:val="00C45BC9"/>
    <w:rsid w:val="00C50580"/>
    <w:rsid w:val="00C52980"/>
    <w:rsid w:val="00C54A9F"/>
    <w:rsid w:val="00C65BA6"/>
    <w:rsid w:val="00C72C81"/>
    <w:rsid w:val="00C74CE9"/>
    <w:rsid w:val="00C835C8"/>
    <w:rsid w:val="00C839C8"/>
    <w:rsid w:val="00C85009"/>
    <w:rsid w:val="00C85C90"/>
    <w:rsid w:val="00C94993"/>
    <w:rsid w:val="00C94D86"/>
    <w:rsid w:val="00CA39B0"/>
    <w:rsid w:val="00CA4336"/>
    <w:rsid w:val="00CA5C06"/>
    <w:rsid w:val="00CA6656"/>
    <w:rsid w:val="00CA75D2"/>
    <w:rsid w:val="00CB32B8"/>
    <w:rsid w:val="00CB61EB"/>
    <w:rsid w:val="00CC37F1"/>
    <w:rsid w:val="00CD7177"/>
    <w:rsid w:val="00CE0807"/>
    <w:rsid w:val="00CE0FBB"/>
    <w:rsid w:val="00CE4AFE"/>
    <w:rsid w:val="00D00865"/>
    <w:rsid w:val="00D0187C"/>
    <w:rsid w:val="00D05320"/>
    <w:rsid w:val="00D2064F"/>
    <w:rsid w:val="00D227F4"/>
    <w:rsid w:val="00D32C6B"/>
    <w:rsid w:val="00D32F0C"/>
    <w:rsid w:val="00D35C2E"/>
    <w:rsid w:val="00D42E8B"/>
    <w:rsid w:val="00D57706"/>
    <w:rsid w:val="00D57C2F"/>
    <w:rsid w:val="00D62337"/>
    <w:rsid w:val="00D77A79"/>
    <w:rsid w:val="00DA06B9"/>
    <w:rsid w:val="00DA2E2A"/>
    <w:rsid w:val="00DA6AEA"/>
    <w:rsid w:val="00DA6FFF"/>
    <w:rsid w:val="00DA7A5C"/>
    <w:rsid w:val="00DC0310"/>
    <w:rsid w:val="00DC60EA"/>
    <w:rsid w:val="00DC69B5"/>
    <w:rsid w:val="00DD1E63"/>
    <w:rsid w:val="00DD5EEA"/>
    <w:rsid w:val="00DE2059"/>
    <w:rsid w:val="00DE6A1A"/>
    <w:rsid w:val="00DE773B"/>
    <w:rsid w:val="00DF346E"/>
    <w:rsid w:val="00E0367B"/>
    <w:rsid w:val="00E04944"/>
    <w:rsid w:val="00E052FC"/>
    <w:rsid w:val="00E06E37"/>
    <w:rsid w:val="00E10D61"/>
    <w:rsid w:val="00E1100D"/>
    <w:rsid w:val="00E16EF1"/>
    <w:rsid w:val="00E24AD2"/>
    <w:rsid w:val="00E344FC"/>
    <w:rsid w:val="00E3464E"/>
    <w:rsid w:val="00E3547A"/>
    <w:rsid w:val="00E41A7E"/>
    <w:rsid w:val="00E42A1C"/>
    <w:rsid w:val="00E51F17"/>
    <w:rsid w:val="00E66C9E"/>
    <w:rsid w:val="00E74A44"/>
    <w:rsid w:val="00E95889"/>
    <w:rsid w:val="00ED0C93"/>
    <w:rsid w:val="00ED5168"/>
    <w:rsid w:val="00ED6489"/>
    <w:rsid w:val="00ED7186"/>
    <w:rsid w:val="00EE1195"/>
    <w:rsid w:val="00EE1975"/>
    <w:rsid w:val="00EF0D3F"/>
    <w:rsid w:val="00EF3F99"/>
    <w:rsid w:val="00EF5EE5"/>
    <w:rsid w:val="00EF70C7"/>
    <w:rsid w:val="00F00226"/>
    <w:rsid w:val="00F02F7D"/>
    <w:rsid w:val="00F100BF"/>
    <w:rsid w:val="00F241CF"/>
    <w:rsid w:val="00F2702D"/>
    <w:rsid w:val="00F373C1"/>
    <w:rsid w:val="00F43502"/>
    <w:rsid w:val="00F51B23"/>
    <w:rsid w:val="00F73815"/>
    <w:rsid w:val="00F73C7B"/>
    <w:rsid w:val="00F745E7"/>
    <w:rsid w:val="00F91B2E"/>
    <w:rsid w:val="00F92B69"/>
    <w:rsid w:val="00FB0439"/>
    <w:rsid w:val="00FB5B41"/>
    <w:rsid w:val="00FB66EE"/>
    <w:rsid w:val="00FC4472"/>
    <w:rsid w:val="00FC4557"/>
    <w:rsid w:val="00FF6BC7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  <w14:docId w14:val="13D65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7C62"/>
    <w:rPr>
      <w:sz w:val="20"/>
      <w:szCs w:val="20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E7C62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8E7C62"/>
    <w:pPr>
      <w:keepNext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8E7C62"/>
    <w:pPr>
      <w:keepNext/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8E7C62"/>
    <w:pPr>
      <w:keepNext/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8E7C62"/>
    <w:pPr>
      <w:keepNext/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8E7C62"/>
    <w:pPr>
      <w:keepNext/>
      <w:jc w:val="center"/>
      <w:outlineLvl w:val="5"/>
    </w:pPr>
    <w:rPr>
      <w:sz w:val="24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8E7C62"/>
    <w:pPr>
      <w:keepNext/>
      <w:spacing w:line="360" w:lineRule="auto"/>
      <w:jc w:val="center"/>
      <w:outlineLvl w:val="6"/>
    </w:pPr>
    <w:rPr>
      <w:b/>
      <w:sz w:val="24"/>
      <w:lang w:val="lt-LT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8E7C62"/>
    <w:pPr>
      <w:keepNext/>
      <w:outlineLvl w:val="7"/>
    </w:pPr>
    <w:rPr>
      <w:b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6141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6141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6141F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6141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6141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6141F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36141F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36141F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8E7C62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6141F"/>
    <w:rPr>
      <w:sz w:val="20"/>
      <w:szCs w:val="20"/>
      <w:lang w:val="en-US" w:eastAsia="en-US"/>
    </w:rPr>
  </w:style>
  <w:style w:type="paragraph" w:styleId="Porat">
    <w:name w:val="footer"/>
    <w:basedOn w:val="prastasis"/>
    <w:link w:val="PoratDiagrama"/>
    <w:uiPriority w:val="99"/>
    <w:rsid w:val="008E7C62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6141F"/>
    <w:rPr>
      <w:sz w:val="20"/>
      <w:szCs w:val="20"/>
      <w:lang w:val="en-US" w:eastAsia="en-US"/>
    </w:rPr>
  </w:style>
  <w:style w:type="character" w:styleId="Hipersaitas">
    <w:name w:val="Hyperlink"/>
    <w:basedOn w:val="Numatytasispastraiposriftas"/>
    <w:uiPriority w:val="99"/>
    <w:rsid w:val="008E7C62"/>
    <w:rPr>
      <w:rFonts w:cs="Times New Roman"/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99"/>
    <w:rsid w:val="008E7C62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6141F"/>
    <w:rPr>
      <w:sz w:val="20"/>
      <w:szCs w:val="20"/>
      <w:lang w:val="en-US"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8E7C62"/>
    <w:pPr>
      <w:jc w:val="both"/>
    </w:pPr>
    <w:rPr>
      <w:sz w:val="26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36141F"/>
    <w:rPr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rsid w:val="008E7C62"/>
    <w:pPr>
      <w:jc w:val="center"/>
    </w:pPr>
    <w:rPr>
      <w:b/>
      <w:noProof/>
      <w:sz w:val="2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6141F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8E7C62"/>
    <w:pPr>
      <w:spacing w:line="360" w:lineRule="auto"/>
    </w:pPr>
    <w:rPr>
      <w:sz w:val="24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36141F"/>
    <w:rPr>
      <w:sz w:val="16"/>
      <w:szCs w:val="16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AA43C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141F"/>
    <w:rPr>
      <w:sz w:val="0"/>
      <w:szCs w:val="0"/>
      <w:lang w:val="en-US" w:eastAsia="en-US"/>
    </w:rPr>
  </w:style>
  <w:style w:type="table" w:styleId="Lentelstinklelis">
    <w:name w:val="Table Grid"/>
    <w:basedOn w:val="prastojilentel"/>
    <w:uiPriority w:val="99"/>
    <w:rsid w:val="007B46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vadinimas0">
    <w:name w:val="pavadinimas"/>
    <w:basedOn w:val="prastasis"/>
    <w:uiPriority w:val="99"/>
    <w:rsid w:val="00806C61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ISTATYMAS">
    <w:name w:val="ISTATYMAS"/>
    <w:basedOn w:val="prastasis"/>
    <w:uiPriority w:val="99"/>
    <w:rsid w:val="00806C61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lang w:eastAsia="lt-LT"/>
    </w:rPr>
  </w:style>
  <w:style w:type="character" w:styleId="Grietas">
    <w:name w:val="Strong"/>
    <w:basedOn w:val="Numatytasispastraiposriftas"/>
    <w:uiPriority w:val="99"/>
    <w:qFormat/>
    <w:rsid w:val="0040430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417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422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dministraci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3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 R A Š Y M A S</vt:lpstr>
    </vt:vector>
  </TitlesOfParts>
  <Company>Rokiskio raj. savivaldybe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Š Y M A S</dc:title>
  <dc:subject/>
  <dc:creator>Dracus</dc:creator>
  <cp:keywords/>
  <dc:description/>
  <cp:lastModifiedBy>JurgitaJurkonytė</cp:lastModifiedBy>
  <cp:revision>6</cp:revision>
  <cp:lastPrinted>2014-07-14T05:38:00Z</cp:lastPrinted>
  <dcterms:created xsi:type="dcterms:W3CDTF">2014-07-08T13:29:00Z</dcterms:created>
  <dcterms:modified xsi:type="dcterms:W3CDTF">2014-07-14T05:38:00Z</dcterms:modified>
</cp:coreProperties>
</file>