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2CBA7" w14:textId="0E602C24" w:rsidR="00FF113D" w:rsidRDefault="004D13A0" w:rsidP="00FF113D">
      <w:pPr>
        <w:jc w:val="center"/>
        <w:rPr>
          <w:b/>
        </w:rPr>
      </w:pPr>
      <w:r>
        <w:rPr>
          <w:b/>
        </w:rPr>
        <w:t>DĖL PAPILDOMOS APMOKAMOS POILSIO DIENOS</w:t>
      </w:r>
      <w:r w:rsidR="00FF113D">
        <w:rPr>
          <w:b/>
        </w:rPr>
        <w:t xml:space="preserve"> </w:t>
      </w:r>
      <w:r w:rsidR="00A8763A" w:rsidRPr="00ED7B1F">
        <w:rPr>
          <w:b/>
        </w:rPr>
        <w:t>(</w:t>
      </w:r>
      <w:r w:rsidR="00A8763A" w:rsidRPr="00ED7B1F">
        <w:rPr>
          <w:b/>
          <w:i/>
          <w:iCs/>
        </w:rPr>
        <w:t>DUOMENYS NESKELBIAMI</w:t>
      </w:r>
      <w:r w:rsidR="00A8763A">
        <w:rPr>
          <w:b/>
          <w:i/>
          <w:iCs/>
        </w:rPr>
        <w:t xml:space="preserve">) </w:t>
      </w:r>
      <w:r w:rsidR="00FF113D">
        <w:rPr>
          <w:b/>
        </w:rPr>
        <w:t>SUTEIKIMO</w:t>
      </w:r>
    </w:p>
    <w:p w14:paraId="5842CBA8" w14:textId="77777777" w:rsidR="004757D0" w:rsidRPr="00D70106" w:rsidRDefault="004757D0" w:rsidP="004757D0">
      <w:pPr>
        <w:jc w:val="both"/>
        <w:rPr>
          <w:sz w:val="28"/>
          <w:lang w:val="lt-LT"/>
        </w:rPr>
      </w:pPr>
    </w:p>
    <w:p w14:paraId="5842CBA9" w14:textId="73583659" w:rsidR="004757D0" w:rsidRPr="00C57C9E" w:rsidRDefault="00F2200F" w:rsidP="004757D0">
      <w:pPr>
        <w:jc w:val="center"/>
        <w:rPr>
          <w:lang w:val="lt-LT"/>
        </w:rPr>
      </w:pPr>
      <w:r>
        <w:rPr>
          <w:lang w:val="lt-LT"/>
        </w:rPr>
        <w:t>202</w:t>
      </w:r>
      <w:r w:rsidR="0005750C">
        <w:rPr>
          <w:lang w:val="lt-LT"/>
        </w:rPr>
        <w:t>4</w:t>
      </w:r>
      <w:r>
        <w:rPr>
          <w:lang w:val="lt-LT"/>
        </w:rPr>
        <w:t xml:space="preserve"> m. </w:t>
      </w:r>
      <w:r w:rsidR="003D3B5B">
        <w:rPr>
          <w:lang w:val="lt-LT"/>
        </w:rPr>
        <w:t>rugpjūčio</w:t>
      </w:r>
      <w:r w:rsidR="005D1850">
        <w:rPr>
          <w:lang w:val="lt-LT"/>
        </w:rPr>
        <w:t xml:space="preserve"> </w:t>
      </w:r>
      <w:r w:rsidR="003D3B5B">
        <w:rPr>
          <w:lang w:val="lt-LT"/>
        </w:rPr>
        <w:t>12</w:t>
      </w:r>
      <w:r w:rsidR="00007F08">
        <w:rPr>
          <w:lang w:val="lt-LT"/>
        </w:rPr>
        <w:t xml:space="preserve"> </w:t>
      </w:r>
      <w:r w:rsidR="00E72632">
        <w:rPr>
          <w:lang w:val="lt-LT"/>
        </w:rPr>
        <w:t xml:space="preserve">d. </w:t>
      </w:r>
      <w:r w:rsidR="004757D0" w:rsidRPr="00C57C9E">
        <w:rPr>
          <w:lang w:val="lt-LT"/>
        </w:rPr>
        <w:t xml:space="preserve">Nr. </w:t>
      </w:r>
      <w:r w:rsidR="004757D0">
        <w:rPr>
          <w:lang w:val="lt-LT"/>
        </w:rPr>
        <w:t>M</w:t>
      </w:r>
      <w:r w:rsidR="004757D0" w:rsidRPr="00C57C9E">
        <w:rPr>
          <w:lang w:val="lt-LT"/>
        </w:rPr>
        <w:t>P-</w:t>
      </w:r>
      <w:r w:rsidR="00D11A60">
        <w:rPr>
          <w:lang w:val="lt-LT"/>
        </w:rPr>
        <w:t>104</w:t>
      </w:r>
    </w:p>
    <w:p w14:paraId="5842CBAA" w14:textId="77777777" w:rsidR="004757D0" w:rsidRPr="00C57C9E" w:rsidRDefault="004757D0" w:rsidP="004757D0">
      <w:pPr>
        <w:jc w:val="center"/>
        <w:rPr>
          <w:lang w:val="lt-LT"/>
        </w:rPr>
      </w:pPr>
      <w:r w:rsidRPr="00C57C9E">
        <w:rPr>
          <w:lang w:val="lt-LT"/>
        </w:rPr>
        <w:t xml:space="preserve">Rokiškis </w:t>
      </w:r>
    </w:p>
    <w:p w14:paraId="5842CBAB" w14:textId="77777777" w:rsidR="004757D0" w:rsidRDefault="004757D0" w:rsidP="004757D0">
      <w:pPr>
        <w:jc w:val="center"/>
        <w:rPr>
          <w:lang w:val="lt-LT"/>
        </w:rPr>
      </w:pPr>
    </w:p>
    <w:p w14:paraId="5842CBAC" w14:textId="77777777" w:rsidR="005228CA" w:rsidRDefault="005228CA" w:rsidP="004757D0">
      <w:pPr>
        <w:jc w:val="center"/>
        <w:rPr>
          <w:lang w:val="lt-LT"/>
        </w:rPr>
      </w:pPr>
    </w:p>
    <w:p w14:paraId="5842CBAD" w14:textId="10C35125" w:rsidR="004757D0" w:rsidRDefault="00D6515A" w:rsidP="00E1390C">
      <w:pPr>
        <w:ind w:firstLine="851"/>
        <w:jc w:val="both"/>
        <w:rPr>
          <w:lang w:val="lt-LT"/>
        </w:rPr>
      </w:pPr>
      <w:r w:rsidRPr="00C70543">
        <w:rPr>
          <w:lang w:val="lt-LT"/>
        </w:rPr>
        <w:t>Vadovaudamasi</w:t>
      </w:r>
      <w:r>
        <w:rPr>
          <w:lang w:val="lt-LT"/>
        </w:rPr>
        <w:t>s</w:t>
      </w:r>
      <w:r w:rsidRPr="00C70543">
        <w:rPr>
          <w:lang w:val="lt-LT"/>
        </w:rPr>
        <w:t xml:space="preserve"> Lietuvos Respublik</w:t>
      </w:r>
      <w:r w:rsidR="00224971">
        <w:rPr>
          <w:lang w:val="lt-LT"/>
        </w:rPr>
        <w:t>os vietos savivaldos įstatymo 2</w:t>
      </w:r>
      <w:r w:rsidR="00645D6B">
        <w:rPr>
          <w:lang w:val="lt-LT"/>
        </w:rPr>
        <w:t>7</w:t>
      </w:r>
      <w:r w:rsidR="00224971">
        <w:rPr>
          <w:lang w:val="lt-LT"/>
        </w:rPr>
        <w:t xml:space="preserve"> straipsnio 2 dalies </w:t>
      </w:r>
      <w:r w:rsidR="00645D6B">
        <w:rPr>
          <w:lang w:val="lt-LT"/>
        </w:rPr>
        <w:t>7</w:t>
      </w:r>
      <w:r w:rsidRPr="00C70543">
        <w:rPr>
          <w:lang w:val="lt-LT"/>
        </w:rPr>
        <w:t xml:space="preserve"> punktu,</w:t>
      </w:r>
      <w:r w:rsidR="007160D4" w:rsidRPr="007160D4">
        <w:rPr>
          <w:lang w:val="lt-LT"/>
        </w:rPr>
        <w:t xml:space="preserve"> </w:t>
      </w:r>
      <w:r w:rsidR="00D928C8" w:rsidRPr="00D928C8">
        <w:rPr>
          <w:lang w:val="lt-LT"/>
        </w:rPr>
        <w:t>Lietuvos Respublikos darbo kod</w:t>
      </w:r>
      <w:r w:rsidR="00FC590A">
        <w:rPr>
          <w:lang w:val="lt-LT"/>
        </w:rPr>
        <w:t>ekso 138 straipsnio 3 dalimi ir</w:t>
      </w:r>
      <w:r w:rsidR="00D928C8" w:rsidRPr="00D928C8">
        <w:rPr>
          <w:lang w:val="lt-LT"/>
        </w:rPr>
        <w:t xml:space="preserve"> atsižvelgdamas į </w:t>
      </w:r>
      <w:r w:rsidR="00BF0E66">
        <w:rPr>
          <w:lang w:val="lt-LT"/>
        </w:rPr>
        <w:t xml:space="preserve">2024 m. </w:t>
      </w:r>
      <w:r w:rsidR="003D3B5B">
        <w:rPr>
          <w:lang w:val="lt-LT"/>
        </w:rPr>
        <w:t>rugpjūčio</w:t>
      </w:r>
      <w:r w:rsidR="005D1850">
        <w:rPr>
          <w:lang w:val="lt-LT"/>
        </w:rPr>
        <w:t xml:space="preserve"> </w:t>
      </w:r>
      <w:r w:rsidR="003D3B5B">
        <w:rPr>
          <w:lang w:val="lt-LT"/>
        </w:rPr>
        <w:t>12</w:t>
      </w:r>
      <w:r w:rsidR="00BF0E66">
        <w:rPr>
          <w:lang w:val="lt-LT"/>
        </w:rPr>
        <w:t xml:space="preserve"> d. gautą </w:t>
      </w:r>
      <w:r w:rsidR="00A8763A" w:rsidRPr="002E7833">
        <w:t>(</w:t>
      </w:r>
      <w:r w:rsidR="00A8763A" w:rsidRPr="002E7833">
        <w:rPr>
          <w:i/>
          <w:iCs/>
        </w:rPr>
        <w:t xml:space="preserve">duomenys </w:t>
      </w:r>
      <w:proofErr w:type="spellStart"/>
      <w:r w:rsidR="00A8763A" w:rsidRPr="002E7833">
        <w:rPr>
          <w:i/>
          <w:iCs/>
        </w:rPr>
        <w:t>neskelbiami</w:t>
      </w:r>
      <w:proofErr w:type="spellEnd"/>
      <w:r w:rsidR="00A8763A" w:rsidRPr="002E7833">
        <w:rPr>
          <w:i/>
          <w:iCs/>
        </w:rPr>
        <w:t>)</w:t>
      </w:r>
      <w:r w:rsidR="00A8763A">
        <w:rPr>
          <w:i/>
          <w:iCs/>
        </w:rPr>
        <w:t xml:space="preserve"> </w:t>
      </w:r>
      <w:r w:rsidR="00D928C8" w:rsidRPr="00D928C8">
        <w:rPr>
          <w:lang w:val="lt-LT"/>
        </w:rPr>
        <w:t>prašymą,</w:t>
      </w:r>
    </w:p>
    <w:p w14:paraId="5842CBAE" w14:textId="2A2F28A2" w:rsidR="00B56043" w:rsidRDefault="008F6935" w:rsidP="00D928C8">
      <w:pPr>
        <w:ind w:firstLine="851"/>
        <w:jc w:val="both"/>
        <w:rPr>
          <w:lang w:val="lt-LT"/>
        </w:rPr>
      </w:pPr>
      <w:r w:rsidRPr="008F6935">
        <w:rPr>
          <w:spacing w:val="72"/>
          <w:lang w:val="lt-LT"/>
        </w:rPr>
        <w:t>suteiki</w:t>
      </w:r>
      <w:r w:rsidRPr="00501807">
        <w:rPr>
          <w:lang w:val="lt-LT"/>
        </w:rPr>
        <w:t>u</w:t>
      </w:r>
      <w:r>
        <w:rPr>
          <w:lang w:val="lt-LT"/>
        </w:rPr>
        <w:t xml:space="preserve"> </w:t>
      </w:r>
      <w:r w:rsidR="00A8763A" w:rsidRPr="002E7833">
        <w:t>(</w:t>
      </w:r>
      <w:r w:rsidR="00A8763A" w:rsidRPr="002E7833">
        <w:rPr>
          <w:i/>
          <w:iCs/>
        </w:rPr>
        <w:t xml:space="preserve">duomenys </w:t>
      </w:r>
      <w:proofErr w:type="spellStart"/>
      <w:r w:rsidR="00A8763A" w:rsidRPr="002E7833">
        <w:rPr>
          <w:i/>
          <w:iCs/>
        </w:rPr>
        <w:t>neskelbiami</w:t>
      </w:r>
      <w:proofErr w:type="spellEnd"/>
      <w:r w:rsidR="00A8763A" w:rsidRPr="002E7833">
        <w:rPr>
          <w:i/>
          <w:iCs/>
        </w:rPr>
        <w:t>)</w:t>
      </w:r>
      <w:r w:rsidR="00C001CB">
        <w:rPr>
          <w:lang w:val="lt-LT"/>
        </w:rPr>
        <w:t>,</w:t>
      </w:r>
      <w:r w:rsidR="00363624">
        <w:rPr>
          <w:lang w:val="lt-LT"/>
        </w:rPr>
        <w:t xml:space="preserve"> 1 papildomą poilsio dieną</w:t>
      </w:r>
      <w:r w:rsidR="00C001CB">
        <w:rPr>
          <w:lang w:val="lt-LT"/>
        </w:rPr>
        <w:t xml:space="preserve"> </w:t>
      </w:r>
      <w:r w:rsidR="00943D1A">
        <w:rPr>
          <w:lang w:val="lt-LT"/>
        </w:rPr>
        <w:t>202</w:t>
      </w:r>
      <w:r w:rsidR="0005750C">
        <w:rPr>
          <w:lang w:val="lt-LT"/>
        </w:rPr>
        <w:t>4</w:t>
      </w:r>
      <w:r w:rsidR="00943D1A">
        <w:rPr>
          <w:lang w:val="lt-LT"/>
        </w:rPr>
        <w:t xml:space="preserve"> m. </w:t>
      </w:r>
      <w:r w:rsidR="003D3B5B">
        <w:rPr>
          <w:lang w:val="lt-LT"/>
        </w:rPr>
        <w:t>rugpjūčio</w:t>
      </w:r>
      <w:r w:rsidR="005D1850">
        <w:rPr>
          <w:lang w:val="lt-LT"/>
        </w:rPr>
        <w:t xml:space="preserve"> </w:t>
      </w:r>
      <w:r w:rsidR="003D3B5B">
        <w:rPr>
          <w:lang w:val="lt-LT"/>
        </w:rPr>
        <w:t>16</w:t>
      </w:r>
      <w:r w:rsidR="00105DB9">
        <w:rPr>
          <w:lang w:val="lt-LT"/>
        </w:rPr>
        <w:t xml:space="preserve"> d.</w:t>
      </w:r>
      <w:r w:rsidR="00363624">
        <w:rPr>
          <w:lang w:val="lt-LT"/>
        </w:rPr>
        <w:t>, mokant už ją</w:t>
      </w:r>
      <w:r w:rsidR="00105DB9">
        <w:rPr>
          <w:lang w:val="lt-LT"/>
        </w:rPr>
        <w:t xml:space="preserve"> vidutinį </w:t>
      </w:r>
      <w:r w:rsidR="00645D6B">
        <w:rPr>
          <w:lang w:val="lt-LT"/>
        </w:rPr>
        <w:t xml:space="preserve">darbuotojos </w:t>
      </w:r>
      <w:r w:rsidR="00105DB9">
        <w:rPr>
          <w:lang w:val="lt-LT"/>
        </w:rPr>
        <w:t>darbo užmokestį.</w:t>
      </w:r>
    </w:p>
    <w:p w14:paraId="5842CBAF" w14:textId="77777777" w:rsidR="00816D66" w:rsidRPr="008B7DFF" w:rsidRDefault="00816D66" w:rsidP="00816D66">
      <w:pPr>
        <w:pStyle w:val="Betarp"/>
        <w:ind w:firstLine="851"/>
        <w:jc w:val="both"/>
        <w:rPr>
          <w:lang w:val="lt-LT"/>
        </w:rPr>
      </w:pPr>
      <w:r w:rsidRPr="008B7DFF">
        <w:rPr>
          <w:sz w:val="24"/>
          <w:szCs w:val="24"/>
          <w:lang w:val="lt-LT"/>
        </w:rPr>
        <w:t>Šis potvarkis per vieną mėnesį gali būti skundžiamas Lietuvos Respublikos valstybinės darbo inspekcijos prie Lietuvos Respublikos socialinės apsaugos ir darbo ministerijos Panevė</w:t>
      </w:r>
      <w:r w:rsidR="00433F78">
        <w:rPr>
          <w:sz w:val="24"/>
          <w:szCs w:val="24"/>
          <w:lang w:val="lt-LT"/>
        </w:rPr>
        <w:t>žio darbo ginčų komisijai (</w:t>
      </w:r>
      <w:r w:rsidRPr="008B7DFF">
        <w:rPr>
          <w:sz w:val="24"/>
          <w:szCs w:val="24"/>
          <w:lang w:val="lt-LT"/>
        </w:rPr>
        <w:t>Respublikos g. 38</w:t>
      </w:r>
      <w:r w:rsidR="00433F78">
        <w:rPr>
          <w:sz w:val="24"/>
          <w:szCs w:val="24"/>
          <w:lang w:val="lt-LT"/>
        </w:rPr>
        <w:t>, Panevėžys)</w:t>
      </w:r>
      <w:r w:rsidRPr="008B7DFF">
        <w:rPr>
          <w:sz w:val="24"/>
          <w:szCs w:val="24"/>
          <w:lang w:val="lt-LT"/>
        </w:rPr>
        <w:t xml:space="preserve"> Lietuvos Respublikos darbo kodekso nustatyta tvarka.</w:t>
      </w:r>
    </w:p>
    <w:p w14:paraId="5842CBB0" w14:textId="77777777" w:rsidR="004757D0" w:rsidRPr="00FB6A7C" w:rsidRDefault="004757D0" w:rsidP="004757D0">
      <w:pPr>
        <w:rPr>
          <w:lang w:val="lt-LT"/>
        </w:rPr>
      </w:pPr>
    </w:p>
    <w:p w14:paraId="5842CBB1" w14:textId="77777777" w:rsidR="004757D0" w:rsidRPr="00FB6A7C" w:rsidRDefault="004757D0" w:rsidP="004757D0">
      <w:pPr>
        <w:rPr>
          <w:lang w:val="lt-LT"/>
        </w:rPr>
      </w:pPr>
    </w:p>
    <w:p w14:paraId="5842CBB2" w14:textId="77777777" w:rsidR="004757D0" w:rsidRPr="00FB6A7C" w:rsidRDefault="004757D0" w:rsidP="004757D0">
      <w:pPr>
        <w:rPr>
          <w:lang w:val="lt-LT"/>
        </w:rPr>
      </w:pPr>
    </w:p>
    <w:p w14:paraId="5842CBB3" w14:textId="77777777" w:rsidR="004757D0" w:rsidRDefault="00887968" w:rsidP="004757D0">
      <w:pPr>
        <w:pStyle w:val="Betarp"/>
        <w:rPr>
          <w:sz w:val="24"/>
          <w:szCs w:val="24"/>
          <w:lang w:val="pt-BR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Ramūnas Godeliauskas</w:t>
      </w:r>
    </w:p>
    <w:p w14:paraId="5842CBB4" w14:textId="77777777" w:rsidR="004757D0" w:rsidRDefault="004757D0" w:rsidP="004757D0">
      <w:pPr>
        <w:pStyle w:val="Betarp"/>
        <w:rPr>
          <w:sz w:val="24"/>
          <w:szCs w:val="24"/>
          <w:lang w:val="pt-BR"/>
        </w:rPr>
      </w:pPr>
    </w:p>
    <w:p w14:paraId="5842CBB5" w14:textId="77777777" w:rsidR="005F78E0" w:rsidRDefault="005F78E0" w:rsidP="003A5E90">
      <w:pPr>
        <w:jc w:val="both"/>
        <w:rPr>
          <w:lang w:val="lt-LT"/>
        </w:rPr>
      </w:pPr>
    </w:p>
    <w:p w14:paraId="5842CBB6" w14:textId="77777777" w:rsidR="0031556B" w:rsidRDefault="0031556B" w:rsidP="003A5E90">
      <w:pPr>
        <w:jc w:val="both"/>
        <w:rPr>
          <w:lang w:val="lt-LT"/>
        </w:rPr>
      </w:pPr>
    </w:p>
    <w:p w14:paraId="5842CBB7" w14:textId="77777777" w:rsidR="00EB7C3C" w:rsidRDefault="00EB7C3C" w:rsidP="003A5E90">
      <w:pPr>
        <w:jc w:val="both"/>
        <w:rPr>
          <w:lang w:val="lt-LT"/>
        </w:rPr>
      </w:pPr>
    </w:p>
    <w:p w14:paraId="5842CBB8" w14:textId="77777777" w:rsidR="002F7353" w:rsidRDefault="002F7353" w:rsidP="003A5E90">
      <w:pPr>
        <w:jc w:val="both"/>
        <w:rPr>
          <w:lang w:val="lt-LT"/>
        </w:rPr>
      </w:pPr>
    </w:p>
    <w:p w14:paraId="5842CBB9" w14:textId="77777777" w:rsidR="002218F2" w:rsidRDefault="002218F2" w:rsidP="003A5E90">
      <w:pPr>
        <w:jc w:val="both"/>
        <w:rPr>
          <w:lang w:val="lt-LT"/>
        </w:rPr>
      </w:pPr>
    </w:p>
    <w:p w14:paraId="5842CBBA" w14:textId="77777777" w:rsidR="002218F2" w:rsidRDefault="002218F2" w:rsidP="003A5E90">
      <w:pPr>
        <w:jc w:val="both"/>
        <w:rPr>
          <w:lang w:val="lt-LT"/>
        </w:rPr>
      </w:pPr>
    </w:p>
    <w:p w14:paraId="5842CBBB" w14:textId="77777777" w:rsidR="002218F2" w:rsidRDefault="002218F2" w:rsidP="003A5E90">
      <w:pPr>
        <w:jc w:val="both"/>
        <w:rPr>
          <w:lang w:val="lt-LT"/>
        </w:rPr>
      </w:pPr>
    </w:p>
    <w:p w14:paraId="5842CBBC" w14:textId="77777777" w:rsidR="002218F2" w:rsidRDefault="002218F2" w:rsidP="003A5E90">
      <w:pPr>
        <w:jc w:val="both"/>
        <w:rPr>
          <w:lang w:val="lt-LT"/>
        </w:rPr>
      </w:pPr>
    </w:p>
    <w:p w14:paraId="5842CBBD" w14:textId="77777777" w:rsidR="002218F2" w:rsidRDefault="002218F2" w:rsidP="003A5E90">
      <w:pPr>
        <w:jc w:val="both"/>
        <w:rPr>
          <w:lang w:val="lt-LT"/>
        </w:rPr>
      </w:pPr>
    </w:p>
    <w:p w14:paraId="5842CBBE" w14:textId="77777777" w:rsidR="002218F2" w:rsidRDefault="002218F2" w:rsidP="003A5E90">
      <w:pPr>
        <w:jc w:val="both"/>
        <w:rPr>
          <w:lang w:val="lt-LT"/>
        </w:rPr>
      </w:pPr>
    </w:p>
    <w:p w14:paraId="5842CBBF" w14:textId="77777777" w:rsidR="002218F2" w:rsidRDefault="002218F2" w:rsidP="003A5E90">
      <w:pPr>
        <w:jc w:val="both"/>
        <w:rPr>
          <w:lang w:val="lt-LT"/>
        </w:rPr>
      </w:pPr>
    </w:p>
    <w:p w14:paraId="5842CBC0" w14:textId="77777777" w:rsidR="002218F2" w:rsidRDefault="002218F2" w:rsidP="003A5E90">
      <w:pPr>
        <w:jc w:val="both"/>
        <w:rPr>
          <w:lang w:val="lt-LT"/>
        </w:rPr>
      </w:pPr>
    </w:p>
    <w:p w14:paraId="5842CBC1" w14:textId="77777777" w:rsidR="002218F2" w:rsidRDefault="002218F2" w:rsidP="003A5E90">
      <w:pPr>
        <w:jc w:val="both"/>
        <w:rPr>
          <w:lang w:val="lt-LT"/>
        </w:rPr>
      </w:pPr>
    </w:p>
    <w:p w14:paraId="5842CBC2" w14:textId="77777777" w:rsidR="002218F2" w:rsidRDefault="002218F2" w:rsidP="003A5E90">
      <w:pPr>
        <w:jc w:val="both"/>
        <w:rPr>
          <w:lang w:val="lt-LT"/>
        </w:rPr>
      </w:pPr>
    </w:p>
    <w:p w14:paraId="5842CBC3" w14:textId="77777777" w:rsidR="002218F2" w:rsidRDefault="002218F2" w:rsidP="003A5E90">
      <w:pPr>
        <w:jc w:val="both"/>
        <w:rPr>
          <w:lang w:val="lt-LT"/>
        </w:rPr>
      </w:pPr>
    </w:p>
    <w:p w14:paraId="5842CBC4" w14:textId="77777777" w:rsidR="002218F2" w:rsidRDefault="002218F2" w:rsidP="003A5E90">
      <w:pPr>
        <w:jc w:val="both"/>
        <w:rPr>
          <w:lang w:val="lt-LT"/>
        </w:rPr>
      </w:pPr>
    </w:p>
    <w:p w14:paraId="5842CBC5" w14:textId="77777777" w:rsidR="002218F2" w:rsidRDefault="002218F2" w:rsidP="003A5E90">
      <w:pPr>
        <w:jc w:val="both"/>
        <w:rPr>
          <w:lang w:val="lt-LT"/>
        </w:rPr>
      </w:pPr>
    </w:p>
    <w:p w14:paraId="5842CBC6" w14:textId="77777777" w:rsidR="002218F2" w:rsidRDefault="002218F2" w:rsidP="003A5E90">
      <w:pPr>
        <w:jc w:val="both"/>
        <w:rPr>
          <w:lang w:val="lt-LT"/>
        </w:rPr>
      </w:pPr>
    </w:p>
    <w:p w14:paraId="5842CBC7" w14:textId="77777777" w:rsidR="002218F2" w:rsidRDefault="002218F2" w:rsidP="003A5E90">
      <w:pPr>
        <w:jc w:val="both"/>
        <w:rPr>
          <w:lang w:val="lt-LT"/>
        </w:rPr>
      </w:pPr>
    </w:p>
    <w:p w14:paraId="5842CBC8" w14:textId="77777777" w:rsidR="005F78E0" w:rsidRDefault="005F78E0" w:rsidP="003A5E90">
      <w:pPr>
        <w:jc w:val="both"/>
        <w:rPr>
          <w:lang w:val="lt-LT"/>
        </w:rPr>
      </w:pPr>
    </w:p>
    <w:p w14:paraId="5842CBC9" w14:textId="77777777" w:rsidR="005F78E0" w:rsidRDefault="005F78E0" w:rsidP="003A5E90">
      <w:pPr>
        <w:jc w:val="both"/>
        <w:rPr>
          <w:lang w:val="lt-LT"/>
        </w:rPr>
      </w:pPr>
    </w:p>
    <w:sectPr w:rsidR="005F78E0" w:rsidSect="00FC4DEC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148A0" w14:textId="77777777" w:rsidR="00625675" w:rsidRDefault="00625675">
      <w:r>
        <w:separator/>
      </w:r>
    </w:p>
  </w:endnote>
  <w:endnote w:type="continuationSeparator" w:id="0">
    <w:p w14:paraId="5C305757" w14:textId="77777777" w:rsidR="00625675" w:rsidRDefault="0062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2CBD0" w14:textId="77777777" w:rsidR="00D2798D" w:rsidRDefault="00D2798D">
    <w:pPr>
      <w:pStyle w:val="Porat"/>
      <w:rPr>
        <w:lang w:val="lt-LT"/>
      </w:rPr>
    </w:pPr>
  </w:p>
  <w:p w14:paraId="5842CBD1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6DAB6" w14:textId="1D699539" w:rsidR="00ED2244" w:rsidRPr="00ED2244" w:rsidRDefault="00B25676">
    <w:pPr>
      <w:pStyle w:val="Porat"/>
      <w:rPr>
        <w:sz w:val="24"/>
        <w:lang w:val="lt-LT"/>
      </w:rPr>
    </w:pPr>
    <w:r>
      <w:rPr>
        <w:sz w:val="24"/>
        <w:lang w:val="lt-LT"/>
      </w:rPr>
      <w:t>Evelina Kazlauskaitė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7ADB8" w14:textId="77777777" w:rsidR="00625675" w:rsidRDefault="00625675">
      <w:r>
        <w:separator/>
      </w:r>
    </w:p>
  </w:footnote>
  <w:footnote w:type="continuationSeparator" w:id="0">
    <w:p w14:paraId="524733FC" w14:textId="77777777" w:rsidR="00625675" w:rsidRDefault="0062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2CBCF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2CBD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5842CBDB" wp14:editId="5842CBD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2CBD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5842CBD4" w14:textId="77777777" w:rsidR="00972531" w:rsidRDefault="00972531" w:rsidP="00972531"/>
  <w:p w14:paraId="5842CBD5" w14:textId="77777777" w:rsidR="00972531" w:rsidRDefault="00972531" w:rsidP="00972531"/>
  <w:p w14:paraId="5842CBD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5842CBD7" w14:textId="77777777" w:rsidR="00972531" w:rsidRDefault="00972531" w:rsidP="00972531">
    <w:pPr>
      <w:rPr>
        <w:rFonts w:ascii="TimesLT" w:hAnsi="TimesLT"/>
        <w:b/>
      </w:rPr>
    </w:pPr>
  </w:p>
  <w:p w14:paraId="5842CBD8" w14:textId="77777777" w:rsidR="00972531" w:rsidRPr="00640307" w:rsidRDefault="00972531" w:rsidP="00972531">
    <w:pPr>
      <w:jc w:val="center"/>
      <w:rPr>
        <w:b/>
        <w:lang w:val="lt-LT"/>
      </w:rPr>
    </w:pPr>
    <w:r w:rsidRPr="00640307">
      <w:rPr>
        <w:b/>
      </w:rPr>
      <w:t>ROKI</w:t>
    </w:r>
    <w:r w:rsidRPr="00640307">
      <w:rPr>
        <w:b/>
        <w:lang w:val="lt-LT"/>
      </w:rPr>
      <w:t>Š</w:t>
    </w:r>
    <w:r w:rsidRPr="00640307">
      <w:rPr>
        <w:b/>
      </w:rPr>
      <w:t>KIO RAJONO SAVIVALDYB</w:t>
    </w:r>
    <w:r w:rsidRPr="00640307">
      <w:rPr>
        <w:b/>
        <w:lang w:val="lt-LT"/>
      </w:rPr>
      <w:t xml:space="preserve">ĖS </w:t>
    </w:r>
    <w:r w:rsidR="00BE528B" w:rsidRPr="00640307">
      <w:rPr>
        <w:b/>
        <w:lang w:val="lt-LT"/>
      </w:rPr>
      <w:t>MERAS</w:t>
    </w:r>
  </w:p>
  <w:p w14:paraId="5842CBD9" w14:textId="77777777" w:rsidR="00BE528B" w:rsidRPr="00640307" w:rsidRDefault="00BE528B" w:rsidP="00972531">
    <w:pPr>
      <w:jc w:val="center"/>
      <w:rPr>
        <w:b/>
        <w:lang w:val="lt-LT"/>
      </w:rPr>
    </w:pPr>
  </w:p>
  <w:p w14:paraId="5842CBDA" w14:textId="77777777" w:rsidR="00BE528B" w:rsidRPr="00640307" w:rsidRDefault="00897554" w:rsidP="00972531">
    <w:pPr>
      <w:jc w:val="center"/>
      <w:rPr>
        <w:b/>
        <w:lang w:val="lt-LT"/>
      </w:rPr>
    </w:pPr>
    <w:r>
      <w:rPr>
        <w:b/>
        <w:lang w:val="lt-LT"/>
      </w:rPr>
      <w:t>POTVARKI</w:t>
    </w:r>
    <w:r w:rsidR="00BE528B" w:rsidRPr="00640307">
      <w:rPr>
        <w:b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875532464">
    <w:abstractNumId w:val="4"/>
  </w:num>
  <w:num w:numId="2" w16cid:durableId="1555922885">
    <w:abstractNumId w:val="7"/>
  </w:num>
  <w:num w:numId="3" w16cid:durableId="2038843928">
    <w:abstractNumId w:val="2"/>
  </w:num>
  <w:num w:numId="4" w16cid:durableId="99222941">
    <w:abstractNumId w:val="0"/>
  </w:num>
  <w:num w:numId="5" w16cid:durableId="2142067095">
    <w:abstractNumId w:val="6"/>
  </w:num>
  <w:num w:numId="6" w16cid:durableId="581839336">
    <w:abstractNumId w:val="8"/>
  </w:num>
  <w:num w:numId="7" w16cid:durableId="373194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84511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8738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567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4173"/>
    <w:rsid w:val="00007F08"/>
    <w:rsid w:val="000202DA"/>
    <w:rsid w:val="000235BD"/>
    <w:rsid w:val="00025388"/>
    <w:rsid w:val="00043D4F"/>
    <w:rsid w:val="00056640"/>
    <w:rsid w:val="0005750C"/>
    <w:rsid w:val="00061F8C"/>
    <w:rsid w:val="00064277"/>
    <w:rsid w:val="00071F5F"/>
    <w:rsid w:val="00072150"/>
    <w:rsid w:val="000843CB"/>
    <w:rsid w:val="00085B8F"/>
    <w:rsid w:val="00085D8F"/>
    <w:rsid w:val="00087A5F"/>
    <w:rsid w:val="000A5EAD"/>
    <w:rsid w:val="000A78AC"/>
    <w:rsid w:val="000B1623"/>
    <w:rsid w:val="000B772C"/>
    <w:rsid w:val="000C022C"/>
    <w:rsid w:val="000C657A"/>
    <w:rsid w:val="000E1C7F"/>
    <w:rsid w:val="000E3EBD"/>
    <w:rsid w:val="000F1173"/>
    <w:rsid w:val="00105DB9"/>
    <w:rsid w:val="00127730"/>
    <w:rsid w:val="00127ECE"/>
    <w:rsid w:val="001304E5"/>
    <w:rsid w:val="00146E60"/>
    <w:rsid w:val="00147BC6"/>
    <w:rsid w:val="00157388"/>
    <w:rsid w:val="001830CA"/>
    <w:rsid w:val="00183C43"/>
    <w:rsid w:val="001913EB"/>
    <w:rsid w:val="001A1F9D"/>
    <w:rsid w:val="001A63D2"/>
    <w:rsid w:val="001C0163"/>
    <w:rsid w:val="001D1E14"/>
    <w:rsid w:val="001F61B6"/>
    <w:rsid w:val="00205E6C"/>
    <w:rsid w:val="0021047C"/>
    <w:rsid w:val="002218F2"/>
    <w:rsid w:val="00224971"/>
    <w:rsid w:val="00243107"/>
    <w:rsid w:val="002510A1"/>
    <w:rsid w:val="00251C67"/>
    <w:rsid w:val="00257194"/>
    <w:rsid w:val="002A4783"/>
    <w:rsid w:val="002A6166"/>
    <w:rsid w:val="002B148A"/>
    <w:rsid w:val="002B5015"/>
    <w:rsid w:val="002C34AC"/>
    <w:rsid w:val="002C6539"/>
    <w:rsid w:val="002F7353"/>
    <w:rsid w:val="002F7CB1"/>
    <w:rsid w:val="00307B4A"/>
    <w:rsid w:val="0031556B"/>
    <w:rsid w:val="0032030A"/>
    <w:rsid w:val="003330A9"/>
    <w:rsid w:val="00354867"/>
    <w:rsid w:val="00363624"/>
    <w:rsid w:val="00364DA9"/>
    <w:rsid w:val="00390FF1"/>
    <w:rsid w:val="003912B3"/>
    <w:rsid w:val="003A2396"/>
    <w:rsid w:val="003A4FC5"/>
    <w:rsid w:val="003A53CB"/>
    <w:rsid w:val="003A5E90"/>
    <w:rsid w:val="003B16E3"/>
    <w:rsid w:val="003C4C3B"/>
    <w:rsid w:val="003D3B5B"/>
    <w:rsid w:val="003E2671"/>
    <w:rsid w:val="003F1E21"/>
    <w:rsid w:val="00405EF8"/>
    <w:rsid w:val="004107EA"/>
    <w:rsid w:val="004170EE"/>
    <w:rsid w:val="00427149"/>
    <w:rsid w:val="004301BB"/>
    <w:rsid w:val="00433F78"/>
    <w:rsid w:val="00440E08"/>
    <w:rsid w:val="00472608"/>
    <w:rsid w:val="0047400F"/>
    <w:rsid w:val="004757D0"/>
    <w:rsid w:val="004A57B4"/>
    <w:rsid w:val="004B6F6B"/>
    <w:rsid w:val="004C2B0D"/>
    <w:rsid w:val="004C37DF"/>
    <w:rsid w:val="004D13A0"/>
    <w:rsid w:val="004E3B90"/>
    <w:rsid w:val="00501807"/>
    <w:rsid w:val="005170C6"/>
    <w:rsid w:val="005228CA"/>
    <w:rsid w:val="00524EE4"/>
    <w:rsid w:val="005270B1"/>
    <w:rsid w:val="005432A6"/>
    <w:rsid w:val="00544781"/>
    <w:rsid w:val="005505CA"/>
    <w:rsid w:val="005557D0"/>
    <w:rsid w:val="005656B8"/>
    <w:rsid w:val="00570CBA"/>
    <w:rsid w:val="0057218E"/>
    <w:rsid w:val="00575CDE"/>
    <w:rsid w:val="0058661B"/>
    <w:rsid w:val="0059285E"/>
    <w:rsid w:val="005A1345"/>
    <w:rsid w:val="005A18D4"/>
    <w:rsid w:val="005B6880"/>
    <w:rsid w:val="005B740B"/>
    <w:rsid w:val="005C089A"/>
    <w:rsid w:val="005C0AD9"/>
    <w:rsid w:val="005C3B42"/>
    <w:rsid w:val="005C7122"/>
    <w:rsid w:val="005D1850"/>
    <w:rsid w:val="005F02B8"/>
    <w:rsid w:val="005F5C84"/>
    <w:rsid w:val="005F78E0"/>
    <w:rsid w:val="00603A51"/>
    <w:rsid w:val="006212F1"/>
    <w:rsid w:val="00625675"/>
    <w:rsid w:val="00630B22"/>
    <w:rsid w:val="00632BF6"/>
    <w:rsid w:val="00640307"/>
    <w:rsid w:val="00645D6B"/>
    <w:rsid w:val="0064730C"/>
    <w:rsid w:val="00650EA2"/>
    <w:rsid w:val="0066125D"/>
    <w:rsid w:val="006631F6"/>
    <w:rsid w:val="006642C9"/>
    <w:rsid w:val="006648CF"/>
    <w:rsid w:val="0067475D"/>
    <w:rsid w:val="006A3195"/>
    <w:rsid w:val="006C11AA"/>
    <w:rsid w:val="006F15EF"/>
    <w:rsid w:val="007160D4"/>
    <w:rsid w:val="00721174"/>
    <w:rsid w:val="0072512C"/>
    <w:rsid w:val="00756707"/>
    <w:rsid w:val="007619F8"/>
    <w:rsid w:val="00764BC1"/>
    <w:rsid w:val="007A0419"/>
    <w:rsid w:val="007B121E"/>
    <w:rsid w:val="007C4703"/>
    <w:rsid w:val="007D39FA"/>
    <w:rsid w:val="007D5D75"/>
    <w:rsid w:val="007D5EDD"/>
    <w:rsid w:val="007F37BB"/>
    <w:rsid w:val="0080615D"/>
    <w:rsid w:val="00810344"/>
    <w:rsid w:val="00813EBB"/>
    <w:rsid w:val="00815DD2"/>
    <w:rsid w:val="00816D66"/>
    <w:rsid w:val="00846D43"/>
    <w:rsid w:val="0086041A"/>
    <w:rsid w:val="00882AB6"/>
    <w:rsid w:val="00884E2C"/>
    <w:rsid w:val="00887968"/>
    <w:rsid w:val="00897554"/>
    <w:rsid w:val="008C3864"/>
    <w:rsid w:val="008D0A2A"/>
    <w:rsid w:val="008D20D8"/>
    <w:rsid w:val="008D2D55"/>
    <w:rsid w:val="008E7BE3"/>
    <w:rsid w:val="008F1710"/>
    <w:rsid w:val="008F4B79"/>
    <w:rsid w:val="008F6935"/>
    <w:rsid w:val="00900B35"/>
    <w:rsid w:val="00943D1A"/>
    <w:rsid w:val="009527B0"/>
    <w:rsid w:val="00962261"/>
    <w:rsid w:val="00972531"/>
    <w:rsid w:val="00987B10"/>
    <w:rsid w:val="00995D44"/>
    <w:rsid w:val="009C56FE"/>
    <w:rsid w:val="009D07DB"/>
    <w:rsid w:val="009D20DF"/>
    <w:rsid w:val="009E0D3D"/>
    <w:rsid w:val="009E213A"/>
    <w:rsid w:val="009F0DA7"/>
    <w:rsid w:val="00A00E3E"/>
    <w:rsid w:val="00A02E5C"/>
    <w:rsid w:val="00A21E20"/>
    <w:rsid w:val="00A223AF"/>
    <w:rsid w:val="00A36AE6"/>
    <w:rsid w:val="00A86201"/>
    <w:rsid w:val="00A8763A"/>
    <w:rsid w:val="00AB28D4"/>
    <w:rsid w:val="00AE2B11"/>
    <w:rsid w:val="00AF70A0"/>
    <w:rsid w:val="00B104F8"/>
    <w:rsid w:val="00B25676"/>
    <w:rsid w:val="00B33D15"/>
    <w:rsid w:val="00B41CD8"/>
    <w:rsid w:val="00B51946"/>
    <w:rsid w:val="00B56043"/>
    <w:rsid w:val="00B562D5"/>
    <w:rsid w:val="00B56A5B"/>
    <w:rsid w:val="00B62863"/>
    <w:rsid w:val="00B66F2A"/>
    <w:rsid w:val="00B76E3C"/>
    <w:rsid w:val="00B80BD1"/>
    <w:rsid w:val="00B80E8B"/>
    <w:rsid w:val="00B94B39"/>
    <w:rsid w:val="00BA0F24"/>
    <w:rsid w:val="00BA2360"/>
    <w:rsid w:val="00BB3C6A"/>
    <w:rsid w:val="00BC1A06"/>
    <w:rsid w:val="00BC57E8"/>
    <w:rsid w:val="00BD5B3B"/>
    <w:rsid w:val="00BE528B"/>
    <w:rsid w:val="00BE7E83"/>
    <w:rsid w:val="00BF0E66"/>
    <w:rsid w:val="00C001CB"/>
    <w:rsid w:val="00C11A72"/>
    <w:rsid w:val="00C15194"/>
    <w:rsid w:val="00C15C65"/>
    <w:rsid w:val="00C233AD"/>
    <w:rsid w:val="00C5335F"/>
    <w:rsid w:val="00C56BAE"/>
    <w:rsid w:val="00C6207B"/>
    <w:rsid w:val="00C72449"/>
    <w:rsid w:val="00CB0A13"/>
    <w:rsid w:val="00CD5177"/>
    <w:rsid w:val="00CD6CC0"/>
    <w:rsid w:val="00CF0E3C"/>
    <w:rsid w:val="00D11A60"/>
    <w:rsid w:val="00D158F2"/>
    <w:rsid w:val="00D2619A"/>
    <w:rsid w:val="00D2798D"/>
    <w:rsid w:val="00D32C98"/>
    <w:rsid w:val="00D375B7"/>
    <w:rsid w:val="00D4059F"/>
    <w:rsid w:val="00D6515A"/>
    <w:rsid w:val="00D759E5"/>
    <w:rsid w:val="00D81A27"/>
    <w:rsid w:val="00D91BED"/>
    <w:rsid w:val="00D928C8"/>
    <w:rsid w:val="00D951A0"/>
    <w:rsid w:val="00DA4CCE"/>
    <w:rsid w:val="00DA7DE5"/>
    <w:rsid w:val="00DB169C"/>
    <w:rsid w:val="00DB502D"/>
    <w:rsid w:val="00DC5F90"/>
    <w:rsid w:val="00DE1C7B"/>
    <w:rsid w:val="00DE2F06"/>
    <w:rsid w:val="00DE5E63"/>
    <w:rsid w:val="00DE63D9"/>
    <w:rsid w:val="00E00AF7"/>
    <w:rsid w:val="00E1390C"/>
    <w:rsid w:val="00E3484A"/>
    <w:rsid w:val="00E3683B"/>
    <w:rsid w:val="00E426E3"/>
    <w:rsid w:val="00E44C58"/>
    <w:rsid w:val="00E46387"/>
    <w:rsid w:val="00E5640C"/>
    <w:rsid w:val="00E72632"/>
    <w:rsid w:val="00E73155"/>
    <w:rsid w:val="00EA28AE"/>
    <w:rsid w:val="00EA78AD"/>
    <w:rsid w:val="00EB7C3C"/>
    <w:rsid w:val="00ED0856"/>
    <w:rsid w:val="00ED2244"/>
    <w:rsid w:val="00F067A1"/>
    <w:rsid w:val="00F13CF1"/>
    <w:rsid w:val="00F20592"/>
    <w:rsid w:val="00F2200F"/>
    <w:rsid w:val="00F257CF"/>
    <w:rsid w:val="00F27FBC"/>
    <w:rsid w:val="00F47D5F"/>
    <w:rsid w:val="00F7169F"/>
    <w:rsid w:val="00FB4F71"/>
    <w:rsid w:val="00FB6A7C"/>
    <w:rsid w:val="00FC2EF5"/>
    <w:rsid w:val="00FC4DEC"/>
    <w:rsid w:val="00FC590A"/>
    <w:rsid w:val="00FD4BA1"/>
    <w:rsid w:val="00FE5E90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2CBA7"/>
  <w15:docId w15:val="{E2092214-2D1F-4C1F-9B55-D7750D23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b/>
      <w:bCs/>
      <w:i w:val="0"/>
      <w:iCs w:val="0"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757D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106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2024-08-13T05:45:00Z</cp:lastPrinted>
  <dcterms:created xsi:type="dcterms:W3CDTF">2024-08-13T05:46:00Z</dcterms:created>
  <dcterms:modified xsi:type="dcterms:W3CDTF">2024-08-13T05:46:00Z</dcterms:modified>
</cp:coreProperties>
</file>