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3814890F" w14:textId="6F930FEB" w:rsidR="00B07CC7" w:rsidRDefault="00B07CC7" w:rsidP="00B07CC7">
      <w:pPr>
        <w:pStyle w:val="Pavadinimas1"/>
        <w:ind w:left="18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9A4CB3">
        <w:rPr>
          <w:rFonts w:ascii="Times New Roman" w:hAnsi="Times New Roman" w:cs="Times New Roman"/>
          <w:sz w:val="24"/>
          <w:szCs w:val="24"/>
        </w:rPr>
        <w:t>VALSTYBINĖS ŽEMĖS SKLYPO NUOMOS TEIS</w:t>
      </w:r>
      <w:r w:rsidR="00250395">
        <w:rPr>
          <w:rFonts w:ascii="Times New Roman" w:hAnsi="Times New Roman" w:cs="Times New Roman"/>
          <w:sz w:val="24"/>
          <w:szCs w:val="24"/>
        </w:rPr>
        <w:t>ĖS ĮKEITIMO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F6F25" w14:textId="2FC77583" w:rsidR="00E13903" w:rsidRPr="004459D9" w:rsidRDefault="00E13903" w:rsidP="005E2ABC">
      <w:pPr>
        <w:rPr>
          <w:rStyle w:val="Grietas"/>
          <w:b w:val="0"/>
        </w:rPr>
      </w:pPr>
    </w:p>
    <w:p w14:paraId="6FCF6F26" w14:textId="15EE7AD5" w:rsidR="00E13903" w:rsidRPr="005F33FA" w:rsidRDefault="00E13903" w:rsidP="00BE75D0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A4CB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rugpjūčio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1E0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A1F1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="00921E0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E75D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d. Nr. MV-</w:t>
      </w:r>
      <w:r w:rsidR="003A1F1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428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34FDCF1A" w14:textId="77777777" w:rsidR="00535C13" w:rsidRDefault="00B07CC7" w:rsidP="00535C13">
      <w:pPr>
        <w:pStyle w:val="ISTATYMAS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straipsnio 2 dalies </w:t>
      </w:r>
      <w:r w:rsidR="009A4CB3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CB3" w:rsidRPr="0043798C">
        <w:rPr>
          <w:rFonts w:ascii="Times New Roman" w:hAnsi="Times New Roman" w:cs="Times New Roman"/>
          <w:sz w:val="24"/>
          <w:szCs w:val="24"/>
        </w:rPr>
        <w:t xml:space="preserve">Kitos paskirties valstybinės žemės sklypų pardavimo ir nuomos taisyklių, patvirtintų Lietuvos Respublikos Vyriausybės 1999 m. kovo 9 d. nutarimu Nr. 260 „Dėl </w:t>
      </w:r>
      <w:r w:rsidR="001C221D" w:rsidRPr="006B3392">
        <w:rPr>
          <w:rFonts w:ascii="Times New Roman" w:hAnsi="Times New Roman" w:cs="Times New Roman"/>
          <w:sz w:val="24"/>
          <w:szCs w:val="24"/>
        </w:rPr>
        <w:t>K</w:t>
      </w:r>
      <w:r w:rsidR="009A4CB3" w:rsidRPr="006B3392">
        <w:rPr>
          <w:rFonts w:ascii="Times New Roman" w:hAnsi="Times New Roman" w:cs="Times New Roman"/>
          <w:sz w:val="24"/>
          <w:szCs w:val="24"/>
        </w:rPr>
        <w:t xml:space="preserve">itos </w:t>
      </w:r>
      <w:r w:rsidR="009A4CB3" w:rsidRPr="0043798C">
        <w:rPr>
          <w:rFonts w:ascii="Times New Roman" w:hAnsi="Times New Roman" w:cs="Times New Roman"/>
          <w:sz w:val="24"/>
          <w:szCs w:val="24"/>
        </w:rPr>
        <w:t xml:space="preserve">paskirties valstybinės žemės sklypų pardavimo ir nuomos taisyklių patvirtinimo“ (Lietuvos Respublikos Vyriausybės 2024 m. kovo 27 d. nutarimo Nr. </w:t>
      </w:r>
      <w:r w:rsidR="009A4CB3" w:rsidRPr="0043798C">
        <w:rPr>
          <w:rFonts w:ascii="Times New Roman" w:hAnsi="Times New Roman" w:cs="Times New Roman"/>
          <w:sz w:val="24"/>
          <w:szCs w:val="24"/>
          <w:lang w:eastAsia="lt-LT"/>
        </w:rPr>
        <w:t>210</w:t>
      </w:r>
      <w:r w:rsidR="009A4CB3" w:rsidRPr="0043798C">
        <w:rPr>
          <w:rFonts w:ascii="Times New Roman" w:hAnsi="Times New Roman" w:cs="Times New Roman"/>
          <w:sz w:val="24"/>
          <w:szCs w:val="24"/>
        </w:rPr>
        <w:t xml:space="preserve"> redakcija)</w:t>
      </w:r>
      <w:r w:rsidR="009A4CB3">
        <w:rPr>
          <w:rFonts w:ascii="Times New Roman" w:hAnsi="Times New Roman"/>
          <w:sz w:val="24"/>
          <w:szCs w:val="24"/>
        </w:rPr>
        <w:t xml:space="preserve"> 54 punktu</w:t>
      </w:r>
      <w:r w:rsidR="00FA21D1">
        <w:rPr>
          <w:rFonts w:ascii="Times New Roman" w:hAnsi="Times New Roman"/>
          <w:sz w:val="24"/>
          <w:szCs w:val="24"/>
        </w:rPr>
        <w:t xml:space="preserve"> ir atsižvelgdamas į kooperatyvo „</w:t>
      </w:r>
      <w:proofErr w:type="spellStart"/>
      <w:r w:rsidR="00FA21D1">
        <w:rPr>
          <w:rFonts w:ascii="Times New Roman" w:hAnsi="Times New Roman"/>
          <w:sz w:val="24"/>
          <w:szCs w:val="24"/>
        </w:rPr>
        <w:t>Gerkonių</w:t>
      </w:r>
      <w:proofErr w:type="spellEnd"/>
      <w:r w:rsidR="00FA21D1">
        <w:rPr>
          <w:rFonts w:ascii="Times New Roman" w:hAnsi="Times New Roman"/>
          <w:sz w:val="24"/>
          <w:szCs w:val="24"/>
        </w:rPr>
        <w:t xml:space="preserve"> elevatorius“ 2024 m. liepos 29 d. prašymą</w:t>
      </w:r>
      <w:r w:rsidR="00535C13">
        <w:rPr>
          <w:rFonts w:ascii="Times New Roman" w:hAnsi="Times New Roman"/>
          <w:sz w:val="24"/>
          <w:szCs w:val="24"/>
        </w:rPr>
        <w:t xml:space="preserve">: </w:t>
      </w:r>
    </w:p>
    <w:p w14:paraId="1E556CBA" w14:textId="77777777" w:rsidR="00535C13" w:rsidRDefault="00B07CC7" w:rsidP="00535C13">
      <w:pPr>
        <w:pStyle w:val="ISTATYMAS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pacing w:val="30"/>
          <w:sz w:val="24"/>
          <w:szCs w:val="24"/>
        </w:rPr>
        <w:t>1.</w:t>
      </w:r>
      <w:r w:rsidR="00AD7364" w:rsidRPr="00535C1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S u t i n k u, kad </w:t>
      </w:r>
      <w:r w:rsidR="00FA21D1" w:rsidRPr="00535C13">
        <w:rPr>
          <w:rFonts w:ascii="Times New Roman" w:hAnsi="Times New Roman" w:cs="Times New Roman"/>
          <w:sz w:val="24"/>
          <w:szCs w:val="24"/>
        </w:rPr>
        <w:t>kooperatyvas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21D1" w:rsidRPr="00535C13">
        <w:rPr>
          <w:rFonts w:ascii="Times New Roman" w:hAnsi="Times New Roman" w:cs="Times New Roman"/>
          <w:sz w:val="24"/>
          <w:szCs w:val="24"/>
        </w:rPr>
        <w:t>Gerkonių</w:t>
      </w:r>
      <w:proofErr w:type="spellEnd"/>
      <w:r w:rsidR="00FA21D1" w:rsidRPr="00535C13">
        <w:rPr>
          <w:rFonts w:ascii="Times New Roman" w:hAnsi="Times New Roman" w:cs="Times New Roman"/>
          <w:sz w:val="24"/>
          <w:szCs w:val="24"/>
        </w:rPr>
        <w:t xml:space="preserve"> elevatorius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“, kodas </w:t>
      </w:r>
      <w:r w:rsidR="00FA21D1" w:rsidRPr="00535C13">
        <w:rPr>
          <w:rFonts w:ascii="Times New Roman" w:hAnsi="Times New Roman" w:cs="Times New Roman"/>
          <w:sz w:val="24"/>
          <w:szCs w:val="24"/>
        </w:rPr>
        <w:t>301098687,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 įkaito gavėjui </w:t>
      </w:r>
      <w:r w:rsidR="00431F11" w:rsidRPr="00535C13">
        <w:rPr>
          <w:rFonts w:ascii="Times New Roman" w:hAnsi="Times New Roman" w:cs="Times New Roman"/>
          <w:sz w:val="24"/>
          <w:szCs w:val="24"/>
        </w:rPr>
        <w:t xml:space="preserve">AS „Citadele </w:t>
      </w:r>
      <w:proofErr w:type="spellStart"/>
      <w:r w:rsidR="00431F11" w:rsidRPr="00535C13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431F11" w:rsidRPr="00535C13">
        <w:rPr>
          <w:rFonts w:ascii="Times New Roman" w:hAnsi="Times New Roman" w:cs="Times New Roman"/>
          <w:sz w:val="24"/>
          <w:szCs w:val="24"/>
        </w:rPr>
        <w:t>“</w:t>
      </w:r>
      <w:r w:rsidR="00D33270" w:rsidRPr="00535C13">
        <w:rPr>
          <w:rFonts w:ascii="Times New Roman" w:hAnsi="Times New Roman" w:cs="Times New Roman"/>
          <w:color w:val="222222"/>
          <w:sz w:val="24"/>
          <w:szCs w:val="24"/>
        </w:rPr>
        <w:t xml:space="preserve">, kodas </w:t>
      </w:r>
      <w:r w:rsidR="00431F11" w:rsidRPr="00535C13">
        <w:rPr>
          <w:rFonts w:ascii="Times New Roman" w:hAnsi="Times New Roman" w:cs="Times New Roman"/>
          <w:sz w:val="24"/>
          <w:szCs w:val="24"/>
          <w:shd w:val="clear" w:color="auto" w:fill="F8F8F8"/>
        </w:rPr>
        <w:t>304940934</w:t>
      </w:r>
      <w:r w:rsidR="00D33270" w:rsidRPr="00535C13">
        <w:rPr>
          <w:rFonts w:ascii="Times New Roman" w:hAnsi="Times New Roman" w:cs="Times New Roman"/>
          <w:sz w:val="24"/>
          <w:szCs w:val="24"/>
        </w:rPr>
        <w:t>, įkeistų 0,</w:t>
      </w:r>
      <w:r w:rsidR="00FA21D1" w:rsidRPr="00535C13">
        <w:rPr>
          <w:rFonts w:ascii="Times New Roman" w:hAnsi="Times New Roman" w:cs="Times New Roman"/>
          <w:sz w:val="24"/>
          <w:szCs w:val="24"/>
        </w:rPr>
        <w:t>4169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 ha ploto kitos paskirties valstybinės žemės sklypo, kadastro Nr. 7375/002</w:t>
      </w:r>
      <w:r w:rsidR="00FA21D1" w:rsidRPr="00535C13">
        <w:rPr>
          <w:rFonts w:ascii="Times New Roman" w:hAnsi="Times New Roman" w:cs="Times New Roman"/>
          <w:sz w:val="24"/>
          <w:szCs w:val="24"/>
        </w:rPr>
        <w:t>7</w:t>
      </w:r>
      <w:r w:rsidR="00D33270" w:rsidRPr="00535C13">
        <w:rPr>
          <w:rFonts w:ascii="Times New Roman" w:hAnsi="Times New Roman" w:cs="Times New Roman"/>
          <w:sz w:val="24"/>
          <w:szCs w:val="24"/>
        </w:rPr>
        <w:t>:</w:t>
      </w:r>
      <w:r w:rsidR="00FA21D1" w:rsidRPr="00535C13">
        <w:rPr>
          <w:rFonts w:ascii="Times New Roman" w:hAnsi="Times New Roman" w:cs="Times New Roman"/>
          <w:sz w:val="24"/>
          <w:szCs w:val="24"/>
        </w:rPr>
        <w:t>23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, unikalus Nr. </w:t>
      </w:r>
      <w:r w:rsidR="00FA21D1" w:rsidRPr="00535C13">
        <w:rPr>
          <w:rFonts w:ascii="Times New Roman" w:hAnsi="Times New Roman" w:cs="Times New Roman"/>
          <w:color w:val="000000"/>
          <w:sz w:val="24"/>
          <w:szCs w:val="24"/>
        </w:rPr>
        <w:t>4400-2853-3388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, esančio Rokiškyje, </w:t>
      </w:r>
      <w:r w:rsidR="00FA21D1" w:rsidRPr="00535C13">
        <w:rPr>
          <w:rFonts w:ascii="Times New Roman" w:hAnsi="Times New Roman" w:cs="Times New Roman"/>
          <w:sz w:val="24"/>
          <w:szCs w:val="24"/>
        </w:rPr>
        <w:t>Pramonės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 g. 8</w:t>
      </w:r>
      <w:r w:rsidR="00FA21D1" w:rsidRPr="00535C13">
        <w:rPr>
          <w:rFonts w:ascii="Times New Roman" w:hAnsi="Times New Roman" w:cs="Times New Roman"/>
          <w:sz w:val="24"/>
          <w:szCs w:val="24"/>
        </w:rPr>
        <w:t>A</w:t>
      </w:r>
      <w:r w:rsidR="00D33270" w:rsidRPr="00535C13">
        <w:rPr>
          <w:rFonts w:ascii="Times New Roman" w:hAnsi="Times New Roman" w:cs="Times New Roman"/>
          <w:sz w:val="24"/>
          <w:szCs w:val="24"/>
        </w:rPr>
        <w:t>, nuomos teisę, reikalingą kartu įkeičiam</w:t>
      </w:r>
      <w:r w:rsidR="00FA21D1" w:rsidRPr="00535C13">
        <w:rPr>
          <w:rFonts w:ascii="Times New Roman" w:hAnsi="Times New Roman" w:cs="Times New Roman"/>
          <w:sz w:val="24"/>
          <w:szCs w:val="24"/>
        </w:rPr>
        <w:t>am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 </w:t>
      </w:r>
      <w:r w:rsidR="00FA21D1" w:rsidRPr="00535C13">
        <w:rPr>
          <w:rFonts w:ascii="Times New Roman" w:hAnsi="Times New Roman" w:cs="Times New Roman"/>
          <w:sz w:val="24"/>
          <w:szCs w:val="24"/>
        </w:rPr>
        <w:t>geležinkeliui</w:t>
      </w:r>
      <w:r w:rsidR="00D33270" w:rsidRPr="00535C13">
        <w:rPr>
          <w:rFonts w:ascii="Times New Roman" w:hAnsi="Times New Roman" w:cs="Times New Roman"/>
          <w:sz w:val="24"/>
          <w:szCs w:val="24"/>
        </w:rPr>
        <w:t>-</w:t>
      </w:r>
      <w:r w:rsidR="00FA21D1" w:rsidRPr="00535C13">
        <w:rPr>
          <w:rFonts w:ascii="Times New Roman" w:hAnsi="Times New Roman" w:cs="Times New Roman"/>
          <w:sz w:val="24"/>
          <w:szCs w:val="24"/>
        </w:rPr>
        <w:t xml:space="preserve"> geležinkelio kelias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, kurio unikalus Nr. </w:t>
      </w:r>
      <w:r w:rsidR="00FA21D1" w:rsidRPr="00535C13">
        <w:rPr>
          <w:rFonts w:ascii="Times New Roman" w:hAnsi="Times New Roman" w:cs="Times New Roman"/>
          <w:sz w:val="24"/>
          <w:szCs w:val="24"/>
        </w:rPr>
        <w:t>4400-2011-7959</w:t>
      </w:r>
      <w:r w:rsidR="00D33270" w:rsidRPr="00535C13">
        <w:rPr>
          <w:rFonts w:ascii="Times New Roman" w:hAnsi="Times New Roman" w:cs="Times New Roman"/>
          <w:sz w:val="24"/>
          <w:szCs w:val="24"/>
        </w:rPr>
        <w:t xml:space="preserve">, eksploatuoti. </w:t>
      </w:r>
    </w:p>
    <w:p w14:paraId="45F07E51" w14:textId="1DDECD3C" w:rsidR="00D33270" w:rsidRPr="00535C13" w:rsidRDefault="00D33270" w:rsidP="00535C13">
      <w:pPr>
        <w:pStyle w:val="ISTATYMAS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535C13">
        <w:rPr>
          <w:rFonts w:ascii="Times New Roman" w:hAnsi="Times New Roman" w:cs="Times New Roman"/>
          <w:sz w:val="24"/>
          <w:szCs w:val="24"/>
        </w:rPr>
        <w:t xml:space="preserve">2. </w:t>
      </w:r>
      <w:r w:rsidRPr="00535C13">
        <w:rPr>
          <w:rFonts w:ascii="Times New Roman" w:hAnsi="Times New Roman" w:cs="Times New Roman"/>
          <w:color w:val="000000"/>
          <w:sz w:val="24"/>
          <w:szCs w:val="24"/>
        </w:rPr>
        <w:t>N u s t a t a u, kad šis potvarkis</w:t>
      </w:r>
      <w:r w:rsidR="00393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EE5" w:rsidRPr="00AF4C05">
        <w:rPr>
          <w:rFonts w:ascii="Times New Roman" w:hAnsi="Times New Roman" w:cs="Times New Roman"/>
          <w:sz w:val="24"/>
          <w:szCs w:val="24"/>
        </w:rPr>
        <w:t>(sutikimas</w:t>
      </w:r>
      <w:r w:rsidR="00393E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5C13">
        <w:rPr>
          <w:rFonts w:ascii="Times New Roman" w:hAnsi="Times New Roman" w:cs="Times New Roman"/>
          <w:color w:val="000000"/>
          <w:sz w:val="24"/>
          <w:szCs w:val="24"/>
        </w:rPr>
        <w:t xml:space="preserve"> galioja 3 mėnesius nuo jo priėmimo dienos.</w:t>
      </w:r>
    </w:p>
    <w:p w14:paraId="348D5BEC" w14:textId="62613920" w:rsidR="00B07CC7" w:rsidRDefault="00FA21D1" w:rsidP="00FA21D1">
      <w:pPr>
        <w:pStyle w:val="Pagrindiniotekstotrauka"/>
        <w:spacing w:after="0"/>
        <w:ind w:left="0"/>
        <w:jc w:val="both"/>
      </w:pPr>
      <w:r>
        <w:t xml:space="preserve">              </w:t>
      </w:r>
      <w:r w:rsidR="005E2CE0" w:rsidRPr="00B72C4A">
        <w:t>Š</w:t>
      </w:r>
      <w:r w:rsidR="00B07CC7">
        <w:t xml:space="preserve">is potvarkis gali būti skundžiamas Lietuvos Respublikos administracinių bylų teisenos įstatymo nustatyta tvarka Lietuvos administracinių ginčų komisijos </w:t>
      </w:r>
      <w:r w:rsidR="00B07CC7" w:rsidRPr="00BB73AA">
        <w:t xml:space="preserve">Panevėžio apygardos skyriui </w:t>
      </w:r>
      <w:r w:rsidR="00B07CC7">
        <w:t>(</w:t>
      </w:r>
      <w:r w:rsidR="00B07CC7" w:rsidRPr="00BB73AA">
        <w:t>Respublikos g. 62, Panevėžys</w:t>
      </w:r>
      <w:r w:rsidR="00B07CC7">
        <w:t>) arba Regionų apygardos administracinio teismo Panevėžio rūmams (</w:t>
      </w:r>
      <w:r w:rsidR="00B07CC7" w:rsidRPr="00BB73AA">
        <w:t>Respublikos g. 62, Panevėžys</w:t>
      </w:r>
      <w:r w:rsidR="00B07CC7">
        <w:t>) per vieną mėnesį nuo šio teisės akto paskelbimo arba įteikimo suinteresuotam asmeniui dienos.</w:t>
      </w:r>
    </w:p>
    <w:p w14:paraId="2A4D5850" w14:textId="0C27A5B3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  <w:r w:rsidRPr="003232F1">
        <w:t xml:space="preserve">  </w:t>
      </w:r>
    </w:p>
    <w:p w14:paraId="7441C558" w14:textId="77777777" w:rsidR="001A63C4" w:rsidRPr="003232F1" w:rsidRDefault="001A63C4" w:rsidP="001A63C4">
      <w:pPr>
        <w:jc w:val="both"/>
      </w:pPr>
    </w:p>
    <w:p w14:paraId="1A3CC615" w14:textId="77777777" w:rsidR="001A63C4" w:rsidRDefault="001A63C4" w:rsidP="001A63C4">
      <w:pPr>
        <w:tabs>
          <w:tab w:val="left" w:pos="6300"/>
        </w:tabs>
      </w:pPr>
      <w:r w:rsidRPr="003232F1">
        <w:t xml:space="preserve">Savivaldybės meras </w:t>
      </w:r>
      <w:r w:rsidRPr="003232F1">
        <w:tab/>
        <w:t xml:space="preserve">                Ramūnas Godeliauskas</w:t>
      </w:r>
    </w:p>
    <w:p w14:paraId="3DF4E1B7" w14:textId="77777777" w:rsidR="00873579" w:rsidRDefault="00873579" w:rsidP="001A63C4">
      <w:pPr>
        <w:tabs>
          <w:tab w:val="left" w:pos="6300"/>
        </w:tabs>
      </w:pPr>
    </w:p>
    <w:p w14:paraId="3E8674BC" w14:textId="77777777" w:rsidR="00873579" w:rsidRDefault="00873579" w:rsidP="001A63C4">
      <w:pPr>
        <w:tabs>
          <w:tab w:val="left" w:pos="6300"/>
        </w:tabs>
      </w:pPr>
    </w:p>
    <w:p w14:paraId="73F33656" w14:textId="77777777" w:rsidR="00873579" w:rsidRDefault="00873579" w:rsidP="001A63C4">
      <w:pPr>
        <w:tabs>
          <w:tab w:val="left" w:pos="6300"/>
        </w:tabs>
      </w:pPr>
    </w:p>
    <w:p w14:paraId="2D304DFE" w14:textId="77777777" w:rsidR="00873579" w:rsidRDefault="00873579" w:rsidP="001A63C4">
      <w:pPr>
        <w:tabs>
          <w:tab w:val="left" w:pos="6300"/>
        </w:tabs>
      </w:pPr>
    </w:p>
    <w:p w14:paraId="1E3D6D4F" w14:textId="77777777" w:rsidR="00873579" w:rsidRDefault="00873579" w:rsidP="001A63C4">
      <w:pPr>
        <w:tabs>
          <w:tab w:val="left" w:pos="6300"/>
        </w:tabs>
      </w:pPr>
    </w:p>
    <w:p w14:paraId="182433AF" w14:textId="77777777" w:rsidR="00901AAF" w:rsidRDefault="00901AAF" w:rsidP="001A63C4">
      <w:pPr>
        <w:tabs>
          <w:tab w:val="left" w:pos="6300"/>
        </w:tabs>
      </w:pPr>
    </w:p>
    <w:p w14:paraId="4CA43053" w14:textId="77777777" w:rsidR="009F18DC" w:rsidRDefault="009F18DC" w:rsidP="001A63C4">
      <w:pPr>
        <w:tabs>
          <w:tab w:val="left" w:pos="6300"/>
        </w:tabs>
      </w:pPr>
    </w:p>
    <w:p w14:paraId="690AD183" w14:textId="77777777" w:rsidR="009F18DC" w:rsidRDefault="009F18DC" w:rsidP="001A63C4">
      <w:pPr>
        <w:tabs>
          <w:tab w:val="left" w:pos="6300"/>
        </w:tabs>
      </w:pPr>
    </w:p>
    <w:p w14:paraId="2FB47614" w14:textId="77777777" w:rsidR="009F18DC" w:rsidRDefault="009F18DC" w:rsidP="001A63C4">
      <w:pPr>
        <w:tabs>
          <w:tab w:val="left" w:pos="6300"/>
        </w:tabs>
      </w:pPr>
    </w:p>
    <w:p w14:paraId="4C406E97" w14:textId="77777777" w:rsidR="002F47C8" w:rsidRDefault="002F47C8" w:rsidP="001A63C4">
      <w:pPr>
        <w:tabs>
          <w:tab w:val="left" w:pos="6300"/>
        </w:tabs>
      </w:pPr>
    </w:p>
    <w:p w14:paraId="0EEC978F" w14:textId="77777777" w:rsidR="002F47C8" w:rsidRDefault="002F47C8" w:rsidP="001A63C4">
      <w:pPr>
        <w:tabs>
          <w:tab w:val="left" w:pos="6300"/>
        </w:tabs>
      </w:pPr>
    </w:p>
    <w:p w14:paraId="11FD466A" w14:textId="77777777" w:rsidR="002F47C8" w:rsidRDefault="002F47C8" w:rsidP="001A63C4">
      <w:pPr>
        <w:tabs>
          <w:tab w:val="left" w:pos="6300"/>
        </w:tabs>
      </w:pPr>
    </w:p>
    <w:p w14:paraId="0895F3B9" w14:textId="77777777" w:rsidR="002F47C8" w:rsidRDefault="002F47C8" w:rsidP="001A63C4">
      <w:pPr>
        <w:tabs>
          <w:tab w:val="left" w:pos="6300"/>
        </w:tabs>
      </w:pPr>
    </w:p>
    <w:p w14:paraId="394303C3" w14:textId="77777777" w:rsidR="002F47C8" w:rsidRDefault="002F47C8" w:rsidP="001A63C4">
      <w:pPr>
        <w:tabs>
          <w:tab w:val="left" w:pos="6300"/>
        </w:tabs>
      </w:pPr>
    </w:p>
    <w:p w14:paraId="63B64C78" w14:textId="77777777" w:rsidR="002F47C8" w:rsidRDefault="002F47C8" w:rsidP="001A63C4">
      <w:pPr>
        <w:tabs>
          <w:tab w:val="left" w:pos="6300"/>
        </w:tabs>
      </w:pPr>
    </w:p>
    <w:p w14:paraId="1DF5B7F2" w14:textId="77777777" w:rsidR="002F47C8" w:rsidRPr="003232F1" w:rsidRDefault="002F47C8" w:rsidP="001A63C4">
      <w:pPr>
        <w:tabs>
          <w:tab w:val="left" w:pos="6300"/>
        </w:tabs>
      </w:pPr>
    </w:p>
    <w:p w14:paraId="2BE04BBC" w14:textId="561C2157" w:rsidR="00DC2F82" w:rsidRDefault="009F18DC" w:rsidP="00EF4A7A">
      <w:pPr>
        <w:tabs>
          <w:tab w:val="left" w:pos="6300"/>
        </w:tabs>
      </w:pPr>
      <w:r>
        <w:t>Asta Butėnaitė</w:t>
      </w:r>
    </w:p>
    <w:sectPr w:rsidR="00DC2F82" w:rsidSect="00535C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47235"/>
    <w:rsid w:val="00050524"/>
    <w:rsid w:val="00050D22"/>
    <w:rsid w:val="0005675C"/>
    <w:rsid w:val="000936EE"/>
    <w:rsid w:val="000964D7"/>
    <w:rsid w:val="000B0361"/>
    <w:rsid w:val="000C559B"/>
    <w:rsid w:val="000C78C1"/>
    <w:rsid w:val="000E130F"/>
    <w:rsid w:val="000F028A"/>
    <w:rsid w:val="000F2034"/>
    <w:rsid w:val="000F35B7"/>
    <w:rsid w:val="00102CC6"/>
    <w:rsid w:val="00127070"/>
    <w:rsid w:val="00132ED2"/>
    <w:rsid w:val="001371D4"/>
    <w:rsid w:val="00150BDF"/>
    <w:rsid w:val="00180B8F"/>
    <w:rsid w:val="00186EE2"/>
    <w:rsid w:val="001A37CF"/>
    <w:rsid w:val="001A4114"/>
    <w:rsid w:val="001A63C4"/>
    <w:rsid w:val="001B0230"/>
    <w:rsid w:val="001B0496"/>
    <w:rsid w:val="001C189A"/>
    <w:rsid w:val="001C221D"/>
    <w:rsid w:val="001C7F5A"/>
    <w:rsid w:val="001D49CC"/>
    <w:rsid w:val="001D7E3F"/>
    <w:rsid w:val="00223A76"/>
    <w:rsid w:val="00226E24"/>
    <w:rsid w:val="0023597D"/>
    <w:rsid w:val="00236121"/>
    <w:rsid w:val="00242E0E"/>
    <w:rsid w:val="00250395"/>
    <w:rsid w:val="00250C81"/>
    <w:rsid w:val="002635EE"/>
    <w:rsid w:val="0027344F"/>
    <w:rsid w:val="00292A95"/>
    <w:rsid w:val="002A50CE"/>
    <w:rsid w:val="002C577B"/>
    <w:rsid w:val="002C5FA1"/>
    <w:rsid w:val="002C6DEC"/>
    <w:rsid w:val="002F47C8"/>
    <w:rsid w:val="0031494C"/>
    <w:rsid w:val="0031575C"/>
    <w:rsid w:val="00350885"/>
    <w:rsid w:val="00361915"/>
    <w:rsid w:val="00371FEE"/>
    <w:rsid w:val="00393B23"/>
    <w:rsid w:val="00393EE5"/>
    <w:rsid w:val="003A1F17"/>
    <w:rsid w:val="003B7C14"/>
    <w:rsid w:val="003C4BDD"/>
    <w:rsid w:val="003C6EA6"/>
    <w:rsid w:val="003D08D1"/>
    <w:rsid w:val="003D0972"/>
    <w:rsid w:val="00414ED1"/>
    <w:rsid w:val="0042026F"/>
    <w:rsid w:val="00430EFE"/>
    <w:rsid w:val="00431526"/>
    <w:rsid w:val="00431F11"/>
    <w:rsid w:val="00441653"/>
    <w:rsid w:val="00470EF7"/>
    <w:rsid w:val="00476041"/>
    <w:rsid w:val="004A21D9"/>
    <w:rsid w:val="004A2743"/>
    <w:rsid w:val="004A2BC4"/>
    <w:rsid w:val="004D3DBA"/>
    <w:rsid w:val="004E0BB3"/>
    <w:rsid w:val="004E65A7"/>
    <w:rsid w:val="004F6909"/>
    <w:rsid w:val="00532767"/>
    <w:rsid w:val="0053506C"/>
    <w:rsid w:val="00535C13"/>
    <w:rsid w:val="00560523"/>
    <w:rsid w:val="00561C17"/>
    <w:rsid w:val="0056622D"/>
    <w:rsid w:val="00573F65"/>
    <w:rsid w:val="0057692A"/>
    <w:rsid w:val="0059065C"/>
    <w:rsid w:val="005E26A3"/>
    <w:rsid w:val="005E2ABC"/>
    <w:rsid w:val="005E2CE0"/>
    <w:rsid w:val="005E35EE"/>
    <w:rsid w:val="005F33FA"/>
    <w:rsid w:val="005F51CF"/>
    <w:rsid w:val="005F73C0"/>
    <w:rsid w:val="0064094D"/>
    <w:rsid w:val="00642243"/>
    <w:rsid w:val="00646D64"/>
    <w:rsid w:val="0065179E"/>
    <w:rsid w:val="00653CB2"/>
    <w:rsid w:val="00660DC6"/>
    <w:rsid w:val="006777A6"/>
    <w:rsid w:val="006A28A3"/>
    <w:rsid w:val="006A630F"/>
    <w:rsid w:val="006B3392"/>
    <w:rsid w:val="006D0BCC"/>
    <w:rsid w:val="006D1E09"/>
    <w:rsid w:val="006F74A0"/>
    <w:rsid w:val="00712615"/>
    <w:rsid w:val="00716A9F"/>
    <w:rsid w:val="00725D78"/>
    <w:rsid w:val="00737AF6"/>
    <w:rsid w:val="00751FBA"/>
    <w:rsid w:val="007616FA"/>
    <w:rsid w:val="00767538"/>
    <w:rsid w:val="00797546"/>
    <w:rsid w:val="007A6B95"/>
    <w:rsid w:val="007E17A9"/>
    <w:rsid w:val="007F440D"/>
    <w:rsid w:val="0080680F"/>
    <w:rsid w:val="008246A9"/>
    <w:rsid w:val="00841F69"/>
    <w:rsid w:val="00873579"/>
    <w:rsid w:val="008C7A53"/>
    <w:rsid w:val="008D20C8"/>
    <w:rsid w:val="008F6482"/>
    <w:rsid w:val="008F72E9"/>
    <w:rsid w:val="009009DE"/>
    <w:rsid w:val="00901AAF"/>
    <w:rsid w:val="00920282"/>
    <w:rsid w:val="00921E01"/>
    <w:rsid w:val="009348EE"/>
    <w:rsid w:val="00940EE6"/>
    <w:rsid w:val="00956A1A"/>
    <w:rsid w:val="00965F0D"/>
    <w:rsid w:val="00966678"/>
    <w:rsid w:val="00985098"/>
    <w:rsid w:val="00995B1E"/>
    <w:rsid w:val="009A4CB3"/>
    <w:rsid w:val="009A53C1"/>
    <w:rsid w:val="009B634A"/>
    <w:rsid w:val="009D3873"/>
    <w:rsid w:val="009D4DA9"/>
    <w:rsid w:val="009E503F"/>
    <w:rsid w:val="009F18DC"/>
    <w:rsid w:val="00A05F80"/>
    <w:rsid w:val="00A21147"/>
    <w:rsid w:val="00A22DD7"/>
    <w:rsid w:val="00A24B9E"/>
    <w:rsid w:val="00A316DA"/>
    <w:rsid w:val="00A54852"/>
    <w:rsid w:val="00A602A2"/>
    <w:rsid w:val="00AB39A8"/>
    <w:rsid w:val="00AC7747"/>
    <w:rsid w:val="00AD2B64"/>
    <w:rsid w:val="00AD63CB"/>
    <w:rsid w:val="00AD7364"/>
    <w:rsid w:val="00AE138C"/>
    <w:rsid w:val="00AE414B"/>
    <w:rsid w:val="00AE50B7"/>
    <w:rsid w:val="00AF4C05"/>
    <w:rsid w:val="00B07CC7"/>
    <w:rsid w:val="00B109A0"/>
    <w:rsid w:val="00B12785"/>
    <w:rsid w:val="00B32AED"/>
    <w:rsid w:val="00B65D17"/>
    <w:rsid w:val="00B703DE"/>
    <w:rsid w:val="00B72C4A"/>
    <w:rsid w:val="00BA5B69"/>
    <w:rsid w:val="00BA5E86"/>
    <w:rsid w:val="00BC30BC"/>
    <w:rsid w:val="00BC5F25"/>
    <w:rsid w:val="00BD3E42"/>
    <w:rsid w:val="00BD564A"/>
    <w:rsid w:val="00BD6C37"/>
    <w:rsid w:val="00BE75D0"/>
    <w:rsid w:val="00BF2260"/>
    <w:rsid w:val="00BF5033"/>
    <w:rsid w:val="00C0334F"/>
    <w:rsid w:val="00C0524A"/>
    <w:rsid w:val="00C1136B"/>
    <w:rsid w:val="00C13961"/>
    <w:rsid w:val="00C23F3D"/>
    <w:rsid w:val="00C24534"/>
    <w:rsid w:val="00C3386A"/>
    <w:rsid w:val="00C3740D"/>
    <w:rsid w:val="00C456D7"/>
    <w:rsid w:val="00C53DC3"/>
    <w:rsid w:val="00C57D86"/>
    <w:rsid w:val="00C65A5B"/>
    <w:rsid w:val="00C811B4"/>
    <w:rsid w:val="00C848A1"/>
    <w:rsid w:val="00CB2796"/>
    <w:rsid w:val="00CB36A6"/>
    <w:rsid w:val="00CC5A0E"/>
    <w:rsid w:val="00CD7E97"/>
    <w:rsid w:val="00CF4201"/>
    <w:rsid w:val="00D05B85"/>
    <w:rsid w:val="00D128BA"/>
    <w:rsid w:val="00D25A3F"/>
    <w:rsid w:val="00D33270"/>
    <w:rsid w:val="00D542BC"/>
    <w:rsid w:val="00D573FD"/>
    <w:rsid w:val="00D63EB1"/>
    <w:rsid w:val="00D71674"/>
    <w:rsid w:val="00D80885"/>
    <w:rsid w:val="00D80E95"/>
    <w:rsid w:val="00D91D57"/>
    <w:rsid w:val="00D929B6"/>
    <w:rsid w:val="00D95ADD"/>
    <w:rsid w:val="00DC2F82"/>
    <w:rsid w:val="00DD518E"/>
    <w:rsid w:val="00DD6399"/>
    <w:rsid w:val="00DF0266"/>
    <w:rsid w:val="00DF30C6"/>
    <w:rsid w:val="00DF3E8E"/>
    <w:rsid w:val="00DF64D6"/>
    <w:rsid w:val="00E02C22"/>
    <w:rsid w:val="00E02E9C"/>
    <w:rsid w:val="00E13903"/>
    <w:rsid w:val="00E1495C"/>
    <w:rsid w:val="00E16D44"/>
    <w:rsid w:val="00E23192"/>
    <w:rsid w:val="00E35B74"/>
    <w:rsid w:val="00E569A2"/>
    <w:rsid w:val="00E62D53"/>
    <w:rsid w:val="00E908C6"/>
    <w:rsid w:val="00E94728"/>
    <w:rsid w:val="00EB19A5"/>
    <w:rsid w:val="00EC1E1E"/>
    <w:rsid w:val="00ED0DFC"/>
    <w:rsid w:val="00EF4A7A"/>
    <w:rsid w:val="00EF7A41"/>
    <w:rsid w:val="00F01DD1"/>
    <w:rsid w:val="00F12BD5"/>
    <w:rsid w:val="00F203D1"/>
    <w:rsid w:val="00F26032"/>
    <w:rsid w:val="00F8349F"/>
    <w:rsid w:val="00F937EB"/>
    <w:rsid w:val="00F94005"/>
    <w:rsid w:val="00FA21D1"/>
    <w:rsid w:val="00FC3151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07C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07CC7"/>
    <w:rPr>
      <w:sz w:val="24"/>
      <w:szCs w:val="24"/>
    </w:rPr>
  </w:style>
  <w:style w:type="paragraph" w:customStyle="1" w:styleId="ISTATYMAS">
    <w:name w:val="ISTATYMAS"/>
    <w:basedOn w:val="prastasis"/>
    <w:uiPriority w:val="99"/>
    <w:rsid w:val="00B07CC7"/>
    <w:pPr>
      <w:jc w:val="center"/>
    </w:pPr>
    <w:rPr>
      <w:rFonts w:ascii="TimesLT" w:eastAsiaTheme="minorHAnsi" w:hAnsi="TimesLT" w:cs="Aptos"/>
      <w:sz w:val="20"/>
      <w:szCs w:val="20"/>
      <w:lang w:eastAsia="en-US"/>
    </w:rPr>
  </w:style>
  <w:style w:type="paragraph" w:customStyle="1" w:styleId="Pavadinimas1">
    <w:name w:val="Pavadinimas1"/>
    <w:basedOn w:val="prastasis"/>
    <w:uiPriority w:val="99"/>
    <w:rsid w:val="00B07CC7"/>
    <w:pPr>
      <w:ind w:left="850"/>
    </w:pPr>
    <w:rPr>
      <w:rFonts w:ascii="TimesLT" w:eastAsiaTheme="minorHAnsi" w:hAnsi="TimesLT" w:cs="Aptos"/>
      <w:b/>
      <w:bCs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218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2024-08-06T11:40:00Z</cp:lastPrinted>
  <dcterms:created xsi:type="dcterms:W3CDTF">2024-08-06T11:40:00Z</dcterms:created>
  <dcterms:modified xsi:type="dcterms:W3CDTF">2024-08-06T11:40:00Z</dcterms:modified>
</cp:coreProperties>
</file>