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7766D" w14:textId="77777777" w:rsidR="00DA3F93" w:rsidRPr="00CF62AA" w:rsidRDefault="00DA3F93" w:rsidP="00DA3F93">
      <w:pPr>
        <w:jc w:val="center"/>
        <w:rPr>
          <w:b/>
          <w:sz w:val="24"/>
          <w:szCs w:val="24"/>
          <w:lang w:val="lt-LT"/>
        </w:rPr>
      </w:pPr>
      <w:r w:rsidRPr="00CF62AA">
        <w:rPr>
          <w:b/>
          <w:sz w:val="24"/>
          <w:szCs w:val="24"/>
          <w:lang w:val="lt-LT"/>
        </w:rPr>
        <w:t>ROKIŠKIO RAJONO SAVIVALDYBĖS MERAS</w:t>
      </w:r>
    </w:p>
    <w:p w14:paraId="00D33BD0" w14:textId="77777777" w:rsidR="00D259C4" w:rsidRPr="00CF62AA" w:rsidRDefault="00D259C4" w:rsidP="008E695F">
      <w:pPr>
        <w:jc w:val="center"/>
        <w:rPr>
          <w:b/>
          <w:sz w:val="24"/>
          <w:szCs w:val="24"/>
          <w:lang w:val="lt-LT"/>
        </w:rPr>
      </w:pPr>
    </w:p>
    <w:p w14:paraId="00D33BD1" w14:textId="2E40D684" w:rsidR="00D259C4" w:rsidRPr="00CF62AA" w:rsidRDefault="00D259C4" w:rsidP="009A69B8">
      <w:pPr>
        <w:jc w:val="center"/>
        <w:rPr>
          <w:b/>
          <w:sz w:val="24"/>
          <w:szCs w:val="24"/>
          <w:lang w:val="lt-LT"/>
        </w:rPr>
      </w:pPr>
      <w:r w:rsidRPr="00CF62AA">
        <w:rPr>
          <w:b/>
          <w:sz w:val="24"/>
          <w:szCs w:val="24"/>
          <w:lang w:val="lt-LT"/>
        </w:rPr>
        <w:t>POTVARKIS</w:t>
      </w:r>
    </w:p>
    <w:p w14:paraId="00D33BD2" w14:textId="55EB2EAC" w:rsidR="008E695F" w:rsidRPr="00CF62AA" w:rsidRDefault="00EE1489" w:rsidP="008E695F">
      <w:pPr>
        <w:jc w:val="center"/>
        <w:rPr>
          <w:b/>
          <w:sz w:val="24"/>
          <w:szCs w:val="24"/>
          <w:lang w:val="lt-LT"/>
        </w:rPr>
      </w:pPr>
      <w:r w:rsidRPr="00CF62AA">
        <w:rPr>
          <w:b/>
          <w:sz w:val="24"/>
          <w:szCs w:val="24"/>
          <w:lang w:val="lt-LT"/>
        </w:rPr>
        <w:t xml:space="preserve">DĖL </w:t>
      </w:r>
      <w:r w:rsidR="00BB23F3" w:rsidRPr="00CF62AA">
        <w:rPr>
          <w:b/>
          <w:sz w:val="24"/>
          <w:szCs w:val="24"/>
          <w:lang w:val="lt-LT"/>
        </w:rPr>
        <w:t>KASMETINIŲ ATOSTOGŲ</w:t>
      </w:r>
      <w:r w:rsidR="00010AE4">
        <w:rPr>
          <w:b/>
          <w:sz w:val="24"/>
          <w:szCs w:val="24"/>
          <w:lang w:val="lt-LT"/>
        </w:rPr>
        <w:t xml:space="preserve"> (</w:t>
      </w:r>
      <w:r w:rsidR="00010AE4">
        <w:rPr>
          <w:b/>
          <w:i/>
          <w:iCs/>
          <w:sz w:val="24"/>
          <w:szCs w:val="24"/>
          <w:lang w:val="lt-LT"/>
        </w:rPr>
        <w:t>DUOMENYS NESKELBIAMI)</w:t>
      </w:r>
      <w:r w:rsidR="00BB23F3" w:rsidRPr="00CF62AA">
        <w:rPr>
          <w:b/>
          <w:sz w:val="24"/>
          <w:szCs w:val="24"/>
          <w:lang w:val="lt-LT"/>
        </w:rPr>
        <w:t xml:space="preserve"> SUTEIKIMO </w:t>
      </w:r>
    </w:p>
    <w:p w14:paraId="00D33BD3" w14:textId="77777777" w:rsidR="00D259C4" w:rsidRPr="00CF62AA" w:rsidRDefault="00D259C4" w:rsidP="008E695F">
      <w:pPr>
        <w:jc w:val="center"/>
        <w:rPr>
          <w:sz w:val="24"/>
          <w:szCs w:val="24"/>
          <w:lang w:val="lt-LT"/>
        </w:rPr>
      </w:pPr>
    </w:p>
    <w:p w14:paraId="00D33BD4" w14:textId="41EF675F" w:rsidR="008E695F" w:rsidRPr="00CF62AA" w:rsidRDefault="00D25599" w:rsidP="008E695F">
      <w:pPr>
        <w:jc w:val="center"/>
        <w:rPr>
          <w:sz w:val="24"/>
          <w:szCs w:val="24"/>
          <w:lang w:val="lt-LT"/>
        </w:rPr>
      </w:pPr>
      <w:r w:rsidRPr="00CF62AA">
        <w:rPr>
          <w:sz w:val="24"/>
          <w:szCs w:val="24"/>
          <w:lang w:val="lt-LT"/>
        </w:rPr>
        <w:t>202</w:t>
      </w:r>
      <w:r w:rsidR="00DB097F" w:rsidRPr="00CF62AA">
        <w:rPr>
          <w:sz w:val="24"/>
          <w:szCs w:val="24"/>
          <w:lang w:val="lt-LT"/>
        </w:rPr>
        <w:t>4</w:t>
      </w:r>
      <w:r w:rsidR="008E695F" w:rsidRPr="00CF62AA">
        <w:rPr>
          <w:sz w:val="24"/>
          <w:szCs w:val="24"/>
          <w:lang w:val="lt-LT"/>
        </w:rPr>
        <w:t xml:space="preserve"> m. </w:t>
      </w:r>
      <w:r w:rsidR="0091713B" w:rsidRPr="00CF62AA">
        <w:rPr>
          <w:sz w:val="24"/>
          <w:szCs w:val="24"/>
          <w:lang w:val="lt-LT"/>
        </w:rPr>
        <w:t>rugpjūčio 5</w:t>
      </w:r>
      <w:r w:rsidR="00EE2C2A" w:rsidRPr="00CF62AA">
        <w:rPr>
          <w:sz w:val="24"/>
          <w:szCs w:val="24"/>
          <w:lang w:val="lt-LT"/>
        </w:rPr>
        <w:t xml:space="preserve"> </w:t>
      </w:r>
      <w:r w:rsidR="008E695F" w:rsidRPr="00CF62AA">
        <w:rPr>
          <w:sz w:val="24"/>
          <w:szCs w:val="24"/>
          <w:lang w:val="lt-LT"/>
        </w:rPr>
        <w:t xml:space="preserve">d. Nr. </w:t>
      </w:r>
      <w:r w:rsidR="00C245D5" w:rsidRPr="00CF62AA">
        <w:rPr>
          <w:sz w:val="24"/>
          <w:szCs w:val="24"/>
          <w:lang w:val="lt-LT"/>
        </w:rPr>
        <w:t>A</w:t>
      </w:r>
      <w:r w:rsidR="00CE21D2" w:rsidRPr="00CF62AA">
        <w:rPr>
          <w:sz w:val="24"/>
          <w:szCs w:val="24"/>
          <w:lang w:val="lt-LT"/>
        </w:rPr>
        <w:t>P-</w:t>
      </w:r>
      <w:r w:rsidR="00A86206">
        <w:rPr>
          <w:sz w:val="24"/>
          <w:szCs w:val="24"/>
          <w:lang w:val="lt-LT"/>
        </w:rPr>
        <w:t>77</w:t>
      </w:r>
    </w:p>
    <w:p w14:paraId="00D33BD5" w14:textId="77777777" w:rsidR="008E695F" w:rsidRPr="00CF62AA" w:rsidRDefault="008E695F" w:rsidP="00D259C4">
      <w:pPr>
        <w:jc w:val="center"/>
        <w:rPr>
          <w:bCs/>
          <w:color w:val="000000"/>
          <w:sz w:val="24"/>
          <w:szCs w:val="24"/>
          <w:lang w:val="lt-LT" w:eastAsia="en-US"/>
        </w:rPr>
      </w:pPr>
      <w:r w:rsidRPr="00CF62AA">
        <w:rPr>
          <w:bCs/>
          <w:color w:val="000000"/>
          <w:sz w:val="24"/>
          <w:szCs w:val="24"/>
          <w:lang w:val="lt-LT" w:eastAsia="en-US"/>
        </w:rPr>
        <w:t>Rokiškis</w:t>
      </w:r>
    </w:p>
    <w:p w14:paraId="00D33BD6" w14:textId="77777777" w:rsidR="008E695F" w:rsidRPr="00CF62AA" w:rsidRDefault="008E695F" w:rsidP="008E695F">
      <w:pPr>
        <w:ind w:firstLine="851"/>
        <w:jc w:val="center"/>
        <w:rPr>
          <w:bCs/>
          <w:color w:val="000000"/>
          <w:sz w:val="24"/>
          <w:szCs w:val="24"/>
          <w:lang w:val="lt-LT" w:eastAsia="en-US"/>
        </w:rPr>
      </w:pPr>
    </w:p>
    <w:p w14:paraId="1B318745" w14:textId="77777777" w:rsidR="00B920C3" w:rsidRPr="00CF62AA" w:rsidRDefault="00B920C3" w:rsidP="008E695F">
      <w:pPr>
        <w:ind w:firstLine="851"/>
        <w:jc w:val="center"/>
        <w:rPr>
          <w:bCs/>
          <w:color w:val="000000"/>
          <w:sz w:val="24"/>
          <w:szCs w:val="24"/>
          <w:lang w:val="lt-LT" w:eastAsia="en-US"/>
        </w:rPr>
      </w:pPr>
    </w:p>
    <w:p w14:paraId="17329282" w14:textId="7A2A87E8" w:rsidR="00572E4F" w:rsidRPr="00CF62AA" w:rsidRDefault="00572E4F" w:rsidP="00572E4F">
      <w:pPr>
        <w:pStyle w:val="Sraopastraipa"/>
        <w:ind w:left="0" w:firstLine="851"/>
        <w:jc w:val="both"/>
        <w:rPr>
          <w:sz w:val="24"/>
          <w:szCs w:val="24"/>
          <w:lang w:val="lt-LT"/>
        </w:rPr>
      </w:pPr>
      <w:r w:rsidRPr="00CF62AA">
        <w:rPr>
          <w:sz w:val="24"/>
          <w:szCs w:val="24"/>
          <w:lang w:val="lt-LT"/>
        </w:rPr>
        <w:t xml:space="preserve">Vadovaudamasis Lietuvos Respublikos vietos savivaldos įstatymo 27 straipsnio 2 dalies 7 punktu, Lietuvos Respublikos darbo kodekso 128 straipsniu bei atsižvelgdamas į </w:t>
      </w:r>
      <w:r w:rsidR="00DB097F" w:rsidRPr="00CF62AA">
        <w:rPr>
          <w:sz w:val="24"/>
          <w:szCs w:val="24"/>
          <w:lang w:val="lt-LT"/>
        </w:rPr>
        <w:t xml:space="preserve">2024 m. </w:t>
      </w:r>
      <w:r w:rsidR="0091713B" w:rsidRPr="00CF62AA">
        <w:rPr>
          <w:sz w:val="24"/>
          <w:szCs w:val="24"/>
          <w:lang w:val="lt-LT"/>
        </w:rPr>
        <w:t>rugpjūčio 2</w:t>
      </w:r>
      <w:r w:rsidR="00DB097F" w:rsidRPr="00CF62AA">
        <w:rPr>
          <w:sz w:val="24"/>
          <w:szCs w:val="24"/>
          <w:lang w:val="lt-LT"/>
        </w:rPr>
        <w:t xml:space="preserve"> d. </w:t>
      </w:r>
      <w:r w:rsidR="00A8574C" w:rsidRPr="00A8574C">
        <w:rPr>
          <w:sz w:val="24"/>
          <w:szCs w:val="24"/>
        </w:rPr>
        <w:t>(</w:t>
      </w:r>
      <w:r w:rsidR="00A8574C" w:rsidRPr="00A8574C">
        <w:rPr>
          <w:i/>
          <w:iCs/>
          <w:sz w:val="24"/>
          <w:szCs w:val="24"/>
        </w:rPr>
        <w:t xml:space="preserve">duomenys </w:t>
      </w:r>
      <w:proofErr w:type="spellStart"/>
      <w:r w:rsidR="00A8574C" w:rsidRPr="00A8574C">
        <w:rPr>
          <w:i/>
          <w:iCs/>
          <w:sz w:val="24"/>
          <w:szCs w:val="24"/>
        </w:rPr>
        <w:t>neskelbiami</w:t>
      </w:r>
      <w:proofErr w:type="spellEnd"/>
      <w:r w:rsidR="00A8574C" w:rsidRPr="00A8574C">
        <w:rPr>
          <w:sz w:val="24"/>
          <w:szCs w:val="24"/>
        </w:rPr>
        <w:t>)</w:t>
      </w:r>
      <w:r w:rsidR="00A8574C">
        <w:rPr>
          <w:sz w:val="24"/>
          <w:szCs w:val="24"/>
        </w:rPr>
        <w:t xml:space="preserve"> </w:t>
      </w:r>
      <w:r w:rsidRPr="00CF62AA">
        <w:rPr>
          <w:sz w:val="24"/>
          <w:szCs w:val="24"/>
          <w:lang w:val="lt-LT"/>
        </w:rPr>
        <w:t>prašymą</w:t>
      </w:r>
      <w:r w:rsidR="005C49FD" w:rsidRPr="00CF62AA">
        <w:rPr>
          <w:sz w:val="24"/>
          <w:szCs w:val="24"/>
          <w:lang w:val="lt-LT"/>
        </w:rPr>
        <w:t>,</w:t>
      </w:r>
    </w:p>
    <w:p w14:paraId="6AEC0943" w14:textId="06599ED3" w:rsidR="00BB23F3" w:rsidRPr="00CF62AA" w:rsidRDefault="00FF7BA5" w:rsidP="00FF7BA5">
      <w:pPr>
        <w:pStyle w:val="Sraopastraipa"/>
        <w:tabs>
          <w:tab w:val="left" w:pos="1134"/>
        </w:tabs>
        <w:ind w:left="0" w:firstLine="851"/>
        <w:jc w:val="both"/>
        <w:rPr>
          <w:sz w:val="24"/>
          <w:szCs w:val="24"/>
          <w:lang w:val="lt-LT"/>
        </w:rPr>
      </w:pPr>
      <w:r w:rsidRPr="00CF62AA">
        <w:rPr>
          <w:spacing w:val="72"/>
          <w:sz w:val="24"/>
          <w:szCs w:val="24"/>
          <w:lang w:val="lt-LT"/>
        </w:rPr>
        <w:t>s</w:t>
      </w:r>
      <w:r w:rsidR="00BB23F3" w:rsidRPr="00CF62AA">
        <w:rPr>
          <w:spacing w:val="72"/>
          <w:sz w:val="24"/>
          <w:szCs w:val="24"/>
          <w:lang w:val="lt-LT"/>
        </w:rPr>
        <w:t>uteikiu</w:t>
      </w:r>
      <w:r w:rsidR="00AC0ADA" w:rsidRPr="00CF62AA">
        <w:rPr>
          <w:sz w:val="24"/>
          <w:szCs w:val="24"/>
          <w:lang w:val="lt-LT"/>
        </w:rPr>
        <w:t xml:space="preserve"> </w:t>
      </w:r>
      <w:r w:rsidR="00A8574C" w:rsidRPr="00A8574C">
        <w:rPr>
          <w:sz w:val="24"/>
          <w:szCs w:val="24"/>
        </w:rPr>
        <w:t>(</w:t>
      </w:r>
      <w:r w:rsidR="00A8574C" w:rsidRPr="00A8574C">
        <w:rPr>
          <w:i/>
          <w:iCs/>
          <w:sz w:val="24"/>
          <w:szCs w:val="24"/>
        </w:rPr>
        <w:t xml:space="preserve">duomenys </w:t>
      </w:r>
      <w:proofErr w:type="spellStart"/>
      <w:r w:rsidR="00A8574C" w:rsidRPr="00A8574C">
        <w:rPr>
          <w:i/>
          <w:iCs/>
          <w:sz w:val="24"/>
          <w:szCs w:val="24"/>
        </w:rPr>
        <w:t>neskelbiami</w:t>
      </w:r>
      <w:proofErr w:type="spellEnd"/>
      <w:r w:rsidR="00A8574C" w:rsidRPr="00A8574C">
        <w:rPr>
          <w:sz w:val="24"/>
          <w:szCs w:val="24"/>
        </w:rPr>
        <w:t>)</w:t>
      </w:r>
      <w:r w:rsidR="005C49FD" w:rsidRPr="00A8574C">
        <w:rPr>
          <w:sz w:val="24"/>
          <w:szCs w:val="24"/>
          <w:lang w:val="lt-LT"/>
        </w:rPr>
        <w:t>,</w:t>
      </w:r>
      <w:r w:rsidR="005C49FD" w:rsidRPr="00CF62AA">
        <w:rPr>
          <w:sz w:val="24"/>
          <w:szCs w:val="24"/>
          <w:lang w:val="lt-LT"/>
        </w:rPr>
        <w:t xml:space="preserve"> </w:t>
      </w:r>
      <w:r w:rsidR="00DB097F" w:rsidRPr="00CF62AA">
        <w:rPr>
          <w:sz w:val="24"/>
          <w:szCs w:val="24"/>
          <w:lang w:val="lt-LT"/>
        </w:rPr>
        <w:t>4</w:t>
      </w:r>
      <w:r w:rsidR="005C49FD" w:rsidRPr="00CF62AA">
        <w:rPr>
          <w:sz w:val="24"/>
          <w:szCs w:val="24"/>
          <w:lang w:val="lt-LT"/>
        </w:rPr>
        <w:t xml:space="preserve"> </w:t>
      </w:r>
      <w:r w:rsidR="00BB23F3" w:rsidRPr="00CF62AA">
        <w:rPr>
          <w:sz w:val="24"/>
          <w:szCs w:val="24"/>
          <w:lang w:val="lt-LT"/>
        </w:rPr>
        <w:t>darbo dien</w:t>
      </w:r>
      <w:r w:rsidR="00B613C7" w:rsidRPr="00CF62AA">
        <w:rPr>
          <w:sz w:val="24"/>
          <w:szCs w:val="24"/>
          <w:lang w:val="lt-LT"/>
        </w:rPr>
        <w:t>ų</w:t>
      </w:r>
      <w:r w:rsidR="00BB23F3" w:rsidRPr="00CF62AA">
        <w:rPr>
          <w:sz w:val="24"/>
          <w:szCs w:val="24"/>
          <w:lang w:val="lt-LT"/>
        </w:rPr>
        <w:t xml:space="preserve"> kasmetines atostogas 202</w:t>
      </w:r>
      <w:r w:rsidR="00DB097F" w:rsidRPr="00CF62AA">
        <w:rPr>
          <w:sz w:val="24"/>
          <w:szCs w:val="24"/>
          <w:lang w:val="lt-LT"/>
        </w:rPr>
        <w:t>4</w:t>
      </w:r>
      <w:r w:rsidR="001C1326" w:rsidRPr="00CF62AA">
        <w:rPr>
          <w:sz w:val="24"/>
          <w:szCs w:val="24"/>
          <w:lang w:val="lt-LT"/>
        </w:rPr>
        <w:t xml:space="preserve"> </w:t>
      </w:r>
      <w:r w:rsidR="00BB23F3" w:rsidRPr="00CF62AA">
        <w:rPr>
          <w:sz w:val="24"/>
          <w:szCs w:val="24"/>
          <w:lang w:val="lt-LT"/>
        </w:rPr>
        <w:t>m.</w:t>
      </w:r>
      <w:r w:rsidR="00DB097F" w:rsidRPr="00CF62AA">
        <w:rPr>
          <w:sz w:val="24"/>
          <w:szCs w:val="24"/>
          <w:lang w:val="lt-LT"/>
        </w:rPr>
        <w:t xml:space="preserve"> </w:t>
      </w:r>
      <w:r w:rsidR="0091713B" w:rsidRPr="00CF62AA">
        <w:rPr>
          <w:sz w:val="24"/>
          <w:szCs w:val="24"/>
          <w:lang w:val="lt-LT"/>
        </w:rPr>
        <w:t>rugpjūčio 7</w:t>
      </w:r>
      <w:r w:rsidR="00DB097F" w:rsidRPr="00CF62AA">
        <w:rPr>
          <w:sz w:val="24"/>
          <w:szCs w:val="24"/>
          <w:lang w:val="lt-LT"/>
        </w:rPr>
        <w:t xml:space="preserve"> d.–2024 m. </w:t>
      </w:r>
      <w:r w:rsidR="0091713B" w:rsidRPr="00CF62AA">
        <w:rPr>
          <w:sz w:val="24"/>
          <w:szCs w:val="24"/>
          <w:lang w:val="lt-LT"/>
        </w:rPr>
        <w:t>rugpjūčio 12</w:t>
      </w:r>
      <w:r w:rsidR="00DB097F" w:rsidRPr="00CF62AA">
        <w:rPr>
          <w:sz w:val="24"/>
          <w:szCs w:val="24"/>
          <w:lang w:val="lt-LT"/>
        </w:rPr>
        <w:t xml:space="preserve"> d. </w:t>
      </w:r>
      <w:r w:rsidR="00BB23F3" w:rsidRPr="00CF62AA">
        <w:rPr>
          <w:sz w:val="24"/>
          <w:szCs w:val="24"/>
          <w:lang w:val="lt-LT"/>
        </w:rPr>
        <w:t>už 202</w:t>
      </w:r>
      <w:r w:rsidR="00DB097F" w:rsidRPr="00CF62AA">
        <w:rPr>
          <w:sz w:val="24"/>
          <w:szCs w:val="24"/>
          <w:lang w:val="lt-LT"/>
        </w:rPr>
        <w:t>4</w:t>
      </w:r>
      <w:r w:rsidR="00BB23F3" w:rsidRPr="00CF62AA">
        <w:rPr>
          <w:sz w:val="24"/>
          <w:szCs w:val="24"/>
          <w:lang w:val="lt-LT"/>
        </w:rPr>
        <w:t xml:space="preserve"> m. </w:t>
      </w:r>
      <w:r w:rsidR="00DB097F" w:rsidRPr="00CF62AA">
        <w:rPr>
          <w:sz w:val="24"/>
          <w:szCs w:val="24"/>
          <w:lang w:val="lt-LT"/>
        </w:rPr>
        <w:t>kovo 12</w:t>
      </w:r>
      <w:r w:rsidR="00BB23F3" w:rsidRPr="00CF62AA">
        <w:rPr>
          <w:sz w:val="24"/>
          <w:szCs w:val="24"/>
          <w:lang w:val="lt-LT"/>
        </w:rPr>
        <w:t xml:space="preserve"> d.–202</w:t>
      </w:r>
      <w:r w:rsidR="00DB097F" w:rsidRPr="00CF62AA">
        <w:rPr>
          <w:sz w:val="24"/>
          <w:szCs w:val="24"/>
          <w:lang w:val="lt-LT"/>
        </w:rPr>
        <w:t>5</w:t>
      </w:r>
      <w:r w:rsidR="00BB23F3" w:rsidRPr="00CF62AA">
        <w:rPr>
          <w:sz w:val="24"/>
          <w:szCs w:val="24"/>
          <w:lang w:val="lt-LT"/>
        </w:rPr>
        <w:t xml:space="preserve"> m.</w:t>
      </w:r>
      <w:r w:rsidR="00DB097F" w:rsidRPr="00CF62AA">
        <w:rPr>
          <w:sz w:val="24"/>
          <w:szCs w:val="24"/>
          <w:lang w:val="lt-LT"/>
        </w:rPr>
        <w:t xml:space="preserve"> kovo 11 </w:t>
      </w:r>
      <w:r w:rsidR="00945969" w:rsidRPr="00CF62AA">
        <w:rPr>
          <w:sz w:val="24"/>
          <w:szCs w:val="24"/>
          <w:lang w:val="lt-LT"/>
        </w:rPr>
        <w:t xml:space="preserve">d. </w:t>
      </w:r>
      <w:r w:rsidR="00BB23F3" w:rsidRPr="00CF62AA">
        <w:rPr>
          <w:sz w:val="24"/>
          <w:szCs w:val="24"/>
          <w:lang w:val="lt-LT"/>
        </w:rPr>
        <w:t>darbo laikotarpį.</w:t>
      </w:r>
    </w:p>
    <w:p w14:paraId="388FEA6F" w14:textId="4C73F647" w:rsidR="005A0E8D" w:rsidRPr="00CF62AA" w:rsidRDefault="005A0E8D" w:rsidP="001C1326">
      <w:pPr>
        <w:pStyle w:val="Sraopastraipa"/>
        <w:tabs>
          <w:tab w:val="left" w:pos="0"/>
          <w:tab w:val="left" w:pos="1134"/>
        </w:tabs>
        <w:ind w:left="0" w:firstLine="851"/>
        <w:jc w:val="both"/>
        <w:rPr>
          <w:sz w:val="24"/>
          <w:szCs w:val="24"/>
          <w:lang w:val="lt-LT"/>
        </w:rPr>
      </w:pPr>
      <w:r w:rsidRPr="00CF62AA">
        <w:rPr>
          <w:sz w:val="24"/>
          <w:szCs w:val="24"/>
          <w:lang w:val="lt-LT"/>
        </w:rPr>
        <w:t>Potvarkis per vieną mėnesį gali būti skundžiamas Lietuvos Respublikos valstybinės darbo inspekcijos prie socialinės apsaugos ir darbo ministerijos Panevėž</w:t>
      </w:r>
      <w:r w:rsidR="0024050F" w:rsidRPr="00CF62AA">
        <w:rPr>
          <w:sz w:val="24"/>
          <w:szCs w:val="24"/>
          <w:lang w:val="lt-LT"/>
        </w:rPr>
        <w:t xml:space="preserve">io darbo ginčų komisijai (Respublikos g. 38, Panevėžys) </w:t>
      </w:r>
      <w:r w:rsidRPr="00CF62AA">
        <w:rPr>
          <w:sz w:val="24"/>
          <w:szCs w:val="24"/>
          <w:lang w:val="lt-LT"/>
        </w:rPr>
        <w:t>Lietuvos Respublikos darbo kodekso nustatyta tvarka.</w:t>
      </w:r>
    </w:p>
    <w:p w14:paraId="04216631" w14:textId="77777777" w:rsidR="005A0E8D" w:rsidRPr="00CF62AA" w:rsidRDefault="005A0E8D" w:rsidP="005A0E8D">
      <w:pPr>
        <w:rPr>
          <w:sz w:val="24"/>
          <w:szCs w:val="24"/>
          <w:lang w:val="lt-LT"/>
        </w:rPr>
      </w:pPr>
    </w:p>
    <w:p w14:paraId="00D33BDE" w14:textId="77777777" w:rsidR="008E695F" w:rsidRPr="00CF62AA" w:rsidRDefault="008E695F" w:rsidP="008E695F">
      <w:pPr>
        <w:tabs>
          <w:tab w:val="left" w:pos="6816"/>
        </w:tabs>
        <w:jc w:val="both"/>
        <w:rPr>
          <w:sz w:val="24"/>
          <w:szCs w:val="24"/>
          <w:lang w:val="lt-LT" w:eastAsia="en-US"/>
        </w:rPr>
      </w:pPr>
    </w:p>
    <w:p w14:paraId="3EDEE6BC" w14:textId="77777777" w:rsidR="005C49FD" w:rsidRPr="00CF62AA" w:rsidRDefault="005C49FD" w:rsidP="008E695F">
      <w:pPr>
        <w:tabs>
          <w:tab w:val="left" w:pos="6816"/>
        </w:tabs>
        <w:jc w:val="both"/>
        <w:rPr>
          <w:sz w:val="24"/>
          <w:szCs w:val="24"/>
          <w:lang w:val="lt-LT" w:eastAsia="en-US"/>
        </w:rPr>
      </w:pPr>
    </w:p>
    <w:p w14:paraId="00D33BDF" w14:textId="2DF1943F" w:rsidR="00371624" w:rsidRPr="00CF62AA" w:rsidRDefault="003B7A0C" w:rsidP="00C25AF7">
      <w:pPr>
        <w:suppressAutoHyphens w:val="0"/>
        <w:ind w:right="423"/>
        <w:jc w:val="both"/>
        <w:rPr>
          <w:sz w:val="24"/>
          <w:szCs w:val="24"/>
          <w:lang w:val="lt-LT" w:eastAsia="lt-LT"/>
        </w:rPr>
      </w:pPr>
      <w:r w:rsidRPr="00CF62AA">
        <w:rPr>
          <w:sz w:val="24"/>
          <w:szCs w:val="24"/>
          <w:lang w:val="lt-LT" w:eastAsia="lt-LT"/>
        </w:rPr>
        <w:t>Savivaldybės mer</w:t>
      </w:r>
      <w:r w:rsidR="0024050F" w:rsidRPr="00CF62AA">
        <w:rPr>
          <w:sz w:val="24"/>
          <w:szCs w:val="24"/>
          <w:lang w:val="lt-LT" w:eastAsia="lt-LT"/>
        </w:rPr>
        <w:t>as</w:t>
      </w:r>
      <w:r w:rsidR="0024050F" w:rsidRPr="00CF62AA">
        <w:rPr>
          <w:sz w:val="24"/>
          <w:szCs w:val="24"/>
          <w:lang w:val="lt-LT" w:eastAsia="lt-LT"/>
        </w:rPr>
        <w:tab/>
      </w:r>
      <w:r w:rsidR="0024050F" w:rsidRPr="00CF62AA">
        <w:rPr>
          <w:sz w:val="24"/>
          <w:szCs w:val="24"/>
          <w:lang w:val="lt-LT" w:eastAsia="lt-LT"/>
        </w:rPr>
        <w:tab/>
      </w:r>
      <w:r w:rsidR="0024050F" w:rsidRPr="00CF62AA">
        <w:rPr>
          <w:sz w:val="24"/>
          <w:szCs w:val="24"/>
          <w:lang w:val="lt-LT" w:eastAsia="lt-LT"/>
        </w:rPr>
        <w:tab/>
      </w:r>
      <w:r w:rsidR="0024050F" w:rsidRPr="00CF62AA">
        <w:rPr>
          <w:sz w:val="24"/>
          <w:szCs w:val="24"/>
          <w:lang w:val="lt-LT" w:eastAsia="lt-LT"/>
        </w:rPr>
        <w:tab/>
      </w:r>
      <w:r w:rsidR="0024050F" w:rsidRPr="00CF62AA">
        <w:rPr>
          <w:sz w:val="24"/>
          <w:szCs w:val="24"/>
          <w:lang w:val="lt-LT" w:eastAsia="lt-LT"/>
        </w:rPr>
        <w:tab/>
      </w:r>
      <w:r w:rsidR="0024050F" w:rsidRPr="00CF62AA">
        <w:rPr>
          <w:sz w:val="24"/>
          <w:szCs w:val="24"/>
          <w:lang w:val="lt-LT" w:eastAsia="lt-LT"/>
        </w:rPr>
        <w:tab/>
      </w:r>
      <w:r w:rsidR="0024050F" w:rsidRPr="00CF62AA">
        <w:rPr>
          <w:sz w:val="24"/>
          <w:szCs w:val="24"/>
          <w:lang w:val="lt-LT" w:eastAsia="lt-LT"/>
        </w:rPr>
        <w:tab/>
      </w:r>
      <w:r w:rsidR="00BB23F3" w:rsidRPr="00CF62AA">
        <w:rPr>
          <w:sz w:val="24"/>
          <w:szCs w:val="24"/>
          <w:lang w:val="lt-LT" w:eastAsia="lt-LT"/>
        </w:rPr>
        <w:tab/>
      </w:r>
      <w:r w:rsidR="0024050F" w:rsidRPr="00CF62AA">
        <w:rPr>
          <w:sz w:val="24"/>
          <w:szCs w:val="24"/>
          <w:lang w:val="lt-LT" w:eastAsia="lt-LT"/>
        </w:rPr>
        <w:t>Ramūnas Godeliauskas</w:t>
      </w:r>
    </w:p>
    <w:sectPr w:rsidR="00371624" w:rsidRPr="00CF62AA" w:rsidSect="00A90299">
      <w:head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DC02D1" w14:textId="77777777" w:rsidR="00A90299" w:rsidRDefault="00A90299">
      <w:r>
        <w:separator/>
      </w:r>
    </w:p>
  </w:endnote>
  <w:endnote w:type="continuationSeparator" w:id="0">
    <w:p w14:paraId="6E730F11" w14:textId="77777777" w:rsidR="00A90299" w:rsidRDefault="00A9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33BF6" w14:textId="77777777" w:rsidR="00C25AF7" w:rsidRDefault="00C25AF7">
    <w:pPr>
      <w:pStyle w:val="Porat"/>
      <w:rPr>
        <w:lang w:val="lt-LT"/>
      </w:rPr>
    </w:pPr>
  </w:p>
  <w:p w14:paraId="00D33BF7" w14:textId="77777777" w:rsidR="00C25AF7" w:rsidRDefault="00C25AF7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560A1" w14:textId="0D70273F" w:rsidR="00474470" w:rsidRPr="00474470" w:rsidRDefault="0091713B">
    <w:pPr>
      <w:pStyle w:val="Porat"/>
      <w:rPr>
        <w:sz w:val="24"/>
        <w:lang w:val="lt-LT"/>
      </w:rPr>
    </w:pPr>
    <w:r>
      <w:rPr>
        <w:sz w:val="24"/>
        <w:lang w:val="lt-LT"/>
      </w:rPr>
      <w:t>Lidija Jasiūnienė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1130F5" w14:textId="77777777" w:rsidR="00A90299" w:rsidRDefault="00A90299">
      <w:r>
        <w:separator/>
      </w:r>
    </w:p>
  </w:footnote>
  <w:footnote w:type="continuationSeparator" w:id="0">
    <w:p w14:paraId="02659A24" w14:textId="77777777" w:rsidR="00A90299" w:rsidRDefault="00A90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33BF5" w14:textId="77777777" w:rsidR="00C25AF7" w:rsidRPr="0080615D" w:rsidRDefault="00C25AF7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70A2C" w14:textId="6E762B71" w:rsidR="00DA3F93" w:rsidRDefault="00DA3F93" w:rsidP="00DA3F93">
    <w:r>
      <w:tab/>
    </w:r>
    <w:r>
      <w:tab/>
    </w:r>
    <w:r>
      <w:tab/>
    </w:r>
    <w:r>
      <w:tab/>
    </w:r>
    <w:r>
      <w:tab/>
    </w:r>
    <w:r>
      <w:tab/>
    </w:r>
    <w:r w:rsidRPr="00DA3F93">
      <w:rPr>
        <w:noProof/>
      </w:rPr>
      <w:drawing>
        <wp:inline distT="0" distB="0" distL="0" distR="0" wp14:anchorId="1153719C" wp14:editId="493A2857">
          <wp:extent cx="533400" cy="685800"/>
          <wp:effectExtent l="0" t="0" r="0" b="0"/>
          <wp:docPr id="1089445146" name="Paveikslėlis 1089445146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D33BF9" w14:textId="409669A4" w:rsidR="00C25AF7" w:rsidRDefault="00C25AF7" w:rsidP="00DA3F93">
    <w:pPr>
      <w:pStyle w:val="Antrats"/>
      <w:tabs>
        <w:tab w:val="clear" w:pos="4153"/>
        <w:tab w:val="clear" w:pos="8306"/>
      </w:tabs>
      <w:ind w:right="4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434F8"/>
    <w:multiLevelType w:val="hybridMultilevel"/>
    <w:tmpl w:val="CE30946C"/>
    <w:lvl w:ilvl="0" w:tplc="2FB8ED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8C56F55"/>
    <w:multiLevelType w:val="hybridMultilevel"/>
    <w:tmpl w:val="08B67456"/>
    <w:lvl w:ilvl="0" w:tplc="DBA600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AA75104"/>
    <w:multiLevelType w:val="hybridMultilevel"/>
    <w:tmpl w:val="762614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E7838"/>
    <w:multiLevelType w:val="hybridMultilevel"/>
    <w:tmpl w:val="8C6C7A8A"/>
    <w:lvl w:ilvl="0" w:tplc="F1FCE8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6F8C10B0"/>
    <w:multiLevelType w:val="hybridMultilevel"/>
    <w:tmpl w:val="8264C3C0"/>
    <w:lvl w:ilvl="0" w:tplc="731A2FA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209464499">
    <w:abstractNumId w:val="4"/>
  </w:num>
  <w:num w:numId="2" w16cid:durableId="2007053560">
    <w:abstractNumId w:val="0"/>
  </w:num>
  <w:num w:numId="3" w16cid:durableId="1837914419">
    <w:abstractNumId w:val="5"/>
  </w:num>
  <w:num w:numId="4" w16cid:durableId="31080139">
    <w:abstractNumId w:val="1"/>
  </w:num>
  <w:num w:numId="5" w16cid:durableId="862591934">
    <w:abstractNumId w:val="2"/>
  </w:num>
  <w:num w:numId="6" w16cid:durableId="1435831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10AE4"/>
    <w:rsid w:val="00016720"/>
    <w:rsid w:val="000219F2"/>
    <w:rsid w:val="00021BEB"/>
    <w:rsid w:val="0002275C"/>
    <w:rsid w:val="00027940"/>
    <w:rsid w:val="00047670"/>
    <w:rsid w:val="00055F96"/>
    <w:rsid w:val="00064017"/>
    <w:rsid w:val="00071198"/>
    <w:rsid w:val="000729C3"/>
    <w:rsid w:val="00076D1B"/>
    <w:rsid w:val="00082B55"/>
    <w:rsid w:val="000847DE"/>
    <w:rsid w:val="00091023"/>
    <w:rsid w:val="00094782"/>
    <w:rsid w:val="00095C14"/>
    <w:rsid w:val="00096F44"/>
    <w:rsid w:val="000A46D9"/>
    <w:rsid w:val="000B1FEF"/>
    <w:rsid w:val="000B27C8"/>
    <w:rsid w:val="000C4FBF"/>
    <w:rsid w:val="000D3C8E"/>
    <w:rsid w:val="000D78FA"/>
    <w:rsid w:val="000F4755"/>
    <w:rsid w:val="000F5DD9"/>
    <w:rsid w:val="00100523"/>
    <w:rsid w:val="00131F28"/>
    <w:rsid w:val="00135540"/>
    <w:rsid w:val="00142F0D"/>
    <w:rsid w:val="001467F6"/>
    <w:rsid w:val="0015558D"/>
    <w:rsid w:val="001619BE"/>
    <w:rsid w:val="001642AE"/>
    <w:rsid w:val="00165916"/>
    <w:rsid w:val="00173E83"/>
    <w:rsid w:val="001748CF"/>
    <w:rsid w:val="0018766A"/>
    <w:rsid w:val="00190E83"/>
    <w:rsid w:val="001931F0"/>
    <w:rsid w:val="001A2B42"/>
    <w:rsid w:val="001A7948"/>
    <w:rsid w:val="001B2619"/>
    <w:rsid w:val="001B3C2D"/>
    <w:rsid w:val="001B6B36"/>
    <w:rsid w:val="001C1326"/>
    <w:rsid w:val="001C5F48"/>
    <w:rsid w:val="001C6E91"/>
    <w:rsid w:val="001D021A"/>
    <w:rsid w:val="001E424A"/>
    <w:rsid w:val="001F6072"/>
    <w:rsid w:val="001F61B6"/>
    <w:rsid w:val="0021239F"/>
    <w:rsid w:val="00217C18"/>
    <w:rsid w:val="002223E1"/>
    <w:rsid w:val="00226BD9"/>
    <w:rsid w:val="0024050F"/>
    <w:rsid w:val="0024251D"/>
    <w:rsid w:val="00245E01"/>
    <w:rsid w:val="002775AD"/>
    <w:rsid w:val="00285090"/>
    <w:rsid w:val="002923FC"/>
    <w:rsid w:val="0029521A"/>
    <w:rsid w:val="00295B83"/>
    <w:rsid w:val="002A744C"/>
    <w:rsid w:val="002B46D7"/>
    <w:rsid w:val="002D05CA"/>
    <w:rsid w:val="002E0352"/>
    <w:rsid w:val="002E4E38"/>
    <w:rsid w:val="002E7D10"/>
    <w:rsid w:val="002F2159"/>
    <w:rsid w:val="002F5C95"/>
    <w:rsid w:val="00305236"/>
    <w:rsid w:val="003137B7"/>
    <w:rsid w:val="0033377D"/>
    <w:rsid w:val="003373E2"/>
    <w:rsid w:val="00346DFC"/>
    <w:rsid w:val="00371624"/>
    <w:rsid w:val="003733C6"/>
    <w:rsid w:val="00377AED"/>
    <w:rsid w:val="00392E4A"/>
    <w:rsid w:val="003979F4"/>
    <w:rsid w:val="003A44E2"/>
    <w:rsid w:val="003A53CB"/>
    <w:rsid w:val="003B3AFD"/>
    <w:rsid w:val="003B5C93"/>
    <w:rsid w:val="003B6ABE"/>
    <w:rsid w:val="003B7A0C"/>
    <w:rsid w:val="003C3B33"/>
    <w:rsid w:val="003C3B90"/>
    <w:rsid w:val="003E3CE1"/>
    <w:rsid w:val="003E4123"/>
    <w:rsid w:val="003F175E"/>
    <w:rsid w:val="003F74BC"/>
    <w:rsid w:val="00413676"/>
    <w:rsid w:val="004144A4"/>
    <w:rsid w:val="00414C45"/>
    <w:rsid w:val="00421EC1"/>
    <w:rsid w:val="00434EA8"/>
    <w:rsid w:val="00440462"/>
    <w:rsid w:val="00447B59"/>
    <w:rsid w:val="00456D52"/>
    <w:rsid w:val="00464064"/>
    <w:rsid w:val="00474209"/>
    <w:rsid w:val="00474470"/>
    <w:rsid w:val="00475120"/>
    <w:rsid w:val="00487091"/>
    <w:rsid w:val="00495D19"/>
    <w:rsid w:val="004962D6"/>
    <w:rsid w:val="004A2B64"/>
    <w:rsid w:val="004A4978"/>
    <w:rsid w:val="004B3A3A"/>
    <w:rsid w:val="004B4D78"/>
    <w:rsid w:val="004B50BC"/>
    <w:rsid w:val="004C400F"/>
    <w:rsid w:val="004E5805"/>
    <w:rsid w:val="004F250E"/>
    <w:rsid w:val="0050626E"/>
    <w:rsid w:val="00507E3E"/>
    <w:rsid w:val="00516249"/>
    <w:rsid w:val="00536E48"/>
    <w:rsid w:val="00546DAB"/>
    <w:rsid w:val="00551A2C"/>
    <w:rsid w:val="0055399D"/>
    <w:rsid w:val="0055689D"/>
    <w:rsid w:val="00556CC1"/>
    <w:rsid w:val="005639B3"/>
    <w:rsid w:val="00572E4F"/>
    <w:rsid w:val="00580732"/>
    <w:rsid w:val="00584805"/>
    <w:rsid w:val="005A0E8D"/>
    <w:rsid w:val="005B79E6"/>
    <w:rsid w:val="005C49FD"/>
    <w:rsid w:val="0062389A"/>
    <w:rsid w:val="0065072A"/>
    <w:rsid w:val="006516BC"/>
    <w:rsid w:val="006522F5"/>
    <w:rsid w:val="00655476"/>
    <w:rsid w:val="0066195C"/>
    <w:rsid w:val="00675EC3"/>
    <w:rsid w:val="00681D39"/>
    <w:rsid w:val="00685CB1"/>
    <w:rsid w:val="00696865"/>
    <w:rsid w:val="006A217C"/>
    <w:rsid w:val="006A58AF"/>
    <w:rsid w:val="006B7C70"/>
    <w:rsid w:val="00703AF9"/>
    <w:rsid w:val="0071381F"/>
    <w:rsid w:val="00715FB2"/>
    <w:rsid w:val="00721945"/>
    <w:rsid w:val="00722438"/>
    <w:rsid w:val="00722E83"/>
    <w:rsid w:val="007447C8"/>
    <w:rsid w:val="007458EB"/>
    <w:rsid w:val="00754B07"/>
    <w:rsid w:val="00761EFB"/>
    <w:rsid w:val="00770D83"/>
    <w:rsid w:val="007835E0"/>
    <w:rsid w:val="00784E5C"/>
    <w:rsid w:val="007B2ECD"/>
    <w:rsid w:val="007B438E"/>
    <w:rsid w:val="007D707D"/>
    <w:rsid w:val="007F248A"/>
    <w:rsid w:val="00801974"/>
    <w:rsid w:val="00802C4A"/>
    <w:rsid w:val="0080615D"/>
    <w:rsid w:val="008068BC"/>
    <w:rsid w:val="00810231"/>
    <w:rsid w:val="0082057E"/>
    <w:rsid w:val="008273EF"/>
    <w:rsid w:val="00830BD4"/>
    <w:rsid w:val="00844344"/>
    <w:rsid w:val="00847ECF"/>
    <w:rsid w:val="00851096"/>
    <w:rsid w:val="00856F46"/>
    <w:rsid w:val="0087469A"/>
    <w:rsid w:val="00881F60"/>
    <w:rsid w:val="00882114"/>
    <w:rsid w:val="0089274A"/>
    <w:rsid w:val="008938FB"/>
    <w:rsid w:val="008A05FC"/>
    <w:rsid w:val="008C73D5"/>
    <w:rsid w:val="008E5F2E"/>
    <w:rsid w:val="008E6256"/>
    <w:rsid w:val="008E695F"/>
    <w:rsid w:val="0091713B"/>
    <w:rsid w:val="009209E0"/>
    <w:rsid w:val="00923468"/>
    <w:rsid w:val="009364ED"/>
    <w:rsid w:val="00943269"/>
    <w:rsid w:val="00945969"/>
    <w:rsid w:val="0094671E"/>
    <w:rsid w:val="00951C59"/>
    <w:rsid w:val="00957722"/>
    <w:rsid w:val="00957B19"/>
    <w:rsid w:val="00962F6E"/>
    <w:rsid w:val="00972531"/>
    <w:rsid w:val="00973835"/>
    <w:rsid w:val="00995D44"/>
    <w:rsid w:val="009A5112"/>
    <w:rsid w:val="009A69B8"/>
    <w:rsid w:val="009B3020"/>
    <w:rsid w:val="009D1E73"/>
    <w:rsid w:val="00A1771D"/>
    <w:rsid w:val="00A2470D"/>
    <w:rsid w:val="00A3119B"/>
    <w:rsid w:val="00A418ED"/>
    <w:rsid w:val="00A4609C"/>
    <w:rsid w:val="00A51C5E"/>
    <w:rsid w:val="00A51F49"/>
    <w:rsid w:val="00A579FE"/>
    <w:rsid w:val="00A57EBD"/>
    <w:rsid w:val="00A67526"/>
    <w:rsid w:val="00A67621"/>
    <w:rsid w:val="00A835BA"/>
    <w:rsid w:val="00A84C7D"/>
    <w:rsid w:val="00A8574C"/>
    <w:rsid w:val="00A86206"/>
    <w:rsid w:val="00A8675C"/>
    <w:rsid w:val="00A90299"/>
    <w:rsid w:val="00AA0293"/>
    <w:rsid w:val="00AA149E"/>
    <w:rsid w:val="00AB1B80"/>
    <w:rsid w:val="00AB5845"/>
    <w:rsid w:val="00AC0ADA"/>
    <w:rsid w:val="00AD2998"/>
    <w:rsid w:val="00B31522"/>
    <w:rsid w:val="00B34C07"/>
    <w:rsid w:val="00B41CD8"/>
    <w:rsid w:val="00B44B68"/>
    <w:rsid w:val="00B54B20"/>
    <w:rsid w:val="00B613C7"/>
    <w:rsid w:val="00B62DC8"/>
    <w:rsid w:val="00B649E2"/>
    <w:rsid w:val="00B83F44"/>
    <w:rsid w:val="00B86D1D"/>
    <w:rsid w:val="00B87E30"/>
    <w:rsid w:val="00B90068"/>
    <w:rsid w:val="00B920C3"/>
    <w:rsid w:val="00B97265"/>
    <w:rsid w:val="00BA0F24"/>
    <w:rsid w:val="00BB23F3"/>
    <w:rsid w:val="00BC1BFF"/>
    <w:rsid w:val="00BE528B"/>
    <w:rsid w:val="00BF7B22"/>
    <w:rsid w:val="00BF7DB4"/>
    <w:rsid w:val="00C0524A"/>
    <w:rsid w:val="00C069FA"/>
    <w:rsid w:val="00C07635"/>
    <w:rsid w:val="00C245D5"/>
    <w:rsid w:val="00C25AF7"/>
    <w:rsid w:val="00C26319"/>
    <w:rsid w:val="00C30A07"/>
    <w:rsid w:val="00C32C69"/>
    <w:rsid w:val="00C6207B"/>
    <w:rsid w:val="00C70019"/>
    <w:rsid w:val="00C77A0B"/>
    <w:rsid w:val="00C842E6"/>
    <w:rsid w:val="00C93358"/>
    <w:rsid w:val="00CA26B5"/>
    <w:rsid w:val="00CB0A13"/>
    <w:rsid w:val="00CB7992"/>
    <w:rsid w:val="00CC16F5"/>
    <w:rsid w:val="00CC20A8"/>
    <w:rsid w:val="00CC4703"/>
    <w:rsid w:val="00CC759B"/>
    <w:rsid w:val="00CE21D2"/>
    <w:rsid w:val="00CF2BA2"/>
    <w:rsid w:val="00CF5AEF"/>
    <w:rsid w:val="00CF62AA"/>
    <w:rsid w:val="00D01814"/>
    <w:rsid w:val="00D05C89"/>
    <w:rsid w:val="00D17242"/>
    <w:rsid w:val="00D22C23"/>
    <w:rsid w:val="00D25599"/>
    <w:rsid w:val="00D259C4"/>
    <w:rsid w:val="00D26ACA"/>
    <w:rsid w:val="00D2798D"/>
    <w:rsid w:val="00D316D0"/>
    <w:rsid w:val="00D43754"/>
    <w:rsid w:val="00D67A33"/>
    <w:rsid w:val="00D71A39"/>
    <w:rsid w:val="00D753DB"/>
    <w:rsid w:val="00D900C1"/>
    <w:rsid w:val="00D962CF"/>
    <w:rsid w:val="00D97579"/>
    <w:rsid w:val="00DA3F93"/>
    <w:rsid w:val="00DB097F"/>
    <w:rsid w:val="00DD71B8"/>
    <w:rsid w:val="00DE1C7B"/>
    <w:rsid w:val="00DF0886"/>
    <w:rsid w:val="00DF4294"/>
    <w:rsid w:val="00DF4544"/>
    <w:rsid w:val="00E035F3"/>
    <w:rsid w:val="00E43BD7"/>
    <w:rsid w:val="00E45ED3"/>
    <w:rsid w:val="00E540CF"/>
    <w:rsid w:val="00E56E95"/>
    <w:rsid w:val="00E666E3"/>
    <w:rsid w:val="00E92041"/>
    <w:rsid w:val="00E97E3C"/>
    <w:rsid w:val="00EA039F"/>
    <w:rsid w:val="00EB1BC7"/>
    <w:rsid w:val="00EC56B2"/>
    <w:rsid w:val="00EC7404"/>
    <w:rsid w:val="00ED796D"/>
    <w:rsid w:val="00EE1489"/>
    <w:rsid w:val="00EE2C2A"/>
    <w:rsid w:val="00EE5F4D"/>
    <w:rsid w:val="00EE7FE1"/>
    <w:rsid w:val="00F067A1"/>
    <w:rsid w:val="00F07DA5"/>
    <w:rsid w:val="00F168C0"/>
    <w:rsid w:val="00F21CC4"/>
    <w:rsid w:val="00F23714"/>
    <w:rsid w:val="00F257CF"/>
    <w:rsid w:val="00F27722"/>
    <w:rsid w:val="00F3546C"/>
    <w:rsid w:val="00F628C8"/>
    <w:rsid w:val="00F70A94"/>
    <w:rsid w:val="00F723EF"/>
    <w:rsid w:val="00F72E41"/>
    <w:rsid w:val="00F77AF5"/>
    <w:rsid w:val="00F77F47"/>
    <w:rsid w:val="00F94E24"/>
    <w:rsid w:val="00F96024"/>
    <w:rsid w:val="00F96D7B"/>
    <w:rsid w:val="00FA15D9"/>
    <w:rsid w:val="00FC1778"/>
    <w:rsid w:val="00FC6AC2"/>
    <w:rsid w:val="00FE14AA"/>
    <w:rsid w:val="00FE5A11"/>
    <w:rsid w:val="00FE5E90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D33BD0"/>
  <w15:docId w15:val="{248A8E59-8896-4975-9E21-1BD73EB6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C6E91"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095C14"/>
    <w:pPr>
      <w:keepNext/>
      <w:suppressAutoHyphens w:val="0"/>
      <w:outlineLvl w:val="0"/>
    </w:pPr>
    <w:rPr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2223E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095C14"/>
    <w:pPr>
      <w:tabs>
        <w:tab w:val="center" w:pos="4153"/>
        <w:tab w:val="right" w:pos="8306"/>
      </w:tabs>
      <w:suppressAutoHyphens w:val="0"/>
    </w:pPr>
    <w:rPr>
      <w:lang w:val="en-AU" w:eastAsia="lt-LT"/>
    </w:rPr>
  </w:style>
  <w:style w:type="character" w:customStyle="1" w:styleId="AntratsDiagrama">
    <w:name w:val="Antraštės Diagrama"/>
    <w:link w:val="Antrats"/>
    <w:uiPriority w:val="99"/>
    <w:semiHidden/>
    <w:locked/>
    <w:rsid w:val="002223E1"/>
    <w:rPr>
      <w:rFonts w:cs="Times New Roman"/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rsid w:val="00095C14"/>
    <w:pPr>
      <w:tabs>
        <w:tab w:val="center" w:pos="4153"/>
        <w:tab w:val="right" w:pos="8306"/>
      </w:tabs>
      <w:suppressAutoHyphens w:val="0"/>
    </w:pPr>
    <w:rPr>
      <w:lang w:val="en-AU" w:eastAsia="lt-LT"/>
    </w:rPr>
  </w:style>
  <w:style w:type="character" w:customStyle="1" w:styleId="PoratDiagrama">
    <w:name w:val="Poraštė Diagrama"/>
    <w:link w:val="Porat"/>
    <w:uiPriority w:val="99"/>
    <w:semiHidden/>
    <w:locked/>
    <w:rsid w:val="002223E1"/>
    <w:rPr>
      <w:rFonts w:cs="Times New Roman"/>
      <w:sz w:val="24"/>
      <w:szCs w:val="24"/>
      <w:lang w:val="en-US" w:eastAsia="en-US"/>
    </w:rPr>
  </w:style>
  <w:style w:type="character" w:styleId="Hipersaitas">
    <w:name w:val="Hyperlink"/>
    <w:uiPriority w:val="99"/>
    <w:rsid w:val="00095C14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99"/>
    <w:qFormat/>
    <w:rsid w:val="00C6207B"/>
    <w:rPr>
      <w:rFonts w:cs="Times New Roman"/>
      <w:b/>
    </w:rPr>
  </w:style>
  <w:style w:type="character" w:customStyle="1" w:styleId="st1">
    <w:name w:val="st1"/>
    <w:uiPriority w:val="99"/>
    <w:rsid w:val="00C6207B"/>
  </w:style>
  <w:style w:type="paragraph" w:styleId="Debesliotekstas">
    <w:name w:val="Balloon Text"/>
    <w:basedOn w:val="prastasis"/>
    <w:link w:val="DebesliotekstasDiagrama"/>
    <w:uiPriority w:val="99"/>
    <w:rsid w:val="00801974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DebesliotekstasDiagrama">
    <w:name w:val="Debesėlio tekstas Diagrama"/>
    <w:link w:val="Debesliotekstas"/>
    <w:uiPriority w:val="99"/>
    <w:locked/>
    <w:rsid w:val="00801974"/>
    <w:rPr>
      <w:rFonts w:ascii="Tahoma" w:hAnsi="Tahoma" w:cs="Tahoma"/>
      <w:sz w:val="16"/>
      <w:szCs w:val="16"/>
      <w:lang w:val="en-US" w:eastAsia="en-US"/>
    </w:rPr>
  </w:style>
  <w:style w:type="paragraph" w:customStyle="1" w:styleId="Sraopastraipa1">
    <w:name w:val="Sąrašo pastraipa1"/>
    <w:basedOn w:val="prastasis"/>
    <w:uiPriority w:val="99"/>
    <w:rsid w:val="00094782"/>
    <w:pPr>
      <w:suppressAutoHyphens w:val="0"/>
      <w:ind w:left="720"/>
      <w:contextualSpacing/>
    </w:pPr>
    <w:rPr>
      <w:lang w:val="en-AU" w:eastAsia="en-US"/>
    </w:rPr>
  </w:style>
  <w:style w:type="character" w:customStyle="1" w:styleId="apple-converted-space">
    <w:name w:val="apple-converted-space"/>
    <w:uiPriority w:val="99"/>
    <w:rsid w:val="00FE5A11"/>
    <w:rPr>
      <w:rFonts w:cs="Times New Roman"/>
    </w:rPr>
  </w:style>
  <w:style w:type="character" w:customStyle="1" w:styleId="statymonr">
    <w:name w:val="statymonr"/>
    <w:uiPriority w:val="99"/>
    <w:rsid w:val="001C6E91"/>
  </w:style>
  <w:style w:type="paragraph" w:styleId="Sraopastraipa">
    <w:name w:val="List Paragraph"/>
    <w:basedOn w:val="prastasis"/>
    <w:uiPriority w:val="99"/>
    <w:qFormat/>
    <w:rsid w:val="00E666E3"/>
    <w:pPr>
      <w:suppressAutoHyphens w:val="0"/>
      <w:ind w:left="720"/>
      <w:contextualSpacing/>
    </w:pPr>
    <w:rPr>
      <w:lang w:val="en-AU" w:eastAsia="en-US"/>
    </w:rPr>
  </w:style>
  <w:style w:type="paragraph" w:styleId="Betarp">
    <w:name w:val="No Spacing"/>
    <w:uiPriority w:val="99"/>
    <w:qFormat/>
    <w:rsid w:val="00E666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115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Kodas 8877224, Respublikos g</vt:lpstr>
      <vt:lpstr>Kodas 8877224, Respublikos g</vt:lpstr>
    </vt:vector>
  </TitlesOfParts>
  <Company>Rokiskio rajono savivaldybe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2017-06-06T12:59:00Z</cp:lastPrinted>
  <dcterms:created xsi:type="dcterms:W3CDTF">2024-08-06T06:42:00Z</dcterms:created>
  <dcterms:modified xsi:type="dcterms:W3CDTF">2024-08-06T06:42:00Z</dcterms:modified>
</cp:coreProperties>
</file>