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73D5" w14:textId="77777777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>DĖL LEIDIMO KIRSTI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38CE46CC" w:rsidR="00C23A6E" w:rsidRPr="00345652" w:rsidRDefault="00C23A6E" w:rsidP="00C23A6E">
      <w:pPr>
        <w:jc w:val="center"/>
      </w:pPr>
      <w:r w:rsidRPr="00345652">
        <w:t>202</w:t>
      </w:r>
      <w:r w:rsidR="001C528F">
        <w:t>4</w:t>
      </w:r>
      <w:r w:rsidRPr="00345652">
        <w:t xml:space="preserve"> m</w:t>
      </w:r>
      <w:r w:rsidRPr="0016004E">
        <w:t xml:space="preserve">. </w:t>
      </w:r>
      <w:r w:rsidR="008A5263">
        <w:t>liepos</w:t>
      </w:r>
      <w:r w:rsidR="001C528F">
        <w:t xml:space="preserve"> </w:t>
      </w:r>
      <w:r w:rsidR="008A5263">
        <w:t>2</w:t>
      </w:r>
      <w:r w:rsidR="001F237E">
        <w:t>3</w:t>
      </w:r>
      <w:r w:rsidR="00E55872" w:rsidRPr="0016004E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1F237E">
        <w:t>409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211FA09C" w14:textId="1AD65A69" w:rsidR="005F2F04" w:rsidRPr="00013339" w:rsidRDefault="005217DD" w:rsidP="00E64541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 w:rsidRPr="007A1C26">
        <w:rPr>
          <w:color w:val="auto"/>
          <w:sz w:val="24"/>
          <w:szCs w:val="24"/>
        </w:rPr>
        <w:t xml:space="preserve">Vadovaudamasis </w:t>
      </w:r>
      <w:r w:rsidR="008F4F51" w:rsidRPr="007A1C26">
        <w:rPr>
          <w:color w:val="auto"/>
          <w:sz w:val="24"/>
          <w:szCs w:val="24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</w:rPr>
        <w:t>Lietuvos Respublikos vietos savivaldos įstatymo 3 stra</w:t>
      </w:r>
      <w:r w:rsidR="005F2F04" w:rsidRPr="007A1C26">
        <w:rPr>
          <w:color w:val="auto"/>
          <w:sz w:val="24"/>
          <w:szCs w:val="24"/>
        </w:rPr>
        <w:t>ipsnio 3 dalimi, 6 straipsnio 26</w:t>
      </w:r>
      <w:r w:rsidRPr="007A1C26">
        <w:rPr>
          <w:color w:val="auto"/>
          <w:sz w:val="24"/>
          <w:szCs w:val="24"/>
        </w:rPr>
        <w:t xml:space="preserve"> punktu, 25 straipsnio 5 dalimi, </w:t>
      </w:r>
      <w:r w:rsidR="005F2F04" w:rsidRPr="007A1C26">
        <w:rPr>
          <w:color w:val="auto"/>
          <w:sz w:val="24"/>
          <w:szCs w:val="24"/>
        </w:rPr>
        <w:t xml:space="preserve">Rokiškio rajono savivaldybės tarybos 2023 m. gegužės 25 d. sprendimu Nr. TS-167 patvirtintų </w:t>
      </w:r>
      <w:r w:rsidR="005F2F04" w:rsidRPr="00013339">
        <w:rPr>
          <w:color w:val="auto"/>
          <w:sz w:val="24"/>
          <w:szCs w:val="24"/>
        </w:rPr>
        <w:t xml:space="preserve">Rokiškio rajono savivaldybės želdynų ir želdinių apsaugos taisyklių </w:t>
      </w:r>
      <w:r w:rsidR="0023348E" w:rsidRPr="00013339">
        <w:rPr>
          <w:color w:val="auto"/>
          <w:sz w:val="24"/>
          <w:szCs w:val="24"/>
        </w:rPr>
        <w:t>37 punktu,</w:t>
      </w:r>
      <w:r w:rsidR="005B03BD" w:rsidRPr="00013339">
        <w:rPr>
          <w:color w:val="auto"/>
          <w:sz w:val="24"/>
          <w:szCs w:val="24"/>
        </w:rPr>
        <w:t xml:space="preserve"> 40.</w:t>
      </w:r>
      <w:r w:rsidR="008A5263">
        <w:rPr>
          <w:color w:val="auto"/>
          <w:sz w:val="24"/>
          <w:szCs w:val="24"/>
        </w:rPr>
        <w:t>2</w:t>
      </w:r>
      <w:r w:rsidR="005B03BD" w:rsidRPr="00013339">
        <w:rPr>
          <w:color w:val="auto"/>
          <w:sz w:val="24"/>
          <w:szCs w:val="24"/>
        </w:rPr>
        <w:t xml:space="preserve"> papunkčiu,</w:t>
      </w:r>
      <w:r w:rsidR="0023348E" w:rsidRPr="00013339">
        <w:rPr>
          <w:color w:val="auto"/>
          <w:sz w:val="24"/>
          <w:szCs w:val="24"/>
        </w:rPr>
        <w:t xml:space="preserve"> </w:t>
      </w:r>
      <w:r w:rsidR="005F2F04" w:rsidRPr="00013339">
        <w:rPr>
          <w:color w:val="auto"/>
          <w:sz w:val="24"/>
          <w:szCs w:val="24"/>
        </w:rPr>
        <w:t>atsižvelgdamas į</w:t>
      </w:r>
      <w:r w:rsidR="00B43141">
        <w:rPr>
          <w:color w:val="auto"/>
          <w:sz w:val="24"/>
          <w:szCs w:val="24"/>
        </w:rPr>
        <w:t xml:space="preserve"> Rokiškio rajono savivaldybės administracijos </w:t>
      </w:r>
      <w:r w:rsidR="008A5263">
        <w:rPr>
          <w:color w:val="auto"/>
          <w:sz w:val="24"/>
          <w:szCs w:val="24"/>
        </w:rPr>
        <w:t>Rokiškio miesto</w:t>
      </w:r>
      <w:r w:rsidR="00B43141">
        <w:rPr>
          <w:color w:val="auto"/>
          <w:sz w:val="24"/>
          <w:szCs w:val="24"/>
        </w:rPr>
        <w:t xml:space="preserve"> seniūnijos</w:t>
      </w:r>
      <w:r w:rsidR="005677BA" w:rsidRPr="00013339">
        <w:rPr>
          <w:sz w:val="24"/>
          <w:szCs w:val="24"/>
          <w:lang w:eastAsia="en-US"/>
        </w:rPr>
        <w:t xml:space="preserve"> </w:t>
      </w:r>
      <w:r w:rsidR="005677BA" w:rsidRPr="00013339">
        <w:rPr>
          <w:sz w:val="24"/>
          <w:szCs w:val="24"/>
        </w:rPr>
        <w:t xml:space="preserve"> </w:t>
      </w:r>
      <w:r w:rsidR="00F35308">
        <w:rPr>
          <w:sz w:val="24"/>
          <w:szCs w:val="24"/>
        </w:rPr>
        <w:t>pateiktą informaciją</w:t>
      </w:r>
      <w:r w:rsidR="00F173C6">
        <w:rPr>
          <w:sz w:val="24"/>
          <w:szCs w:val="24"/>
        </w:rPr>
        <w:t>:</w:t>
      </w:r>
    </w:p>
    <w:p w14:paraId="200B5E46" w14:textId="269C5382" w:rsidR="00013339" w:rsidRPr="00847439" w:rsidRDefault="00E44820" w:rsidP="00013339">
      <w:pPr>
        <w:tabs>
          <w:tab w:val="left" w:pos="1134"/>
        </w:tabs>
        <w:ind w:firstLine="851"/>
        <w:jc w:val="both"/>
      </w:pPr>
      <w:r w:rsidRPr="00013339">
        <w:t>1.</w:t>
      </w:r>
      <w:r w:rsidR="00D462D8" w:rsidRPr="00013339">
        <w:t xml:space="preserve"> </w:t>
      </w:r>
      <w:r w:rsidR="00013339" w:rsidRPr="00013339">
        <w:t xml:space="preserve">L e i d ž i u kirsti </w:t>
      </w:r>
      <w:r w:rsidR="00CF3D64">
        <w:t>vėtros</w:t>
      </w:r>
      <w:r w:rsidR="00365810">
        <w:t xml:space="preserve"> pažeist</w:t>
      </w:r>
      <w:r w:rsidR="00CF3D64">
        <w:t>ą</w:t>
      </w:r>
      <w:r w:rsidR="00365810">
        <w:t xml:space="preserve"> med</w:t>
      </w:r>
      <w:r w:rsidR="00CF3D64">
        <w:t>į</w:t>
      </w:r>
      <w:r w:rsidR="00013339" w:rsidRPr="00013339">
        <w:t xml:space="preserve"> (</w:t>
      </w:r>
      <w:r w:rsidR="00DF3B0F">
        <w:t>gluosnis</w:t>
      </w:r>
      <w:r w:rsidR="00013339" w:rsidRPr="00013339">
        <w:t xml:space="preserve"> – </w:t>
      </w:r>
      <w:r w:rsidR="00DF3B0F">
        <w:t>1</w:t>
      </w:r>
      <w:r w:rsidR="00013339" w:rsidRPr="00013339">
        <w:t xml:space="preserve"> vnt., </w:t>
      </w:r>
      <w:r w:rsidR="00DF3B0F">
        <w:t xml:space="preserve">80 </w:t>
      </w:r>
      <w:r w:rsidR="00013339" w:rsidRPr="00C94A37">
        <w:t>c</w:t>
      </w:r>
      <w:r w:rsidR="00365810">
        <w:t>m skersmens), augan</w:t>
      </w:r>
      <w:r w:rsidR="00CF3D64">
        <w:t>tį</w:t>
      </w:r>
      <w:r w:rsidR="00013339" w:rsidRPr="00013339">
        <w:t xml:space="preserve"> valstybinėje žemėje, </w:t>
      </w:r>
      <w:r w:rsidR="00B43141">
        <w:t>nesuformuotame žem</w:t>
      </w:r>
      <w:r w:rsidR="00365810">
        <w:t>ės sklype</w:t>
      </w:r>
      <w:r w:rsidR="00981F85">
        <w:t xml:space="preserve"> (koordinatės: 6205935/598156)</w:t>
      </w:r>
      <w:r w:rsidR="00365810">
        <w:t>,</w:t>
      </w:r>
      <w:r w:rsidR="0068788C">
        <w:t xml:space="preserve"> </w:t>
      </w:r>
      <w:r w:rsidR="00DF3B0F">
        <w:t>Įkalnės g., Rokiškio m</w:t>
      </w:r>
      <w:r w:rsidR="00F35308">
        <w:t>.</w:t>
      </w:r>
    </w:p>
    <w:p w14:paraId="0E8AA838" w14:textId="46A0C0A5" w:rsidR="00E44820" w:rsidRPr="00013339" w:rsidRDefault="00E44820" w:rsidP="00013339">
      <w:pPr>
        <w:tabs>
          <w:tab w:val="left" w:pos="1134"/>
        </w:tabs>
        <w:ind w:firstLine="851"/>
        <w:jc w:val="both"/>
      </w:pPr>
      <w:r w:rsidRPr="00013339">
        <w:t>2.</w:t>
      </w:r>
      <w:r w:rsidR="00E50A3A" w:rsidRPr="00013339">
        <w:t xml:space="preserve"> </w:t>
      </w:r>
      <w:r w:rsidRPr="00013339">
        <w:t>N</w:t>
      </w:r>
      <w:r w:rsidR="00E50A3A" w:rsidRPr="00013339">
        <w:t xml:space="preserve"> </w:t>
      </w:r>
      <w:r w:rsidRPr="00013339">
        <w:t>u</w:t>
      </w:r>
      <w:r w:rsidR="00E50A3A" w:rsidRPr="00013339">
        <w:t xml:space="preserve"> </w:t>
      </w:r>
      <w:r w:rsidRPr="00013339">
        <w:t>s</w:t>
      </w:r>
      <w:r w:rsidR="00E50A3A" w:rsidRPr="00013339">
        <w:t xml:space="preserve"> </w:t>
      </w:r>
      <w:r w:rsidRPr="00013339">
        <w:t>t</w:t>
      </w:r>
      <w:r w:rsidR="00E50A3A" w:rsidRPr="00013339">
        <w:t xml:space="preserve"> </w:t>
      </w:r>
      <w:r w:rsidRPr="00013339">
        <w:t>a</w:t>
      </w:r>
      <w:r w:rsidR="00E50A3A" w:rsidRPr="00013339">
        <w:t xml:space="preserve"> </w:t>
      </w:r>
      <w:r w:rsidRPr="00013339">
        <w:t>t</w:t>
      </w:r>
      <w:r w:rsidR="00E50A3A" w:rsidRPr="00013339">
        <w:t xml:space="preserve"> </w:t>
      </w:r>
      <w:r w:rsidRPr="00013339">
        <w:t>a</w:t>
      </w:r>
      <w:r w:rsidR="00E50A3A" w:rsidRPr="00013339">
        <w:t xml:space="preserve"> </w:t>
      </w:r>
      <w:r w:rsidRPr="00013339">
        <w:t>u, kad kertamų saugotinų želdinių atkuriamosios vertės kompensacija neskaičiuojama</w:t>
      </w:r>
      <w:r w:rsidR="005B03BD" w:rsidRPr="00013339">
        <w:t>.</w:t>
      </w:r>
      <w:r w:rsidR="00B02B7A" w:rsidRPr="00013339">
        <w:t xml:space="preserve"> </w:t>
      </w:r>
    </w:p>
    <w:p w14:paraId="2AC59842" w14:textId="44E792B5" w:rsidR="005F2F04" w:rsidRPr="005F2F04" w:rsidRDefault="00E44820" w:rsidP="00E64541">
      <w:pPr>
        <w:ind w:firstLine="851"/>
        <w:jc w:val="both"/>
      </w:pPr>
      <w:r w:rsidRPr="00013339">
        <w:t xml:space="preserve">3. </w:t>
      </w:r>
      <w:r w:rsidR="005F2F04" w:rsidRPr="00013339">
        <w:t>N u s t a t a u, kad leidimas įsigalioja</w:t>
      </w:r>
      <w:r w:rsidR="005F2F04" w:rsidRPr="005F2F04">
        <w:t xml:space="preserve"> ne anksčiau kaip po 20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2353FCB4" w:rsidR="005F2F04" w:rsidRPr="005F2F04" w:rsidRDefault="005F2F04" w:rsidP="00E64541">
      <w:pPr>
        <w:pStyle w:val="ISTATYMAS"/>
        <w:spacing w:line="240" w:lineRule="auto"/>
        <w:ind w:firstLine="851"/>
        <w:jc w:val="both"/>
        <w:rPr>
          <w:sz w:val="24"/>
          <w:szCs w:val="24"/>
        </w:rPr>
      </w:pPr>
      <w:r w:rsidRPr="005F2F04">
        <w:rPr>
          <w:color w:val="auto"/>
          <w:sz w:val="24"/>
          <w:szCs w:val="24"/>
        </w:rPr>
        <w:t>Potvarkis</w:t>
      </w:r>
      <w:r w:rsidRPr="005F2F04">
        <w:rPr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D72F707" w14:textId="77777777" w:rsidR="00F35308" w:rsidRDefault="00F35308" w:rsidP="00DF3B0F">
      <w:pPr>
        <w:jc w:val="both"/>
      </w:pPr>
    </w:p>
    <w:p w14:paraId="6E6604ED" w14:textId="77777777" w:rsidR="00B43141" w:rsidRDefault="00B43141" w:rsidP="00C23A6E">
      <w:pPr>
        <w:ind w:firstLine="709"/>
        <w:jc w:val="both"/>
      </w:pPr>
    </w:p>
    <w:p w14:paraId="0A4547E6" w14:textId="77777777" w:rsidR="001F237E" w:rsidRDefault="001F237E" w:rsidP="00C23A6E">
      <w:pPr>
        <w:ind w:firstLine="709"/>
        <w:jc w:val="both"/>
      </w:pPr>
    </w:p>
    <w:p w14:paraId="2D14438B" w14:textId="77777777" w:rsidR="001F237E" w:rsidRPr="00345652" w:rsidRDefault="001F237E" w:rsidP="00C23A6E">
      <w:pPr>
        <w:ind w:firstLine="709"/>
        <w:jc w:val="both"/>
      </w:pPr>
    </w:p>
    <w:p w14:paraId="4DF4BDAD" w14:textId="42587BAA" w:rsidR="0099329A" w:rsidRPr="00345652" w:rsidRDefault="0099329A" w:rsidP="002356B2">
      <w:pPr>
        <w:jc w:val="both"/>
      </w:pPr>
      <w:r w:rsidRPr="00345652">
        <w:t>Savivaldybės meras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  <w:t>Ramūnas Godeliauskas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A45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A6A1D" w14:textId="77777777" w:rsidR="002A4304" w:rsidRDefault="002A4304">
      <w:r>
        <w:separator/>
      </w:r>
    </w:p>
  </w:endnote>
  <w:endnote w:type="continuationSeparator" w:id="0">
    <w:p w14:paraId="37AD9C93" w14:textId="77777777" w:rsidR="002A4304" w:rsidRDefault="002A4304">
      <w:r>
        <w:continuationSeparator/>
      </w:r>
    </w:p>
  </w:endnote>
  <w:endnote w:type="continuationNotice" w:id="1">
    <w:p w14:paraId="68B7F6D1" w14:textId="77777777" w:rsidR="002A4304" w:rsidRDefault="002A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BA3AF" w14:textId="77777777" w:rsidR="00456CFA" w:rsidRDefault="00456CF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3AF30517" w:rsidR="00387C46" w:rsidRPr="00E54358" w:rsidRDefault="00456CFA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Asta </w:t>
    </w:r>
    <w:proofErr w:type="spellStart"/>
    <w:r>
      <w:rPr>
        <w:sz w:val="24"/>
        <w:szCs w:val="24"/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4E06A" w14:textId="77777777" w:rsidR="002A4304" w:rsidRDefault="002A4304">
      <w:r>
        <w:separator/>
      </w:r>
    </w:p>
  </w:footnote>
  <w:footnote w:type="continuationSeparator" w:id="0">
    <w:p w14:paraId="5D67933A" w14:textId="77777777" w:rsidR="002A4304" w:rsidRDefault="002A4304">
      <w:r>
        <w:continuationSeparator/>
      </w:r>
    </w:p>
  </w:footnote>
  <w:footnote w:type="continuationNotice" w:id="1">
    <w:p w14:paraId="21523E05" w14:textId="77777777" w:rsidR="002A4304" w:rsidRDefault="002A4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DE6AB" w14:textId="77777777" w:rsidR="00456CFA" w:rsidRDefault="00456CF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46016274">
    <w:abstractNumId w:val="10"/>
  </w:num>
  <w:num w:numId="2" w16cid:durableId="1321932779">
    <w:abstractNumId w:val="13"/>
  </w:num>
  <w:num w:numId="3" w16cid:durableId="2004118131">
    <w:abstractNumId w:val="4"/>
  </w:num>
  <w:num w:numId="4" w16cid:durableId="1527253764">
    <w:abstractNumId w:val="0"/>
  </w:num>
  <w:num w:numId="5" w16cid:durableId="1208300599">
    <w:abstractNumId w:val="12"/>
  </w:num>
  <w:num w:numId="6" w16cid:durableId="1141113667">
    <w:abstractNumId w:val="17"/>
  </w:num>
  <w:num w:numId="7" w16cid:durableId="6824423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85196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02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5149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031990">
    <w:abstractNumId w:val="14"/>
  </w:num>
  <w:num w:numId="12" w16cid:durableId="215358768">
    <w:abstractNumId w:val="3"/>
  </w:num>
  <w:num w:numId="13" w16cid:durableId="2127309387">
    <w:abstractNumId w:val="16"/>
  </w:num>
  <w:num w:numId="14" w16cid:durableId="628898205">
    <w:abstractNumId w:val="9"/>
  </w:num>
  <w:num w:numId="15" w16cid:durableId="106891825">
    <w:abstractNumId w:val="7"/>
  </w:num>
  <w:num w:numId="16" w16cid:durableId="1046489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2986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221918">
    <w:abstractNumId w:val="15"/>
  </w:num>
  <w:num w:numId="19" w16cid:durableId="894318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7B"/>
    <w:rsid w:val="00013339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83CAD"/>
    <w:rsid w:val="000A0005"/>
    <w:rsid w:val="000B2C9B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C528F"/>
    <w:rsid w:val="001E0B7E"/>
    <w:rsid w:val="001F237E"/>
    <w:rsid w:val="001F596C"/>
    <w:rsid w:val="001F61B6"/>
    <w:rsid w:val="0020087E"/>
    <w:rsid w:val="002047E1"/>
    <w:rsid w:val="0023348E"/>
    <w:rsid w:val="00234D45"/>
    <w:rsid w:val="002356B2"/>
    <w:rsid w:val="0024196B"/>
    <w:rsid w:val="00245347"/>
    <w:rsid w:val="00270CBD"/>
    <w:rsid w:val="00272DC6"/>
    <w:rsid w:val="00287915"/>
    <w:rsid w:val="002A4304"/>
    <w:rsid w:val="002A4783"/>
    <w:rsid w:val="002C69E6"/>
    <w:rsid w:val="002C704E"/>
    <w:rsid w:val="002D3C25"/>
    <w:rsid w:val="002E15ED"/>
    <w:rsid w:val="0030023F"/>
    <w:rsid w:val="00300B92"/>
    <w:rsid w:val="00311BD3"/>
    <w:rsid w:val="003125D8"/>
    <w:rsid w:val="00312EF3"/>
    <w:rsid w:val="00345652"/>
    <w:rsid w:val="00345E7D"/>
    <w:rsid w:val="00365810"/>
    <w:rsid w:val="003661C3"/>
    <w:rsid w:val="003804F8"/>
    <w:rsid w:val="00387C46"/>
    <w:rsid w:val="00387FEF"/>
    <w:rsid w:val="003A53CB"/>
    <w:rsid w:val="003B16E3"/>
    <w:rsid w:val="003B5D6F"/>
    <w:rsid w:val="003C29B7"/>
    <w:rsid w:val="003C79BB"/>
    <w:rsid w:val="003D6D72"/>
    <w:rsid w:val="003E2671"/>
    <w:rsid w:val="003F40D4"/>
    <w:rsid w:val="00404796"/>
    <w:rsid w:val="00405EF8"/>
    <w:rsid w:val="0042537A"/>
    <w:rsid w:val="0043250B"/>
    <w:rsid w:val="00443F81"/>
    <w:rsid w:val="00456CFA"/>
    <w:rsid w:val="00470B11"/>
    <w:rsid w:val="004829AD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7893"/>
    <w:rsid w:val="005503BE"/>
    <w:rsid w:val="005505CA"/>
    <w:rsid w:val="00562839"/>
    <w:rsid w:val="005656B8"/>
    <w:rsid w:val="005677BA"/>
    <w:rsid w:val="00570CBA"/>
    <w:rsid w:val="005A18D4"/>
    <w:rsid w:val="005B03BD"/>
    <w:rsid w:val="005C40D9"/>
    <w:rsid w:val="005F2F04"/>
    <w:rsid w:val="005F3A9B"/>
    <w:rsid w:val="00614732"/>
    <w:rsid w:val="006460FF"/>
    <w:rsid w:val="006642C9"/>
    <w:rsid w:val="006648CF"/>
    <w:rsid w:val="00670FBC"/>
    <w:rsid w:val="006719F5"/>
    <w:rsid w:val="006820B3"/>
    <w:rsid w:val="00683E75"/>
    <w:rsid w:val="0068788C"/>
    <w:rsid w:val="006A3195"/>
    <w:rsid w:val="006B0C93"/>
    <w:rsid w:val="006D64CA"/>
    <w:rsid w:val="006E01AE"/>
    <w:rsid w:val="006F3109"/>
    <w:rsid w:val="006F6FA6"/>
    <w:rsid w:val="00707C52"/>
    <w:rsid w:val="0072542C"/>
    <w:rsid w:val="007403CD"/>
    <w:rsid w:val="007462D8"/>
    <w:rsid w:val="00775930"/>
    <w:rsid w:val="007A0D83"/>
    <w:rsid w:val="007A1C26"/>
    <w:rsid w:val="007A3601"/>
    <w:rsid w:val="007A3ECF"/>
    <w:rsid w:val="007A4870"/>
    <w:rsid w:val="007A75FD"/>
    <w:rsid w:val="007B3F44"/>
    <w:rsid w:val="007C72BF"/>
    <w:rsid w:val="007F37BB"/>
    <w:rsid w:val="00803F0C"/>
    <w:rsid w:val="0080615D"/>
    <w:rsid w:val="008154EF"/>
    <w:rsid w:val="008226A1"/>
    <w:rsid w:val="00833C05"/>
    <w:rsid w:val="00841C90"/>
    <w:rsid w:val="00846D43"/>
    <w:rsid w:val="00847439"/>
    <w:rsid w:val="0085199E"/>
    <w:rsid w:val="008531EC"/>
    <w:rsid w:val="008544D0"/>
    <w:rsid w:val="00874F18"/>
    <w:rsid w:val="008777E0"/>
    <w:rsid w:val="0089219E"/>
    <w:rsid w:val="0089275E"/>
    <w:rsid w:val="008928E1"/>
    <w:rsid w:val="008A2070"/>
    <w:rsid w:val="008A5263"/>
    <w:rsid w:val="008B1070"/>
    <w:rsid w:val="008D0A2A"/>
    <w:rsid w:val="008D64CF"/>
    <w:rsid w:val="008F4F51"/>
    <w:rsid w:val="009140C6"/>
    <w:rsid w:val="009178A2"/>
    <w:rsid w:val="00920BD6"/>
    <w:rsid w:val="00946C00"/>
    <w:rsid w:val="009472D2"/>
    <w:rsid w:val="00955132"/>
    <w:rsid w:val="0097109E"/>
    <w:rsid w:val="00972531"/>
    <w:rsid w:val="00981F85"/>
    <w:rsid w:val="00986F18"/>
    <w:rsid w:val="00987B10"/>
    <w:rsid w:val="0099329A"/>
    <w:rsid w:val="00995D44"/>
    <w:rsid w:val="009A01D4"/>
    <w:rsid w:val="009B1524"/>
    <w:rsid w:val="009C45EC"/>
    <w:rsid w:val="009D6019"/>
    <w:rsid w:val="009F4B96"/>
    <w:rsid w:val="00A223AF"/>
    <w:rsid w:val="00A23761"/>
    <w:rsid w:val="00A32414"/>
    <w:rsid w:val="00A35EBA"/>
    <w:rsid w:val="00A36AE6"/>
    <w:rsid w:val="00A36E85"/>
    <w:rsid w:val="00A45C3C"/>
    <w:rsid w:val="00A81AD5"/>
    <w:rsid w:val="00A926F1"/>
    <w:rsid w:val="00AA02BC"/>
    <w:rsid w:val="00AD096B"/>
    <w:rsid w:val="00AE6F9C"/>
    <w:rsid w:val="00AF3316"/>
    <w:rsid w:val="00AF70A0"/>
    <w:rsid w:val="00B02B7A"/>
    <w:rsid w:val="00B03388"/>
    <w:rsid w:val="00B07FED"/>
    <w:rsid w:val="00B12AE9"/>
    <w:rsid w:val="00B16106"/>
    <w:rsid w:val="00B36540"/>
    <w:rsid w:val="00B36BAF"/>
    <w:rsid w:val="00B41CD8"/>
    <w:rsid w:val="00B42A64"/>
    <w:rsid w:val="00B43141"/>
    <w:rsid w:val="00B4451B"/>
    <w:rsid w:val="00B51611"/>
    <w:rsid w:val="00B51946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43685"/>
    <w:rsid w:val="00C50E0F"/>
    <w:rsid w:val="00C51A94"/>
    <w:rsid w:val="00C57E50"/>
    <w:rsid w:val="00C6207B"/>
    <w:rsid w:val="00C6317C"/>
    <w:rsid w:val="00C754CA"/>
    <w:rsid w:val="00C801F8"/>
    <w:rsid w:val="00C83612"/>
    <w:rsid w:val="00C9090A"/>
    <w:rsid w:val="00C94A37"/>
    <w:rsid w:val="00CB0A13"/>
    <w:rsid w:val="00CC1358"/>
    <w:rsid w:val="00CD193F"/>
    <w:rsid w:val="00CD5177"/>
    <w:rsid w:val="00CD6467"/>
    <w:rsid w:val="00CF3D64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62D8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3B0F"/>
    <w:rsid w:val="00DF6EFB"/>
    <w:rsid w:val="00E06427"/>
    <w:rsid w:val="00E44820"/>
    <w:rsid w:val="00E4482F"/>
    <w:rsid w:val="00E44C58"/>
    <w:rsid w:val="00E47587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6760"/>
    <w:rsid w:val="00EE46B8"/>
    <w:rsid w:val="00EE6388"/>
    <w:rsid w:val="00EE6BB6"/>
    <w:rsid w:val="00EF25F5"/>
    <w:rsid w:val="00EF2FED"/>
    <w:rsid w:val="00F03AB0"/>
    <w:rsid w:val="00F067A1"/>
    <w:rsid w:val="00F13CF1"/>
    <w:rsid w:val="00F173C6"/>
    <w:rsid w:val="00F257CF"/>
    <w:rsid w:val="00F35308"/>
    <w:rsid w:val="00F47DBF"/>
    <w:rsid w:val="00F519A5"/>
    <w:rsid w:val="00F65D07"/>
    <w:rsid w:val="00F67086"/>
    <w:rsid w:val="00F94021"/>
    <w:rsid w:val="00FA66AB"/>
    <w:rsid w:val="00FB0A3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7FC7C342-582E-4A1A-B52B-B6AEE714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59B4-9523-4BF6-B1A7-EFDBA4E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2024-07-23T10:17:00Z</cp:lastPrinted>
  <dcterms:created xsi:type="dcterms:W3CDTF">2024-07-23T10:17:00Z</dcterms:created>
  <dcterms:modified xsi:type="dcterms:W3CDTF">2024-07-23T10:17:00Z</dcterms:modified>
</cp:coreProperties>
</file>