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1F3DCE3" w14:textId="11C3D86C" w:rsidR="004A2743" w:rsidRPr="001A37CF" w:rsidRDefault="001A37CF" w:rsidP="004A2743">
      <w:pPr>
        <w:jc w:val="center"/>
        <w:rPr>
          <w:b/>
        </w:rPr>
      </w:pPr>
      <w:r w:rsidRPr="001A37CF">
        <w:rPr>
          <w:rStyle w:val="Grietas"/>
        </w:rPr>
        <w:t>DĖL</w:t>
      </w:r>
      <w:r w:rsidR="00B22EFB">
        <w:rPr>
          <w:rStyle w:val="Grietas"/>
        </w:rPr>
        <w:t xml:space="preserve"> PREMIJ</w:t>
      </w:r>
      <w:r w:rsidR="000F34BB">
        <w:rPr>
          <w:rStyle w:val="Grietas"/>
        </w:rPr>
        <w:t>Ų</w:t>
      </w:r>
      <w:r w:rsidR="00BB542F">
        <w:rPr>
          <w:rStyle w:val="Grietas"/>
        </w:rPr>
        <w:t xml:space="preserve"> ABITURIENTAMS</w:t>
      </w:r>
      <w:r w:rsidR="00567F9F">
        <w:rPr>
          <w:rStyle w:val="Grietas"/>
        </w:rPr>
        <w:t xml:space="preserve"> </w:t>
      </w:r>
      <w:r w:rsidR="007F457E">
        <w:rPr>
          <w:rStyle w:val="Grietas"/>
        </w:rPr>
        <w:t>SKYRIMO</w:t>
      </w:r>
      <w:r w:rsidRPr="001A37CF">
        <w:rPr>
          <w:rStyle w:val="Grietas"/>
          <w:b w:val="0"/>
        </w:rPr>
        <w:t xml:space="preserve"> 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0E959A9C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D54C93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B1555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liepos 15</w:t>
      </w:r>
      <w:r w:rsidR="00BA0A1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d. Nr. MV-</w:t>
      </w:r>
      <w:r w:rsidR="008733C8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401</w:t>
      </w:r>
    </w:p>
    <w:p w14:paraId="6FCF6F27" w14:textId="77777777" w:rsidR="00E13903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4C19CE1" w14:textId="233CD428" w:rsidR="00130928" w:rsidRDefault="00E13903" w:rsidP="00130928">
      <w:pPr>
        <w:ind w:firstLine="851"/>
        <w:jc w:val="both"/>
      </w:pPr>
      <w:r w:rsidRPr="004459D9">
        <w:t xml:space="preserve">Vadovaudamasis </w:t>
      </w:r>
      <w:r w:rsidR="005F33FA" w:rsidRPr="009B1524">
        <w:t>Lietuvos Respublikos vietos savivaldos įstatymo</w:t>
      </w:r>
      <w:r w:rsidR="00130928">
        <w:t xml:space="preserve"> </w:t>
      </w:r>
      <w:r w:rsidR="00130928" w:rsidRPr="00264522">
        <w:t>2</w:t>
      </w:r>
      <w:r w:rsidR="00130928">
        <w:t>5</w:t>
      </w:r>
      <w:r w:rsidR="00130928" w:rsidRPr="00264522">
        <w:t xml:space="preserve"> straipsnio </w:t>
      </w:r>
      <w:r w:rsidR="00130928">
        <w:t>5</w:t>
      </w:r>
      <w:r w:rsidR="00130928" w:rsidRPr="00264522">
        <w:t xml:space="preserve"> dalimi,</w:t>
      </w:r>
      <w:r w:rsidR="00EC31AE">
        <w:t xml:space="preserve"> </w:t>
      </w:r>
      <w:r w:rsidR="006E0C5D">
        <w:t xml:space="preserve">Rokiškio rajono savivaldybės gabių mokinių ir jaunuolių skatinimo programos tvarkos aprašo, patvirtinto Rokiškio rajono savivaldybės tarybos 2023 m. rugsėjo 28 d. sprendimu Nr. TS-295 „Dėl Rokiškio rajono savivaldybės gabių mokinių ir jaunuolių skatinimo programos </w:t>
      </w:r>
      <w:r w:rsidR="00EC31AE">
        <w:t>tvarkos aprašo patvirtinimo“,</w:t>
      </w:r>
      <w:r w:rsidR="007643DD">
        <w:t xml:space="preserve"> 7.1.</w:t>
      </w:r>
      <w:r w:rsidR="00B15559">
        <w:t>2</w:t>
      </w:r>
      <w:r w:rsidR="007643DD">
        <w:t xml:space="preserve"> papunkči</w:t>
      </w:r>
      <w:r w:rsidR="00B15559">
        <w:t>u</w:t>
      </w:r>
      <w:r w:rsidR="0024314E">
        <w:t xml:space="preserve"> ir</w:t>
      </w:r>
      <w:r w:rsidR="00EC31AE">
        <w:t xml:space="preserve"> </w:t>
      </w:r>
      <w:r w:rsidR="0092611B">
        <w:t>15</w:t>
      </w:r>
      <w:r w:rsidR="006E0C5D">
        <w:t xml:space="preserve"> punktu</w:t>
      </w:r>
      <w:r w:rsidR="000317C5">
        <w:t xml:space="preserve"> </w:t>
      </w:r>
      <w:r w:rsidR="0024314E">
        <w:t>bei</w:t>
      </w:r>
      <w:r w:rsidR="000317C5">
        <w:t xml:space="preserve"> atsižvelgdamas</w:t>
      </w:r>
      <w:r w:rsidR="004301E2">
        <w:t xml:space="preserve"> į</w:t>
      </w:r>
      <w:r w:rsidR="00AC1600">
        <w:t xml:space="preserve"> </w:t>
      </w:r>
      <w:r w:rsidR="001363FD">
        <w:t>Rokiškio Juozo Tumo-Vaižganto gimnazijos 2024 m.</w:t>
      </w:r>
      <w:r w:rsidR="000B17A6">
        <w:t xml:space="preserve"> liepos 15</w:t>
      </w:r>
      <w:r w:rsidR="001363FD">
        <w:t xml:space="preserve"> d. paraišk</w:t>
      </w:r>
      <w:r w:rsidR="000B17A6">
        <w:t>ą</w:t>
      </w:r>
      <w:r w:rsidR="001363FD">
        <w:t xml:space="preserve"> skirti premiją</w:t>
      </w:r>
      <w:r w:rsidR="00E24CE9">
        <w:t xml:space="preserve"> abiturientams</w:t>
      </w:r>
      <w:r w:rsidR="001D61FE">
        <w:t>,</w:t>
      </w:r>
    </w:p>
    <w:p w14:paraId="7C6036AD" w14:textId="6D1516DB" w:rsidR="0084325A" w:rsidRDefault="001D61FE" w:rsidP="0084325A">
      <w:pPr>
        <w:ind w:firstLine="851"/>
        <w:jc w:val="both"/>
      </w:pPr>
      <w:r>
        <w:t>s</w:t>
      </w:r>
      <w:r w:rsidR="0084325A">
        <w:t xml:space="preserve"> k i r i u</w:t>
      </w:r>
      <w:r w:rsidR="00A37F27">
        <w:t xml:space="preserve"> </w:t>
      </w:r>
      <w:r w:rsidR="00DC32A8">
        <w:t>abiturient</w:t>
      </w:r>
      <w:r w:rsidR="00D15716">
        <w:t>ams</w:t>
      </w:r>
      <w:r w:rsidR="00DC32A8">
        <w:t xml:space="preserve"> </w:t>
      </w:r>
      <w:r w:rsidR="00A37F27">
        <w:t>premiją</w:t>
      </w:r>
      <w:r w:rsidR="0084325A">
        <w:t xml:space="preserve"> iš Rokiškio rajono savivaldybės gabių mokinių ir jaunuolių skatinimo programos:</w:t>
      </w:r>
    </w:p>
    <w:p w14:paraId="00F77B79" w14:textId="44FB229A" w:rsidR="0084325A" w:rsidRDefault="00F01CB0" w:rsidP="0084325A">
      <w:pPr>
        <w:ind w:firstLine="851"/>
        <w:jc w:val="both"/>
      </w:pPr>
      <w:r>
        <w:t>(</w:t>
      </w:r>
      <w:r w:rsidRPr="00F01CB0">
        <w:rPr>
          <w:i/>
          <w:iCs/>
        </w:rPr>
        <w:t>duomenys neskelbiami</w:t>
      </w:r>
      <w:r>
        <w:t xml:space="preserve">), </w:t>
      </w:r>
      <w:r w:rsidR="00D16102">
        <w:t>Rokiškio</w:t>
      </w:r>
      <w:r w:rsidR="000B17A6">
        <w:t xml:space="preserve"> Juozo Tumo-Vaižganto gimnazijos abiturientei</w:t>
      </w:r>
      <w:r w:rsidR="00D16102">
        <w:t xml:space="preserve">, </w:t>
      </w:r>
      <w:r w:rsidR="000B17A6">
        <w:t>25</w:t>
      </w:r>
      <w:r w:rsidR="00D16102">
        <w:t xml:space="preserve">0,00 </w:t>
      </w:r>
      <w:r w:rsidR="009C1F5C">
        <w:t>Eur</w:t>
      </w:r>
      <w:r w:rsidR="00D16102">
        <w:t xml:space="preserve"> dydžio premiją už</w:t>
      </w:r>
      <w:r w:rsidR="000B17A6">
        <w:t xml:space="preserve"> </w:t>
      </w:r>
      <w:r w:rsidR="00EA0EBB">
        <w:t xml:space="preserve">lietuvių kalbos ir literatūros </w:t>
      </w:r>
      <w:r w:rsidR="000B17A6">
        <w:t>valstybinio brandos egzamino įvertinimą 100 balų</w:t>
      </w:r>
      <w:r w:rsidR="00D16102">
        <w:t>;</w:t>
      </w:r>
    </w:p>
    <w:p w14:paraId="51B4C469" w14:textId="0EE6BD5C" w:rsidR="00D91CC5" w:rsidRDefault="00F01CB0" w:rsidP="00F01CB0">
      <w:pPr>
        <w:ind w:firstLine="851"/>
        <w:jc w:val="both"/>
      </w:pPr>
      <w:r>
        <w:t>(</w:t>
      </w:r>
      <w:r w:rsidRPr="00F01CB0">
        <w:rPr>
          <w:i/>
          <w:iCs/>
        </w:rPr>
        <w:t>duomenys neskelbiami</w:t>
      </w:r>
      <w:r>
        <w:t>)</w:t>
      </w:r>
      <w:r w:rsidR="006B3A5A">
        <w:t xml:space="preserve">, Rokiškio Juozo Tumo-Vaižganto gimnazijos abiturientui, 250,00 Eur dydžio premiją už </w:t>
      </w:r>
      <w:r w:rsidR="00EA0EBB">
        <w:t xml:space="preserve">lietuvių kalbos ir literatūros </w:t>
      </w:r>
      <w:r w:rsidR="006B3A5A">
        <w:t>valstybinio brandos egzamino įvertinimą 100 balų</w:t>
      </w:r>
      <w:r w:rsidR="00251B76">
        <w:t>.</w:t>
      </w:r>
    </w:p>
    <w:p w14:paraId="02232F5C" w14:textId="77777777" w:rsidR="00617550" w:rsidRDefault="00617550" w:rsidP="0061755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12081CE5" w14:textId="77777777" w:rsidR="00A42BD1" w:rsidRDefault="00A42BD1" w:rsidP="00617550">
      <w:pPr>
        <w:ind w:firstLine="851"/>
        <w:jc w:val="both"/>
      </w:pPr>
    </w:p>
    <w:p w14:paraId="2E68BD5B" w14:textId="77777777" w:rsidR="00D929FD" w:rsidRDefault="00D929FD" w:rsidP="00617550">
      <w:pPr>
        <w:ind w:firstLine="851"/>
        <w:jc w:val="both"/>
      </w:pPr>
    </w:p>
    <w:p w14:paraId="3FF9EF5E" w14:textId="77777777" w:rsidR="00510A1C" w:rsidRDefault="00510A1C" w:rsidP="00617550">
      <w:pPr>
        <w:ind w:firstLine="851"/>
        <w:jc w:val="both"/>
      </w:pPr>
    </w:p>
    <w:p w14:paraId="0324FF6E" w14:textId="77777777" w:rsidR="00A42BD1" w:rsidRDefault="00A42BD1" w:rsidP="00A42BD1">
      <w:pPr>
        <w:jc w:val="both"/>
      </w:pPr>
      <w:r w:rsidRPr="00701C49">
        <w:t xml:space="preserve">Savivaldybės vicemerė,                                                              </w:t>
      </w:r>
    </w:p>
    <w:p w14:paraId="3D67C506" w14:textId="77777777" w:rsidR="00A42BD1" w:rsidRPr="00701C49" w:rsidRDefault="00A42BD1" w:rsidP="00A42BD1">
      <w:pPr>
        <w:jc w:val="both"/>
        <w:rPr>
          <w14:ligatures w14:val="standardContextual"/>
        </w:rPr>
      </w:pPr>
      <w:r w:rsidRPr="00701C49">
        <w:t xml:space="preserve">pavaduojanti savivaldybės merą </w:t>
      </w:r>
      <w:r>
        <w:tab/>
      </w:r>
      <w:r>
        <w:tab/>
      </w:r>
      <w:r>
        <w:tab/>
      </w:r>
      <w:r w:rsidRPr="00701C49">
        <w:t>Audronė Kaupienė</w:t>
      </w:r>
    </w:p>
    <w:p w14:paraId="7B15C5C7" w14:textId="77777777" w:rsidR="00146F5D" w:rsidRDefault="00146F5D" w:rsidP="00DF7942">
      <w:pPr>
        <w:pStyle w:val="Pagrindinistekstas2"/>
        <w:rPr>
          <w:bCs/>
          <w:szCs w:val="24"/>
        </w:rPr>
      </w:pPr>
    </w:p>
    <w:p w14:paraId="03838141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5D21A98C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0B6A21B9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6689C786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0E60AAFD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7CE68E20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506ABCF7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1700DF37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2413EFB1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2C7A8099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1F9A76D8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1240BD23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3D473F75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76794029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0E1F2E10" w14:textId="77777777" w:rsidR="00A42BD1" w:rsidRDefault="00A42BD1" w:rsidP="00DF7942">
      <w:pPr>
        <w:pStyle w:val="Pagrindinistekstas2"/>
        <w:rPr>
          <w:bCs/>
          <w:szCs w:val="24"/>
        </w:rPr>
      </w:pPr>
    </w:p>
    <w:p w14:paraId="6FCF6F46" w14:textId="2DE1F81A" w:rsidR="00966678" w:rsidRPr="001371D4" w:rsidRDefault="00AC7747" w:rsidP="00DF3E8E">
      <w:pPr>
        <w:pStyle w:val="Pagrindinistekstas2"/>
      </w:pPr>
      <w:r>
        <w:rPr>
          <w:szCs w:val="24"/>
        </w:rPr>
        <w:t>R</w:t>
      </w:r>
      <w:r w:rsidR="0064224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ita Elmonienė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0B14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54F6540"/>
    <w:multiLevelType w:val="hybridMultilevel"/>
    <w:tmpl w:val="DBE6CABE"/>
    <w:lvl w:ilvl="0" w:tplc="5CD86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5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7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 w15:restartNumberingAfterBreak="0">
    <w:nsid w:val="79404FE7"/>
    <w:multiLevelType w:val="hybridMultilevel"/>
    <w:tmpl w:val="318E9C84"/>
    <w:lvl w:ilvl="0" w:tplc="BC768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9648759">
    <w:abstractNumId w:val="15"/>
  </w:num>
  <w:num w:numId="2" w16cid:durableId="1450011199">
    <w:abstractNumId w:val="3"/>
  </w:num>
  <w:num w:numId="3" w16cid:durableId="1991517346">
    <w:abstractNumId w:val="5"/>
  </w:num>
  <w:num w:numId="4" w16cid:durableId="352150123">
    <w:abstractNumId w:val="0"/>
  </w:num>
  <w:num w:numId="5" w16cid:durableId="776801225">
    <w:abstractNumId w:val="9"/>
  </w:num>
  <w:num w:numId="6" w16cid:durableId="1938756369">
    <w:abstractNumId w:val="6"/>
  </w:num>
  <w:num w:numId="7" w16cid:durableId="1950774569">
    <w:abstractNumId w:val="12"/>
  </w:num>
  <w:num w:numId="8" w16cid:durableId="676806654">
    <w:abstractNumId w:val="4"/>
  </w:num>
  <w:num w:numId="9" w16cid:durableId="1717774174">
    <w:abstractNumId w:val="10"/>
  </w:num>
  <w:num w:numId="10" w16cid:durableId="710767510">
    <w:abstractNumId w:val="2"/>
  </w:num>
  <w:num w:numId="11" w16cid:durableId="607354242">
    <w:abstractNumId w:val="13"/>
  </w:num>
  <w:num w:numId="12" w16cid:durableId="220529343">
    <w:abstractNumId w:val="8"/>
  </w:num>
  <w:num w:numId="13" w16cid:durableId="1407453160">
    <w:abstractNumId w:val="7"/>
  </w:num>
  <w:num w:numId="14" w16cid:durableId="556209900">
    <w:abstractNumId w:val="11"/>
  </w:num>
  <w:num w:numId="15" w16cid:durableId="455291257">
    <w:abstractNumId w:val="1"/>
  </w:num>
  <w:num w:numId="16" w16cid:durableId="17111077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317C5"/>
    <w:rsid w:val="00033C77"/>
    <w:rsid w:val="000419E0"/>
    <w:rsid w:val="0005675C"/>
    <w:rsid w:val="00056CE4"/>
    <w:rsid w:val="000705C4"/>
    <w:rsid w:val="00072DC1"/>
    <w:rsid w:val="000936EE"/>
    <w:rsid w:val="000A525C"/>
    <w:rsid w:val="000B0361"/>
    <w:rsid w:val="000B1425"/>
    <w:rsid w:val="000B17A6"/>
    <w:rsid w:val="000C559B"/>
    <w:rsid w:val="000D4615"/>
    <w:rsid w:val="000D5227"/>
    <w:rsid w:val="000E130F"/>
    <w:rsid w:val="000F028A"/>
    <w:rsid w:val="000F2034"/>
    <w:rsid w:val="000F34BB"/>
    <w:rsid w:val="000F3E13"/>
    <w:rsid w:val="00104FD4"/>
    <w:rsid w:val="00127070"/>
    <w:rsid w:val="00130928"/>
    <w:rsid w:val="00132B60"/>
    <w:rsid w:val="00132ED2"/>
    <w:rsid w:val="00133FDB"/>
    <w:rsid w:val="001363FD"/>
    <w:rsid w:val="001371D4"/>
    <w:rsid w:val="00146F5D"/>
    <w:rsid w:val="00163547"/>
    <w:rsid w:val="00172921"/>
    <w:rsid w:val="00175F01"/>
    <w:rsid w:val="0018320A"/>
    <w:rsid w:val="0018434E"/>
    <w:rsid w:val="00196BE8"/>
    <w:rsid w:val="001A37CF"/>
    <w:rsid w:val="001A4114"/>
    <w:rsid w:val="001B0496"/>
    <w:rsid w:val="001C7F5A"/>
    <w:rsid w:val="001D608A"/>
    <w:rsid w:val="001D61FE"/>
    <w:rsid w:val="001D7E3F"/>
    <w:rsid w:val="001E21F2"/>
    <w:rsid w:val="001F331F"/>
    <w:rsid w:val="00215162"/>
    <w:rsid w:val="002222D9"/>
    <w:rsid w:val="00223A76"/>
    <w:rsid w:val="00226E24"/>
    <w:rsid w:val="002412E5"/>
    <w:rsid w:val="0024314E"/>
    <w:rsid w:val="00251B76"/>
    <w:rsid w:val="0027344F"/>
    <w:rsid w:val="002734AB"/>
    <w:rsid w:val="00277BB2"/>
    <w:rsid w:val="00295F32"/>
    <w:rsid w:val="002A3804"/>
    <w:rsid w:val="002A40BF"/>
    <w:rsid w:val="002D4B99"/>
    <w:rsid w:val="002F0EE8"/>
    <w:rsid w:val="0031494C"/>
    <w:rsid w:val="0031575C"/>
    <w:rsid w:val="00316F54"/>
    <w:rsid w:val="00325432"/>
    <w:rsid w:val="00331A21"/>
    <w:rsid w:val="00335EC4"/>
    <w:rsid w:val="00337362"/>
    <w:rsid w:val="00342549"/>
    <w:rsid w:val="00350885"/>
    <w:rsid w:val="00353672"/>
    <w:rsid w:val="00361915"/>
    <w:rsid w:val="00371FEE"/>
    <w:rsid w:val="00372834"/>
    <w:rsid w:val="003767BD"/>
    <w:rsid w:val="00385973"/>
    <w:rsid w:val="00385FAA"/>
    <w:rsid w:val="00397727"/>
    <w:rsid w:val="003A32CD"/>
    <w:rsid w:val="003A523F"/>
    <w:rsid w:val="003B159D"/>
    <w:rsid w:val="003B7C14"/>
    <w:rsid w:val="003D377B"/>
    <w:rsid w:val="003D7725"/>
    <w:rsid w:val="003E528F"/>
    <w:rsid w:val="003E7BAD"/>
    <w:rsid w:val="0041390B"/>
    <w:rsid w:val="00414ED1"/>
    <w:rsid w:val="0042026F"/>
    <w:rsid w:val="00421F6C"/>
    <w:rsid w:val="004301E2"/>
    <w:rsid w:val="00430EFE"/>
    <w:rsid w:val="004503C4"/>
    <w:rsid w:val="00470EF7"/>
    <w:rsid w:val="00473768"/>
    <w:rsid w:val="00476041"/>
    <w:rsid w:val="0047766E"/>
    <w:rsid w:val="004A2743"/>
    <w:rsid w:val="004C727E"/>
    <w:rsid w:val="004D3DBA"/>
    <w:rsid w:val="004E0BB3"/>
    <w:rsid w:val="004E65A7"/>
    <w:rsid w:val="00504EA6"/>
    <w:rsid w:val="00510A1C"/>
    <w:rsid w:val="00520174"/>
    <w:rsid w:val="00524C37"/>
    <w:rsid w:val="00532767"/>
    <w:rsid w:val="0053506C"/>
    <w:rsid w:val="00551A6B"/>
    <w:rsid w:val="00567F9F"/>
    <w:rsid w:val="0057692A"/>
    <w:rsid w:val="00580075"/>
    <w:rsid w:val="0059065C"/>
    <w:rsid w:val="005D4516"/>
    <w:rsid w:val="005E26A3"/>
    <w:rsid w:val="005E35EE"/>
    <w:rsid w:val="005F2CC6"/>
    <w:rsid w:val="005F33FA"/>
    <w:rsid w:val="005F51CF"/>
    <w:rsid w:val="005F73C0"/>
    <w:rsid w:val="006023A0"/>
    <w:rsid w:val="00603FA5"/>
    <w:rsid w:val="00617550"/>
    <w:rsid w:val="00637FA7"/>
    <w:rsid w:val="0064094D"/>
    <w:rsid w:val="00642243"/>
    <w:rsid w:val="00643524"/>
    <w:rsid w:val="00646D64"/>
    <w:rsid w:val="006651D5"/>
    <w:rsid w:val="006A28A3"/>
    <w:rsid w:val="006B1440"/>
    <w:rsid w:val="006B3A5A"/>
    <w:rsid w:val="006B7EFB"/>
    <w:rsid w:val="006C2F65"/>
    <w:rsid w:val="006D0BCC"/>
    <w:rsid w:val="006D1E09"/>
    <w:rsid w:val="006D3FEE"/>
    <w:rsid w:val="006E0C5D"/>
    <w:rsid w:val="006E4D5D"/>
    <w:rsid w:val="006F74A0"/>
    <w:rsid w:val="00710316"/>
    <w:rsid w:val="00716A37"/>
    <w:rsid w:val="00716A9F"/>
    <w:rsid w:val="00723861"/>
    <w:rsid w:val="00724B1E"/>
    <w:rsid w:val="00734278"/>
    <w:rsid w:val="00736F63"/>
    <w:rsid w:val="00737AF6"/>
    <w:rsid w:val="00741AF7"/>
    <w:rsid w:val="007616FA"/>
    <w:rsid w:val="007643DD"/>
    <w:rsid w:val="0078014B"/>
    <w:rsid w:val="007C56C8"/>
    <w:rsid w:val="007D009D"/>
    <w:rsid w:val="007E204C"/>
    <w:rsid w:val="007F440D"/>
    <w:rsid w:val="007F457E"/>
    <w:rsid w:val="007F7F00"/>
    <w:rsid w:val="0083410C"/>
    <w:rsid w:val="0084325A"/>
    <w:rsid w:val="00844971"/>
    <w:rsid w:val="008733C8"/>
    <w:rsid w:val="008D20C8"/>
    <w:rsid w:val="008D590D"/>
    <w:rsid w:val="008E02C0"/>
    <w:rsid w:val="008F6EDF"/>
    <w:rsid w:val="008F72E9"/>
    <w:rsid w:val="009009DE"/>
    <w:rsid w:val="00915130"/>
    <w:rsid w:val="0092611B"/>
    <w:rsid w:val="00932BB6"/>
    <w:rsid w:val="009348EE"/>
    <w:rsid w:val="00940EE6"/>
    <w:rsid w:val="00956A1A"/>
    <w:rsid w:val="00965F0D"/>
    <w:rsid w:val="00966678"/>
    <w:rsid w:val="00973A86"/>
    <w:rsid w:val="009777B7"/>
    <w:rsid w:val="00985098"/>
    <w:rsid w:val="00995B1E"/>
    <w:rsid w:val="009A2690"/>
    <w:rsid w:val="009A3B6B"/>
    <w:rsid w:val="009A53C1"/>
    <w:rsid w:val="009B4A50"/>
    <w:rsid w:val="009B634A"/>
    <w:rsid w:val="009C1F5C"/>
    <w:rsid w:val="009D2B4A"/>
    <w:rsid w:val="009D3873"/>
    <w:rsid w:val="009E2987"/>
    <w:rsid w:val="009E503F"/>
    <w:rsid w:val="009F18DC"/>
    <w:rsid w:val="00A05F80"/>
    <w:rsid w:val="00A22DD7"/>
    <w:rsid w:val="00A24B9E"/>
    <w:rsid w:val="00A2685C"/>
    <w:rsid w:val="00A316DA"/>
    <w:rsid w:val="00A31ABA"/>
    <w:rsid w:val="00A372DF"/>
    <w:rsid w:val="00A37F27"/>
    <w:rsid w:val="00A42BD1"/>
    <w:rsid w:val="00A4740E"/>
    <w:rsid w:val="00A507D6"/>
    <w:rsid w:val="00A54852"/>
    <w:rsid w:val="00A602A2"/>
    <w:rsid w:val="00A7784E"/>
    <w:rsid w:val="00AA30A5"/>
    <w:rsid w:val="00AA67DC"/>
    <w:rsid w:val="00AB0425"/>
    <w:rsid w:val="00AB39A8"/>
    <w:rsid w:val="00AC1600"/>
    <w:rsid w:val="00AC7747"/>
    <w:rsid w:val="00AD2B64"/>
    <w:rsid w:val="00AD724A"/>
    <w:rsid w:val="00AE414B"/>
    <w:rsid w:val="00AE4EEA"/>
    <w:rsid w:val="00AE50B7"/>
    <w:rsid w:val="00AF3BB9"/>
    <w:rsid w:val="00B15559"/>
    <w:rsid w:val="00B22EFB"/>
    <w:rsid w:val="00B32AED"/>
    <w:rsid w:val="00B32D59"/>
    <w:rsid w:val="00B714BC"/>
    <w:rsid w:val="00B80723"/>
    <w:rsid w:val="00B81001"/>
    <w:rsid w:val="00BA0A18"/>
    <w:rsid w:val="00BA5B69"/>
    <w:rsid w:val="00BA5E86"/>
    <w:rsid w:val="00BB542F"/>
    <w:rsid w:val="00BB61E0"/>
    <w:rsid w:val="00BC30BC"/>
    <w:rsid w:val="00BC31F9"/>
    <w:rsid w:val="00BC51D9"/>
    <w:rsid w:val="00BC5F25"/>
    <w:rsid w:val="00BD3E42"/>
    <w:rsid w:val="00BD564A"/>
    <w:rsid w:val="00BD6C37"/>
    <w:rsid w:val="00BE2701"/>
    <w:rsid w:val="00BF1DA2"/>
    <w:rsid w:val="00BF2260"/>
    <w:rsid w:val="00BF22D9"/>
    <w:rsid w:val="00C07ECF"/>
    <w:rsid w:val="00C1136B"/>
    <w:rsid w:val="00C23F3D"/>
    <w:rsid w:val="00C24534"/>
    <w:rsid w:val="00C33ECC"/>
    <w:rsid w:val="00C370CF"/>
    <w:rsid w:val="00C41C51"/>
    <w:rsid w:val="00C456D7"/>
    <w:rsid w:val="00C460A3"/>
    <w:rsid w:val="00C53DC3"/>
    <w:rsid w:val="00C67F77"/>
    <w:rsid w:val="00C811B4"/>
    <w:rsid w:val="00C848A1"/>
    <w:rsid w:val="00CB2796"/>
    <w:rsid w:val="00CB36A6"/>
    <w:rsid w:val="00D05B85"/>
    <w:rsid w:val="00D147D1"/>
    <w:rsid w:val="00D15716"/>
    <w:rsid w:val="00D16102"/>
    <w:rsid w:val="00D25A3F"/>
    <w:rsid w:val="00D52D0D"/>
    <w:rsid w:val="00D542BC"/>
    <w:rsid w:val="00D54C93"/>
    <w:rsid w:val="00D573FD"/>
    <w:rsid w:val="00D80885"/>
    <w:rsid w:val="00D91CC5"/>
    <w:rsid w:val="00D929B6"/>
    <w:rsid w:val="00D929FD"/>
    <w:rsid w:val="00D95ADD"/>
    <w:rsid w:val="00DA186F"/>
    <w:rsid w:val="00DA5BC6"/>
    <w:rsid w:val="00DC32A8"/>
    <w:rsid w:val="00DD3464"/>
    <w:rsid w:val="00DF3E8E"/>
    <w:rsid w:val="00DF7942"/>
    <w:rsid w:val="00E02C22"/>
    <w:rsid w:val="00E13903"/>
    <w:rsid w:val="00E151EE"/>
    <w:rsid w:val="00E16D44"/>
    <w:rsid w:val="00E17574"/>
    <w:rsid w:val="00E24CE9"/>
    <w:rsid w:val="00E30C4F"/>
    <w:rsid w:val="00E3235C"/>
    <w:rsid w:val="00E35B74"/>
    <w:rsid w:val="00E41970"/>
    <w:rsid w:val="00E424F5"/>
    <w:rsid w:val="00E774A5"/>
    <w:rsid w:val="00EA0EBB"/>
    <w:rsid w:val="00EC1E1E"/>
    <w:rsid w:val="00EC31AE"/>
    <w:rsid w:val="00ED0DFC"/>
    <w:rsid w:val="00EF4E7F"/>
    <w:rsid w:val="00EF7A41"/>
    <w:rsid w:val="00F01CB0"/>
    <w:rsid w:val="00F01DD1"/>
    <w:rsid w:val="00F26032"/>
    <w:rsid w:val="00F30533"/>
    <w:rsid w:val="00F40A7D"/>
    <w:rsid w:val="00F6656D"/>
    <w:rsid w:val="00F937EB"/>
    <w:rsid w:val="00F94005"/>
    <w:rsid w:val="00FA598B"/>
    <w:rsid w:val="00FE2E61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1540BB41-4481-40F8-A755-2AA3882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435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2024-06-21T07:16:00Z</cp:lastPrinted>
  <dcterms:created xsi:type="dcterms:W3CDTF">2024-07-15T12:29:00Z</dcterms:created>
  <dcterms:modified xsi:type="dcterms:W3CDTF">2024-07-15T12:29:00Z</dcterms:modified>
</cp:coreProperties>
</file>