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07BFCA6E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7771A1" w:rsidRPr="007771A1">
        <w:rPr>
          <w:b/>
          <w:lang w:val="lt-LT"/>
        </w:rPr>
        <w:t>ROKIŠKIO R. SAV., KRIAUNŲ SEN., LAŠŲ K., ĄŽUOLŲ G. 26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38209528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B812D4">
        <w:rPr>
          <w:lang w:val="lt-LT"/>
        </w:rPr>
        <w:t>liepos</w:t>
      </w:r>
      <w:r w:rsidR="00AD3BFD" w:rsidRPr="00FD6349">
        <w:rPr>
          <w:lang w:val="lt-LT"/>
        </w:rPr>
        <w:t xml:space="preserve"> </w:t>
      </w:r>
      <w:r w:rsidR="00CF1F30">
        <w:rPr>
          <w:lang w:val="lt-LT"/>
        </w:rPr>
        <w:t>11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542D26">
        <w:rPr>
          <w:lang w:val="lt-LT"/>
        </w:rPr>
        <w:t>420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210B849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213739">
        <w:rPr>
          <w:lang w:val="lt-LT"/>
        </w:rPr>
        <w:t>birželio</w:t>
      </w:r>
      <w:r w:rsidR="003C5C3E" w:rsidRPr="001A5821">
        <w:rPr>
          <w:lang w:val="lt-LT"/>
        </w:rPr>
        <w:t xml:space="preserve"> </w:t>
      </w:r>
      <w:r w:rsidR="004C4ACC">
        <w:rPr>
          <w:lang w:val="lt-LT"/>
        </w:rPr>
        <w:t>2</w:t>
      </w:r>
      <w:r w:rsidR="00CF1F30">
        <w:rPr>
          <w:lang w:val="lt-LT"/>
        </w:rPr>
        <w:t>0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CF1F30" w:rsidRPr="00CF1F30">
        <w:rPr>
          <w:lang w:val="lt-LT"/>
        </w:rPr>
        <w:t>FPA-3756-(7.3 E)</w:t>
      </w:r>
      <w:r w:rsidR="0098693E" w:rsidRPr="001A5821">
        <w:rPr>
          <w:lang w:val="lt-LT"/>
        </w:rPr>
        <w:t>:</w:t>
      </w:r>
    </w:p>
    <w:p w14:paraId="6390A86E" w14:textId="58677261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 T v i r t i n u žemės </w:t>
      </w:r>
      <w:r w:rsidRPr="00CF1F30">
        <w:rPr>
          <w:lang w:val="lt-LT"/>
        </w:rPr>
        <w:t>sklyp</w:t>
      </w:r>
      <w:r w:rsidR="000839E6" w:rsidRPr="00CF1F30">
        <w:rPr>
          <w:lang w:val="lt-LT"/>
        </w:rPr>
        <w:t>o</w:t>
      </w:r>
      <w:r w:rsidR="00B07FED" w:rsidRPr="00CF1F30">
        <w:rPr>
          <w:lang w:val="lt-LT"/>
        </w:rPr>
        <w:t xml:space="preserve"> </w:t>
      </w:r>
      <w:r w:rsidR="00CF1F30" w:rsidRPr="00CF1F30">
        <w:rPr>
          <w:lang w:val="lt-LT"/>
        </w:rPr>
        <w:t>Rokiškio r. sav., Kriaunų sen., Lašų k., Ąžuolų g. 26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52DCD5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902EC6" w:rsidRPr="00902EC6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15CA575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CF1F30" w:rsidRPr="00CF1F30">
        <w:rPr>
          <w:lang w:val="lt-LT"/>
        </w:rPr>
        <w:t>125915</w:t>
      </w:r>
      <w:r w:rsidRPr="00FD6349">
        <w:rPr>
          <w:lang w:val="lt-LT"/>
        </w:rPr>
        <w:t>;</w:t>
      </w:r>
    </w:p>
    <w:p w14:paraId="19B9FF30" w14:textId="6CA6ADD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4C4ACC" w:rsidRPr="00CF1F30">
        <w:rPr>
          <w:lang w:val="lt-LT"/>
        </w:rPr>
        <w:t>Ramūnas Varnas</w:t>
      </w:r>
      <w:r w:rsidRPr="00CF1F30">
        <w:rPr>
          <w:lang w:val="lt-LT"/>
        </w:rPr>
        <w:t>;</w:t>
      </w:r>
    </w:p>
    <w:p w14:paraId="0F7F98A0" w14:textId="5D06E14B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</w:t>
      </w:r>
      <w:r w:rsidR="002615C2">
        <w:rPr>
          <w:lang w:val="lt-LT"/>
        </w:rPr>
        <w:t xml:space="preserve"> </w:t>
      </w:r>
      <w:r w:rsidRPr="00FD6349">
        <w:rPr>
          <w:lang w:val="lt-LT"/>
        </w:rPr>
        <w:t>planavimo tikslas –</w:t>
      </w:r>
      <w:r w:rsidR="003C5C3E" w:rsidRPr="00FD6349">
        <w:rPr>
          <w:lang w:val="lt-LT"/>
        </w:rPr>
        <w:t xml:space="preserve"> </w:t>
      </w:r>
      <w:r w:rsidR="00CF1F30" w:rsidRPr="00CF1F30">
        <w:rPr>
          <w:lang w:val="lt-LT"/>
        </w:rPr>
        <w:t>pertvarkyti žemės sklypus, padalinti į du ar daugiau žemės sklypų, nustatyti ir keisti pagrindinę žemės naudojimo paskirtį ir (ar) žemės sklypo naudojimo būdą (-</w:t>
      </w:r>
      <w:proofErr w:type="spellStart"/>
      <w:r w:rsidR="00CF1F30" w:rsidRPr="00CF1F30">
        <w:rPr>
          <w:lang w:val="lt-LT"/>
        </w:rPr>
        <w:t>us</w:t>
      </w:r>
      <w:proofErr w:type="spellEnd"/>
      <w:r w:rsidR="00CF1F30" w:rsidRPr="00CF1F30">
        <w:rPr>
          <w:lang w:val="lt-LT"/>
        </w:rPr>
        <w:t>)</w:t>
      </w:r>
      <w:r w:rsidR="002615C2">
        <w:rPr>
          <w:lang w:val="lt-LT"/>
        </w:rPr>
        <w:t>.</w:t>
      </w:r>
    </w:p>
    <w:p w14:paraId="09E0DC26" w14:textId="3745B3BB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5628EF">
        <w:rPr>
          <w:lang w:val="lt-LT"/>
        </w:rPr>
        <w:t xml:space="preserve">padalijus žemės sklypą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CF1F30">
        <w:rPr>
          <w:lang w:val="lt-LT"/>
        </w:rPr>
        <w:t>i du</w:t>
      </w:r>
      <w:r w:rsidR="00280D31">
        <w:rPr>
          <w:lang w:val="lt-LT"/>
        </w:rPr>
        <w:t xml:space="preserve"> </w:t>
      </w:r>
      <w:r w:rsidR="005628EF">
        <w:rPr>
          <w:lang w:val="lt-LT"/>
        </w:rPr>
        <w:t xml:space="preserve">nauji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CF1F30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4C4ACC">
        <w:rPr>
          <w:lang w:val="lt-LT"/>
        </w:rPr>
        <w:t>1</w:t>
      </w:r>
      <w:r w:rsidR="00AD3BFD" w:rsidRPr="00FD6349">
        <w:rPr>
          <w:lang w:val="lt-LT"/>
        </w:rPr>
        <w:t xml:space="preserve"> (</w:t>
      </w:r>
      <w:r w:rsidR="005628EF">
        <w:rPr>
          <w:lang w:val="lt-LT"/>
        </w:rPr>
        <w:t>0</w:t>
      </w:r>
      <w:r w:rsidR="003F6629" w:rsidRPr="003F6629">
        <w:rPr>
          <w:lang w:val="lt-LT"/>
        </w:rPr>
        <w:t>,</w:t>
      </w:r>
      <w:r w:rsidR="005628EF">
        <w:rPr>
          <w:lang w:val="lt-LT"/>
        </w:rPr>
        <w:t>6991</w:t>
      </w:r>
      <w:r w:rsidR="00AD3BFD" w:rsidRPr="00FD6349">
        <w:rPr>
          <w:lang w:val="lt-LT"/>
        </w:rPr>
        <w:t xml:space="preserve"> ha), </w:t>
      </w:r>
      <w:r w:rsidR="00CF1F30">
        <w:rPr>
          <w:lang w:val="lt-LT"/>
        </w:rPr>
        <w:t>žemės ūkio</w:t>
      </w:r>
      <w:r w:rsidR="00AD3BFD" w:rsidRPr="00FD6349">
        <w:rPr>
          <w:lang w:val="lt-LT"/>
        </w:rPr>
        <w:t xml:space="preserve"> paskirties žemės sklypas, naudojimo būda</w:t>
      </w:r>
      <w:r w:rsidR="007050D7">
        <w:rPr>
          <w:lang w:val="lt-LT"/>
        </w:rPr>
        <w:t>s</w:t>
      </w:r>
      <w:r w:rsidR="00AD3BFD" w:rsidRPr="00FD6349">
        <w:rPr>
          <w:lang w:val="lt-LT"/>
        </w:rPr>
        <w:t xml:space="preserve"> – </w:t>
      </w:r>
      <w:r w:rsidR="005628EF">
        <w:rPr>
          <w:lang w:val="lt-LT"/>
        </w:rPr>
        <w:t xml:space="preserve">kiti žemės ūkio paskirties žemės sklypai; </w:t>
      </w:r>
      <w:r w:rsidR="005628EF" w:rsidRPr="00FD6349">
        <w:rPr>
          <w:lang w:val="lt-LT"/>
        </w:rPr>
        <w:t>projektinis sklypas Nr.</w:t>
      </w:r>
      <w:r w:rsidR="005628EF">
        <w:rPr>
          <w:lang w:val="lt-LT"/>
        </w:rPr>
        <w:t xml:space="preserve"> 2</w:t>
      </w:r>
      <w:r w:rsidR="005628EF" w:rsidRPr="00FD6349">
        <w:rPr>
          <w:lang w:val="lt-LT"/>
        </w:rPr>
        <w:t xml:space="preserve"> (</w:t>
      </w:r>
      <w:r w:rsidR="005628EF">
        <w:rPr>
          <w:lang w:val="lt-LT"/>
        </w:rPr>
        <w:t>0</w:t>
      </w:r>
      <w:r w:rsidR="005628EF" w:rsidRPr="003F6629">
        <w:rPr>
          <w:lang w:val="lt-LT"/>
        </w:rPr>
        <w:t>,</w:t>
      </w:r>
      <w:r w:rsidR="005628EF">
        <w:rPr>
          <w:lang w:val="lt-LT"/>
        </w:rPr>
        <w:t>1193</w:t>
      </w:r>
      <w:r w:rsidR="005628EF" w:rsidRPr="00FD6349">
        <w:rPr>
          <w:lang w:val="lt-LT"/>
        </w:rPr>
        <w:t xml:space="preserve"> ha), </w:t>
      </w:r>
      <w:r w:rsidR="005628EF">
        <w:rPr>
          <w:lang w:val="lt-LT"/>
        </w:rPr>
        <w:t>kitos</w:t>
      </w:r>
      <w:r w:rsidR="005628EF" w:rsidRPr="00FD6349">
        <w:rPr>
          <w:lang w:val="lt-LT"/>
        </w:rPr>
        <w:t xml:space="preserve"> paskirties žemės sklypas, naudojimo būda</w:t>
      </w:r>
      <w:r w:rsidR="005628EF">
        <w:rPr>
          <w:lang w:val="lt-LT"/>
        </w:rPr>
        <w:t>s</w:t>
      </w:r>
      <w:r w:rsidR="005628EF" w:rsidRPr="00FD6349">
        <w:rPr>
          <w:lang w:val="lt-LT"/>
        </w:rPr>
        <w:t xml:space="preserve"> – </w:t>
      </w:r>
      <w:r w:rsidR="005628EF">
        <w:rPr>
          <w:lang w:val="lt-LT"/>
        </w:rPr>
        <w:t>vienbučių ir dvibučių gyvenamųjų pastatų teritorijos</w:t>
      </w:r>
      <w:r w:rsidR="00672F82">
        <w:rPr>
          <w:lang w:val="lt-LT"/>
        </w:rPr>
        <w:t>.</w:t>
      </w:r>
    </w:p>
    <w:p w14:paraId="3A5CE8C6" w14:textId="5FD100C5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</w:t>
      </w:r>
      <w:r w:rsidRPr="00CF1F30">
        <w:rPr>
          <w:lang w:val="lt-LT"/>
        </w:rPr>
        <w:t xml:space="preserve">kad žemės </w:t>
      </w:r>
      <w:r w:rsidR="00087ABC" w:rsidRPr="00CF1F30">
        <w:rPr>
          <w:lang w:val="lt-LT"/>
        </w:rPr>
        <w:t>sklyp</w:t>
      </w:r>
      <w:r w:rsidR="000839E6" w:rsidRPr="00CF1F30">
        <w:rPr>
          <w:lang w:val="lt-LT"/>
        </w:rPr>
        <w:t>o</w:t>
      </w:r>
      <w:r w:rsidR="00087ABC" w:rsidRPr="00CF1F30">
        <w:rPr>
          <w:lang w:val="lt-LT"/>
        </w:rPr>
        <w:t xml:space="preserve"> </w:t>
      </w:r>
      <w:r w:rsidR="00CF1F30" w:rsidRPr="00CF1F30">
        <w:rPr>
          <w:lang w:val="lt-LT"/>
        </w:rPr>
        <w:t>Rokiškio r. sav., Kriaunų sen., Lašų k., Ąžuolų g. 26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4FC31976" w14:textId="77777777" w:rsidR="00CF1F30" w:rsidRPr="00FD6349" w:rsidRDefault="00CF1F30" w:rsidP="00542D26">
      <w:pPr>
        <w:jc w:val="both"/>
        <w:rPr>
          <w:lang w:val="lt-LT"/>
        </w:rPr>
      </w:pPr>
    </w:p>
    <w:p w14:paraId="10D55CEC" w14:textId="77777777" w:rsidR="00CF1F30" w:rsidRDefault="00CF1F30" w:rsidP="00CF1F30">
      <w:pPr>
        <w:rPr>
          <w:lang w:val="lt-LT"/>
        </w:rPr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6C3B9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E9137" w14:textId="77777777" w:rsidR="0030539F" w:rsidRDefault="0030539F">
      <w:r>
        <w:separator/>
      </w:r>
    </w:p>
  </w:endnote>
  <w:endnote w:type="continuationSeparator" w:id="0">
    <w:p w14:paraId="07EDF31A" w14:textId="77777777" w:rsidR="0030539F" w:rsidRDefault="0030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32FF6" w14:textId="77777777" w:rsidR="0030539F" w:rsidRDefault="0030539F">
      <w:r>
        <w:separator/>
      </w:r>
    </w:p>
  </w:footnote>
  <w:footnote w:type="continuationSeparator" w:id="0">
    <w:p w14:paraId="0C735282" w14:textId="77777777" w:rsidR="0030539F" w:rsidRDefault="0030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3A4A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0C0F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13739"/>
    <w:rsid w:val="002349FC"/>
    <w:rsid w:val="002356B2"/>
    <w:rsid w:val="00245347"/>
    <w:rsid w:val="00250075"/>
    <w:rsid w:val="00251DC4"/>
    <w:rsid w:val="002615C2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39F"/>
    <w:rsid w:val="00305953"/>
    <w:rsid w:val="00311775"/>
    <w:rsid w:val="00311BD3"/>
    <w:rsid w:val="00312EF3"/>
    <w:rsid w:val="003142A7"/>
    <w:rsid w:val="00315540"/>
    <w:rsid w:val="00322655"/>
    <w:rsid w:val="00335262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4356"/>
    <w:rsid w:val="003C5C3E"/>
    <w:rsid w:val="003C6D9A"/>
    <w:rsid w:val="003D60DD"/>
    <w:rsid w:val="003D6D72"/>
    <w:rsid w:val="003E2671"/>
    <w:rsid w:val="003E5FCB"/>
    <w:rsid w:val="003F40D4"/>
    <w:rsid w:val="003F6629"/>
    <w:rsid w:val="00403F81"/>
    <w:rsid w:val="00405EF8"/>
    <w:rsid w:val="004060BA"/>
    <w:rsid w:val="00412026"/>
    <w:rsid w:val="004128C2"/>
    <w:rsid w:val="004129FD"/>
    <w:rsid w:val="00423825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64E2B"/>
    <w:rsid w:val="00470B11"/>
    <w:rsid w:val="00480D25"/>
    <w:rsid w:val="00480F3C"/>
    <w:rsid w:val="004811B9"/>
    <w:rsid w:val="00483C8C"/>
    <w:rsid w:val="00491920"/>
    <w:rsid w:val="004A5087"/>
    <w:rsid w:val="004C264D"/>
    <w:rsid w:val="004C2B0D"/>
    <w:rsid w:val="004C4ACC"/>
    <w:rsid w:val="004C56E7"/>
    <w:rsid w:val="004C6BA3"/>
    <w:rsid w:val="004C6E0D"/>
    <w:rsid w:val="004E1415"/>
    <w:rsid w:val="004F2064"/>
    <w:rsid w:val="004F35E2"/>
    <w:rsid w:val="004F4B91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2D26"/>
    <w:rsid w:val="00543D5D"/>
    <w:rsid w:val="005505CA"/>
    <w:rsid w:val="00562839"/>
    <w:rsid w:val="005628EF"/>
    <w:rsid w:val="00564E77"/>
    <w:rsid w:val="005656B8"/>
    <w:rsid w:val="005658ED"/>
    <w:rsid w:val="00570CBA"/>
    <w:rsid w:val="00575FFC"/>
    <w:rsid w:val="0058519F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8DC"/>
    <w:rsid w:val="00614E20"/>
    <w:rsid w:val="006217F2"/>
    <w:rsid w:val="006257A8"/>
    <w:rsid w:val="006441CF"/>
    <w:rsid w:val="00654939"/>
    <w:rsid w:val="0065795F"/>
    <w:rsid w:val="006614AF"/>
    <w:rsid w:val="006642C9"/>
    <w:rsid w:val="006648CF"/>
    <w:rsid w:val="00667A95"/>
    <w:rsid w:val="006719F5"/>
    <w:rsid w:val="00672F82"/>
    <w:rsid w:val="006820B3"/>
    <w:rsid w:val="00684CA4"/>
    <w:rsid w:val="00685665"/>
    <w:rsid w:val="00686BA1"/>
    <w:rsid w:val="00690BE5"/>
    <w:rsid w:val="006946CA"/>
    <w:rsid w:val="00695EEE"/>
    <w:rsid w:val="00696E49"/>
    <w:rsid w:val="006A3195"/>
    <w:rsid w:val="006A577B"/>
    <w:rsid w:val="006C36C9"/>
    <w:rsid w:val="006C3B93"/>
    <w:rsid w:val="006D64CA"/>
    <w:rsid w:val="006E1A4C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149B1"/>
    <w:rsid w:val="007315E5"/>
    <w:rsid w:val="00732078"/>
    <w:rsid w:val="007403CD"/>
    <w:rsid w:val="00741247"/>
    <w:rsid w:val="007462D8"/>
    <w:rsid w:val="007508E2"/>
    <w:rsid w:val="00765104"/>
    <w:rsid w:val="007771A1"/>
    <w:rsid w:val="00783A60"/>
    <w:rsid w:val="0079271C"/>
    <w:rsid w:val="00796051"/>
    <w:rsid w:val="007A3601"/>
    <w:rsid w:val="007A3ECF"/>
    <w:rsid w:val="007A528C"/>
    <w:rsid w:val="007A75FD"/>
    <w:rsid w:val="007B22B9"/>
    <w:rsid w:val="007B39EA"/>
    <w:rsid w:val="007B3F44"/>
    <w:rsid w:val="007F16FD"/>
    <w:rsid w:val="007F37BB"/>
    <w:rsid w:val="007F7054"/>
    <w:rsid w:val="00803F0C"/>
    <w:rsid w:val="0080615D"/>
    <w:rsid w:val="008154EF"/>
    <w:rsid w:val="00820E3F"/>
    <w:rsid w:val="00826601"/>
    <w:rsid w:val="00832D8A"/>
    <w:rsid w:val="00833C05"/>
    <w:rsid w:val="00835230"/>
    <w:rsid w:val="00840ACE"/>
    <w:rsid w:val="00841C90"/>
    <w:rsid w:val="008437D3"/>
    <w:rsid w:val="00845436"/>
    <w:rsid w:val="00845B9B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C0FFC"/>
    <w:rsid w:val="008D0A2A"/>
    <w:rsid w:val="008E031A"/>
    <w:rsid w:val="008E7BAB"/>
    <w:rsid w:val="008F0F40"/>
    <w:rsid w:val="008F13E2"/>
    <w:rsid w:val="008F415A"/>
    <w:rsid w:val="00902EC6"/>
    <w:rsid w:val="00903E61"/>
    <w:rsid w:val="00911259"/>
    <w:rsid w:val="009140C6"/>
    <w:rsid w:val="009178A2"/>
    <w:rsid w:val="00920BD6"/>
    <w:rsid w:val="00932E9D"/>
    <w:rsid w:val="009444B1"/>
    <w:rsid w:val="00945FCA"/>
    <w:rsid w:val="00950EE8"/>
    <w:rsid w:val="00956B6F"/>
    <w:rsid w:val="00961826"/>
    <w:rsid w:val="00965E6A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37D8"/>
    <w:rsid w:val="009A5E07"/>
    <w:rsid w:val="009A7CBD"/>
    <w:rsid w:val="009A7D13"/>
    <w:rsid w:val="009B1524"/>
    <w:rsid w:val="009B541B"/>
    <w:rsid w:val="009C4408"/>
    <w:rsid w:val="009D607E"/>
    <w:rsid w:val="009F0A30"/>
    <w:rsid w:val="009F43CF"/>
    <w:rsid w:val="009F4B96"/>
    <w:rsid w:val="00A06333"/>
    <w:rsid w:val="00A10756"/>
    <w:rsid w:val="00A17D87"/>
    <w:rsid w:val="00A223AF"/>
    <w:rsid w:val="00A27E33"/>
    <w:rsid w:val="00A35EBA"/>
    <w:rsid w:val="00A36AE6"/>
    <w:rsid w:val="00A67070"/>
    <w:rsid w:val="00A705A5"/>
    <w:rsid w:val="00A7430B"/>
    <w:rsid w:val="00A803E1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D7662"/>
    <w:rsid w:val="00AE2E6E"/>
    <w:rsid w:val="00AE3129"/>
    <w:rsid w:val="00AE7DC4"/>
    <w:rsid w:val="00AF170B"/>
    <w:rsid w:val="00AF25EA"/>
    <w:rsid w:val="00AF70A0"/>
    <w:rsid w:val="00B0385A"/>
    <w:rsid w:val="00B06243"/>
    <w:rsid w:val="00B07FED"/>
    <w:rsid w:val="00B12AE9"/>
    <w:rsid w:val="00B36540"/>
    <w:rsid w:val="00B36BAF"/>
    <w:rsid w:val="00B41CD8"/>
    <w:rsid w:val="00B4294A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12D4"/>
    <w:rsid w:val="00B845E1"/>
    <w:rsid w:val="00B847CB"/>
    <w:rsid w:val="00B855E7"/>
    <w:rsid w:val="00B85D53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5416"/>
    <w:rsid w:val="00C16FF6"/>
    <w:rsid w:val="00C20923"/>
    <w:rsid w:val="00C23A6E"/>
    <w:rsid w:val="00C23B83"/>
    <w:rsid w:val="00C33157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0FFB"/>
    <w:rsid w:val="00C6207B"/>
    <w:rsid w:val="00C73D38"/>
    <w:rsid w:val="00C754CA"/>
    <w:rsid w:val="00C801F8"/>
    <w:rsid w:val="00C83612"/>
    <w:rsid w:val="00C87FAD"/>
    <w:rsid w:val="00C9090A"/>
    <w:rsid w:val="00C9337B"/>
    <w:rsid w:val="00C95898"/>
    <w:rsid w:val="00CA11BF"/>
    <w:rsid w:val="00CA4077"/>
    <w:rsid w:val="00CA54B1"/>
    <w:rsid w:val="00CB0A13"/>
    <w:rsid w:val="00CC3549"/>
    <w:rsid w:val="00CD193F"/>
    <w:rsid w:val="00CD1998"/>
    <w:rsid w:val="00CD5177"/>
    <w:rsid w:val="00CF1F30"/>
    <w:rsid w:val="00CF5A3A"/>
    <w:rsid w:val="00CF5DDC"/>
    <w:rsid w:val="00D04E17"/>
    <w:rsid w:val="00D06474"/>
    <w:rsid w:val="00D12224"/>
    <w:rsid w:val="00D14EE4"/>
    <w:rsid w:val="00D158F2"/>
    <w:rsid w:val="00D16208"/>
    <w:rsid w:val="00D209BA"/>
    <w:rsid w:val="00D20E0D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223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131D3"/>
    <w:rsid w:val="00E35128"/>
    <w:rsid w:val="00E35E59"/>
    <w:rsid w:val="00E410ED"/>
    <w:rsid w:val="00E4482F"/>
    <w:rsid w:val="00E44C58"/>
    <w:rsid w:val="00E46ACA"/>
    <w:rsid w:val="00E5120A"/>
    <w:rsid w:val="00E70FE2"/>
    <w:rsid w:val="00E712C5"/>
    <w:rsid w:val="00E77A19"/>
    <w:rsid w:val="00E85ED5"/>
    <w:rsid w:val="00E90A66"/>
    <w:rsid w:val="00E90DC3"/>
    <w:rsid w:val="00E9337C"/>
    <w:rsid w:val="00EA1307"/>
    <w:rsid w:val="00EA28AE"/>
    <w:rsid w:val="00EA3CCC"/>
    <w:rsid w:val="00EA42DA"/>
    <w:rsid w:val="00EA6760"/>
    <w:rsid w:val="00EB63E4"/>
    <w:rsid w:val="00EC692C"/>
    <w:rsid w:val="00ED4FE0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076DB"/>
    <w:rsid w:val="00F13CF1"/>
    <w:rsid w:val="00F22CF6"/>
    <w:rsid w:val="00F257CF"/>
    <w:rsid w:val="00F357D9"/>
    <w:rsid w:val="00F4565F"/>
    <w:rsid w:val="00F47DBF"/>
    <w:rsid w:val="00F519A5"/>
    <w:rsid w:val="00F57639"/>
    <w:rsid w:val="00F60093"/>
    <w:rsid w:val="00F601AF"/>
    <w:rsid w:val="00F65D07"/>
    <w:rsid w:val="00F66785"/>
    <w:rsid w:val="00F6683D"/>
    <w:rsid w:val="00F718FF"/>
    <w:rsid w:val="00F919C1"/>
    <w:rsid w:val="00F94021"/>
    <w:rsid w:val="00F97992"/>
    <w:rsid w:val="00FA44DE"/>
    <w:rsid w:val="00FB2AE7"/>
    <w:rsid w:val="00FB354A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2024-04-08T05:36:00Z</cp:lastPrinted>
  <dcterms:created xsi:type="dcterms:W3CDTF">2024-07-11T07:17:00Z</dcterms:created>
  <dcterms:modified xsi:type="dcterms:W3CDTF">2024-07-11T07:17:00Z</dcterms:modified>
</cp:coreProperties>
</file>