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E756D" w14:textId="77777777" w:rsidR="001F4F7E" w:rsidRPr="009B7D06" w:rsidRDefault="001F4F7E" w:rsidP="00ED6953">
      <w:pPr>
        <w:jc w:val="center"/>
        <w:rPr>
          <w:b/>
          <w:sz w:val="24"/>
          <w:szCs w:val="24"/>
          <w:lang w:val="lt-LT"/>
        </w:rPr>
      </w:pPr>
      <w:r w:rsidRPr="009B7D06">
        <w:rPr>
          <w:b/>
          <w:sz w:val="24"/>
          <w:szCs w:val="24"/>
          <w:lang w:val="lt-LT"/>
        </w:rPr>
        <w:t>Į S A K Y M A S</w:t>
      </w:r>
    </w:p>
    <w:p w14:paraId="47FE756E" w14:textId="77777777" w:rsidR="001F4F7E" w:rsidRPr="009B7D06" w:rsidRDefault="001F4F7E" w:rsidP="00A80A47">
      <w:pPr>
        <w:jc w:val="center"/>
        <w:rPr>
          <w:b/>
          <w:sz w:val="24"/>
          <w:szCs w:val="24"/>
          <w:lang w:val="lt-LT"/>
        </w:rPr>
      </w:pPr>
      <w:r w:rsidRPr="009B7D06">
        <w:rPr>
          <w:b/>
          <w:sz w:val="24"/>
          <w:szCs w:val="24"/>
          <w:lang w:val="lt-LT"/>
        </w:rPr>
        <w:t>DĖL ROKIŠKIO RAJONO SAVIVALDYBĖS ADMINISTRACIJOS DIREKTORIAUS 2014 M. BIRŽELIO 12 D. ĮSAKYMO Nr. AV-481 „DĖL VIEŠŲJŲ PIRKIMŲ KOMISIJOS SUDARYMO“ DALINIO KEITIMO</w:t>
      </w:r>
    </w:p>
    <w:p w14:paraId="47FE756F" w14:textId="77777777" w:rsidR="001F4F7E" w:rsidRPr="009B7D06" w:rsidRDefault="001F4F7E" w:rsidP="0024784C">
      <w:pPr>
        <w:jc w:val="center"/>
        <w:rPr>
          <w:b/>
          <w:sz w:val="24"/>
          <w:szCs w:val="24"/>
          <w:lang w:val="lt-LT"/>
        </w:rPr>
      </w:pPr>
    </w:p>
    <w:p w14:paraId="37AEBC62" w14:textId="739CCD60" w:rsidR="00124A14" w:rsidRDefault="00124A14" w:rsidP="008D1073">
      <w:pPr>
        <w:tabs>
          <w:tab w:val="left" w:pos="3825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</w:t>
      </w:r>
      <w:r w:rsidR="001F4F7E" w:rsidRPr="009B7D06">
        <w:rPr>
          <w:sz w:val="24"/>
          <w:szCs w:val="24"/>
          <w:lang w:val="lt-LT"/>
        </w:rPr>
        <w:t>2014 m. birželio 2</w:t>
      </w:r>
      <w:r w:rsidR="00384629">
        <w:rPr>
          <w:sz w:val="24"/>
          <w:szCs w:val="24"/>
          <w:lang w:val="lt-LT"/>
        </w:rPr>
        <w:t>3</w:t>
      </w:r>
      <w:r w:rsidR="001F4F7E" w:rsidRPr="009B7D06">
        <w:rPr>
          <w:sz w:val="24"/>
          <w:szCs w:val="24"/>
          <w:lang w:val="lt-LT"/>
        </w:rPr>
        <w:t xml:space="preserve"> d. Nr. AV-</w:t>
      </w:r>
      <w:r>
        <w:rPr>
          <w:sz w:val="24"/>
          <w:szCs w:val="24"/>
          <w:lang w:val="lt-LT"/>
        </w:rPr>
        <w:t>504</w:t>
      </w:r>
    </w:p>
    <w:p w14:paraId="47FE7570" w14:textId="5E622CBB" w:rsidR="001F4F7E" w:rsidRPr="009B7D06" w:rsidRDefault="00124A14" w:rsidP="00124A14">
      <w:pPr>
        <w:tabs>
          <w:tab w:val="left" w:pos="3825"/>
        </w:tabs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47FE7571" w14:textId="77777777" w:rsidR="001F4F7E" w:rsidRDefault="001F4F7E" w:rsidP="00124A14">
      <w:pPr>
        <w:jc w:val="center"/>
        <w:rPr>
          <w:sz w:val="24"/>
          <w:szCs w:val="24"/>
          <w:lang w:val="lt-LT"/>
        </w:rPr>
      </w:pPr>
    </w:p>
    <w:p w14:paraId="617FCDFD" w14:textId="77777777" w:rsidR="00124A14" w:rsidRPr="009B7D06" w:rsidRDefault="00124A14" w:rsidP="00124A14">
      <w:pPr>
        <w:jc w:val="center"/>
        <w:rPr>
          <w:sz w:val="24"/>
          <w:szCs w:val="24"/>
          <w:lang w:val="lt-LT"/>
        </w:rPr>
      </w:pPr>
      <w:bookmarkStart w:id="0" w:name="_GoBack"/>
      <w:bookmarkEnd w:id="0"/>
    </w:p>
    <w:p w14:paraId="47FE7572" w14:textId="77777777" w:rsidR="001F4F7E" w:rsidRPr="009B7D06" w:rsidRDefault="001F4F7E" w:rsidP="009B7D0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9B7D06">
        <w:rPr>
          <w:sz w:val="24"/>
          <w:szCs w:val="24"/>
          <w:lang w:val="lt-LT"/>
        </w:rPr>
        <w:t>Vadovaudamasis Lietuvos Respublikos vietos savivaldos įstatymo 18 straipsnio 1 dalimi, iš dalies keičiu Rokiškio rajono savivaldybės administracijos direktoriaus 2014 m. birželio 12 d. įsakymo Nr. AV-481 „ Dėl Viešųjų pirkimų komisijos sudarymo“ 1.5. punktą ir išdėstau jį taip:</w:t>
      </w:r>
    </w:p>
    <w:p w14:paraId="47FE7573" w14:textId="77777777" w:rsidR="001F4F7E" w:rsidRPr="009B7D06" w:rsidRDefault="001F4F7E" w:rsidP="009B7D0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9B7D06">
        <w:rPr>
          <w:sz w:val="24"/>
          <w:szCs w:val="24"/>
          <w:lang w:val="lt-LT"/>
        </w:rPr>
        <w:t>„1.5. Justina Balaišienė</w:t>
      </w:r>
      <w:r>
        <w:rPr>
          <w:sz w:val="24"/>
          <w:szCs w:val="24"/>
          <w:lang w:val="lt-LT"/>
        </w:rPr>
        <w:t xml:space="preserve"> </w:t>
      </w:r>
      <w:r w:rsidRPr="00124A14">
        <w:rPr>
          <w:lang w:val="lt-LT"/>
        </w:rPr>
        <w:t>–</w:t>
      </w:r>
      <w:r w:rsidRPr="009B7D06">
        <w:rPr>
          <w:sz w:val="24"/>
          <w:szCs w:val="24"/>
          <w:lang w:val="lt-LT"/>
        </w:rPr>
        <w:t xml:space="preserve"> Turto ir viešųjų pirkimų skyriaus vyriausioji specialistė, komisijos narė, atsakinga už paruoštų pirkimo sąlygų tikrinimą, už tiekėjų techninio ir profesinio pajėgumo reikalavimų vertinimą. Už pretenzijų nagrinėjimą ir atsakymų į pretenzijas paruošimą </w:t>
      </w:r>
      <w:r w:rsidRPr="004E18E6">
        <w:rPr>
          <w:lang w:val="lt-LT"/>
        </w:rPr>
        <w:t xml:space="preserve">– </w:t>
      </w:r>
      <w:r w:rsidRPr="009B7D06">
        <w:rPr>
          <w:sz w:val="24"/>
          <w:szCs w:val="24"/>
          <w:lang w:val="lt-LT"/>
        </w:rPr>
        <w:t xml:space="preserve">komisijos narės Reginos </w:t>
      </w:r>
      <w:proofErr w:type="spellStart"/>
      <w:r w:rsidRPr="009B7D06">
        <w:rPr>
          <w:sz w:val="24"/>
          <w:szCs w:val="24"/>
          <w:lang w:val="lt-LT"/>
        </w:rPr>
        <w:t>Strumskienės</w:t>
      </w:r>
      <w:proofErr w:type="spellEnd"/>
      <w:r w:rsidRPr="009B7D06">
        <w:rPr>
          <w:sz w:val="24"/>
          <w:szCs w:val="24"/>
          <w:lang w:val="lt-LT"/>
        </w:rPr>
        <w:t xml:space="preserve"> atostogų ir ligos metu“.</w:t>
      </w:r>
    </w:p>
    <w:p w14:paraId="47FE7574" w14:textId="77777777" w:rsidR="001F4F7E" w:rsidRPr="009B7D06" w:rsidRDefault="001F4F7E" w:rsidP="009B7D06">
      <w:pPr>
        <w:rPr>
          <w:sz w:val="24"/>
          <w:szCs w:val="24"/>
          <w:lang w:val="lt-LT"/>
        </w:rPr>
      </w:pPr>
    </w:p>
    <w:p w14:paraId="47FE7575" w14:textId="77777777" w:rsidR="001F4F7E" w:rsidRPr="009B7D06" w:rsidRDefault="001F4F7E" w:rsidP="009B7D06">
      <w:pPr>
        <w:rPr>
          <w:sz w:val="24"/>
          <w:szCs w:val="24"/>
          <w:lang w:val="lt-LT"/>
        </w:rPr>
      </w:pPr>
    </w:p>
    <w:p w14:paraId="47FE7576" w14:textId="77777777" w:rsidR="001F4F7E" w:rsidRPr="009B7D06" w:rsidRDefault="001F4F7E" w:rsidP="009B7D06">
      <w:pPr>
        <w:rPr>
          <w:sz w:val="24"/>
          <w:szCs w:val="24"/>
          <w:lang w:val="lt-LT"/>
        </w:rPr>
      </w:pPr>
    </w:p>
    <w:p w14:paraId="47FE7577" w14:textId="77777777" w:rsidR="001F4F7E" w:rsidRPr="009B7D06" w:rsidRDefault="001F4F7E" w:rsidP="009B7D06">
      <w:pPr>
        <w:rPr>
          <w:sz w:val="24"/>
          <w:szCs w:val="24"/>
          <w:lang w:val="lt-LT"/>
        </w:rPr>
      </w:pPr>
    </w:p>
    <w:p w14:paraId="47FE7578" w14:textId="77777777" w:rsidR="001F4F7E" w:rsidRPr="009B7D06" w:rsidRDefault="001F4F7E" w:rsidP="009B7D06">
      <w:pPr>
        <w:rPr>
          <w:sz w:val="24"/>
          <w:szCs w:val="24"/>
          <w:lang w:val="lt-LT"/>
        </w:rPr>
      </w:pPr>
      <w:r w:rsidRPr="009B7D06">
        <w:rPr>
          <w:sz w:val="24"/>
          <w:szCs w:val="24"/>
          <w:lang w:val="lt-LT"/>
        </w:rPr>
        <w:t>Admin</w:t>
      </w:r>
      <w:r>
        <w:rPr>
          <w:sz w:val="24"/>
          <w:szCs w:val="24"/>
          <w:lang w:val="lt-LT"/>
        </w:rPr>
        <w:t>istracijos 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9B7D06">
        <w:rPr>
          <w:sz w:val="24"/>
          <w:szCs w:val="24"/>
          <w:lang w:val="lt-LT"/>
        </w:rPr>
        <w:t>Aloyzas Jočys</w:t>
      </w:r>
    </w:p>
    <w:p w14:paraId="47FE7579" w14:textId="77777777" w:rsidR="001F4F7E" w:rsidRPr="009B7D06" w:rsidRDefault="001F4F7E" w:rsidP="009B7D06">
      <w:pPr>
        <w:rPr>
          <w:sz w:val="24"/>
          <w:szCs w:val="24"/>
          <w:lang w:val="lt-LT"/>
        </w:rPr>
      </w:pPr>
    </w:p>
    <w:p w14:paraId="47FE757A" w14:textId="77777777" w:rsidR="001F4F7E" w:rsidRPr="009B7D06" w:rsidRDefault="001F4F7E" w:rsidP="009B7D06">
      <w:pPr>
        <w:rPr>
          <w:sz w:val="24"/>
          <w:szCs w:val="24"/>
          <w:lang w:val="lt-LT"/>
        </w:rPr>
      </w:pPr>
    </w:p>
    <w:p w14:paraId="47FE757B" w14:textId="77777777" w:rsidR="001F4F7E" w:rsidRPr="009B7D06" w:rsidRDefault="001F4F7E" w:rsidP="00072FB4">
      <w:pPr>
        <w:rPr>
          <w:sz w:val="24"/>
          <w:szCs w:val="24"/>
          <w:lang w:val="lt-LT"/>
        </w:rPr>
      </w:pPr>
    </w:p>
    <w:p w14:paraId="47FE757C" w14:textId="77777777" w:rsidR="001F4F7E" w:rsidRPr="009B7D06" w:rsidRDefault="001F4F7E" w:rsidP="00072FB4">
      <w:pPr>
        <w:rPr>
          <w:sz w:val="24"/>
          <w:szCs w:val="24"/>
          <w:lang w:val="lt-LT"/>
        </w:rPr>
      </w:pPr>
    </w:p>
    <w:p w14:paraId="47FE757D" w14:textId="77777777" w:rsidR="001F4F7E" w:rsidRPr="009B7D06" w:rsidRDefault="001F4F7E" w:rsidP="00072FB4">
      <w:pPr>
        <w:rPr>
          <w:sz w:val="24"/>
          <w:szCs w:val="24"/>
          <w:lang w:val="lt-LT"/>
        </w:rPr>
      </w:pPr>
    </w:p>
    <w:p w14:paraId="47FE757E" w14:textId="77777777" w:rsidR="001F4F7E" w:rsidRPr="009B7D06" w:rsidRDefault="001F4F7E" w:rsidP="00072FB4">
      <w:pPr>
        <w:rPr>
          <w:sz w:val="24"/>
          <w:szCs w:val="24"/>
          <w:lang w:val="lt-LT"/>
        </w:rPr>
      </w:pPr>
    </w:p>
    <w:p w14:paraId="47FE757F" w14:textId="77777777" w:rsidR="001F4F7E" w:rsidRPr="009B7D06" w:rsidRDefault="001F4F7E" w:rsidP="00072FB4">
      <w:pPr>
        <w:rPr>
          <w:sz w:val="24"/>
          <w:szCs w:val="24"/>
          <w:lang w:val="lt-LT"/>
        </w:rPr>
      </w:pPr>
    </w:p>
    <w:p w14:paraId="47FE7580" w14:textId="77777777" w:rsidR="001F4F7E" w:rsidRPr="009B7D06" w:rsidRDefault="001F4F7E" w:rsidP="00072FB4">
      <w:pPr>
        <w:rPr>
          <w:sz w:val="24"/>
          <w:szCs w:val="24"/>
          <w:lang w:val="lt-LT"/>
        </w:rPr>
      </w:pPr>
    </w:p>
    <w:p w14:paraId="47FE7581" w14:textId="77777777" w:rsidR="001F4F7E" w:rsidRPr="009B7D06" w:rsidRDefault="001F4F7E" w:rsidP="00072FB4">
      <w:pPr>
        <w:rPr>
          <w:sz w:val="24"/>
          <w:szCs w:val="24"/>
          <w:lang w:val="lt-LT"/>
        </w:rPr>
      </w:pPr>
    </w:p>
    <w:p w14:paraId="47FE7582" w14:textId="77777777" w:rsidR="001F4F7E" w:rsidRPr="009B7D06" w:rsidRDefault="001F4F7E" w:rsidP="00072FB4">
      <w:pPr>
        <w:rPr>
          <w:sz w:val="24"/>
          <w:szCs w:val="24"/>
          <w:lang w:val="lt-LT"/>
        </w:rPr>
      </w:pPr>
    </w:p>
    <w:p w14:paraId="47FE7583" w14:textId="77777777" w:rsidR="001F4F7E" w:rsidRPr="009B7D06" w:rsidRDefault="001F4F7E" w:rsidP="00072FB4">
      <w:pPr>
        <w:rPr>
          <w:sz w:val="24"/>
          <w:szCs w:val="24"/>
          <w:lang w:val="lt-LT"/>
        </w:rPr>
      </w:pPr>
    </w:p>
    <w:p w14:paraId="47FE7584" w14:textId="77777777" w:rsidR="001F4F7E" w:rsidRPr="009B7D06" w:rsidRDefault="001F4F7E" w:rsidP="00072FB4">
      <w:pPr>
        <w:rPr>
          <w:sz w:val="24"/>
          <w:szCs w:val="24"/>
          <w:lang w:val="lt-LT"/>
        </w:rPr>
      </w:pPr>
    </w:p>
    <w:p w14:paraId="47FE7585" w14:textId="77777777" w:rsidR="001F4F7E" w:rsidRPr="009B7D06" w:rsidRDefault="001F4F7E" w:rsidP="00072FB4">
      <w:pPr>
        <w:rPr>
          <w:sz w:val="24"/>
          <w:szCs w:val="24"/>
          <w:lang w:val="lt-LT"/>
        </w:rPr>
      </w:pPr>
    </w:p>
    <w:p w14:paraId="47FE7586" w14:textId="77777777" w:rsidR="001F4F7E" w:rsidRPr="009B7D06" w:rsidRDefault="001F4F7E" w:rsidP="00072FB4">
      <w:pPr>
        <w:rPr>
          <w:sz w:val="24"/>
          <w:szCs w:val="24"/>
          <w:lang w:val="lt-LT"/>
        </w:rPr>
      </w:pPr>
    </w:p>
    <w:p w14:paraId="47FE7587" w14:textId="77777777" w:rsidR="001F4F7E" w:rsidRPr="009B7D06" w:rsidRDefault="001F4F7E" w:rsidP="00072FB4">
      <w:pPr>
        <w:rPr>
          <w:sz w:val="24"/>
          <w:szCs w:val="24"/>
          <w:lang w:val="lt-LT"/>
        </w:rPr>
      </w:pPr>
    </w:p>
    <w:p w14:paraId="47FE7588" w14:textId="77777777" w:rsidR="001F4F7E" w:rsidRPr="009B7D06" w:rsidRDefault="001F4F7E" w:rsidP="00072FB4">
      <w:pPr>
        <w:rPr>
          <w:sz w:val="24"/>
          <w:szCs w:val="24"/>
          <w:lang w:val="lt-LT"/>
        </w:rPr>
      </w:pPr>
    </w:p>
    <w:p w14:paraId="47FE7589" w14:textId="77777777" w:rsidR="001F4F7E" w:rsidRPr="009B7D06" w:rsidRDefault="001F4F7E" w:rsidP="00072FB4">
      <w:pPr>
        <w:rPr>
          <w:sz w:val="24"/>
          <w:szCs w:val="24"/>
          <w:lang w:val="lt-LT"/>
        </w:rPr>
      </w:pPr>
    </w:p>
    <w:p w14:paraId="47FE758A" w14:textId="77777777" w:rsidR="001F4F7E" w:rsidRPr="009B7D06" w:rsidRDefault="001F4F7E" w:rsidP="00072FB4">
      <w:pPr>
        <w:rPr>
          <w:sz w:val="24"/>
          <w:szCs w:val="24"/>
          <w:lang w:val="lt-LT"/>
        </w:rPr>
      </w:pPr>
    </w:p>
    <w:p w14:paraId="47FE758B" w14:textId="77777777" w:rsidR="001F4F7E" w:rsidRPr="009B7D06" w:rsidRDefault="001F4F7E" w:rsidP="00072FB4">
      <w:pPr>
        <w:rPr>
          <w:sz w:val="24"/>
          <w:szCs w:val="24"/>
          <w:lang w:val="lt-LT"/>
        </w:rPr>
      </w:pPr>
    </w:p>
    <w:p w14:paraId="47FE758C" w14:textId="77777777" w:rsidR="001F4F7E" w:rsidRPr="009B7D06" w:rsidRDefault="001F4F7E" w:rsidP="00072FB4">
      <w:pPr>
        <w:rPr>
          <w:sz w:val="24"/>
          <w:szCs w:val="24"/>
          <w:lang w:val="lt-LT"/>
        </w:rPr>
      </w:pPr>
    </w:p>
    <w:p w14:paraId="47FE758D" w14:textId="77777777" w:rsidR="001F4F7E" w:rsidRPr="009B7D06" w:rsidRDefault="001F4F7E" w:rsidP="00072FB4">
      <w:pPr>
        <w:rPr>
          <w:sz w:val="24"/>
          <w:szCs w:val="24"/>
          <w:lang w:val="lt-LT"/>
        </w:rPr>
      </w:pPr>
    </w:p>
    <w:p w14:paraId="47FE758E" w14:textId="77777777" w:rsidR="001F4F7E" w:rsidRPr="009B7D06" w:rsidRDefault="001F4F7E" w:rsidP="00072FB4">
      <w:pPr>
        <w:rPr>
          <w:sz w:val="24"/>
          <w:szCs w:val="24"/>
          <w:lang w:val="lt-LT"/>
        </w:rPr>
      </w:pPr>
    </w:p>
    <w:p w14:paraId="47FE758F" w14:textId="77777777" w:rsidR="001F4F7E" w:rsidRPr="009B7D06" w:rsidRDefault="001F4F7E" w:rsidP="00072FB4">
      <w:pPr>
        <w:rPr>
          <w:sz w:val="24"/>
          <w:szCs w:val="24"/>
          <w:lang w:val="lt-LT"/>
        </w:rPr>
      </w:pPr>
    </w:p>
    <w:p w14:paraId="47FE7590" w14:textId="77777777" w:rsidR="001F4F7E" w:rsidRPr="009B7D06" w:rsidRDefault="001F4F7E" w:rsidP="00072FB4">
      <w:pPr>
        <w:rPr>
          <w:sz w:val="24"/>
          <w:szCs w:val="24"/>
          <w:lang w:val="lt-LT"/>
        </w:rPr>
      </w:pPr>
      <w:r w:rsidRPr="009B7D06">
        <w:rPr>
          <w:sz w:val="24"/>
          <w:szCs w:val="24"/>
          <w:lang w:val="lt-LT"/>
        </w:rPr>
        <w:t>Regina Strumskienė</w:t>
      </w:r>
    </w:p>
    <w:sectPr w:rsidR="001F4F7E" w:rsidRPr="009B7D06" w:rsidSect="00DC735C">
      <w:headerReference w:type="first" r:id="rId8"/>
      <w:footerReference w:type="first" r:id="rId9"/>
      <w:pgSz w:w="11907" w:h="16840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E7593" w14:textId="77777777" w:rsidR="001F4F7E" w:rsidRDefault="001F4F7E">
      <w:r>
        <w:separator/>
      </w:r>
    </w:p>
  </w:endnote>
  <w:endnote w:type="continuationSeparator" w:id="0">
    <w:p w14:paraId="47FE7594" w14:textId="77777777" w:rsidR="001F4F7E" w:rsidRDefault="001F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759C" w14:textId="77777777" w:rsidR="001F4F7E" w:rsidRDefault="001F4F7E">
    <w:pPr>
      <w:pStyle w:val="Porat"/>
      <w:rPr>
        <w:b/>
        <w:lang w:val="lt-LT"/>
      </w:rPr>
    </w:pPr>
    <w:r>
      <w:rPr>
        <w:b/>
        <w:lang w:val="lt-LT"/>
      </w:rPr>
      <w:tab/>
    </w:r>
  </w:p>
  <w:p w14:paraId="47FE759D" w14:textId="77777777" w:rsidR="001F4F7E" w:rsidRDefault="001F4F7E">
    <w:pPr>
      <w:pStyle w:val="Porat"/>
      <w:rPr>
        <w:b/>
        <w:lang w:val="lt-LT"/>
      </w:rPr>
    </w:pPr>
    <w:r>
      <w:rPr>
        <w:b/>
        <w:lang w:val="lt-LT"/>
      </w:rPr>
      <w:tab/>
    </w:r>
  </w:p>
  <w:p w14:paraId="47FE759E" w14:textId="77777777" w:rsidR="001F4F7E" w:rsidRDefault="001F4F7E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E7591" w14:textId="77777777" w:rsidR="001F4F7E" w:rsidRDefault="001F4F7E">
      <w:r>
        <w:separator/>
      </w:r>
    </w:p>
  </w:footnote>
  <w:footnote w:type="continuationSeparator" w:id="0">
    <w:p w14:paraId="47FE7592" w14:textId="77777777" w:rsidR="001F4F7E" w:rsidRDefault="001F4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7595" w14:textId="77777777" w:rsidR="001F4F7E" w:rsidRDefault="00124A14">
    <w:pPr>
      <w:framePr w:hSpace="180" w:wrap="around" w:vAnchor="text" w:hAnchor="page" w:x="5905" w:y="12"/>
    </w:pPr>
    <w:r>
      <w:rPr>
        <w:noProof/>
        <w:lang w:val="lt-LT" w:eastAsia="lt-LT"/>
      </w:rPr>
      <w:pict w14:anchorId="47FE75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aveikslėlis 1" o:spid="_x0000_i1025" type="#_x0000_t75" style="width:42.75pt;height:54pt;visibility:visible">
          <v:imagedata r:id="rId1" o:title=""/>
        </v:shape>
      </w:pict>
    </w:r>
  </w:p>
  <w:p w14:paraId="47FE7596" w14:textId="77777777" w:rsidR="001F4F7E" w:rsidRDefault="001F4F7E"/>
  <w:p w14:paraId="47FE7597" w14:textId="77777777" w:rsidR="001F4F7E" w:rsidRDefault="001F4F7E"/>
  <w:p w14:paraId="47FE7598" w14:textId="77777777" w:rsidR="001F4F7E" w:rsidRDefault="001F4F7E">
    <w:pPr>
      <w:pStyle w:val="Antrats"/>
      <w:tabs>
        <w:tab w:val="clear" w:pos="4320"/>
        <w:tab w:val="clear" w:pos="8640"/>
      </w:tabs>
    </w:pPr>
  </w:p>
  <w:p w14:paraId="47FE7599" w14:textId="77777777" w:rsidR="001F4F7E" w:rsidRDefault="001F4F7E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                                                                                                           </w:t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  <w:t xml:space="preserve">  </w:t>
    </w:r>
  </w:p>
  <w:p w14:paraId="47FE759A" w14:textId="77777777" w:rsidR="001F4F7E" w:rsidRDefault="001F4F7E">
    <w:pPr>
      <w:jc w:val="center"/>
      <w:rPr>
        <w:b/>
        <w:sz w:val="26"/>
      </w:rPr>
    </w:pPr>
    <w:r>
      <w:rPr>
        <w:rFonts w:ascii="TimesLT" w:hAnsi="TimesLT"/>
        <w:b/>
        <w:sz w:val="24"/>
      </w:rPr>
      <w:t>ROK</w:t>
    </w:r>
    <w:r>
      <w:rPr>
        <w:b/>
        <w:sz w:val="26"/>
      </w:rPr>
      <w:t>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ADMINISTRACIJOS DIREKTORIUS</w:t>
    </w:r>
  </w:p>
  <w:p w14:paraId="47FE759B" w14:textId="77777777" w:rsidR="001F4F7E" w:rsidRDefault="001F4F7E">
    <w:pPr>
      <w:jc w:val="center"/>
      <w:rPr>
        <w:b/>
        <w:sz w:val="26"/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7B86"/>
    <w:multiLevelType w:val="singleLevel"/>
    <w:tmpl w:val="2FA42AFE"/>
    <w:lvl w:ilvl="0">
      <w:start w:val="210"/>
      <w:numFmt w:val="decimal"/>
      <w:lvlText w:val="%1"/>
      <w:lvlJc w:val="left"/>
      <w:pPr>
        <w:tabs>
          <w:tab w:val="num" w:pos="540"/>
        </w:tabs>
        <w:ind w:left="540" w:hanging="480"/>
      </w:pPr>
      <w:rPr>
        <w:rFonts w:cs="Times New Roman" w:hint="default"/>
      </w:rPr>
    </w:lvl>
  </w:abstractNum>
  <w:abstractNum w:abstractNumId="1">
    <w:nsid w:val="34776678"/>
    <w:multiLevelType w:val="singleLevel"/>
    <w:tmpl w:val="AC0E346A"/>
    <w:lvl w:ilvl="0">
      <w:start w:val="200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</w:abstractNum>
  <w:abstractNum w:abstractNumId="2">
    <w:nsid w:val="3C170221"/>
    <w:multiLevelType w:val="singleLevel"/>
    <w:tmpl w:val="9CC820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1B55B61"/>
    <w:multiLevelType w:val="hybridMultilevel"/>
    <w:tmpl w:val="B44C6AE6"/>
    <w:lvl w:ilvl="0" w:tplc="0427000F">
      <w:start w:val="1"/>
      <w:numFmt w:val="decimal"/>
      <w:lvlText w:val="%1."/>
      <w:lvlJc w:val="left"/>
      <w:pPr>
        <w:ind w:left="19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4">
    <w:nsid w:val="658C6E8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680A1114"/>
    <w:multiLevelType w:val="hybridMultilevel"/>
    <w:tmpl w:val="0568DBCC"/>
    <w:lvl w:ilvl="0" w:tplc="C02AB2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11D"/>
    <w:rsid w:val="000004FA"/>
    <w:rsid w:val="000111D5"/>
    <w:rsid w:val="00020773"/>
    <w:rsid w:val="000273DB"/>
    <w:rsid w:val="00030A47"/>
    <w:rsid w:val="0003235C"/>
    <w:rsid w:val="00057A92"/>
    <w:rsid w:val="000600DE"/>
    <w:rsid w:val="000666BB"/>
    <w:rsid w:val="00070E4F"/>
    <w:rsid w:val="000723AA"/>
    <w:rsid w:val="00072FB4"/>
    <w:rsid w:val="000951E8"/>
    <w:rsid w:val="000A416A"/>
    <w:rsid w:val="000A6801"/>
    <w:rsid w:val="000B1764"/>
    <w:rsid w:val="000B67E6"/>
    <w:rsid w:val="000C0888"/>
    <w:rsid w:val="000C6437"/>
    <w:rsid w:val="000E33C8"/>
    <w:rsid w:val="000E6177"/>
    <w:rsid w:val="000F3C66"/>
    <w:rsid w:val="000F5BF1"/>
    <w:rsid w:val="00100E8C"/>
    <w:rsid w:val="001111D2"/>
    <w:rsid w:val="00124A14"/>
    <w:rsid w:val="00133763"/>
    <w:rsid w:val="001342F4"/>
    <w:rsid w:val="00141826"/>
    <w:rsid w:val="0014556D"/>
    <w:rsid w:val="00146AB8"/>
    <w:rsid w:val="00152DB8"/>
    <w:rsid w:val="001563CE"/>
    <w:rsid w:val="00164910"/>
    <w:rsid w:val="00170503"/>
    <w:rsid w:val="001727BA"/>
    <w:rsid w:val="00174473"/>
    <w:rsid w:val="00180F75"/>
    <w:rsid w:val="00186670"/>
    <w:rsid w:val="00186B43"/>
    <w:rsid w:val="0019557B"/>
    <w:rsid w:val="001B228A"/>
    <w:rsid w:val="001B3D00"/>
    <w:rsid w:val="001B453D"/>
    <w:rsid w:val="001C63BF"/>
    <w:rsid w:val="001D043E"/>
    <w:rsid w:val="001F491E"/>
    <w:rsid w:val="001F4F7E"/>
    <w:rsid w:val="00200C35"/>
    <w:rsid w:val="002111AF"/>
    <w:rsid w:val="0021742F"/>
    <w:rsid w:val="002200C1"/>
    <w:rsid w:val="00225846"/>
    <w:rsid w:val="00225883"/>
    <w:rsid w:val="00227878"/>
    <w:rsid w:val="00236A46"/>
    <w:rsid w:val="0024784C"/>
    <w:rsid w:val="00251EB3"/>
    <w:rsid w:val="002559B0"/>
    <w:rsid w:val="00260885"/>
    <w:rsid w:val="00280575"/>
    <w:rsid w:val="002B7DAD"/>
    <w:rsid w:val="002C1791"/>
    <w:rsid w:val="002D1FB7"/>
    <w:rsid w:val="002D271D"/>
    <w:rsid w:val="002D3B21"/>
    <w:rsid w:val="002D4A43"/>
    <w:rsid w:val="002E47A5"/>
    <w:rsid w:val="002E4955"/>
    <w:rsid w:val="002F1A89"/>
    <w:rsid w:val="002F1D42"/>
    <w:rsid w:val="002F6D80"/>
    <w:rsid w:val="0032314C"/>
    <w:rsid w:val="00327B1E"/>
    <w:rsid w:val="00341BF3"/>
    <w:rsid w:val="0034302A"/>
    <w:rsid w:val="0036181B"/>
    <w:rsid w:val="00364D40"/>
    <w:rsid w:val="0037595C"/>
    <w:rsid w:val="003767B8"/>
    <w:rsid w:val="00381645"/>
    <w:rsid w:val="0038388E"/>
    <w:rsid w:val="00384629"/>
    <w:rsid w:val="00385E2D"/>
    <w:rsid w:val="00386478"/>
    <w:rsid w:val="003933B0"/>
    <w:rsid w:val="00394811"/>
    <w:rsid w:val="00394CF1"/>
    <w:rsid w:val="003A0C91"/>
    <w:rsid w:val="003A5F51"/>
    <w:rsid w:val="003B5FC5"/>
    <w:rsid w:val="003C0749"/>
    <w:rsid w:val="003C2004"/>
    <w:rsid w:val="003C40B6"/>
    <w:rsid w:val="003C5B44"/>
    <w:rsid w:val="003C6937"/>
    <w:rsid w:val="003C7A73"/>
    <w:rsid w:val="003D7122"/>
    <w:rsid w:val="003E6DDB"/>
    <w:rsid w:val="003F1A76"/>
    <w:rsid w:val="003F4756"/>
    <w:rsid w:val="00405E34"/>
    <w:rsid w:val="00410FC1"/>
    <w:rsid w:val="004143A7"/>
    <w:rsid w:val="0041711D"/>
    <w:rsid w:val="0043406E"/>
    <w:rsid w:val="004421D8"/>
    <w:rsid w:val="00442DC3"/>
    <w:rsid w:val="00442F22"/>
    <w:rsid w:val="00444CEB"/>
    <w:rsid w:val="00463597"/>
    <w:rsid w:val="004643A2"/>
    <w:rsid w:val="00470B06"/>
    <w:rsid w:val="00471B2A"/>
    <w:rsid w:val="0047360F"/>
    <w:rsid w:val="0047520A"/>
    <w:rsid w:val="004760E2"/>
    <w:rsid w:val="004826CF"/>
    <w:rsid w:val="00482D5D"/>
    <w:rsid w:val="00496784"/>
    <w:rsid w:val="004B23C8"/>
    <w:rsid w:val="004B2C33"/>
    <w:rsid w:val="004B3620"/>
    <w:rsid w:val="004B4ED8"/>
    <w:rsid w:val="004B5FB0"/>
    <w:rsid w:val="004C0833"/>
    <w:rsid w:val="004C1713"/>
    <w:rsid w:val="004C2601"/>
    <w:rsid w:val="004C3BEA"/>
    <w:rsid w:val="004E18E6"/>
    <w:rsid w:val="004F5502"/>
    <w:rsid w:val="004F67A9"/>
    <w:rsid w:val="00503503"/>
    <w:rsid w:val="005038AF"/>
    <w:rsid w:val="0051011E"/>
    <w:rsid w:val="005107B1"/>
    <w:rsid w:val="00510D23"/>
    <w:rsid w:val="005379AD"/>
    <w:rsid w:val="005448EB"/>
    <w:rsid w:val="00545A0F"/>
    <w:rsid w:val="00547B09"/>
    <w:rsid w:val="00557BB6"/>
    <w:rsid w:val="005624E7"/>
    <w:rsid w:val="00572F43"/>
    <w:rsid w:val="005730F6"/>
    <w:rsid w:val="0057588C"/>
    <w:rsid w:val="00585D28"/>
    <w:rsid w:val="005875DA"/>
    <w:rsid w:val="005A22F1"/>
    <w:rsid w:val="005A26B7"/>
    <w:rsid w:val="005B44F6"/>
    <w:rsid w:val="005B624D"/>
    <w:rsid w:val="005B6E31"/>
    <w:rsid w:val="005D6453"/>
    <w:rsid w:val="005E5754"/>
    <w:rsid w:val="005E7498"/>
    <w:rsid w:val="005F7D87"/>
    <w:rsid w:val="006133D9"/>
    <w:rsid w:val="00625998"/>
    <w:rsid w:val="00625D32"/>
    <w:rsid w:val="00633599"/>
    <w:rsid w:val="00633F55"/>
    <w:rsid w:val="00636576"/>
    <w:rsid w:val="00636C5D"/>
    <w:rsid w:val="00637F8E"/>
    <w:rsid w:val="006448F2"/>
    <w:rsid w:val="00650930"/>
    <w:rsid w:val="0065553D"/>
    <w:rsid w:val="00656EB8"/>
    <w:rsid w:val="006648E3"/>
    <w:rsid w:val="00665058"/>
    <w:rsid w:val="006662E0"/>
    <w:rsid w:val="00675E78"/>
    <w:rsid w:val="00676C08"/>
    <w:rsid w:val="00677320"/>
    <w:rsid w:val="00685959"/>
    <w:rsid w:val="006918E9"/>
    <w:rsid w:val="00694F4F"/>
    <w:rsid w:val="006B5CB1"/>
    <w:rsid w:val="006B6400"/>
    <w:rsid w:val="006C182F"/>
    <w:rsid w:val="006D56A6"/>
    <w:rsid w:val="006D7B80"/>
    <w:rsid w:val="006E22C4"/>
    <w:rsid w:val="006E4EB7"/>
    <w:rsid w:val="006F01E1"/>
    <w:rsid w:val="006F3B18"/>
    <w:rsid w:val="006F5DE8"/>
    <w:rsid w:val="00706274"/>
    <w:rsid w:val="00707DE7"/>
    <w:rsid w:val="00714197"/>
    <w:rsid w:val="00735670"/>
    <w:rsid w:val="00756519"/>
    <w:rsid w:val="007723AF"/>
    <w:rsid w:val="007737F9"/>
    <w:rsid w:val="00776EEC"/>
    <w:rsid w:val="00777DE4"/>
    <w:rsid w:val="0079562E"/>
    <w:rsid w:val="007979B2"/>
    <w:rsid w:val="007A3C7C"/>
    <w:rsid w:val="007B1E7D"/>
    <w:rsid w:val="007B46CE"/>
    <w:rsid w:val="007B7CB7"/>
    <w:rsid w:val="007C2B67"/>
    <w:rsid w:val="007C4889"/>
    <w:rsid w:val="007C60C0"/>
    <w:rsid w:val="007D5B95"/>
    <w:rsid w:val="007D7396"/>
    <w:rsid w:val="007E7845"/>
    <w:rsid w:val="007F6079"/>
    <w:rsid w:val="00800D5C"/>
    <w:rsid w:val="00800ED4"/>
    <w:rsid w:val="0080168E"/>
    <w:rsid w:val="00810D3F"/>
    <w:rsid w:val="00826549"/>
    <w:rsid w:val="008265B5"/>
    <w:rsid w:val="00827B64"/>
    <w:rsid w:val="008410DC"/>
    <w:rsid w:val="008441C8"/>
    <w:rsid w:val="00856215"/>
    <w:rsid w:val="008625FE"/>
    <w:rsid w:val="00873549"/>
    <w:rsid w:val="008746A2"/>
    <w:rsid w:val="00876749"/>
    <w:rsid w:val="008777FA"/>
    <w:rsid w:val="00887445"/>
    <w:rsid w:val="008922C7"/>
    <w:rsid w:val="008967F6"/>
    <w:rsid w:val="008A7E00"/>
    <w:rsid w:val="008D1073"/>
    <w:rsid w:val="008D47DB"/>
    <w:rsid w:val="008F7621"/>
    <w:rsid w:val="00904E58"/>
    <w:rsid w:val="00915DE2"/>
    <w:rsid w:val="00916BB6"/>
    <w:rsid w:val="00921BFC"/>
    <w:rsid w:val="00945786"/>
    <w:rsid w:val="009563A4"/>
    <w:rsid w:val="009704DF"/>
    <w:rsid w:val="00972CBF"/>
    <w:rsid w:val="00980700"/>
    <w:rsid w:val="0098086B"/>
    <w:rsid w:val="00980C6C"/>
    <w:rsid w:val="009861E0"/>
    <w:rsid w:val="00986287"/>
    <w:rsid w:val="00991E08"/>
    <w:rsid w:val="009B40AF"/>
    <w:rsid w:val="009B7410"/>
    <w:rsid w:val="009B7D06"/>
    <w:rsid w:val="009C2343"/>
    <w:rsid w:val="009C3C42"/>
    <w:rsid w:val="009E101B"/>
    <w:rsid w:val="009E2DC9"/>
    <w:rsid w:val="009E5D91"/>
    <w:rsid w:val="009E5DCB"/>
    <w:rsid w:val="00A2764A"/>
    <w:rsid w:val="00A3384A"/>
    <w:rsid w:val="00A5546D"/>
    <w:rsid w:val="00A60663"/>
    <w:rsid w:val="00A615F6"/>
    <w:rsid w:val="00A70BF6"/>
    <w:rsid w:val="00A75006"/>
    <w:rsid w:val="00A7749B"/>
    <w:rsid w:val="00A778C0"/>
    <w:rsid w:val="00A80A47"/>
    <w:rsid w:val="00A81D88"/>
    <w:rsid w:val="00A9522F"/>
    <w:rsid w:val="00A9549D"/>
    <w:rsid w:val="00AA43C3"/>
    <w:rsid w:val="00AA52C7"/>
    <w:rsid w:val="00AC6712"/>
    <w:rsid w:val="00AE37DD"/>
    <w:rsid w:val="00AE511D"/>
    <w:rsid w:val="00AF16CD"/>
    <w:rsid w:val="00B00AB1"/>
    <w:rsid w:val="00B1359C"/>
    <w:rsid w:val="00B150FA"/>
    <w:rsid w:val="00B17224"/>
    <w:rsid w:val="00B25BAD"/>
    <w:rsid w:val="00B26E09"/>
    <w:rsid w:val="00B3012F"/>
    <w:rsid w:val="00B65E93"/>
    <w:rsid w:val="00B8152B"/>
    <w:rsid w:val="00B859F1"/>
    <w:rsid w:val="00B922FF"/>
    <w:rsid w:val="00BA2448"/>
    <w:rsid w:val="00BA2C27"/>
    <w:rsid w:val="00BA300D"/>
    <w:rsid w:val="00BB222E"/>
    <w:rsid w:val="00BB6693"/>
    <w:rsid w:val="00BC5301"/>
    <w:rsid w:val="00BD48BF"/>
    <w:rsid w:val="00BD571D"/>
    <w:rsid w:val="00BD5C6E"/>
    <w:rsid w:val="00BE33BF"/>
    <w:rsid w:val="00BE6EF5"/>
    <w:rsid w:val="00BF027E"/>
    <w:rsid w:val="00C07733"/>
    <w:rsid w:val="00C11BF0"/>
    <w:rsid w:val="00C17E59"/>
    <w:rsid w:val="00C52980"/>
    <w:rsid w:val="00C74CE9"/>
    <w:rsid w:val="00C839C8"/>
    <w:rsid w:val="00C94D86"/>
    <w:rsid w:val="00CA39B0"/>
    <w:rsid w:val="00CA3F83"/>
    <w:rsid w:val="00CB4A48"/>
    <w:rsid w:val="00CB61EB"/>
    <w:rsid w:val="00CC5D8A"/>
    <w:rsid w:val="00CD4DB0"/>
    <w:rsid w:val="00CE4AFE"/>
    <w:rsid w:val="00CE6E35"/>
    <w:rsid w:val="00CF7F36"/>
    <w:rsid w:val="00D00865"/>
    <w:rsid w:val="00D0187C"/>
    <w:rsid w:val="00D15EEE"/>
    <w:rsid w:val="00D2064F"/>
    <w:rsid w:val="00D32F0C"/>
    <w:rsid w:val="00D34978"/>
    <w:rsid w:val="00D35C2E"/>
    <w:rsid w:val="00D36C53"/>
    <w:rsid w:val="00D6152A"/>
    <w:rsid w:val="00D62337"/>
    <w:rsid w:val="00D713A5"/>
    <w:rsid w:val="00D77A79"/>
    <w:rsid w:val="00DA6FFF"/>
    <w:rsid w:val="00DC0310"/>
    <w:rsid w:val="00DC3F95"/>
    <w:rsid w:val="00DC729D"/>
    <w:rsid w:val="00DC735C"/>
    <w:rsid w:val="00DD1E63"/>
    <w:rsid w:val="00DD249D"/>
    <w:rsid w:val="00DD55E0"/>
    <w:rsid w:val="00DE347B"/>
    <w:rsid w:val="00DE6A1A"/>
    <w:rsid w:val="00DF4ED9"/>
    <w:rsid w:val="00E06E37"/>
    <w:rsid w:val="00E10D61"/>
    <w:rsid w:val="00E1100D"/>
    <w:rsid w:val="00E22C7D"/>
    <w:rsid w:val="00E24AD2"/>
    <w:rsid w:val="00E263A2"/>
    <w:rsid w:val="00E374C5"/>
    <w:rsid w:val="00E4167F"/>
    <w:rsid w:val="00E41A7E"/>
    <w:rsid w:val="00E42A1C"/>
    <w:rsid w:val="00E44154"/>
    <w:rsid w:val="00E465A3"/>
    <w:rsid w:val="00E661E7"/>
    <w:rsid w:val="00E66C9E"/>
    <w:rsid w:val="00E81275"/>
    <w:rsid w:val="00E83FD8"/>
    <w:rsid w:val="00EC15E7"/>
    <w:rsid w:val="00ED0A5F"/>
    <w:rsid w:val="00ED0C93"/>
    <w:rsid w:val="00ED6489"/>
    <w:rsid w:val="00ED6953"/>
    <w:rsid w:val="00ED7186"/>
    <w:rsid w:val="00EF0D3F"/>
    <w:rsid w:val="00EF3F99"/>
    <w:rsid w:val="00F00226"/>
    <w:rsid w:val="00F02F7D"/>
    <w:rsid w:val="00F17E3E"/>
    <w:rsid w:val="00F32149"/>
    <w:rsid w:val="00F37075"/>
    <w:rsid w:val="00F47DB1"/>
    <w:rsid w:val="00F73815"/>
    <w:rsid w:val="00F73C7B"/>
    <w:rsid w:val="00F8686D"/>
    <w:rsid w:val="00F91B2E"/>
    <w:rsid w:val="00FB4891"/>
    <w:rsid w:val="00FB5B41"/>
    <w:rsid w:val="00FB66EE"/>
    <w:rsid w:val="00FC4557"/>
    <w:rsid w:val="00FE5941"/>
    <w:rsid w:val="00FF6BC7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47FE7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23AA"/>
    <w:rPr>
      <w:sz w:val="20"/>
      <w:szCs w:val="20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0723AA"/>
    <w:pPr>
      <w:keepNext/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0723AA"/>
    <w:pPr>
      <w:keepNext/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0723AA"/>
    <w:pPr>
      <w:keepNext/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0723AA"/>
    <w:pPr>
      <w:keepNext/>
      <w:tabs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0723AA"/>
    <w:pPr>
      <w:keepNext/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0723AA"/>
    <w:pPr>
      <w:keepNext/>
      <w:jc w:val="center"/>
      <w:outlineLvl w:val="5"/>
    </w:pPr>
    <w:rPr>
      <w:sz w:val="24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0723AA"/>
    <w:pPr>
      <w:keepNext/>
      <w:spacing w:line="360" w:lineRule="auto"/>
      <w:jc w:val="center"/>
      <w:outlineLvl w:val="6"/>
    </w:pPr>
    <w:rPr>
      <w:b/>
      <w:sz w:val="24"/>
      <w:lang w:val="lt-LT"/>
    </w:rPr>
  </w:style>
  <w:style w:type="paragraph" w:styleId="Antrat8">
    <w:name w:val="heading 8"/>
    <w:basedOn w:val="prastasis"/>
    <w:next w:val="prastasis"/>
    <w:link w:val="Antrat8Diagrama"/>
    <w:uiPriority w:val="99"/>
    <w:qFormat/>
    <w:rsid w:val="000723AA"/>
    <w:pPr>
      <w:keepNext/>
      <w:outlineLvl w:val="7"/>
    </w:pPr>
    <w:rPr>
      <w:b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7539C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7539CB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7539C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7539CB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7539CB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7539CB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7539CB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7539CB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0723AA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7539CB"/>
    <w:rPr>
      <w:sz w:val="20"/>
      <w:szCs w:val="20"/>
      <w:lang w:val="en-US" w:eastAsia="en-US"/>
    </w:rPr>
  </w:style>
  <w:style w:type="paragraph" w:styleId="Porat">
    <w:name w:val="footer"/>
    <w:basedOn w:val="prastasis"/>
    <w:link w:val="PoratDiagrama"/>
    <w:uiPriority w:val="99"/>
    <w:rsid w:val="000723AA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7539CB"/>
    <w:rPr>
      <w:sz w:val="20"/>
      <w:szCs w:val="20"/>
      <w:lang w:val="en-US" w:eastAsia="en-US"/>
    </w:rPr>
  </w:style>
  <w:style w:type="character" w:styleId="Hipersaitas">
    <w:name w:val="Hyperlink"/>
    <w:basedOn w:val="Numatytasispastraiposriftas"/>
    <w:uiPriority w:val="99"/>
    <w:rsid w:val="000723AA"/>
    <w:rPr>
      <w:rFonts w:cs="Times New Roman"/>
      <w:color w:val="0000FF"/>
      <w:u w:val="single"/>
    </w:rPr>
  </w:style>
  <w:style w:type="paragraph" w:styleId="Pagrindinistekstas">
    <w:name w:val="Body Text"/>
    <w:basedOn w:val="prastasis"/>
    <w:link w:val="PagrindinistekstasDiagrama"/>
    <w:uiPriority w:val="99"/>
    <w:rsid w:val="000723AA"/>
    <w:pPr>
      <w:jc w:val="both"/>
    </w:pPr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7539CB"/>
    <w:rPr>
      <w:sz w:val="20"/>
      <w:szCs w:val="20"/>
      <w:lang w:val="en-US"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0723AA"/>
    <w:pPr>
      <w:jc w:val="both"/>
    </w:pPr>
    <w:rPr>
      <w:sz w:val="26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7539CB"/>
    <w:rPr>
      <w:sz w:val="20"/>
      <w:szCs w:val="20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rsid w:val="000723AA"/>
    <w:pPr>
      <w:jc w:val="center"/>
    </w:pPr>
    <w:rPr>
      <w:b/>
      <w:noProof/>
      <w:sz w:val="24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7539CB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0723AA"/>
    <w:pPr>
      <w:spacing w:line="360" w:lineRule="auto"/>
    </w:pPr>
    <w:rPr>
      <w:sz w:val="24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7539CB"/>
    <w:rPr>
      <w:sz w:val="16"/>
      <w:szCs w:val="16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AA43C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39CB"/>
    <w:rPr>
      <w:sz w:val="0"/>
      <w:szCs w:val="0"/>
      <w:lang w:val="en-US" w:eastAsia="en-US"/>
    </w:rPr>
  </w:style>
  <w:style w:type="table" w:styleId="Lentelstinklelis">
    <w:name w:val="Table Grid"/>
    <w:basedOn w:val="prastojilentel"/>
    <w:uiPriority w:val="99"/>
    <w:rsid w:val="007B46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8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dministracij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18</TotalTime>
  <Pages>1</Pages>
  <Words>632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 R A Š Y M A S</vt:lpstr>
    </vt:vector>
  </TitlesOfParts>
  <Company>Rokiskio raj. savivaldybe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A Š Y M A S</dc:title>
  <dc:subject/>
  <dc:creator>Dracus</dc:creator>
  <cp:keywords/>
  <dc:description/>
  <cp:lastModifiedBy>JurgitaJurkonytė</cp:lastModifiedBy>
  <cp:revision>9</cp:revision>
  <cp:lastPrinted>2014-06-23T13:03:00Z</cp:lastPrinted>
  <dcterms:created xsi:type="dcterms:W3CDTF">2014-06-23T07:27:00Z</dcterms:created>
  <dcterms:modified xsi:type="dcterms:W3CDTF">2014-06-23T13:03:00Z</dcterms:modified>
</cp:coreProperties>
</file>