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D4474" w14:textId="1EB5B55F" w:rsidR="00B07FED" w:rsidRPr="00FD6349" w:rsidRDefault="00440D9F" w:rsidP="00B07FED">
      <w:pPr>
        <w:jc w:val="center"/>
        <w:rPr>
          <w:b/>
          <w:lang w:val="lt-LT"/>
        </w:rPr>
      </w:pPr>
      <w:r w:rsidRPr="00FD6349">
        <w:rPr>
          <w:b/>
          <w:lang w:val="lt-LT"/>
        </w:rPr>
        <w:t>DĖL ŽEMĖS SKLYP</w:t>
      </w:r>
      <w:r w:rsidR="000839E6">
        <w:rPr>
          <w:b/>
          <w:lang w:val="lt-LT"/>
        </w:rPr>
        <w:t>O</w:t>
      </w:r>
      <w:r w:rsidR="00F97992" w:rsidRPr="00FD6349">
        <w:rPr>
          <w:b/>
          <w:lang w:val="lt-LT"/>
        </w:rPr>
        <w:t xml:space="preserve"> </w:t>
      </w:r>
      <w:r w:rsidR="00ED4FE0" w:rsidRPr="00ED4FE0">
        <w:rPr>
          <w:b/>
          <w:lang w:val="lt-LT"/>
        </w:rPr>
        <w:t>ROKIŠKIO R. SAV., OBELIŲ SEN., BUTKŪNŲ K.</w:t>
      </w:r>
      <w:r w:rsidR="00AD3BFD" w:rsidRPr="00FD6349">
        <w:rPr>
          <w:b/>
          <w:lang w:val="lt-LT"/>
        </w:rPr>
        <w:t xml:space="preserve">, </w:t>
      </w:r>
      <w:r w:rsidR="00144E54" w:rsidRPr="00FD6349">
        <w:rPr>
          <w:b/>
          <w:lang w:val="lt-LT"/>
        </w:rPr>
        <w:t xml:space="preserve">FORMAVIMO </w:t>
      </w:r>
      <w:r w:rsidR="00B07FED" w:rsidRPr="00FD6349">
        <w:rPr>
          <w:b/>
          <w:lang w:val="lt-LT"/>
        </w:rPr>
        <w:t>IR PERTVARKYMO PROJEKTO PATVIRTINIMO</w:t>
      </w:r>
    </w:p>
    <w:p w14:paraId="3FAD90FF" w14:textId="77777777" w:rsidR="00C23A6E" w:rsidRPr="00FD6349" w:rsidRDefault="00C23A6E" w:rsidP="00C23A6E">
      <w:pPr>
        <w:jc w:val="center"/>
        <w:rPr>
          <w:b/>
          <w:noProof/>
          <w:lang w:val="lt-LT"/>
        </w:rPr>
      </w:pPr>
    </w:p>
    <w:p w14:paraId="00A05730" w14:textId="31699685" w:rsidR="00C23A6E" w:rsidRPr="00FD6349" w:rsidRDefault="00C23A6E" w:rsidP="00C23A6E">
      <w:pPr>
        <w:jc w:val="center"/>
        <w:rPr>
          <w:lang w:val="lt-LT"/>
        </w:rPr>
      </w:pPr>
      <w:r w:rsidRPr="00FD6349">
        <w:rPr>
          <w:lang w:val="lt-LT"/>
        </w:rPr>
        <w:t>202</w:t>
      </w:r>
      <w:r w:rsidR="0059660B" w:rsidRPr="00FD6349">
        <w:rPr>
          <w:lang w:val="lt-LT"/>
        </w:rPr>
        <w:t>4</w:t>
      </w:r>
      <w:r w:rsidRPr="00FD6349">
        <w:rPr>
          <w:lang w:val="lt-LT"/>
        </w:rPr>
        <w:t xml:space="preserve"> m. </w:t>
      </w:r>
      <w:r w:rsidR="00ED4FE0">
        <w:rPr>
          <w:lang w:val="lt-LT"/>
        </w:rPr>
        <w:t>birželio</w:t>
      </w:r>
      <w:r w:rsidR="00AD3BFD" w:rsidRPr="00FD6349">
        <w:rPr>
          <w:lang w:val="lt-LT"/>
        </w:rPr>
        <w:t xml:space="preserve"> </w:t>
      </w:r>
      <w:r w:rsidR="00ED4FE0">
        <w:rPr>
          <w:lang w:val="lt-LT"/>
        </w:rPr>
        <w:t>1</w:t>
      </w:r>
      <w:r w:rsidR="00E4649A">
        <w:rPr>
          <w:lang w:val="lt-LT"/>
        </w:rPr>
        <w:t>8</w:t>
      </w:r>
      <w:r w:rsidR="00686BA1" w:rsidRPr="00FD6349">
        <w:rPr>
          <w:lang w:val="lt-LT"/>
        </w:rPr>
        <w:t xml:space="preserve"> </w:t>
      </w:r>
      <w:r w:rsidR="00287915" w:rsidRPr="00FD6349">
        <w:rPr>
          <w:lang w:val="lt-LT"/>
        </w:rPr>
        <w:t xml:space="preserve">d. Nr. </w:t>
      </w:r>
      <w:r w:rsidR="00C47846" w:rsidRPr="00FD6349">
        <w:rPr>
          <w:lang w:val="lt-LT"/>
        </w:rPr>
        <w:t>A</w:t>
      </w:r>
      <w:r w:rsidRPr="00FD6349">
        <w:rPr>
          <w:lang w:val="lt-LT"/>
        </w:rPr>
        <w:t>V-</w:t>
      </w:r>
      <w:r w:rsidR="00E4649A">
        <w:rPr>
          <w:lang w:val="lt-LT"/>
        </w:rPr>
        <w:t>379</w:t>
      </w:r>
    </w:p>
    <w:p w14:paraId="223D8A08" w14:textId="77777777" w:rsidR="00C23A6E" w:rsidRPr="00FD6349" w:rsidRDefault="00C23A6E" w:rsidP="00C23A6E">
      <w:pPr>
        <w:jc w:val="center"/>
        <w:rPr>
          <w:lang w:val="lt-LT"/>
        </w:rPr>
      </w:pPr>
      <w:r w:rsidRPr="00FD6349">
        <w:rPr>
          <w:lang w:val="lt-LT"/>
        </w:rPr>
        <w:t>Rokiškis</w:t>
      </w:r>
    </w:p>
    <w:p w14:paraId="4D86CCAD" w14:textId="77777777" w:rsidR="00B07FED" w:rsidRPr="00FD6349" w:rsidRDefault="00B07FED" w:rsidP="00B07FED">
      <w:pPr>
        <w:jc w:val="both"/>
        <w:rPr>
          <w:lang w:val="lt-LT"/>
        </w:rPr>
      </w:pPr>
    </w:p>
    <w:p w14:paraId="744ED0BE" w14:textId="77777777" w:rsidR="00686BA1" w:rsidRPr="00FD6349" w:rsidRDefault="00686BA1" w:rsidP="00A94E97">
      <w:pPr>
        <w:ind w:firstLine="851"/>
        <w:jc w:val="both"/>
        <w:rPr>
          <w:lang w:val="lt-LT"/>
        </w:rPr>
      </w:pPr>
    </w:p>
    <w:p w14:paraId="570485DF" w14:textId="2BB922D2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Vadovaudamasis Lietuvos Respublikos žemės įstatymo 40 straipsnio 7 dalies 4 punktu</w:t>
      </w:r>
      <w:r w:rsidR="005B6123" w:rsidRPr="00FD6349">
        <w:rPr>
          <w:lang w:val="lt-LT"/>
        </w:rPr>
        <w:t>,</w:t>
      </w:r>
      <w:r w:rsidR="00EF0B4A" w:rsidRPr="00FD6349">
        <w:rPr>
          <w:lang w:val="lt-LT"/>
        </w:rPr>
        <w:t xml:space="preserve"> 2024 </w:t>
      </w:r>
      <w:r w:rsidR="00EF0B4A" w:rsidRPr="00FD6349">
        <w:rPr>
          <w:color w:val="000000" w:themeColor="text1"/>
          <w:lang w:val="lt-LT"/>
        </w:rPr>
        <w:t xml:space="preserve">m. </w:t>
      </w:r>
      <w:r w:rsidR="00EF0B4A" w:rsidRPr="00FD6349">
        <w:rPr>
          <w:lang w:val="lt-LT"/>
        </w:rPr>
        <w:t xml:space="preserve">vasario 15 d. Rokiškio rajono savivaldybės mero potvarkiu </w:t>
      </w:r>
      <w:r w:rsidR="00EF0B4A" w:rsidRPr="00FD6349">
        <w:rPr>
          <w:color w:val="000000" w:themeColor="text1"/>
          <w:lang w:val="lt-LT"/>
        </w:rPr>
        <w:t xml:space="preserve">Nr. </w:t>
      </w:r>
      <w:r w:rsidR="00EF0B4A" w:rsidRPr="00FD6349">
        <w:rPr>
          <w:lang w:val="lt-LT"/>
        </w:rPr>
        <w:t>MV-81 „Dėl įgaliojimų Rokiškio rajono savivaldybės administracijos direktoriui suteikimo“ bei</w:t>
      </w:r>
      <w:r w:rsidR="009F43CF" w:rsidRPr="00FD6349">
        <w:rPr>
          <w:lang w:val="lt-LT"/>
        </w:rPr>
        <w:t xml:space="preserve"> </w:t>
      </w:r>
      <w:r w:rsidR="005B6123" w:rsidRPr="00FD6349">
        <w:rPr>
          <w:lang w:val="lt-LT"/>
        </w:rPr>
        <w:t>atsižvelgdamas į</w:t>
      </w:r>
      <w:r w:rsidR="009F43CF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Nacionalinės žemės tarnybos prie Žemės ūkio ministerijos žemėtvarkos planavimo dokumento patikrinimo </w:t>
      </w:r>
      <w:r w:rsidR="00100A22" w:rsidRPr="00FD6349">
        <w:rPr>
          <w:lang w:val="lt-LT"/>
        </w:rPr>
        <w:t>202</w:t>
      </w:r>
      <w:r w:rsidR="00FA44DE">
        <w:rPr>
          <w:lang w:val="lt-LT"/>
        </w:rPr>
        <w:t>4</w:t>
      </w:r>
      <w:r w:rsidR="00100A22" w:rsidRPr="00FD6349">
        <w:rPr>
          <w:lang w:val="lt-LT"/>
        </w:rPr>
        <w:t xml:space="preserve"> m.</w:t>
      </w:r>
      <w:r w:rsidR="00AD3BFD" w:rsidRPr="00FD6349">
        <w:rPr>
          <w:lang w:val="lt-LT"/>
        </w:rPr>
        <w:t xml:space="preserve"> </w:t>
      </w:r>
      <w:r w:rsidR="00213739">
        <w:rPr>
          <w:lang w:val="lt-LT"/>
        </w:rPr>
        <w:t>birželio</w:t>
      </w:r>
      <w:r w:rsidR="003C5C3E" w:rsidRPr="001A5821">
        <w:rPr>
          <w:lang w:val="lt-LT"/>
        </w:rPr>
        <w:t xml:space="preserve"> </w:t>
      </w:r>
      <w:r w:rsidR="00213739">
        <w:rPr>
          <w:lang w:val="lt-LT"/>
        </w:rPr>
        <w:t>7</w:t>
      </w:r>
      <w:r w:rsidR="00100A22" w:rsidRPr="001A5821">
        <w:rPr>
          <w:lang w:val="lt-LT"/>
        </w:rPr>
        <w:t xml:space="preserve"> d. </w:t>
      </w:r>
      <w:r w:rsidRPr="001A5821">
        <w:rPr>
          <w:lang w:val="lt-LT"/>
        </w:rPr>
        <w:t xml:space="preserve">aktą Nr. </w:t>
      </w:r>
      <w:r w:rsidR="00213739" w:rsidRPr="00213739">
        <w:rPr>
          <w:lang w:val="lt-LT"/>
        </w:rPr>
        <w:t>FPA-3466-(7.3 E)</w:t>
      </w:r>
      <w:r w:rsidR="0098693E" w:rsidRPr="001A5821">
        <w:rPr>
          <w:lang w:val="lt-LT"/>
        </w:rPr>
        <w:t>:</w:t>
      </w:r>
    </w:p>
    <w:p w14:paraId="6390A86E" w14:textId="04AF2712" w:rsidR="00B07FED" w:rsidRPr="00FD6349" w:rsidRDefault="00440D9F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 T v i r t i n u žemės sklyp</w:t>
      </w:r>
      <w:r w:rsidR="000839E6">
        <w:rPr>
          <w:lang w:val="lt-LT"/>
        </w:rPr>
        <w:t>o</w:t>
      </w:r>
      <w:r w:rsidR="00B07FED" w:rsidRPr="00FD6349">
        <w:rPr>
          <w:lang w:val="lt-LT"/>
        </w:rPr>
        <w:t xml:space="preserve"> </w:t>
      </w:r>
      <w:r w:rsidR="00ED4FE0" w:rsidRPr="00ED4FE0">
        <w:rPr>
          <w:lang w:val="lt-LT"/>
        </w:rPr>
        <w:t xml:space="preserve">Rokiškio r. sav., Obelių sen., </w:t>
      </w:r>
      <w:proofErr w:type="spellStart"/>
      <w:r w:rsidR="00ED4FE0" w:rsidRPr="00ED4FE0">
        <w:rPr>
          <w:lang w:val="lt-LT"/>
        </w:rPr>
        <w:t>Butkūnų</w:t>
      </w:r>
      <w:proofErr w:type="spellEnd"/>
      <w:r w:rsidR="00ED4FE0" w:rsidRPr="00ED4FE0">
        <w:rPr>
          <w:lang w:val="lt-LT"/>
        </w:rPr>
        <w:t xml:space="preserve"> k.</w:t>
      </w:r>
      <w:r w:rsidR="001E245F" w:rsidRPr="00FD6349">
        <w:rPr>
          <w:lang w:val="lt-LT"/>
        </w:rPr>
        <w:t>,</w:t>
      </w:r>
      <w:r w:rsidR="00A705A5" w:rsidRPr="00FD6349">
        <w:rPr>
          <w:lang w:val="lt-LT"/>
        </w:rPr>
        <w:t xml:space="preserve"> </w:t>
      </w:r>
      <w:r w:rsidR="00B07FED" w:rsidRPr="00FD6349">
        <w:rPr>
          <w:lang w:val="lt-LT"/>
        </w:rPr>
        <w:t>formavimo ir pertvarkymo projektą, kurio:</w:t>
      </w:r>
    </w:p>
    <w:p w14:paraId="3F9A7DCB" w14:textId="350C2D72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1.1. rengimo iniciatorius – </w:t>
      </w:r>
      <w:r w:rsidR="007622BA" w:rsidRPr="007622BA">
        <w:rPr>
          <w:i/>
          <w:iCs/>
          <w:lang w:val="lt-LT"/>
        </w:rPr>
        <w:t>(duomenys neskelbiami)</w:t>
      </w:r>
      <w:r w:rsidRPr="00FD6349">
        <w:rPr>
          <w:lang w:val="lt-LT"/>
        </w:rPr>
        <w:t>;</w:t>
      </w:r>
    </w:p>
    <w:p w14:paraId="24D8BBED" w14:textId="77777777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1.2. rengimo organizatorius – Rokiškio rajono savivaldybės administracijos direktorius; </w:t>
      </w:r>
    </w:p>
    <w:p w14:paraId="29AE2B25" w14:textId="27E4B95A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1.3. projekto pavadinimas – žemės sklypų formavimo ir pertvarkymo projektas </w:t>
      </w:r>
      <w:r w:rsidR="00690BE5" w:rsidRPr="00FD6349">
        <w:rPr>
          <w:lang w:val="lt-LT"/>
        </w:rPr>
        <w:t>ZSFP-</w:t>
      </w:r>
      <w:r w:rsidR="00B06243" w:rsidRPr="00FD6349">
        <w:rPr>
          <w:lang w:val="lt-LT"/>
        </w:rPr>
        <w:t xml:space="preserve"> </w:t>
      </w:r>
      <w:r w:rsidR="00213739" w:rsidRPr="00213739">
        <w:rPr>
          <w:lang w:val="lt-LT"/>
        </w:rPr>
        <w:t>127734</w:t>
      </w:r>
      <w:r w:rsidRPr="00FD6349">
        <w:rPr>
          <w:lang w:val="lt-LT"/>
        </w:rPr>
        <w:t>;</w:t>
      </w:r>
    </w:p>
    <w:p w14:paraId="19B9FF30" w14:textId="22D5363E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1.4. rengėjas –</w:t>
      </w:r>
      <w:r w:rsidR="00690BE5" w:rsidRPr="00FD6349">
        <w:rPr>
          <w:lang w:val="lt-LT"/>
        </w:rPr>
        <w:t xml:space="preserve"> </w:t>
      </w:r>
      <w:r w:rsidR="00672F82" w:rsidRPr="00672F82">
        <w:rPr>
          <w:lang w:val="lt-LT"/>
        </w:rPr>
        <w:t>Justinas Keliuotis</w:t>
      </w:r>
      <w:r w:rsidRPr="00FD6349">
        <w:rPr>
          <w:lang w:val="lt-LT"/>
        </w:rPr>
        <w:t>;</w:t>
      </w:r>
    </w:p>
    <w:p w14:paraId="0F7F98A0" w14:textId="28A59BE1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1.5.</w:t>
      </w:r>
      <w:r w:rsidR="002615C2">
        <w:rPr>
          <w:lang w:val="lt-LT"/>
        </w:rPr>
        <w:t xml:space="preserve"> </w:t>
      </w:r>
      <w:r w:rsidRPr="00FD6349">
        <w:rPr>
          <w:lang w:val="lt-LT"/>
        </w:rPr>
        <w:t>planavimo tikslas –</w:t>
      </w:r>
      <w:r w:rsidR="003C5C3E" w:rsidRPr="00FD6349">
        <w:rPr>
          <w:lang w:val="lt-LT"/>
        </w:rPr>
        <w:t xml:space="preserve"> </w:t>
      </w:r>
      <w:r w:rsidR="002615C2" w:rsidRPr="002615C2">
        <w:rPr>
          <w:lang w:val="lt-LT"/>
        </w:rPr>
        <w:t>pertvarkyti žemės sklypus,</w:t>
      </w:r>
      <w:r w:rsidR="002615C2">
        <w:rPr>
          <w:lang w:val="lt-LT"/>
        </w:rPr>
        <w:t xml:space="preserve"> </w:t>
      </w:r>
      <w:r w:rsidR="00672F82" w:rsidRPr="00672F82">
        <w:rPr>
          <w:lang w:val="lt-LT"/>
        </w:rPr>
        <w:t>padalinti į du ar daugiau žemės sklypų</w:t>
      </w:r>
      <w:r w:rsidR="002615C2">
        <w:rPr>
          <w:lang w:val="lt-LT"/>
        </w:rPr>
        <w:t>.</w:t>
      </w:r>
    </w:p>
    <w:p w14:paraId="09E0DC26" w14:textId="5CF77593" w:rsidR="00CA11BF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2. N u s t a t a u, </w:t>
      </w:r>
      <w:r w:rsidR="00A810D9" w:rsidRPr="00FD6349">
        <w:rPr>
          <w:lang w:val="lt-LT"/>
        </w:rPr>
        <w:t xml:space="preserve">kad šio </w:t>
      </w:r>
      <w:r w:rsidR="000E1410" w:rsidRPr="00FD6349">
        <w:rPr>
          <w:lang w:val="lt-LT"/>
        </w:rPr>
        <w:t>įsakymo</w:t>
      </w:r>
      <w:r w:rsidR="00F357D9" w:rsidRPr="00FD6349">
        <w:rPr>
          <w:lang w:val="lt-LT"/>
        </w:rPr>
        <w:t xml:space="preserve"> </w:t>
      </w:r>
      <w:r w:rsidR="002356B2" w:rsidRPr="00FD6349">
        <w:rPr>
          <w:lang w:val="lt-LT"/>
        </w:rPr>
        <w:t xml:space="preserve">1 punkte nurodytu projektu </w:t>
      </w:r>
      <w:r w:rsidR="00CA11BF" w:rsidRPr="00FD6349">
        <w:rPr>
          <w:lang w:val="lt-LT"/>
        </w:rPr>
        <w:t>suformu</w:t>
      </w:r>
      <w:r w:rsidR="009C4408">
        <w:rPr>
          <w:lang w:val="lt-LT"/>
        </w:rPr>
        <w:t>ot</w:t>
      </w:r>
      <w:r w:rsidR="002615C2">
        <w:rPr>
          <w:lang w:val="lt-LT"/>
        </w:rPr>
        <w:t>i</w:t>
      </w:r>
      <w:r w:rsidR="00CA11BF" w:rsidRPr="00FD6349">
        <w:rPr>
          <w:lang w:val="lt-LT"/>
        </w:rPr>
        <w:t xml:space="preserve"> </w:t>
      </w:r>
      <w:r w:rsidR="00C33157">
        <w:rPr>
          <w:lang w:val="lt-LT"/>
        </w:rPr>
        <w:t>du</w:t>
      </w:r>
      <w:r w:rsidR="00280D31">
        <w:rPr>
          <w:lang w:val="lt-LT"/>
        </w:rPr>
        <w:t xml:space="preserve"> </w:t>
      </w:r>
      <w:r w:rsidR="00CA11BF" w:rsidRPr="00FD6349">
        <w:rPr>
          <w:lang w:val="lt-LT"/>
        </w:rPr>
        <w:t>žemės sklyp</w:t>
      </w:r>
      <w:r w:rsidR="00D12224" w:rsidRPr="00FD6349">
        <w:rPr>
          <w:lang w:val="lt-LT"/>
        </w:rPr>
        <w:t>a</w:t>
      </w:r>
      <w:r w:rsidR="002615C2">
        <w:rPr>
          <w:lang w:val="lt-LT"/>
        </w:rPr>
        <w:t>i</w:t>
      </w:r>
      <w:r w:rsidR="008920DC" w:rsidRPr="00FD6349">
        <w:rPr>
          <w:lang w:val="lt-LT"/>
        </w:rPr>
        <w:t>:</w:t>
      </w:r>
      <w:r w:rsidR="00CA11BF" w:rsidRPr="00FD6349">
        <w:rPr>
          <w:lang w:val="lt-LT"/>
        </w:rPr>
        <w:t xml:space="preserve"> </w:t>
      </w:r>
      <w:r w:rsidR="00AD3BFD" w:rsidRPr="00FD6349">
        <w:rPr>
          <w:lang w:val="lt-LT"/>
        </w:rPr>
        <w:t>projektinis sklypas Nr.</w:t>
      </w:r>
      <w:r w:rsidR="00FE0C28">
        <w:rPr>
          <w:lang w:val="lt-LT"/>
        </w:rPr>
        <w:t xml:space="preserve"> </w:t>
      </w:r>
      <w:r w:rsidR="003C4356">
        <w:rPr>
          <w:lang w:val="lt-LT"/>
        </w:rPr>
        <w:t>26</w:t>
      </w:r>
      <w:r w:rsidR="00672F82">
        <w:rPr>
          <w:lang w:val="lt-LT"/>
        </w:rPr>
        <w:t>-1</w:t>
      </w:r>
      <w:r w:rsidR="00AD3BFD" w:rsidRPr="00FD6349">
        <w:rPr>
          <w:lang w:val="lt-LT"/>
        </w:rPr>
        <w:t xml:space="preserve"> (</w:t>
      </w:r>
      <w:r w:rsidR="003C4356" w:rsidRPr="003C4356">
        <w:rPr>
          <w:lang w:val="lt-LT"/>
        </w:rPr>
        <w:t>2,3844</w:t>
      </w:r>
      <w:r w:rsidR="00AD3BFD" w:rsidRPr="00FD6349">
        <w:rPr>
          <w:lang w:val="lt-LT"/>
        </w:rPr>
        <w:t xml:space="preserve"> ha), </w:t>
      </w:r>
      <w:r w:rsidR="00C33157" w:rsidRPr="00C33157">
        <w:rPr>
          <w:lang w:val="lt-LT"/>
        </w:rPr>
        <w:t>miškų ūkio</w:t>
      </w:r>
      <w:r w:rsidR="00AD3BFD" w:rsidRPr="00FD6349">
        <w:rPr>
          <w:lang w:val="lt-LT"/>
        </w:rPr>
        <w:t xml:space="preserve"> paskirties žemės sklypas, naudojimo būda</w:t>
      </w:r>
      <w:r w:rsidR="007050D7">
        <w:rPr>
          <w:lang w:val="lt-LT"/>
        </w:rPr>
        <w:t>s</w:t>
      </w:r>
      <w:r w:rsidR="00AD3BFD" w:rsidRPr="00FD6349">
        <w:rPr>
          <w:lang w:val="lt-LT"/>
        </w:rPr>
        <w:t xml:space="preserve"> – </w:t>
      </w:r>
      <w:r w:rsidR="00C33157" w:rsidRPr="00C33157">
        <w:rPr>
          <w:lang w:val="lt-LT"/>
        </w:rPr>
        <w:t>ūkinių miškų sklypai</w:t>
      </w:r>
      <w:r w:rsidR="002615C2">
        <w:rPr>
          <w:lang w:val="lt-LT"/>
        </w:rPr>
        <w:t xml:space="preserve">; </w:t>
      </w:r>
      <w:r w:rsidR="002615C2" w:rsidRPr="00FD6349">
        <w:rPr>
          <w:lang w:val="lt-LT"/>
        </w:rPr>
        <w:t>projektinis sklypas Nr.</w:t>
      </w:r>
      <w:r w:rsidR="002615C2">
        <w:rPr>
          <w:lang w:val="lt-LT"/>
        </w:rPr>
        <w:t xml:space="preserve"> </w:t>
      </w:r>
      <w:r w:rsidR="003C4356">
        <w:rPr>
          <w:lang w:val="lt-LT"/>
        </w:rPr>
        <w:t>26</w:t>
      </w:r>
      <w:r w:rsidR="002615C2">
        <w:rPr>
          <w:lang w:val="lt-LT"/>
        </w:rPr>
        <w:t>-2</w:t>
      </w:r>
      <w:r w:rsidR="002615C2" w:rsidRPr="00FD6349">
        <w:rPr>
          <w:lang w:val="lt-LT"/>
        </w:rPr>
        <w:t xml:space="preserve"> (</w:t>
      </w:r>
      <w:r w:rsidR="003C4356" w:rsidRPr="003C4356">
        <w:rPr>
          <w:lang w:val="lt-LT"/>
        </w:rPr>
        <w:t>3,8089</w:t>
      </w:r>
      <w:r w:rsidR="002615C2" w:rsidRPr="00FD6349">
        <w:rPr>
          <w:lang w:val="lt-LT"/>
        </w:rPr>
        <w:t xml:space="preserve"> ha), </w:t>
      </w:r>
      <w:r w:rsidR="00672F82">
        <w:rPr>
          <w:lang w:val="lt-LT"/>
        </w:rPr>
        <w:t>žemės ūkio</w:t>
      </w:r>
      <w:r w:rsidR="002615C2" w:rsidRPr="00FD6349">
        <w:rPr>
          <w:lang w:val="lt-LT"/>
        </w:rPr>
        <w:t xml:space="preserve"> paskirties žemės sklypas, naudojimo būda</w:t>
      </w:r>
      <w:r w:rsidR="002615C2">
        <w:rPr>
          <w:lang w:val="lt-LT"/>
        </w:rPr>
        <w:t>s</w:t>
      </w:r>
      <w:r w:rsidR="002615C2" w:rsidRPr="00FD6349">
        <w:rPr>
          <w:lang w:val="lt-LT"/>
        </w:rPr>
        <w:t xml:space="preserve"> – </w:t>
      </w:r>
      <w:r w:rsidR="002615C2">
        <w:rPr>
          <w:lang w:val="lt-LT"/>
        </w:rPr>
        <w:t>kiti žemės ūkio paskirties žemės sklypai</w:t>
      </w:r>
      <w:r w:rsidR="00672F82">
        <w:rPr>
          <w:lang w:val="lt-LT"/>
        </w:rPr>
        <w:t>.</w:t>
      </w:r>
    </w:p>
    <w:p w14:paraId="3A5CE8C6" w14:textId="69F311E5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3. N u r o d a u, kad žemės </w:t>
      </w:r>
      <w:r w:rsidR="00087ABC" w:rsidRPr="00FD6349">
        <w:rPr>
          <w:lang w:val="lt-LT"/>
        </w:rPr>
        <w:t>sklyp</w:t>
      </w:r>
      <w:r w:rsidR="000839E6">
        <w:rPr>
          <w:lang w:val="lt-LT"/>
        </w:rPr>
        <w:t>o</w:t>
      </w:r>
      <w:r w:rsidR="00087ABC" w:rsidRPr="00FD6349">
        <w:rPr>
          <w:lang w:val="lt-LT"/>
        </w:rPr>
        <w:t xml:space="preserve"> </w:t>
      </w:r>
      <w:r w:rsidR="00ED4FE0" w:rsidRPr="00ED4FE0">
        <w:rPr>
          <w:lang w:val="lt-LT"/>
        </w:rPr>
        <w:t xml:space="preserve">Rokiškio r. sav., Obelių sen., </w:t>
      </w:r>
      <w:proofErr w:type="spellStart"/>
      <w:r w:rsidR="00ED4FE0" w:rsidRPr="00ED4FE0">
        <w:rPr>
          <w:lang w:val="lt-LT"/>
        </w:rPr>
        <w:t>Butkūnų</w:t>
      </w:r>
      <w:proofErr w:type="spellEnd"/>
      <w:r w:rsidR="00ED4FE0" w:rsidRPr="00ED4FE0">
        <w:rPr>
          <w:lang w:val="lt-LT"/>
        </w:rPr>
        <w:t xml:space="preserve"> k.</w:t>
      </w:r>
      <w:r w:rsidR="00690BE5" w:rsidRPr="00FD6349">
        <w:rPr>
          <w:lang w:val="lt-LT"/>
        </w:rPr>
        <w:t>,</w:t>
      </w:r>
      <w:r w:rsidR="004811B9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formavimo ir pertvarkymo projektas įsigalioja nuo šio </w:t>
      </w:r>
      <w:r w:rsidR="00D70694" w:rsidRPr="00FD6349">
        <w:rPr>
          <w:lang w:val="lt-LT"/>
        </w:rPr>
        <w:t>įsakymo</w:t>
      </w:r>
      <w:r w:rsidRPr="00FD6349">
        <w:rPr>
          <w:lang w:val="lt-LT"/>
        </w:rPr>
        <w:t xml:space="preserve"> priėmimo dienos. </w:t>
      </w:r>
    </w:p>
    <w:p w14:paraId="195AD08B" w14:textId="5A3CA96F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4. Į p a r e i g o j u ne vėliau kaip per 1 darbo dieną nuo šio </w:t>
      </w:r>
      <w:r w:rsidR="008A7ABD" w:rsidRPr="00FD6349">
        <w:rPr>
          <w:lang w:val="lt-LT"/>
        </w:rPr>
        <w:t>įsakymo</w:t>
      </w:r>
      <w:r w:rsidR="00F357D9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priėmimo dienos: </w:t>
      </w:r>
    </w:p>
    <w:p w14:paraId="4BFF2B74" w14:textId="3B70CD4E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4.1. Bendrąjį skyrių šį </w:t>
      </w:r>
      <w:r w:rsidR="00F357D9" w:rsidRPr="00FD6349">
        <w:rPr>
          <w:lang w:val="lt-LT"/>
        </w:rPr>
        <w:t>į</w:t>
      </w:r>
      <w:r w:rsidR="008A7ABD" w:rsidRPr="00FD6349">
        <w:rPr>
          <w:lang w:val="lt-LT"/>
        </w:rPr>
        <w:t>sakymą</w:t>
      </w:r>
      <w:r w:rsidR="00F357D9" w:rsidRPr="00FD6349">
        <w:rPr>
          <w:lang w:val="lt-LT"/>
        </w:rPr>
        <w:t xml:space="preserve"> </w:t>
      </w:r>
      <w:r w:rsidRPr="00FD6349">
        <w:rPr>
          <w:lang w:val="lt-LT"/>
        </w:rPr>
        <w:t>paskelbti Rokiškio rajono savivaldybės interneto svetainėje (</w:t>
      </w:r>
      <w:hyperlink r:id="rId8" w:history="1">
        <w:r w:rsidRPr="00FD6349">
          <w:rPr>
            <w:rStyle w:val="Hipersaitas"/>
            <w:lang w:val="lt-LT"/>
          </w:rPr>
          <w:t>www.rokiskis.lt</w:t>
        </w:r>
      </w:hyperlink>
      <w:r w:rsidRPr="00FD6349">
        <w:rPr>
          <w:lang w:val="lt-LT"/>
        </w:rPr>
        <w:t xml:space="preserve">); </w:t>
      </w:r>
    </w:p>
    <w:p w14:paraId="1732DB82" w14:textId="682A089F" w:rsidR="00B07FED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4.2. Architektūros ir paveldosau</w:t>
      </w:r>
      <w:r w:rsidR="00A810D9" w:rsidRPr="00FD6349">
        <w:rPr>
          <w:lang w:val="lt-LT"/>
        </w:rPr>
        <w:t>gos skyrių informaciją apie šio</w:t>
      </w:r>
      <w:r w:rsidRPr="00FD6349">
        <w:rPr>
          <w:lang w:val="lt-LT"/>
        </w:rPr>
        <w:t xml:space="preserve"> </w:t>
      </w:r>
      <w:r w:rsidR="000E1410" w:rsidRPr="00FD6349">
        <w:rPr>
          <w:lang w:val="lt-LT"/>
        </w:rPr>
        <w:t>įsakymo</w:t>
      </w:r>
      <w:r w:rsidR="00B77DB5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priėmimą (nurodant žemės sklypo formavimo ir pertvarkymo projekto pavadinimą, </w:t>
      </w:r>
      <w:r w:rsidR="0098693E" w:rsidRPr="00FD6349">
        <w:rPr>
          <w:lang w:val="lt-LT"/>
        </w:rPr>
        <w:t>įsakymo</w:t>
      </w:r>
      <w:r w:rsidR="00B77DB5" w:rsidRPr="00FD6349">
        <w:rPr>
          <w:lang w:val="lt-LT"/>
        </w:rPr>
        <w:t xml:space="preserve"> </w:t>
      </w:r>
      <w:r w:rsidRPr="00FD6349">
        <w:rPr>
          <w:lang w:val="lt-LT"/>
        </w:rPr>
        <w:t>priėmimo datą, numerį) paskelbti interneto svetainėje </w:t>
      </w:r>
      <w:hyperlink r:id="rId9" w:history="1">
        <w:r w:rsidRPr="00FD6349">
          <w:rPr>
            <w:rStyle w:val="Hipersaitas"/>
            <w:lang w:val="lt-LT"/>
          </w:rPr>
          <w:t>www.zpdris.lt</w:t>
        </w:r>
      </w:hyperlink>
      <w:r w:rsidRPr="00FD6349">
        <w:rPr>
          <w:lang w:val="lt-LT"/>
        </w:rPr>
        <w:t>.</w:t>
      </w:r>
    </w:p>
    <w:p w14:paraId="151BBFF4" w14:textId="31B43F0C" w:rsidR="00B07FED" w:rsidRPr="00FD6349" w:rsidRDefault="00AA1BD8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Įsakymas</w:t>
      </w:r>
      <w:r w:rsidR="00B07FED" w:rsidRPr="00FD6349">
        <w:rPr>
          <w:lang w:val="lt-LT"/>
        </w:rPr>
        <w:t xml:space="preserve"> ne vėliau kaip per 20 darbo dienų nuo šių dokumentų paskelbimo ŽPDRIS dienos gali būti skundžiami Nacionalinės žemės tarnybos vadovui Lietuvos Respublikos žemės reformos įstatymo 18 straipsnyje nurodytais atvejais, kitais atvejais – administraciniam teismui Lietuvos Respublikos administracinių bylų teisenos įstatymo nustatyta tvarka.</w:t>
      </w:r>
    </w:p>
    <w:p w14:paraId="4F5B7F65" w14:textId="77777777" w:rsidR="00B07FED" w:rsidRPr="00FD6349" w:rsidRDefault="00B07FED" w:rsidP="00C23A6E">
      <w:pPr>
        <w:ind w:firstLine="709"/>
        <w:jc w:val="both"/>
        <w:rPr>
          <w:lang w:val="lt-LT"/>
        </w:rPr>
      </w:pPr>
    </w:p>
    <w:p w14:paraId="017FBCC6" w14:textId="77777777" w:rsidR="0099329A" w:rsidRPr="00FD6349" w:rsidRDefault="0099329A" w:rsidP="00C23A6E">
      <w:pPr>
        <w:ind w:firstLine="709"/>
        <w:jc w:val="both"/>
        <w:rPr>
          <w:lang w:val="lt-LT"/>
        </w:rPr>
      </w:pPr>
    </w:p>
    <w:p w14:paraId="1C799887" w14:textId="77777777" w:rsidR="0099329A" w:rsidRDefault="0099329A" w:rsidP="00C23A6E">
      <w:pPr>
        <w:ind w:firstLine="709"/>
        <w:jc w:val="both"/>
        <w:rPr>
          <w:lang w:val="lt-LT"/>
        </w:rPr>
      </w:pPr>
    </w:p>
    <w:p w14:paraId="53C14846" w14:textId="77777777" w:rsidR="009C4408" w:rsidRPr="00FD6349" w:rsidRDefault="009C4408" w:rsidP="00C23A6E">
      <w:pPr>
        <w:ind w:firstLine="709"/>
        <w:jc w:val="both"/>
        <w:rPr>
          <w:lang w:val="lt-LT"/>
        </w:rPr>
      </w:pPr>
    </w:p>
    <w:p w14:paraId="411D87D0" w14:textId="0BD337A2" w:rsidR="0099329A" w:rsidRPr="00FD6349" w:rsidRDefault="0006497F" w:rsidP="0006497F">
      <w:pPr>
        <w:jc w:val="both"/>
        <w:rPr>
          <w:lang w:val="lt-LT"/>
        </w:rPr>
      </w:pPr>
      <w:r w:rsidRPr="0006497F">
        <w:rPr>
          <w:rFonts w:eastAsiaTheme="minorHAnsi"/>
          <w:lang w:val="lt-LT"/>
        </w:rPr>
        <w:t>Administracijos direktorius</w:t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  <w:t>Valerijus Rancevas</w:t>
      </w:r>
    </w:p>
    <w:p w14:paraId="256693CC" w14:textId="78B6E965" w:rsidR="00B77DB5" w:rsidRPr="00FD6349" w:rsidRDefault="00B77DB5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sectPr w:rsidR="00B77DB5" w:rsidRPr="00FD6349" w:rsidSect="006C3B93">
      <w:head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C9D7B9" w14:textId="77777777" w:rsidR="000A7718" w:rsidRDefault="000A7718">
      <w:r>
        <w:separator/>
      </w:r>
    </w:p>
  </w:endnote>
  <w:endnote w:type="continuationSeparator" w:id="0">
    <w:p w14:paraId="13B6C35E" w14:textId="77777777" w:rsidR="000A7718" w:rsidRDefault="000A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2" w14:textId="60FA0024" w:rsidR="00D2798D" w:rsidRPr="001E14DB" w:rsidRDefault="001E14DB">
    <w:pPr>
      <w:pStyle w:val="Porat"/>
      <w:rPr>
        <w:sz w:val="24"/>
        <w:szCs w:val="24"/>
        <w:lang w:val="lt-LT"/>
      </w:rPr>
    </w:pPr>
    <w:r w:rsidRPr="001E14DB">
      <w:rPr>
        <w:sz w:val="24"/>
        <w:szCs w:val="24"/>
        <w:lang w:val="lt-LT"/>
      </w:rPr>
      <w:t>Vytautas Šnioka</w:t>
    </w:r>
  </w:p>
  <w:p w14:paraId="6162FF93" w14:textId="77777777" w:rsidR="00D2798D" w:rsidRDefault="00D2798D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0F0D5" w14:textId="741E21A4" w:rsidR="008920DC" w:rsidRPr="008920DC" w:rsidRDefault="008920DC">
    <w:pPr>
      <w:pStyle w:val="Porat"/>
      <w:rPr>
        <w:sz w:val="24"/>
        <w:szCs w:val="24"/>
        <w:lang w:val="lt-LT"/>
      </w:rPr>
    </w:pPr>
    <w:r w:rsidRPr="008920DC">
      <w:rPr>
        <w:sz w:val="24"/>
        <w:szCs w:val="24"/>
        <w:lang w:val="lt-LT"/>
      </w:rPr>
      <w:t>Vytautas Šnioka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495906" w14:textId="77777777" w:rsidR="000A7718" w:rsidRDefault="000A7718">
      <w:r>
        <w:separator/>
      </w:r>
    </w:p>
  </w:footnote>
  <w:footnote w:type="continuationSeparator" w:id="0">
    <w:p w14:paraId="4BECD41D" w14:textId="77777777" w:rsidR="000A7718" w:rsidRDefault="000A7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1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4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6162FF96" w14:textId="77777777" w:rsidR="00972531" w:rsidRDefault="00972531" w:rsidP="00972531"/>
  <w:p w14:paraId="6162FF97" w14:textId="77777777" w:rsidR="00972531" w:rsidRDefault="00972531" w:rsidP="00972531"/>
  <w:p w14:paraId="6162FF98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972531" w:rsidRDefault="00972531" w:rsidP="00972531">
    <w:pPr>
      <w:rPr>
        <w:rFonts w:ascii="TimesLT" w:hAnsi="TimesLT"/>
        <w:b/>
      </w:rPr>
    </w:pPr>
  </w:p>
  <w:p w14:paraId="6162FF9A" w14:textId="7F209657" w:rsidR="00972531" w:rsidRPr="00483C8C" w:rsidRDefault="00972531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 xml:space="preserve">ĖS </w:t>
    </w:r>
    <w:r w:rsidR="000E1410">
      <w:rPr>
        <w:b/>
        <w:lang w:val="lt-LT"/>
      </w:rPr>
      <w:t>ADMINISTRACIJOS DIREKTORIUS</w:t>
    </w:r>
  </w:p>
  <w:p w14:paraId="6162FF9B" w14:textId="77777777" w:rsidR="00BE528B" w:rsidRPr="00483C8C" w:rsidRDefault="00BE528B" w:rsidP="00972531">
    <w:pPr>
      <w:jc w:val="center"/>
      <w:rPr>
        <w:b/>
        <w:lang w:val="lt-LT"/>
      </w:rPr>
    </w:pPr>
  </w:p>
  <w:p w14:paraId="6162FF9C" w14:textId="6E5131EA" w:rsidR="00BE528B" w:rsidRPr="00483C8C" w:rsidRDefault="000E1410" w:rsidP="00972531">
    <w:pPr>
      <w:jc w:val="center"/>
      <w:rPr>
        <w:b/>
        <w:lang w:val="lt-LT"/>
      </w:rPr>
    </w:pPr>
    <w:r>
      <w:rPr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5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689481895">
    <w:abstractNumId w:val="9"/>
  </w:num>
  <w:num w:numId="2" w16cid:durableId="699551461">
    <w:abstractNumId w:val="12"/>
  </w:num>
  <w:num w:numId="3" w16cid:durableId="1207795443">
    <w:abstractNumId w:val="4"/>
  </w:num>
  <w:num w:numId="4" w16cid:durableId="505827116">
    <w:abstractNumId w:val="0"/>
  </w:num>
  <w:num w:numId="5" w16cid:durableId="497772319">
    <w:abstractNumId w:val="11"/>
  </w:num>
  <w:num w:numId="6" w16cid:durableId="1123813098">
    <w:abstractNumId w:val="16"/>
  </w:num>
  <w:num w:numId="7" w16cid:durableId="14949064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749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52352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78140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3336912">
    <w:abstractNumId w:val="13"/>
  </w:num>
  <w:num w:numId="12" w16cid:durableId="240024733">
    <w:abstractNumId w:val="3"/>
  </w:num>
  <w:num w:numId="13" w16cid:durableId="1308511891">
    <w:abstractNumId w:val="15"/>
  </w:num>
  <w:num w:numId="14" w16cid:durableId="1155488527">
    <w:abstractNumId w:val="8"/>
  </w:num>
  <w:num w:numId="15" w16cid:durableId="257370451">
    <w:abstractNumId w:val="6"/>
  </w:num>
  <w:num w:numId="16" w16cid:durableId="9517884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4075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73386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31FB"/>
    <w:rsid w:val="0001559F"/>
    <w:rsid w:val="000226F5"/>
    <w:rsid w:val="00022D52"/>
    <w:rsid w:val="000235BD"/>
    <w:rsid w:val="00024724"/>
    <w:rsid w:val="000275D2"/>
    <w:rsid w:val="0003686E"/>
    <w:rsid w:val="00042C85"/>
    <w:rsid w:val="00051900"/>
    <w:rsid w:val="00052E4A"/>
    <w:rsid w:val="0005638D"/>
    <w:rsid w:val="00056640"/>
    <w:rsid w:val="00060A43"/>
    <w:rsid w:val="00064277"/>
    <w:rsid w:val="0006497F"/>
    <w:rsid w:val="00067B4A"/>
    <w:rsid w:val="000839E6"/>
    <w:rsid w:val="00083CAD"/>
    <w:rsid w:val="00084C76"/>
    <w:rsid w:val="00084DB0"/>
    <w:rsid w:val="000855AF"/>
    <w:rsid w:val="0008563A"/>
    <w:rsid w:val="00087ABC"/>
    <w:rsid w:val="000A0005"/>
    <w:rsid w:val="000A21BF"/>
    <w:rsid w:val="000A7718"/>
    <w:rsid w:val="000B772C"/>
    <w:rsid w:val="000B7C0C"/>
    <w:rsid w:val="000C4492"/>
    <w:rsid w:val="000C512B"/>
    <w:rsid w:val="000C657A"/>
    <w:rsid w:val="000D0FEB"/>
    <w:rsid w:val="000D7CAA"/>
    <w:rsid w:val="000E1410"/>
    <w:rsid w:val="000E5403"/>
    <w:rsid w:val="00100A22"/>
    <w:rsid w:val="00113EA0"/>
    <w:rsid w:val="001148B6"/>
    <w:rsid w:val="00117517"/>
    <w:rsid w:val="00120EB7"/>
    <w:rsid w:val="00121A1B"/>
    <w:rsid w:val="00124488"/>
    <w:rsid w:val="00125D85"/>
    <w:rsid w:val="00127730"/>
    <w:rsid w:val="001304E5"/>
    <w:rsid w:val="00131B72"/>
    <w:rsid w:val="00131BBD"/>
    <w:rsid w:val="001366BC"/>
    <w:rsid w:val="00136FCC"/>
    <w:rsid w:val="0014012C"/>
    <w:rsid w:val="00140C0F"/>
    <w:rsid w:val="00144E54"/>
    <w:rsid w:val="00146D75"/>
    <w:rsid w:val="00153B56"/>
    <w:rsid w:val="0015414A"/>
    <w:rsid w:val="00157DC6"/>
    <w:rsid w:val="00162338"/>
    <w:rsid w:val="00166D6D"/>
    <w:rsid w:val="00175969"/>
    <w:rsid w:val="0018386A"/>
    <w:rsid w:val="001A5821"/>
    <w:rsid w:val="001A71D3"/>
    <w:rsid w:val="001A790F"/>
    <w:rsid w:val="001B211D"/>
    <w:rsid w:val="001C199A"/>
    <w:rsid w:val="001D73F9"/>
    <w:rsid w:val="001D7459"/>
    <w:rsid w:val="001E0B7E"/>
    <w:rsid w:val="001E14DB"/>
    <w:rsid w:val="001E245F"/>
    <w:rsid w:val="001E5010"/>
    <w:rsid w:val="001E791B"/>
    <w:rsid w:val="001F2FB1"/>
    <w:rsid w:val="001F596C"/>
    <w:rsid w:val="001F61B6"/>
    <w:rsid w:val="0020087E"/>
    <w:rsid w:val="002056CD"/>
    <w:rsid w:val="00205EDC"/>
    <w:rsid w:val="00213739"/>
    <w:rsid w:val="002349FC"/>
    <w:rsid w:val="002356B2"/>
    <w:rsid w:val="00245347"/>
    <w:rsid w:val="00250075"/>
    <w:rsid w:val="00251DC4"/>
    <w:rsid w:val="002615C2"/>
    <w:rsid w:val="0026695D"/>
    <w:rsid w:val="00272DC6"/>
    <w:rsid w:val="002739DD"/>
    <w:rsid w:val="00280D31"/>
    <w:rsid w:val="00282E7C"/>
    <w:rsid w:val="00287915"/>
    <w:rsid w:val="002A4783"/>
    <w:rsid w:val="002C0FFC"/>
    <w:rsid w:val="002C341D"/>
    <w:rsid w:val="002C3900"/>
    <w:rsid w:val="002D19FC"/>
    <w:rsid w:val="002D3C25"/>
    <w:rsid w:val="002D4687"/>
    <w:rsid w:val="002D4F7D"/>
    <w:rsid w:val="002E15ED"/>
    <w:rsid w:val="00305953"/>
    <w:rsid w:val="00311775"/>
    <w:rsid w:val="00311BD3"/>
    <w:rsid w:val="00312EF3"/>
    <w:rsid w:val="00315540"/>
    <w:rsid w:val="00335262"/>
    <w:rsid w:val="00340030"/>
    <w:rsid w:val="00342A32"/>
    <w:rsid w:val="00352528"/>
    <w:rsid w:val="003741A5"/>
    <w:rsid w:val="00376DB3"/>
    <w:rsid w:val="003804F8"/>
    <w:rsid w:val="0038270A"/>
    <w:rsid w:val="00387FEF"/>
    <w:rsid w:val="003A53CB"/>
    <w:rsid w:val="003B16E3"/>
    <w:rsid w:val="003B2114"/>
    <w:rsid w:val="003C29B7"/>
    <w:rsid w:val="003C4356"/>
    <w:rsid w:val="003C5C3E"/>
    <w:rsid w:val="003C6D9A"/>
    <w:rsid w:val="003D60DD"/>
    <w:rsid w:val="003D6D72"/>
    <w:rsid w:val="003E2671"/>
    <w:rsid w:val="003E5FCB"/>
    <w:rsid w:val="003F40D4"/>
    <w:rsid w:val="00403F81"/>
    <w:rsid w:val="00405EF8"/>
    <w:rsid w:val="004060BA"/>
    <w:rsid w:val="00412026"/>
    <w:rsid w:val="004128C2"/>
    <w:rsid w:val="00423825"/>
    <w:rsid w:val="0042537A"/>
    <w:rsid w:val="0042712A"/>
    <w:rsid w:val="0043250B"/>
    <w:rsid w:val="00440D9F"/>
    <w:rsid w:val="004422D0"/>
    <w:rsid w:val="00443F81"/>
    <w:rsid w:val="004467F0"/>
    <w:rsid w:val="00447176"/>
    <w:rsid w:val="0045564B"/>
    <w:rsid w:val="0046428B"/>
    <w:rsid w:val="00470B11"/>
    <w:rsid w:val="00480D25"/>
    <w:rsid w:val="00480F3C"/>
    <w:rsid w:val="004811B9"/>
    <w:rsid w:val="00483C8C"/>
    <w:rsid w:val="004A5087"/>
    <w:rsid w:val="004C2B0D"/>
    <w:rsid w:val="004C56E7"/>
    <w:rsid w:val="004C6BA3"/>
    <w:rsid w:val="004C6E0D"/>
    <w:rsid w:val="004D735D"/>
    <w:rsid w:val="004E1415"/>
    <w:rsid w:val="004F2064"/>
    <w:rsid w:val="004F35E2"/>
    <w:rsid w:val="004F5270"/>
    <w:rsid w:val="004F7547"/>
    <w:rsid w:val="00502766"/>
    <w:rsid w:val="00505878"/>
    <w:rsid w:val="00507B82"/>
    <w:rsid w:val="005250B1"/>
    <w:rsid w:val="005270B1"/>
    <w:rsid w:val="00527FCF"/>
    <w:rsid w:val="00537893"/>
    <w:rsid w:val="00543D5D"/>
    <w:rsid w:val="005505CA"/>
    <w:rsid w:val="00562839"/>
    <w:rsid w:val="00564E77"/>
    <w:rsid w:val="005656B8"/>
    <w:rsid w:val="00570CBA"/>
    <w:rsid w:val="00575FFC"/>
    <w:rsid w:val="0058519F"/>
    <w:rsid w:val="005878DA"/>
    <w:rsid w:val="00593803"/>
    <w:rsid w:val="00594FC3"/>
    <w:rsid w:val="0059660B"/>
    <w:rsid w:val="005A1011"/>
    <w:rsid w:val="005A18D4"/>
    <w:rsid w:val="005A45D5"/>
    <w:rsid w:val="005B0986"/>
    <w:rsid w:val="005B6123"/>
    <w:rsid w:val="005B7CB5"/>
    <w:rsid w:val="005C070D"/>
    <w:rsid w:val="005C40D9"/>
    <w:rsid w:val="005D2429"/>
    <w:rsid w:val="005E10CE"/>
    <w:rsid w:val="005E68CC"/>
    <w:rsid w:val="005F3A9B"/>
    <w:rsid w:val="006131AF"/>
    <w:rsid w:val="006148DC"/>
    <w:rsid w:val="00614E20"/>
    <w:rsid w:val="006217F2"/>
    <w:rsid w:val="006257A8"/>
    <w:rsid w:val="00641998"/>
    <w:rsid w:val="006441CF"/>
    <w:rsid w:val="0065795F"/>
    <w:rsid w:val="006614AF"/>
    <w:rsid w:val="006642C9"/>
    <w:rsid w:val="006648CF"/>
    <w:rsid w:val="00667A95"/>
    <w:rsid w:val="006719F5"/>
    <w:rsid w:val="00672F82"/>
    <w:rsid w:val="006820B3"/>
    <w:rsid w:val="00685665"/>
    <w:rsid w:val="00686BA1"/>
    <w:rsid w:val="0068728C"/>
    <w:rsid w:val="00690BE5"/>
    <w:rsid w:val="006946CA"/>
    <w:rsid w:val="00695EEE"/>
    <w:rsid w:val="00696E49"/>
    <w:rsid w:val="006A3195"/>
    <w:rsid w:val="006A577B"/>
    <w:rsid w:val="006C36C9"/>
    <w:rsid w:val="006C3B93"/>
    <w:rsid w:val="006C41BB"/>
    <w:rsid w:val="006D64CA"/>
    <w:rsid w:val="006E1A4C"/>
    <w:rsid w:val="006F6FA6"/>
    <w:rsid w:val="007011DA"/>
    <w:rsid w:val="00702885"/>
    <w:rsid w:val="00703B02"/>
    <w:rsid w:val="00704DA3"/>
    <w:rsid w:val="007050D7"/>
    <w:rsid w:val="00706AA1"/>
    <w:rsid w:val="00707C52"/>
    <w:rsid w:val="00711752"/>
    <w:rsid w:val="007315E5"/>
    <w:rsid w:val="00732078"/>
    <w:rsid w:val="007403CD"/>
    <w:rsid w:val="00741247"/>
    <w:rsid w:val="007462D8"/>
    <w:rsid w:val="007508E2"/>
    <w:rsid w:val="007622BA"/>
    <w:rsid w:val="00765104"/>
    <w:rsid w:val="00783A60"/>
    <w:rsid w:val="0079271C"/>
    <w:rsid w:val="00796051"/>
    <w:rsid w:val="007A3601"/>
    <w:rsid w:val="007A3ECF"/>
    <w:rsid w:val="007A528C"/>
    <w:rsid w:val="007A75FD"/>
    <w:rsid w:val="007B22B9"/>
    <w:rsid w:val="007B39EA"/>
    <w:rsid w:val="007B3F44"/>
    <w:rsid w:val="007F37BB"/>
    <w:rsid w:val="007F7054"/>
    <w:rsid w:val="00803F0C"/>
    <w:rsid w:val="0080615D"/>
    <w:rsid w:val="008154EF"/>
    <w:rsid w:val="00820E3F"/>
    <w:rsid w:val="008229AE"/>
    <w:rsid w:val="00832D8A"/>
    <w:rsid w:val="00833C05"/>
    <w:rsid w:val="00835230"/>
    <w:rsid w:val="00840ACE"/>
    <w:rsid w:val="00841C90"/>
    <w:rsid w:val="008437D3"/>
    <w:rsid w:val="00845436"/>
    <w:rsid w:val="0084656B"/>
    <w:rsid w:val="00846D43"/>
    <w:rsid w:val="0085199E"/>
    <w:rsid w:val="008531EC"/>
    <w:rsid w:val="008543A8"/>
    <w:rsid w:val="00856719"/>
    <w:rsid w:val="00857823"/>
    <w:rsid w:val="008777E0"/>
    <w:rsid w:val="00880632"/>
    <w:rsid w:val="0089161D"/>
    <w:rsid w:val="008920DC"/>
    <w:rsid w:val="0089275E"/>
    <w:rsid w:val="008928E1"/>
    <w:rsid w:val="00896E67"/>
    <w:rsid w:val="008A2070"/>
    <w:rsid w:val="008A4CDF"/>
    <w:rsid w:val="008A770F"/>
    <w:rsid w:val="008A7ABD"/>
    <w:rsid w:val="008B70A8"/>
    <w:rsid w:val="008D0A2A"/>
    <w:rsid w:val="008E7BAB"/>
    <w:rsid w:val="008F0F40"/>
    <w:rsid w:val="008F13E2"/>
    <w:rsid w:val="00903E61"/>
    <w:rsid w:val="00911259"/>
    <w:rsid w:val="009140C6"/>
    <w:rsid w:val="009178A2"/>
    <w:rsid w:val="00920BD6"/>
    <w:rsid w:val="00932E9D"/>
    <w:rsid w:val="009444B1"/>
    <w:rsid w:val="00945FCA"/>
    <w:rsid w:val="00950EE8"/>
    <w:rsid w:val="00961826"/>
    <w:rsid w:val="00972531"/>
    <w:rsid w:val="00974C38"/>
    <w:rsid w:val="00976F1A"/>
    <w:rsid w:val="0098002D"/>
    <w:rsid w:val="00981576"/>
    <w:rsid w:val="0098693E"/>
    <w:rsid w:val="00986F18"/>
    <w:rsid w:val="00987B10"/>
    <w:rsid w:val="0099329A"/>
    <w:rsid w:val="00995D44"/>
    <w:rsid w:val="009A0FFD"/>
    <w:rsid w:val="009A37D8"/>
    <w:rsid w:val="009A5E07"/>
    <w:rsid w:val="009B1524"/>
    <w:rsid w:val="009C4408"/>
    <w:rsid w:val="009D607E"/>
    <w:rsid w:val="009F0A30"/>
    <w:rsid w:val="009F43CF"/>
    <w:rsid w:val="009F4B96"/>
    <w:rsid w:val="00A06333"/>
    <w:rsid w:val="00A10756"/>
    <w:rsid w:val="00A17D87"/>
    <w:rsid w:val="00A223AF"/>
    <w:rsid w:val="00A27E33"/>
    <w:rsid w:val="00A35EBA"/>
    <w:rsid w:val="00A36AE6"/>
    <w:rsid w:val="00A67070"/>
    <w:rsid w:val="00A705A5"/>
    <w:rsid w:val="00A7430B"/>
    <w:rsid w:val="00A80D07"/>
    <w:rsid w:val="00A810D9"/>
    <w:rsid w:val="00A926F1"/>
    <w:rsid w:val="00A9371D"/>
    <w:rsid w:val="00A941E2"/>
    <w:rsid w:val="00A94E97"/>
    <w:rsid w:val="00A95775"/>
    <w:rsid w:val="00AA02BC"/>
    <w:rsid w:val="00AA1BD8"/>
    <w:rsid w:val="00AB55BD"/>
    <w:rsid w:val="00AC1111"/>
    <w:rsid w:val="00AC555E"/>
    <w:rsid w:val="00AD096B"/>
    <w:rsid w:val="00AD3BFD"/>
    <w:rsid w:val="00AE2E6E"/>
    <w:rsid w:val="00AF170B"/>
    <w:rsid w:val="00AF25EA"/>
    <w:rsid w:val="00AF70A0"/>
    <w:rsid w:val="00B06243"/>
    <w:rsid w:val="00B07FED"/>
    <w:rsid w:val="00B12AE9"/>
    <w:rsid w:val="00B12C44"/>
    <w:rsid w:val="00B36540"/>
    <w:rsid w:val="00B36BAF"/>
    <w:rsid w:val="00B41CD8"/>
    <w:rsid w:val="00B42A64"/>
    <w:rsid w:val="00B43013"/>
    <w:rsid w:val="00B4451B"/>
    <w:rsid w:val="00B51611"/>
    <w:rsid w:val="00B51946"/>
    <w:rsid w:val="00B64687"/>
    <w:rsid w:val="00B711B1"/>
    <w:rsid w:val="00B76E3C"/>
    <w:rsid w:val="00B77551"/>
    <w:rsid w:val="00B77DB5"/>
    <w:rsid w:val="00B845E1"/>
    <w:rsid w:val="00B847CB"/>
    <w:rsid w:val="00B855E7"/>
    <w:rsid w:val="00B85D53"/>
    <w:rsid w:val="00B95522"/>
    <w:rsid w:val="00B9789C"/>
    <w:rsid w:val="00BA0F24"/>
    <w:rsid w:val="00BA46D7"/>
    <w:rsid w:val="00BB3295"/>
    <w:rsid w:val="00BC29E1"/>
    <w:rsid w:val="00BC6C74"/>
    <w:rsid w:val="00BD2AF7"/>
    <w:rsid w:val="00BE528B"/>
    <w:rsid w:val="00BE5614"/>
    <w:rsid w:val="00BF3531"/>
    <w:rsid w:val="00BF48A5"/>
    <w:rsid w:val="00C0451A"/>
    <w:rsid w:val="00C10DC1"/>
    <w:rsid w:val="00C111CE"/>
    <w:rsid w:val="00C16FF6"/>
    <w:rsid w:val="00C23A6E"/>
    <w:rsid w:val="00C23B83"/>
    <w:rsid w:val="00C33157"/>
    <w:rsid w:val="00C34259"/>
    <w:rsid w:val="00C43685"/>
    <w:rsid w:val="00C43A33"/>
    <w:rsid w:val="00C461FE"/>
    <w:rsid w:val="00C46E92"/>
    <w:rsid w:val="00C47846"/>
    <w:rsid w:val="00C51A94"/>
    <w:rsid w:val="00C57755"/>
    <w:rsid w:val="00C57E50"/>
    <w:rsid w:val="00C6207B"/>
    <w:rsid w:val="00C73D38"/>
    <w:rsid w:val="00C754CA"/>
    <w:rsid w:val="00C801F8"/>
    <w:rsid w:val="00C83612"/>
    <w:rsid w:val="00C9090A"/>
    <w:rsid w:val="00C9337B"/>
    <w:rsid w:val="00C95898"/>
    <w:rsid w:val="00CA11BF"/>
    <w:rsid w:val="00CA4077"/>
    <w:rsid w:val="00CA54B1"/>
    <w:rsid w:val="00CB0A13"/>
    <w:rsid w:val="00CC3549"/>
    <w:rsid w:val="00CD193F"/>
    <w:rsid w:val="00CD1998"/>
    <w:rsid w:val="00CD5177"/>
    <w:rsid w:val="00CF5A3A"/>
    <w:rsid w:val="00CF5DDC"/>
    <w:rsid w:val="00D04E17"/>
    <w:rsid w:val="00D06474"/>
    <w:rsid w:val="00D12224"/>
    <w:rsid w:val="00D158F2"/>
    <w:rsid w:val="00D16208"/>
    <w:rsid w:val="00D209BA"/>
    <w:rsid w:val="00D20E0D"/>
    <w:rsid w:val="00D2798D"/>
    <w:rsid w:val="00D31921"/>
    <w:rsid w:val="00D32C19"/>
    <w:rsid w:val="00D35F02"/>
    <w:rsid w:val="00D375B7"/>
    <w:rsid w:val="00D42DC7"/>
    <w:rsid w:val="00D53923"/>
    <w:rsid w:val="00D6139C"/>
    <w:rsid w:val="00D61794"/>
    <w:rsid w:val="00D70694"/>
    <w:rsid w:val="00D70A05"/>
    <w:rsid w:val="00D72822"/>
    <w:rsid w:val="00D800B1"/>
    <w:rsid w:val="00D92231"/>
    <w:rsid w:val="00D97187"/>
    <w:rsid w:val="00D9770B"/>
    <w:rsid w:val="00DA27AF"/>
    <w:rsid w:val="00DA7DE5"/>
    <w:rsid w:val="00DB11D5"/>
    <w:rsid w:val="00DB169C"/>
    <w:rsid w:val="00DC2DCD"/>
    <w:rsid w:val="00DC3CD0"/>
    <w:rsid w:val="00DC510F"/>
    <w:rsid w:val="00DD266A"/>
    <w:rsid w:val="00DE1C7B"/>
    <w:rsid w:val="00DE3BE7"/>
    <w:rsid w:val="00DE5E63"/>
    <w:rsid w:val="00DF20DE"/>
    <w:rsid w:val="00E35128"/>
    <w:rsid w:val="00E35E59"/>
    <w:rsid w:val="00E4482F"/>
    <w:rsid w:val="00E44C58"/>
    <w:rsid w:val="00E4649A"/>
    <w:rsid w:val="00E46ACA"/>
    <w:rsid w:val="00E5120A"/>
    <w:rsid w:val="00E70FE2"/>
    <w:rsid w:val="00E712C5"/>
    <w:rsid w:val="00E77A19"/>
    <w:rsid w:val="00E85ED5"/>
    <w:rsid w:val="00E90DC3"/>
    <w:rsid w:val="00E9337C"/>
    <w:rsid w:val="00EA1307"/>
    <w:rsid w:val="00EA28AE"/>
    <w:rsid w:val="00EA3CCC"/>
    <w:rsid w:val="00EA42DA"/>
    <w:rsid w:val="00EA6760"/>
    <w:rsid w:val="00EC692C"/>
    <w:rsid w:val="00ED4FE0"/>
    <w:rsid w:val="00EE6388"/>
    <w:rsid w:val="00EE64DC"/>
    <w:rsid w:val="00EF0B4A"/>
    <w:rsid w:val="00EF25F5"/>
    <w:rsid w:val="00EF2A12"/>
    <w:rsid w:val="00EF2FED"/>
    <w:rsid w:val="00EF53DB"/>
    <w:rsid w:val="00F04F52"/>
    <w:rsid w:val="00F067A1"/>
    <w:rsid w:val="00F076DB"/>
    <w:rsid w:val="00F13CF1"/>
    <w:rsid w:val="00F257CF"/>
    <w:rsid w:val="00F357D9"/>
    <w:rsid w:val="00F4565F"/>
    <w:rsid w:val="00F47DBF"/>
    <w:rsid w:val="00F519A5"/>
    <w:rsid w:val="00F57639"/>
    <w:rsid w:val="00F60093"/>
    <w:rsid w:val="00F601AF"/>
    <w:rsid w:val="00F65D07"/>
    <w:rsid w:val="00F66785"/>
    <w:rsid w:val="00F6683D"/>
    <w:rsid w:val="00F94021"/>
    <w:rsid w:val="00F97992"/>
    <w:rsid w:val="00FA44DE"/>
    <w:rsid w:val="00FB2AE7"/>
    <w:rsid w:val="00FB60CB"/>
    <w:rsid w:val="00FB6D04"/>
    <w:rsid w:val="00FC1732"/>
    <w:rsid w:val="00FC5199"/>
    <w:rsid w:val="00FD6349"/>
    <w:rsid w:val="00FE0C28"/>
    <w:rsid w:val="00FE5E90"/>
    <w:rsid w:val="00FE668C"/>
    <w:rsid w:val="00FF01EE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62093E98-90DF-486E-B8A5-23D196C5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  <w:style w:type="paragraph" w:styleId="Betarp">
    <w:name w:val="No Spacing"/>
    <w:basedOn w:val="prastasis"/>
    <w:uiPriority w:val="1"/>
    <w:qFormat/>
    <w:rsid w:val="00A6707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pdris.lt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ABEB-37B7-47AF-9420-8A2CA918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1</TotalTime>
  <Pages>1</Pages>
  <Words>1566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Jurgita Jurkonytė</cp:lastModifiedBy>
  <cp:revision>2</cp:revision>
  <cp:lastPrinted>2024-06-18T06:50:00Z</cp:lastPrinted>
  <dcterms:created xsi:type="dcterms:W3CDTF">2024-06-18T06:51:00Z</dcterms:created>
  <dcterms:modified xsi:type="dcterms:W3CDTF">2024-06-18T06:51:00Z</dcterms:modified>
</cp:coreProperties>
</file>