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BE4FA" w14:textId="48B542B7" w:rsidR="008B7A0A" w:rsidRDefault="00896090" w:rsidP="00C53A0A">
      <w:pPr>
        <w:jc w:val="center"/>
        <w:rPr>
          <w:b/>
          <w:noProof/>
          <w:lang w:val="lt-LT"/>
        </w:rPr>
      </w:pPr>
      <w:r>
        <w:rPr>
          <w:noProof/>
          <w:lang w:val="lt-LT"/>
        </w:rPr>
        <w:drawing>
          <wp:inline distT="0" distB="0" distL="0" distR="0" wp14:anchorId="6CCD3E25" wp14:editId="6BC21E87">
            <wp:extent cx="542925" cy="694690"/>
            <wp:effectExtent l="0" t="0" r="9525" b="0"/>
            <wp:docPr id="4" name="Paveikslėlis 4"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9140AAA" w14:textId="77777777" w:rsidR="00896090" w:rsidRDefault="00896090" w:rsidP="00C53A0A">
      <w:pPr>
        <w:jc w:val="center"/>
        <w:rPr>
          <w:b/>
          <w:noProof/>
          <w:lang w:val="lt-LT"/>
        </w:rPr>
      </w:pPr>
    </w:p>
    <w:p w14:paraId="7FC94C76" w14:textId="77777777" w:rsidR="00896090" w:rsidRPr="00C34703" w:rsidRDefault="00896090" w:rsidP="00896090">
      <w:pPr>
        <w:jc w:val="center"/>
        <w:rPr>
          <w:b/>
          <w:lang w:val="lt-LT"/>
        </w:rPr>
      </w:pPr>
      <w:r w:rsidRPr="00C34703">
        <w:rPr>
          <w:b/>
          <w:lang w:val="lt-LT"/>
        </w:rPr>
        <w:t>ROKIŠKIO RAJONO SAVIVALDYBĖS MERAS</w:t>
      </w:r>
    </w:p>
    <w:p w14:paraId="7D6DFE7F" w14:textId="77777777" w:rsidR="00896090" w:rsidRDefault="00896090" w:rsidP="00C53A0A">
      <w:pPr>
        <w:jc w:val="center"/>
        <w:rPr>
          <w:b/>
          <w:noProof/>
          <w:lang w:val="lt-LT"/>
        </w:rPr>
      </w:pPr>
    </w:p>
    <w:p w14:paraId="3020C84B" w14:textId="1360821D" w:rsidR="00896090" w:rsidRDefault="00896090" w:rsidP="00C53A0A">
      <w:pPr>
        <w:jc w:val="center"/>
        <w:rPr>
          <w:b/>
          <w:noProof/>
          <w:lang w:val="lt-LT"/>
        </w:rPr>
      </w:pPr>
      <w:r>
        <w:rPr>
          <w:b/>
          <w:noProof/>
          <w:lang w:val="lt-LT"/>
        </w:rPr>
        <w:t>POTVARKIS</w:t>
      </w:r>
    </w:p>
    <w:p w14:paraId="380296D9" w14:textId="312C96A4" w:rsidR="00B07C19" w:rsidRDefault="00B07C19" w:rsidP="00C53A0A">
      <w:pPr>
        <w:jc w:val="center"/>
        <w:rPr>
          <w:b/>
          <w:noProof/>
          <w:lang w:val="lt-LT"/>
        </w:rPr>
      </w:pPr>
      <w:r w:rsidRPr="00B07C19">
        <w:rPr>
          <w:b/>
          <w:noProof/>
          <w:lang w:val="lt-LT"/>
        </w:rPr>
        <w:t>DĖL</w:t>
      </w:r>
      <w:r>
        <w:rPr>
          <w:b/>
          <w:noProof/>
          <w:lang w:val="lt-LT"/>
        </w:rPr>
        <w:t xml:space="preserve"> ROKIŠKIO</w:t>
      </w:r>
      <w:r w:rsidRPr="00B07C19">
        <w:rPr>
          <w:b/>
          <w:noProof/>
          <w:lang w:val="lt-LT"/>
        </w:rPr>
        <w:t xml:space="preserve"> RAJONO SAVIVALDYBĖS ADMINISTRACIJOS VAIKO GEROVĖS KOMISIJOS SUDARYMO </w:t>
      </w:r>
    </w:p>
    <w:p w14:paraId="01EE7496" w14:textId="77777777" w:rsidR="00B07C19" w:rsidRDefault="00B07C19" w:rsidP="00C53A0A">
      <w:pPr>
        <w:jc w:val="center"/>
        <w:rPr>
          <w:b/>
          <w:noProof/>
          <w:lang w:val="lt-LT"/>
        </w:rPr>
      </w:pPr>
    </w:p>
    <w:p w14:paraId="791AA9BF" w14:textId="197C4CFB" w:rsidR="00CF213F" w:rsidRPr="00C53A0A" w:rsidRDefault="00CF213F" w:rsidP="00C53A0A">
      <w:pPr>
        <w:jc w:val="center"/>
        <w:rPr>
          <w:noProof/>
          <w:lang w:val="lt-LT"/>
        </w:rPr>
      </w:pPr>
      <w:r w:rsidRPr="00C53A0A">
        <w:rPr>
          <w:noProof/>
          <w:lang w:val="lt-LT"/>
        </w:rPr>
        <w:t>202</w:t>
      </w:r>
      <w:r w:rsidR="005B12BB">
        <w:rPr>
          <w:noProof/>
          <w:lang w:val="lt-LT"/>
        </w:rPr>
        <w:t>4</w:t>
      </w:r>
      <w:r w:rsidRPr="00C53A0A">
        <w:rPr>
          <w:noProof/>
          <w:lang w:val="lt-LT"/>
        </w:rPr>
        <w:t xml:space="preserve"> m. </w:t>
      </w:r>
      <w:r w:rsidR="00BD439A">
        <w:rPr>
          <w:noProof/>
          <w:lang w:val="lt-LT"/>
        </w:rPr>
        <w:t xml:space="preserve">birželio </w:t>
      </w:r>
      <w:r w:rsidR="00646DCB">
        <w:rPr>
          <w:noProof/>
          <w:lang w:val="lt-LT"/>
        </w:rPr>
        <w:t>7</w:t>
      </w:r>
      <w:r w:rsidR="00C53A0A" w:rsidRPr="00C53A0A">
        <w:rPr>
          <w:noProof/>
          <w:lang w:val="lt-LT"/>
        </w:rPr>
        <w:t xml:space="preserve"> </w:t>
      </w:r>
      <w:r w:rsidRPr="00C53A0A">
        <w:rPr>
          <w:noProof/>
          <w:lang w:val="lt-LT"/>
        </w:rPr>
        <w:t>d. Nr. M</w:t>
      </w:r>
      <w:r w:rsidR="00827D27">
        <w:rPr>
          <w:noProof/>
          <w:lang w:val="lt-LT"/>
        </w:rPr>
        <w:t>V</w:t>
      </w:r>
      <w:r w:rsidR="005B12BB">
        <w:rPr>
          <w:noProof/>
          <w:lang w:val="lt-LT"/>
        </w:rPr>
        <w:t>-</w:t>
      </w:r>
      <w:r w:rsidR="00646DCB">
        <w:rPr>
          <w:noProof/>
          <w:lang w:val="lt-LT"/>
        </w:rPr>
        <w:t>292</w:t>
      </w:r>
    </w:p>
    <w:p w14:paraId="0EEEF35C" w14:textId="77777777" w:rsidR="00CF213F" w:rsidRPr="00C53A0A" w:rsidRDefault="00CF213F" w:rsidP="00C53A0A">
      <w:pPr>
        <w:jc w:val="center"/>
        <w:rPr>
          <w:noProof/>
          <w:lang w:val="lt-LT"/>
        </w:rPr>
      </w:pPr>
      <w:r w:rsidRPr="00C53A0A">
        <w:rPr>
          <w:noProof/>
          <w:lang w:val="lt-LT"/>
        </w:rPr>
        <w:t>Rokiškis</w:t>
      </w:r>
    </w:p>
    <w:p w14:paraId="7FFAC458" w14:textId="77777777" w:rsidR="00CF213F" w:rsidRPr="00C53A0A" w:rsidRDefault="00CF213F" w:rsidP="00C53A0A">
      <w:pPr>
        <w:jc w:val="both"/>
        <w:rPr>
          <w:noProof/>
          <w:lang w:val="lt-LT"/>
        </w:rPr>
      </w:pPr>
    </w:p>
    <w:p w14:paraId="524B5F73" w14:textId="77777777" w:rsidR="00CF213F" w:rsidRPr="00C53A0A" w:rsidRDefault="00CF213F" w:rsidP="00C53A0A">
      <w:pPr>
        <w:jc w:val="both"/>
        <w:rPr>
          <w:noProof/>
          <w:lang w:val="lt-LT"/>
        </w:rPr>
      </w:pPr>
    </w:p>
    <w:p w14:paraId="10254188" w14:textId="77777777" w:rsidR="00D55C34" w:rsidRDefault="00B07C19" w:rsidP="00365499">
      <w:pPr>
        <w:ind w:firstLine="709"/>
        <w:jc w:val="both"/>
        <w:rPr>
          <w:noProof/>
          <w:lang w:val="lt-LT"/>
        </w:rPr>
      </w:pPr>
      <w:r w:rsidRPr="00B07C19">
        <w:rPr>
          <w:noProof/>
          <w:lang w:val="lt-LT"/>
        </w:rPr>
        <w:t>Vadovaudamasis Lietuvos Respublikos vaiko minimalios ir vidutinės priežiūros įstatymo 30 straipsnio 3 dalimi</w:t>
      </w:r>
      <w:r>
        <w:rPr>
          <w:noProof/>
          <w:lang w:val="lt-LT"/>
        </w:rPr>
        <w:t>:</w:t>
      </w:r>
      <w:r w:rsidR="00D55C34">
        <w:rPr>
          <w:noProof/>
          <w:lang w:val="lt-LT"/>
        </w:rPr>
        <w:t xml:space="preserve"> </w:t>
      </w:r>
    </w:p>
    <w:p w14:paraId="713988A2" w14:textId="337AE890" w:rsidR="00B07C19" w:rsidRPr="00B07C19" w:rsidRDefault="00B07C19" w:rsidP="00365499">
      <w:pPr>
        <w:ind w:firstLine="709"/>
        <w:jc w:val="both"/>
        <w:rPr>
          <w:noProof/>
          <w:lang w:val="lt-LT"/>
        </w:rPr>
      </w:pPr>
      <w:r w:rsidRPr="00B07C19">
        <w:rPr>
          <w:noProof/>
          <w:lang w:val="lt-LT"/>
        </w:rPr>
        <w:t>1.</w:t>
      </w:r>
      <w:r w:rsidR="00D55C34">
        <w:rPr>
          <w:noProof/>
          <w:lang w:val="lt-LT"/>
        </w:rPr>
        <w:t xml:space="preserve"> </w:t>
      </w:r>
      <w:r w:rsidRPr="00B07C19">
        <w:rPr>
          <w:noProof/>
          <w:lang w:val="lt-LT"/>
        </w:rPr>
        <w:t xml:space="preserve">S u d a r a u Rokiškio rajono savivaldybės administracijos </w:t>
      </w:r>
      <w:r w:rsidR="005B0AC6">
        <w:rPr>
          <w:noProof/>
          <w:lang w:val="lt-LT"/>
        </w:rPr>
        <w:t>v</w:t>
      </w:r>
      <w:r w:rsidRPr="00B07C19">
        <w:rPr>
          <w:noProof/>
          <w:lang w:val="lt-LT"/>
        </w:rPr>
        <w:t>aiko gerovės komisiją:</w:t>
      </w:r>
    </w:p>
    <w:p w14:paraId="473B9102" w14:textId="63205DFA" w:rsidR="00B07C19" w:rsidRDefault="00B07C19" w:rsidP="00365499">
      <w:pPr>
        <w:ind w:firstLine="709"/>
        <w:jc w:val="both"/>
        <w:rPr>
          <w:noProof/>
          <w:lang w:val="lt-LT"/>
        </w:rPr>
      </w:pPr>
      <w:r w:rsidRPr="00B07C19">
        <w:rPr>
          <w:noProof/>
          <w:lang w:val="lt-LT"/>
        </w:rPr>
        <w:t xml:space="preserve">Birutė Šlikienė – Rokiškio rajono savivaldybės administracijos tarpinstitucinio bendradarbiavimo koordinatorė </w:t>
      </w:r>
      <w:r w:rsidR="00C34703">
        <w:rPr>
          <w:noProof/>
          <w:lang w:val="lt-LT"/>
        </w:rPr>
        <w:t>(</w:t>
      </w:r>
      <w:r w:rsidRPr="00B07C19">
        <w:rPr>
          <w:noProof/>
          <w:lang w:val="lt-LT"/>
        </w:rPr>
        <w:t>komisijos pirmininkė</w:t>
      </w:r>
      <w:r w:rsidR="00C34703">
        <w:rPr>
          <w:noProof/>
          <w:lang w:val="lt-LT"/>
        </w:rPr>
        <w:t>)</w:t>
      </w:r>
      <w:r w:rsidRPr="00B07C19">
        <w:rPr>
          <w:noProof/>
          <w:lang w:val="lt-LT"/>
        </w:rPr>
        <w:t>;</w:t>
      </w:r>
    </w:p>
    <w:p w14:paraId="5C1E1FAE" w14:textId="68AA9876" w:rsidR="00DA6A06" w:rsidRPr="00B07C19" w:rsidRDefault="00DA6A06" w:rsidP="00DA6A06">
      <w:pPr>
        <w:ind w:firstLine="709"/>
        <w:jc w:val="both"/>
        <w:rPr>
          <w:noProof/>
          <w:lang w:val="lt-LT"/>
        </w:rPr>
      </w:pPr>
      <w:r w:rsidRPr="00B07C19">
        <w:rPr>
          <w:noProof/>
          <w:lang w:val="lt-LT"/>
        </w:rPr>
        <w:t xml:space="preserve">Audronė Rekertienė – Rokiškio rajono savivaldybės administracijos Švietimo ir sporto skyriaus vyriausioji specialistė </w:t>
      </w:r>
      <w:r>
        <w:rPr>
          <w:noProof/>
          <w:lang w:val="lt-LT"/>
        </w:rPr>
        <w:t>(</w:t>
      </w:r>
      <w:r w:rsidRPr="00B07C19">
        <w:rPr>
          <w:noProof/>
          <w:lang w:val="lt-LT"/>
        </w:rPr>
        <w:t>komisijos sekretorė</w:t>
      </w:r>
      <w:r>
        <w:rPr>
          <w:noProof/>
          <w:lang w:val="lt-LT"/>
        </w:rPr>
        <w:t>);</w:t>
      </w:r>
    </w:p>
    <w:p w14:paraId="05834A75" w14:textId="28B4536F" w:rsidR="00C441C8" w:rsidRPr="00B07C19" w:rsidRDefault="00C441C8" w:rsidP="00C441C8">
      <w:pPr>
        <w:ind w:firstLine="709"/>
        <w:jc w:val="both"/>
        <w:rPr>
          <w:noProof/>
          <w:lang w:val="lt-LT"/>
        </w:rPr>
      </w:pPr>
      <w:r>
        <w:rPr>
          <w:noProof/>
          <w:color w:val="000000" w:themeColor="text1"/>
          <w:lang w:val="lt-LT"/>
        </w:rPr>
        <w:t>Kristina Balužienė</w:t>
      </w:r>
      <w:r w:rsidRPr="00BD439A">
        <w:rPr>
          <w:noProof/>
          <w:color w:val="000000" w:themeColor="text1"/>
          <w:lang w:val="lt-LT"/>
        </w:rPr>
        <w:t xml:space="preserve"> – Rokiškio rajono savivaldybės administracijos Socialinės paramos ir sveikatos skyriaus vyriausioji specialistė</w:t>
      </w:r>
      <w:r>
        <w:rPr>
          <w:noProof/>
          <w:color w:val="000000" w:themeColor="text1"/>
          <w:lang w:val="lt-LT"/>
        </w:rPr>
        <w:t>;</w:t>
      </w:r>
    </w:p>
    <w:p w14:paraId="5336D1C4" w14:textId="6A3F8670" w:rsidR="00B07C19" w:rsidRDefault="00B07C19" w:rsidP="00365499">
      <w:pPr>
        <w:ind w:firstLine="709"/>
        <w:jc w:val="both"/>
        <w:rPr>
          <w:noProof/>
          <w:lang w:val="lt-LT"/>
        </w:rPr>
      </w:pPr>
      <w:r w:rsidRPr="00B07C19">
        <w:rPr>
          <w:noProof/>
          <w:lang w:val="lt-LT"/>
        </w:rPr>
        <w:t xml:space="preserve">Zita Čaplikienė – Rokiškio rajono savivaldybės administracijos Socialinės paramos ir sveikatos skyriaus </w:t>
      </w:r>
      <w:r w:rsidR="00BD439A">
        <w:rPr>
          <w:noProof/>
          <w:lang w:val="lt-LT"/>
        </w:rPr>
        <w:t>vyriausioji specialistė</w:t>
      </w:r>
      <w:r w:rsidRPr="00B07C19">
        <w:rPr>
          <w:noProof/>
          <w:lang w:val="lt-LT"/>
        </w:rPr>
        <w:t>;</w:t>
      </w:r>
    </w:p>
    <w:p w14:paraId="0C5F47EC" w14:textId="5CF61320" w:rsidR="004707DD" w:rsidRPr="00B07C19" w:rsidRDefault="004707DD" w:rsidP="00365499">
      <w:pPr>
        <w:ind w:firstLine="709"/>
        <w:jc w:val="both"/>
        <w:rPr>
          <w:noProof/>
          <w:lang w:val="lt-LT"/>
        </w:rPr>
      </w:pPr>
      <w:r w:rsidRPr="004707DD">
        <w:rPr>
          <w:noProof/>
          <w:lang w:val="lt-LT"/>
        </w:rPr>
        <w:t>Simona Gaižauskienė – Rokiškio rajono savivaldybės švietimo centro Pedagoginės psichologinės tarnybos psichologė;</w:t>
      </w:r>
    </w:p>
    <w:p w14:paraId="06100701" w14:textId="740DB41A" w:rsidR="00C441C8" w:rsidRDefault="00B07C19" w:rsidP="00C441C8">
      <w:pPr>
        <w:ind w:firstLine="709"/>
        <w:jc w:val="both"/>
        <w:rPr>
          <w:noProof/>
          <w:lang w:val="lt-LT"/>
        </w:rPr>
      </w:pPr>
      <w:r w:rsidRPr="00B07C19">
        <w:rPr>
          <w:noProof/>
          <w:lang w:val="lt-LT"/>
        </w:rPr>
        <w:t>Aurimas Laužadis – Rokiškio rajono savivaldybės administracijos Švietimo ir sporto skyriaus vedėjas</w:t>
      </w:r>
      <w:r w:rsidR="0021599F">
        <w:rPr>
          <w:noProof/>
          <w:lang w:val="lt-LT"/>
        </w:rPr>
        <w:t>.</w:t>
      </w:r>
    </w:p>
    <w:p w14:paraId="6CBD523F" w14:textId="77777777" w:rsidR="00B07C19" w:rsidRPr="00B07C19" w:rsidRDefault="00B07C19" w:rsidP="00365499">
      <w:pPr>
        <w:ind w:firstLine="709"/>
        <w:jc w:val="both"/>
        <w:rPr>
          <w:noProof/>
          <w:lang w:val="lt-LT"/>
        </w:rPr>
      </w:pPr>
      <w:r w:rsidRPr="00B07C19">
        <w:rPr>
          <w:noProof/>
          <w:lang w:val="lt-LT"/>
        </w:rPr>
        <w:t>2. K v i e č i u komisijos darbe dalyvauti komisijos narių teisėmis:</w:t>
      </w:r>
    </w:p>
    <w:p w14:paraId="1BCD90A3" w14:textId="42E9BD3C" w:rsidR="005B0AC6" w:rsidRPr="00B07C19" w:rsidRDefault="00B07C19" w:rsidP="004707DD">
      <w:pPr>
        <w:ind w:firstLine="709"/>
        <w:jc w:val="both"/>
        <w:rPr>
          <w:noProof/>
          <w:lang w:val="lt-LT"/>
        </w:rPr>
      </w:pPr>
      <w:r w:rsidRPr="00B07C19">
        <w:rPr>
          <w:noProof/>
          <w:lang w:val="lt-LT"/>
        </w:rPr>
        <w:t>Jolitą Baltrūnienę – Panevėžio apskrities vyriausiojo policijos komisariato Rokiškio rajono policijos komisariato Veiklos skyriaus vyresniąją tyrėją;</w:t>
      </w:r>
    </w:p>
    <w:p w14:paraId="28C5999E" w14:textId="77777777" w:rsidR="00B07C19" w:rsidRDefault="00B07C19" w:rsidP="00365499">
      <w:pPr>
        <w:ind w:firstLine="709"/>
        <w:jc w:val="both"/>
        <w:rPr>
          <w:noProof/>
          <w:lang w:val="lt-LT"/>
        </w:rPr>
      </w:pPr>
      <w:r w:rsidRPr="00B07C19">
        <w:rPr>
          <w:noProof/>
          <w:lang w:val="lt-LT"/>
        </w:rPr>
        <w:t xml:space="preserve">Ritą Dovydę – Panevėžio apygardos probacijos tarnybos Probacijos skyriaus Rokiškio rajono savivaldybės teritorijoje vyresniąją inspektorę; </w:t>
      </w:r>
    </w:p>
    <w:p w14:paraId="2F5AA32B" w14:textId="77777777" w:rsidR="00CC4F13" w:rsidRDefault="004707DD" w:rsidP="00365499">
      <w:pPr>
        <w:ind w:firstLine="709"/>
        <w:jc w:val="both"/>
        <w:rPr>
          <w:noProof/>
          <w:lang w:val="lt-LT"/>
        </w:rPr>
      </w:pPr>
      <w:r w:rsidRPr="004707DD">
        <w:rPr>
          <w:noProof/>
          <w:lang w:val="lt-LT"/>
        </w:rPr>
        <w:t>Jurgitą Misiūnienę – Valstybinės vaiko teisių apsaugos ir įvaikinimo tarnybos prie Socialinės apsaugos ir darbo ministerijos Panevėžio apskrities vaiko teisių apsaugos skyriaus Rokiškio rajono vyriausiąją specialistę (pakaitinė narė – vyriausioji specialistė Jolanta Kornevienė);</w:t>
      </w:r>
    </w:p>
    <w:p w14:paraId="43326550" w14:textId="56670891" w:rsidR="00CC4F13" w:rsidRPr="00B07C19" w:rsidRDefault="00CC4F13" w:rsidP="00CC4F13">
      <w:pPr>
        <w:ind w:firstLine="709"/>
        <w:jc w:val="both"/>
        <w:rPr>
          <w:noProof/>
          <w:lang w:val="lt-LT"/>
        </w:rPr>
      </w:pPr>
      <w:r w:rsidRPr="00B07C19">
        <w:rPr>
          <w:noProof/>
          <w:lang w:val="lt-LT"/>
        </w:rPr>
        <w:t>Gitaną Vošterytę – Rokiškio rajono jaunimo centro direktoriaus pavaduotoją ugdymui</w:t>
      </w:r>
      <w:r>
        <w:rPr>
          <w:noProof/>
          <w:lang w:val="lt-LT"/>
        </w:rPr>
        <w:t>;</w:t>
      </w:r>
    </w:p>
    <w:p w14:paraId="3FA2FC05" w14:textId="6C387D81" w:rsidR="00B07C19" w:rsidRDefault="00593958" w:rsidP="00365499">
      <w:pPr>
        <w:ind w:firstLine="709"/>
        <w:jc w:val="both"/>
        <w:rPr>
          <w:noProof/>
          <w:lang w:val="lt-LT"/>
        </w:rPr>
      </w:pPr>
      <w:r>
        <w:rPr>
          <w:noProof/>
          <w:lang w:val="lt-LT"/>
        </w:rPr>
        <w:t>Renaldą Žalį</w:t>
      </w:r>
      <w:r w:rsidR="00B07C19" w:rsidRPr="00B07C19">
        <w:rPr>
          <w:noProof/>
          <w:lang w:val="lt-LT"/>
        </w:rPr>
        <w:t xml:space="preserve"> – Panevėžio apygardos prokuratūros Panevėžio apylinkės prokuratūros prokuror</w:t>
      </w:r>
      <w:r>
        <w:rPr>
          <w:noProof/>
          <w:lang w:val="lt-LT"/>
        </w:rPr>
        <w:t>ą</w:t>
      </w:r>
      <w:r w:rsidR="00CC4F13">
        <w:rPr>
          <w:noProof/>
          <w:lang w:val="lt-LT"/>
        </w:rPr>
        <w:t>.</w:t>
      </w:r>
    </w:p>
    <w:p w14:paraId="28BCBC28" w14:textId="5E7E4DAE" w:rsidR="00B94575" w:rsidRPr="00B07C19" w:rsidRDefault="00B94575" w:rsidP="00B94575">
      <w:pPr>
        <w:ind w:firstLine="709"/>
        <w:jc w:val="both"/>
        <w:rPr>
          <w:noProof/>
          <w:lang w:val="lt-LT"/>
        </w:rPr>
      </w:pPr>
      <w:r>
        <w:rPr>
          <w:noProof/>
          <w:lang w:val="lt-LT"/>
        </w:rPr>
        <w:t>3. T v i r t i n u Rokiškio rajono savivaldybės administracijos vaiko gerovės komisijos reglamentą (pridedama).</w:t>
      </w:r>
    </w:p>
    <w:p w14:paraId="40FBE4C9" w14:textId="339E6465" w:rsidR="00B07C19" w:rsidRPr="00B07C19" w:rsidRDefault="00B94575" w:rsidP="00BD439A">
      <w:pPr>
        <w:ind w:firstLine="709"/>
        <w:jc w:val="both"/>
        <w:rPr>
          <w:noProof/>
          <w:lang w:val="lt-LT"/>
        </w:rPr>
      </w:pPr>
      <w:r>
        <w:rPr>
          <w:noProof/>
          <w:lang w:val="lt-LT"/>
        </w:rPr>
        <w:t>4</w:t>
      </w:r>
      <w:r w:rsidR="00B07C19" w:rsidRPr="00B07C19">
        <w:rPr>
          <w:noProof/>
          <w:lang w:val="lt-LT"/>
        </w:rPr>
        <w:t xml:space="preserve">. </w:t>
      </w:r>
      <w:r w:rsidR="00BD439A">
        <w:rPr>
          <w:noProof/>
          <w:lang w:val="lt-LT"/>
        </w:rPr>
        <w:t>P r i p a ž į s t u nekusiu galios</w:t>
      </w:r>
      <w:r w:rsidR="00B07C19" w:rsidRPr="00B07C19">
        <w:rPr>
          <w:noProof/>
          <w:lang w:val="lt-LT"/>
        </w:rPr>
        <w:t xml:space="preserve"> Rokiškio rajono savivaldybės</w:t>
      </w:r>
      <w:r w:rsidR="00BD439A">
        <w:rPr>
          <w:noProof/>
          <w:lang w:val="lt-LT"/>
        </w:rPr>
        <w:t xml:space="preserve"> mero 2023 m. gegužės 10 d. potvarkį </w:t>
      </w:r>
      <w:r w:rsidR="00126B85" w:rsidRPr="00126B85">
        <w:rPr>
          <w:noProof/>
          <w:lang w:val="lt-LT"/>
        </w:rPr>
        <w:t xml:space="preserve">MV-58 </w:t>
      </w:r>
      <w:r w:rsidR="00593958">
        <w:rPr>
          <w:noProof/>
          <w:lang w:val="lt-LT"/>
        </w:rPr>
        <w:t xml:space="preserve">„Dėl Rokiškio rajono savivaldybės administracijos vaiko gerovės komisijos sudarymo“ </w:t>
      </w:r>
      <w:r w:rsidR="00BD439A">
        <w:rPr>
          <w:noProof/>
          <w:lang w:val="lt-LT"/>
        </w:rPr>
        <w:t xml:space="preserve">su visais </w:t>
      </w:r>
      <w:r w:rsidR="0021599F">
        <w:rPr>
          <w:noProof/>
          <w:lang w:val="lt-LT"/>
        </w:rPr>
        <w:t xml:space="preserve">jo </w:t>
      </w:r>
      <w:r w:rsidR="00BD439A">
        <w:rPr>
          <w:noProof/>
          <w:lang w:val="lt-LT"/>
        </w:rPr>
        <w:t>pakeitimais</w:t>
      </w:r>
      <w:r w:rsidR="00DC1117">
        <w:rPr>
          <w:noProof/>
          <w:lang w:val="lt-LT"/>
        </w:rPr>
        <w:t xml:space="preserve"> ir papildymais.</w:t>
      </w:r>
    </w:p>
    <w:p w14:paraId="70D126D4" w14:textId="605F5BAC" w:rsidR="00B07C19" w:rsidRPr="00B07C19" w:rsidRDefault="00B07C19" w:rsidP="00365499">
      <w:pPr>
        <w:ind w:firstLine="709"/>
        <w:jc w:val="both"/>
        <w:rPr>
          <w:noProof/>
          <w:lang w:val="lt-LT"/>
        </w:rPr>
      </w:pPr>
      <w:r w:rsidRPr="00B07C19">
        <w:rPr>
          <w:noProof/>
          <w:lang w:val="lt-LT"/>
        </w:rPr>
        <w:tab/>
      </w:r>
      <w:r w:rsidR="000601E7" w:rsidRPr="000D44D9">
        <w:rPr>
          <w:noProof/>
          <w:color w:val="000000" w:themeColor="text1"/>
          <w:lang w:val="lt-LT"/>
        </w:rPr>
        <w:t xml:space="preserve">Potvarkis </w:t>
      </w:r>
      <w:r w:rsidRPr="00B07C19">
        <w:rPr>
          <w:noProof/>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C53A0A" w:rsidRDefault="00B07FED" w:rsidP="00B036F8">
      <w:pPr>
        <w:jc w:val="both"/>
        <w:rPr>
          <w:noProof/>
          <w:lang w:val="lt-LT"/>
        </w:rPr>
      </w:pPr>
    </w:p>
    <w:p w14:paraId="4FC27C37" w14:textId="6A358A25" w:rsidR="00BA5AD9" w:rsidRDefault="0099329A" w:rsidP="00FA20B2">
      <w:pPr>
        <w:jc w:val="both"/>
        <w:rPr>
          <w:noProof/>
          <w:lang w:val="lt-LT"/>
        </w:rPr>
      </w:pPr>
      <w:r w:rsidRPr="00C53A0A">
        <w:rPr>
          <w:noProof/>
          <w:lang w:val="lt-LT"/>
        </w:rPr>
        <w:t>Savivaldybės meras</w:t>
      </w:r>
      <w:r w:rsidRPr="00C53A0A">
        <w:rPr>
          <w:noProof/>
          <w:lang w:val="lt-LT"/>
        </w:rPr>
        <w:tab/>
      </w:r>
      <w:r w:rsidRPr="00C53A0A">
        <w:rPr>
          <w:noProof/>
          <w:lang w:val="lt-LT"/>
        </w:rPr>
        <w:tab/>
      </w:r>
      <w:r w:rsidRPr="00C53A0A">
        <w:rPr>
          <w:noProof/>
          <w:lang w:val="lt-LT"/>
        </w:rPr>
        <w:tab/>
      </w:r>
      <w:r w:rsidRPr="00C53A0A">
        <w:rPr>
          <w:noProof/>
          <w:lang w:val="lt-LT"/>
        </w:rPr>
        <w:tab/>
      </w:r>
      <w:r w:rsidRPr="00C53A0A">
        <w:rPr>
          <w:noProof/>
          <w:lang w:val="lt-LT"/>
        </w:rPr>
        <w:tab/>
      </w:r>
      <w:r w:rsidRPr="00C53A0A">
        <w:rPr>
          <w:noProof/>
          <w:lang w:val="lt-LT"/>
        </w:rPr>
        <w:tab/>
      </w:r>
      <w:r w:rsidRPr="00C53A0A">
        <w:rPr>
          <w:noProof/>
          <w:lang w:val="lt-LT"/>
        </w:rPr>
        <w:tab/>
        <w:t>Ramūnas Godeliauskas</w:t>
      </w:r>
    </w:p>
    <w:p w14:paraId="4C5837EB" w14:textId="441A064E" w:rsidR="00FA20B2" w:rsidRDefault="00695442" w:rsidP="00FA20B2">
      <w:pPr>
        <w:jc w:val="both"/>
        <w:rPr>
          <w:noProof/>
          <w:lang w:val="lt-LT"/>
        </w:rPr>
      </w:pPr>
      <w:r>
        <w:rPr>
          <w:noProof/>
          <w:lang w:val="lt-LT"/>
        </w:rPr>
        <w:t>Birutė Šlikienė</w:t>
      </w:r>
    </w:p>
    <w:p w14:paraId="33270466" w14:textId="7E211C6F" w:rsidR="00DA6F6F" w:rsidRPr="00343EBC" w:rsidRDefault="00DA6F6F" w:rsidP="00DA6F6F">
      <w:pPr>
        <w:ind w:firstLine="5387"/>
        <w:rPr>
          <w:lang w:val="fi-FI"/>
        </w:rPr>
      </w:pPr>
      <w:r w:rsidRPr="00343EBC">
        <w:rPr>
          <w:lang w:val="fi-FI"/>
        </w:rPr>
        <w:lastRenderedPageBreak/>
        <w:t>PATVIRTINTA</w:t>
      </w:r>
    </w:p>
    <w:p w14:paraId="7AE09325" w14:textId="7A7964EE" w:rsidR="00DA6F6F" w:rsidRPr="00343EBC" w:rsidRDefault="00DA6F6F" w:rsidP="00DA6F6F">
      <w:pPr>
        <w:ind w:firstLine="5387"/>
        <w:rPr>
          <w:lang w:val="fi-FI"/>
        </w:rPr>
      </w:pPr>
      <w:r w:rsidRPr="00343EBC">
        <w:rPr>
          <w:lang w:val="fi-FI"/>
        </w:rPr>
        <w:t>Rokiškio rajono savivaldybės</w:t>
      </w:r>
      <w:r w:rsidR="004E64F3" w:rsidRPr="00343EBC">
        <w:rPr>
          <w:lang w:val="fi-FI"/>
        </w:rPr>
        <w:t xml:space="preserve"> mero</w:t>
      </w:r>
    </w:p>
    <w:p w14:paraId="1479E755" w14:textId="136EA322" w:rsidR="00DA6F6F" w:rsidRPr="00343EBC" w:rsidRDefault="00DA6F6F" w:rsidP="00DA6F6F">
      <w:pPr>
        <w:ind w:firstLine="5387"/>
        <w:rPr>
          <w:lang w:val="fi-FI"/>
        </w:rPr>
      </w:pPr>
      <w:r w:rsidRPr="00343EBC">
        <w:rPr>
          <w:lang w:val="fi-FI"/>
        </w:rPr>
        <w:t>2024</w:t>
      </w:r>
      <w:r w:rsidR="004E64F3" w:rsidRPr="00343EBC">
        <w:rPr>
          <w:lang w:val="fi-FI"/>
        </w:rPr>
        <w:t xml:space="preserve"> m. birželio</w:t>
      </w:r>
      <w:r w:rsidRPr="00343EBC">
        <w:rPr>
          <w:lang w:val="fi-FI"/>
        </w:rPr>
        <w:t xml:space="preserve"> </w:t>
      </w:r>
      <w:r w:rsidR="00646DCB">
        <w:rPr>
          <w:lang w:val="fi-FI"/>
        </w:rPr>
        <w:t>7</w:t>
      </w:r>
      <w:r w:rsidRPr="00343EBC">
        <w:rPr>
          <w:lang w:val="fi-FI"/>
        </w:rPr>
        <w:t xml:space="preserve"> d. </w:t>
      </w:r>
    </w:p>
    <w:p w14:paraId="23AC6925" w14:textId="34A8C703" w:rsidR="00DA6F6F" w:rsidRDefault="004E64F3" w:rsidP="00DA6F6F">
      <w:pPr>
        <w:ind w:firstLine="5387"/>
        <w:rPr>
          <w:noProof/>
          <w:lang w:val="lt-LT" w:eastAsia="lt-LT"/>
        </w:rPr>
      </w:pPr>
      <w:r w:rsidRPr="00343EBC">
        <w:rPr>
          <w:lang w:val="fi-FI"/>
        </w:rPr>
        <w:t>potvarkiu</w:t>
      </w:r>
      <w:r w:rsidR="00DA6F6F" w:rsidRPr="00343EBC">
        <w:rPr>
          <w:lang w:val="fi-FI"/>
        </w:rPr>
        <w:t xml:space="preserve"> Nr</w:t>
      </w:r>
      <w:r w:rsidR="00DA6F6F">
        <w:rPr>
          <w:noProof/>
          <w:lang w:val="lt-LT" w:eastAsia="lt-LT"/>
        </w:rPr>
        <w:t>. MV-</w:t>
      </w:r>
      <w:r w:rsidR="00646DCB">
        <w:rPr>
          <w:noProof/>
          <w:lang w:val="lt-LT" w:eastAsia="lt-LT"/>
        </w:rPr>
        <w:t>292</w:t>
      </w:r>
    </w:p>
    <w:p w14:paraId="284A6BF0" w14:textId="77777777" w:rsidR="00DA6F6F" w:rsidRDefault="00DA6F6F" w:rsidP="00DA6F6F">
      <w:pPr>
        <w:tabs>
          <w:tab w:val="left" w:pos="6096"/>
        </w:tabs>
        <w:autoSpaceDE w:val="0"/>
        <w:autoSpaceDN w:val="0"/>
        <w:adjustRightInd w:val="0"/>
        <w:ind w:right="91"/>
        <w:contextualSpacing/>
        <w:jc w:val="center"/>
        <w:rPr>
          <w:noProof/>
          <w:lang w:val="lt-LT" w:eastAsia="lt-LT"/>
        </w:rPr>
      </w:pPr>
    </w:p>
    <w:p w14:paraId="4A1B9234" w14:textId="77777777" w:rsidR="00DA6F6F" w:rsidRDefault="00DA6F6F" w:rsidP="00DA6F6F">
      <w:pPr>
        <w:autoSpaceDE w:val="0"/>
        <w:autoSpaceDN w:val="0"/>
        <w:adjustRightInd w:val="0"/>
        <w:jc w:val="center"/>
        <w:rPr>
          <w:rFonts w:eastAsia="Calibri"/>
          <w:color w:val="000000"/>
          <w:lang w:val="lt-LT"/>
        </w:rPr>
      </w:pPr>
      <w:r>
        <w:rPr>
          <w:rFonts w:eastAsia="Calibri"/>
          <w:b/>
          <w:bCs/>
          <w:color w:val="000000"/>
          <w:lang w:val="lt-LT"/>
        </w:rPr>
        <w:t>ROKIŠKIO RAJONO SAVIVALDYBĖS ADMINISTRACIJOS VAIKO GEROVĖS KOMISIJOS DARBO REGLAMENTAS</w:t>
      </w:r>
    </w:p>
    <w:p w14:paraId="1EC4C1B0" w14:textId="77777777" w:rsidR="00DA6F6F" w:rsidRDefault="00DA6F6F" w:rsidP="00DA6F6F">
      <w:pPr>
        <w:autoSpaceDE w:val="0"/>
        <w:autoSpaceDN w:val="0"/>
        <w:adjustRightInd w:val="0"/>
        <w:ind w:right="91"/>
        <w:jc w:val="both"/>
        <w:rPr>
          <w:noProof/>
          <w:lang w:val="lt-LT" w:eastAsia="lt-LT"/>
        </w:rPr>
      </w:pPr>
    </w:p>
    <w:p w14:paraId="7D474CE2" w14:textId="77777777" w:rsidR="00DA6F6F" w:rsidRDefault="00DA6F6F" w:rsidP="00DA6F6F">
      <w:pPr>
        <w:autoSpaceDE w:val="0"/>
        <w:autoSpaceDN w:val="0"/>
        <w:adjustRightInd w:val="0"/>
        <w:rPr>
          <w:rFonts w:eastAsia="Calibri"/>
          <w:b/>
          <w:bCs/>
          <w:color w:val="000000"/>
          <w:lang w:val="lt-LT"/>
        </w:rPr>
      </w:pPr>
    </w:p>
    <w:p w14:paraId="335D7309" w14:textId="77777777" w:rsidR="00DA6F6F" w:rsidRDefault="00DA6F6F" w:rsidP="00DA6F6F">
      <w:pPr>
        <w:ind w:firstLine="851"/>
        <w:jc w:val="both"/>
        <w:rPr>
          <w:lang w:val="lt-LT" w:eastAsia="lt-LT"/>
        </w:rPr>
      </w:pPr>
      <w:r>
        <w:rPr>
          <w:lang w:val="lt-LT" w:eastAsia="lt-LT"/>
        </w:rPr>
        <w:t>1. Rokiškio rajono savivaldybės administracijos Vaiko gerovės komisijos (toliau – Komisija) darbo reglamentas (toliau – Reglamentas) nustato šios Komisijos paskirtį, funkcijas, narių teises ir pareigas, darbo organizavimo bei sprendimų priėmimo tvarką ir kitus su Komisijos veikla susijusius klausimus.</w:t>
      </w:r>
    </w:p>
    <w:p w14:paraId="231300B4" w14:textId="77777777" w:rsidR="00DA6F6F" w:rsidRDefault="00DA6F6F" w:rsidP="00DA6F6F">
      <w:pPr>
        <w:ind w:firstLine="851"/>
        <w:jc w:val="both"/>
        <w:rPr>
          <w:lang w:val="lt-LT" w:eastAsia="lt-LT"/>
        </w:rPr>
      </w:pPr>
      <w:r>
        <w:rPr>
          <w:lang w:val="lt-LT" w:eastAsia="lt-LT"/>
        </w:rPr>
        <w:t>2. Komisijos paskirtis – užtikrinti Rokiškio rajono savivaldybės teritorijoje gyvenančių vaikų gerovę, bendradarbiaujant su mokyklų vaiko gerovės komisijomis ir kitomis vaiko gerovės srityje dirbančiomis institucijomis.</w:t>
      </w:r>
    </w:p>
    <w:p w14:paraId="2B0ECA77" w14:textId="033103EC" w:rsidR="00DA6F6F" w:rsidRDefault="00DA6F6F" w:rsidP="00DA6F6F">
      <w:pPr>
        <w:ind w:firstLine="851"/>
        <w:jc w:val="both"/>
        <w:rPr>
          <w:lang w:val="lt-LT" w:eastAsia="lt-LT"/>
        </w:rPr>
      </w:pPr>
      <w:r>
        <w:rPr>
          <w:lang w:val="lt-LT" w:eastAsia="lt-LT"/>
        </w:rPr>
        <w:t>3. Komisija sudaroma Rokiškio rajono savivaldybės mero (toliau – Savivaldybės mero)  potvarkiu iš Savivaldybės administracijos struktūrinių padalinių, Valstybės vaiko teisių apsaugos ir įvaikinimo tarnybos</w:t>
      </w:r>
      <w:r w:rsidR="003A260E">
        <w:rPr>
          <w:lang w:val="lt-LT" w:eastAsia="lt-LT"/>
        </w:rPr>
        <w:t xml:space="preserve"> </w:t>
      </w:r>
      <w:r w:rsidR="003A260E" w:rsidRPr="003A260E">
        <w:rPr>
          <w:lang w:val="lt-LT" w:eastAsia="lt-LT"/>
        </w:rPr>
        <w:t>(toliau – VVTAĮT</w:t>
      </w:r>
      <w:r w:rsidR="003A260E">
        <w:rPr>
          <w:lang w:val="lt-LT" w:eastAsia="lt-LT"/>
        </w:rPr>
        <w:t>)</w:t>
      </w:r>
      <w:r>
        <w:rPr>
          <w:lang w:val="lt-LT" w:eastAsia="lt-LT"/>
        </w:rPr>
        <w:t>, teritorinės policijos įstaigos, probacijos tarnybos, teritorinės prokuratūros, socialinių paslaugų, švietimo, sveikatos ir kitų institucijų, nevyriausybinių organizacijų, dirbančių vaiko gerovės srityje, atstovų.</w:t>
      </w:r>
    </w:p>
    <w:p w14:paraId="7179FF3C" w14:textId="77777777" w:rsidR="00DA6F6F" w:rsidRDefault="00DA6F6F" w:rsidP="00DA6F6F">
      <w:pPr>
        <w:ind w:firstLine="851"/>
        <w:jc w:val="both"/>
        <w:rPr>
          <w:lang w:val="lt-LT" w:eastAsia="lt-LT"/>
        </w:rPr>
      </w:pPr>
      <w:r>
        <w:rPr>
          <w:lang w:val="lt-LT" w:eastAsia="lt-LT"/>
        </w:rPr>
        <w:t>4. Savivaldybės meras tvirtina Komisijos sudėtį ir jos darbo reglamentą, iš komisijos narių skiria pirmininką, ir sekretorių, kuris yra savivaldybės administracijos atstovas. Tarpinstitucinio bendradarbiavimo koordinatorius atlieka Komisijos pirmininko funkcijas.</w:t>
      </w:r>
    </w:p>
    <w:p w14:paraId="70418FFD" w14:textId="199CE6FF" w:rsidR="00DA6F6F" w:rsidRDefault="00DA6F6F" w:rsidP="00DA6F6F">
      <w:pPr>
        <w:ind w:firstLine="851"/>
        <w:jc w:val="both"/>
        <w:rPr>
          <w:lang w:val="lt-LT" w:eastAsia="lt-LT"/>
        </w:rPr>
      </w:pPr>
      <w:r>
        <w:rPr>
          <w:lang w:val="lt-LT" w:eastAsia="lt-LT"/>
        </w:rPr>
        <w:t>5. Komisija savo darbe vadovaujasi Lietuvos Respublikos Konstitucija, Lietuvos Respublikos civiliniu kodeksu, Lietuvos Respublikos vaiko minimalios ir vidutinės priežiūros įstatymu</w:t>
      </w:r>
      <w:r w:rsidR="00463334">
        <w:rPr>
          <w:lang w:val="lt-LT" w:eastAsia="lt-LT"/>
        </w:rPr>
        <w:t xml:space="preserve"> </w:t>
      </w:r>
      <w:r w:rsidR="00463334" w:rsidRPr="00463334">
        <w:rPr>
          <w:lang w:val="lt-LT" w:eastAsia="lt-LT"/>
        </w:rPr>
        <w:t>(toliau – Įstatymas),</w:t>
      </w:r>
      <w:r>
        <w:rPr>
          <w:lang w:val="lt-LT" w:eastAsia="lt-LT"/>
        </w:rPr>
        <w:t xml:space="preserve"> </w:t>
      </w:r>
      <w:r>
        <w:rPr>
          <w:color w:val="000000"/>
          <w:shd w:val="clear" w:color="auto" w:fill="FFFFFF"/>
          <w:lang w:val="lt-LT" w:eastAsia="lt-LT"/>
        </w:rPr>
        <w:t xml:space="preserve">Lietuvos Respublikos vaiko teisių apsaugos pagrindų įstatymu, Lietuvos Respublikos švietimo įstatymu </w:t>
      </w:r>
      <w:r>
        <w:rPr>
          <w:lang w:val="lt-LT" w:eastAsia="lt-LT"/>
        </w:rPr>
        <w:t>bei</w:t>
      </w:r>
      <w:r>
        <w:rPr>
          <w:color w:val="FF0000"/>
          <w:lang w:val="lt-LT" w:eastAsia="lt-LT"/>
        </w:rPr>
        <w:t xml:space="preserve"> </w:t>
      </w:r>
      <w:r>
        <w:rPr>
          <w:lang w:val="lt-LT" w:eastAsia="lt-LT"/>
        </w:rPr>
        <w:t xml:space="preserve">kitais Lietuvos Respublikos teisės aktais, Rokiškio rajono savivaldybės tarybos sprendimais, Rokiškio rajono savivaldybės mero potvarkiais ir šiuo Reglamentu. </w:t>
      </w:r>
    </w:p>
    <w:p w14:paraId="1E3DCC08" w14:textId="77777777" w:rsidR="00DA6F6F" w:rsidRDefault="00DA6F6F" w:rsidP="00DA6F6F">
      <w:pPr>
        <w:ind w:firstLine="62"/>
        <w:jc w:val="both"/>
        <w:rPr>
          <w:lang w:val="lt-LT" w:eastAsia="lt-LT"/>
        </w:rPr>
      </w:pPr>
    </w:p>
    <w:p w14:paraId="43C910C5" w14:textId="77777777" w:rsidR="00DA6F6F" w:rsidRDefault="00DA6F6F" w:rsidP="00DA6F6F">
      <w:pPr>
        <w:jc w:val="center"/>
        <w:rPr>
          <w:b/>
          <w:lang w:val="lt-LT" w:eastAsia="lt-LT"/>
        </w:rPr>
      </w:pPr>
      <w:r>
        <w:rPr>
          <w:b/>
          <w:lang w:val="lt-LT" w:eastAsia="lt-LT"/>
        </w:rPr>
        <w:t>II SKYRIUS</w:t>
      </w:r>
    </w:p>
    <w:p w14:paraId="13952272" w14:textId="77777777" w:rsidR="00DA6F6F" w:rsidRDefault="00DA6F6F" w:rsidP="00DA6F6F">
      <w:pPr>
        <w:jc w:val="center"/>
        <w:rPr>
          <w:b/>
          <w:lang w:val="lt-LT" w:eastAsia="lt-LT"/>
        </w:rPr>
      </w:pPr>
      <w:r>
        <w:rPr>
          <w:b/>
          <w:lang w:val="lt-LT" w:eastAsia="lt-LT"/>
        </w:rPr>
        <w:t>KOMISIJOS FUNKCIJOS, NARIŲ TEISĖS IR PAREIGOS</w:t>
      </w:r>
    </w:p>
    <w:p w14:paraId="5B5730D3" w14:textId="77777777" w:rsidR="00DA6F6F" w:rsidRDefault="00DA6F6F" w:rsidP="00DA6F6F">
      <w:pPr>
        <w:jc w:val="center"/>
        <w:rPr>
          <w:b/>
          <w:lang w:val="lt-LT" w:eastAsia="lt-LT"/>
        </w:rPr>
      </w:pPr>
    </w:p>
    <w:p w14:paraId="3AF8FE72" w14:textId="77777777" w:rsidR="00DA6F6F" w:rsidRDefault="00DA6F6F" w:rsidP="00DA6F6F">
      <w:pPr>
        <w:ind w:firstLine="851"/>
        <w:jc w:val="both"/>
        <w:rPr>
          <w:lang w:val="lt-LT" w:eastAsia="lt-LT"/>
        </w:rPr>
      </w:pPr>
      <w:r>
        <w:rPr>
          <w:lang w:val="lt-LT" w:eastAsia="lt-LT"/>
        </w:rPr>
        <w:t>6. Komisija vykdo šias funkcijas:</w:t>
      </w:r>
    </w:p>
    <w:p w14:paraId="7D46358D" w14:textId="77777777" w:rsidR="00DA6F6F" w:rsidRDefault="00DA6F6F" w:rsidP="00DA6F6F">
      <w:pPr>
        <w:ind w:firstLine="851"/>
        <w:jc w:val="both"/>
        <w:rPr>
          <w:lang w:val="lt-LT" w:eastAsia="lt-LT"/>
        </w:rPr>
      </w:pPr>
      <w:r>
        <w:rPr>
          <w:lang w:val="lt-LT" w:eastAsia="lt-LT"/>
        </w:rPr>
        <w:t>6.1.  kiekvienais metais tvirtina metų veiklos planą, nustatydama vaiko gerovės prioritetus, tikslus, priemones jiems įgyvendinti, ir Savivaldybės merui atsiskaito už jo įgyvendinimą;</w:t>
      </w:r>
    </w:p>
    <w:p w14:paraId="09814FC5" w14:textId="77777777" w:rsidR="00DA6F6F" w:rsidRDefault="00DA6F6F" w:rsidP="00DA6F6F">
      <w:pPr>
        <w:ind w:firstLine="851"/>
        <w:jc w:val="both"/>
        <w:rPr>
          <w:lang w:val="lt-LT" w:eastAsia="lt-LT"/>
        </w:rPr>
      </w:pPr>
      <w:r>
        <w:rPr>
          <w:lang w:val="lt-LT" w:eastAsia="lt-LT"/>
        </w:rPr>
        <w:t xml:space="preserve">6.2. surenka informaciją, būtiną </w:t>
      </w:r>
      <w:r>
        <w:rPr>
          <w:rFonts w:eastAsia="Calibri"/>
          <w:szCs w:val="22"/>
          <w:lang w:val="lt-LT"/>
        </w:rPr>
        <w:t xml:space="preserve">Savivaldybės mero </w:t>
      </w:r>
      <w:r>
        <w:rPr>
          <w:lang w:val="lt-LT" w:eastAsia="lt-LT"/>
        </w:rPr>
        <w:t>sprendimui dėl vaiko minimalios priežiūros priemonės skyrimo, pratęsimo, pakeitimo ar panaikinimo arba dėl vaiko vidutinės priežiūros priemonės skyrimo, pratęsimo ar panaikinimo priimti;</w:t>
      </w:r>
    </w:p>
    <w:p w14:paraId="40DE019F" w14:textId="33C0635B" w:rsidR="00DA6F6F" w:rsidRDefault="00DA6F6F" w:rsidP="00DA6F6F">
      <w:pPr>
        <w:ind w:firstLine="851"/>
        <w:jc w:val="both"/>
        <w:rPr>
          <w:lang w:val="lt-LT" w:eastAsia="lt-LT"/>
        </w:rPr>
      </w:pPr>
      <w:r>
        <w:rPr>
          <w:lang w:val="lt-LT" w:eastAsia="lt-LT"/>
        </w:rPr>
        <w:t xml:space="preserve">6.3. </w:t>
      </w:r>
      <w:r w:rsidR="00463334" w:rsidRPr="00463334">
        <w:rPr>
          <w:lang w:val="lt-LT" w:eastAsia="lt-LT"/>
        </w:rPr>
        <w:t>nagrinėja prašymus (1 ir 2 priedai) ir teikia siūlymus Savivaldybės merui dėl vaiko minimalios ar vidutinės priežiūros priemonių skyrimo, pratęsimo, pakeitimo ar panaikinimo ir kitų priemonių, numatytų Įstatymo 7 ir 9 straipsniuose, skyrimo</w:t>
      </w:r>
      <w:r>
        <w:rPr>
          <w:lang w:val="lt-LT" w:eastAsia="lt-LT"/>
        </w:rPr>
        <w:t xml:space="preserve">; </w:t>
      </w:r>
    </w:p>
    <w:p w14:paraId="04C7539A" w14:textId="5CB05C1C" w:rsidR="00463334" w:rsidRDefault="00463334" w:rsidP="00DA6F6F">
      <w:pPr>
        <w:ind w:firstLine="851"/>
        <w:jc w:val="both"/>
        <w:rPr>
          <w:lang w:val="lt-LT" w:eastAsia="lt-LT"/>
        </w:rPr>
      </w:pPr>
      <w:r>
        <w:rPr>
          <w:lang w:val="lt-LT" w:eastAsia="lt-LT"/>
        </w:rPr>
        <w:t>6.4.</w:t>
      </w:r>
      <w:r w:rsidRPr="00463334">
        <w:rPr>
          <w:noProof/>
          <w:lang w:val="lt-LT"/>
        </w:rPr>
        <w:t xml:space="preserve"> </w:t>
      </w:r>
      <w:r w:rsidRPr="00463334">
        <w:rPr>
          <w:lang w:val="lt-LT" w:eastAsia="lt-LT"/>
        </w:rPr>
        <w:t>nagrinėja prašymus (3 ir 4 priedai) dėl koordinuotai teikiamų švietimo pagalbos, socialinių ir sveikatos priežiūros paslaugų (toliau – Koordinuotai teikiamos paslaugos) skyrimo ir teikia siūlymus savivaldybės merui dėl sprendimo priėmimo</w:t>
      </w:r>
      <w:r>
        <w:rPr>
          <w:lang w:val="lt-LT" w:eastAsia="lt-LT"/>
        </w:rPr>
        <w:t>;</w:t>
      </w:r>
    </w:p>
    <w:p w14:paraId="1FF10E6D" w14:textId="544758BB" w:rsidR="00DA6F6F" w:rsidRDefault="00DA6F6F" w:rsidP="00DA6F6F">
      <w:pPr>
        <w:ind w:firstLine="851"/>
        <w:jc w:val="both"/>
        <w:rPr>
          <w:lang w:val="lt-LT" w:eastAsia="lt-LT"/>
        </w:rPr>
      </w:pPr>
      <w:r>
        <w:rPr>
          <w:lang w:val="lt-LT" w:eastAsia="lt-LT"/>
        </w:rPr>
        <w:t>6.</w:t>
      </w:r>
      <w:r w:rsidR="00463334">
        <w:rPr>
          <w:lang w:val="lt-LT" w:eastAsia="lt-LT"/>
        </w:rPr>
        <w:t>5</w:t>
      </w:r>
      <w:r>
        <w:rPr>
          <w:lang w:val="lt-LT" w:eastAsia="lt-LT"/>
        </w:rPr>
        <w:t xml:space="preserve"> </w:t>
      </w:r>
      <w:r w:rsidR="00463334" w:rsidRPr="00463334">
        <w:rPr>
          <w:lang w:val="lt-LT" w:eastAsia="lt-LT"/>
        </w:rPr>
        <w:t>svarsto rekomendacijas dėl privalomo ikimokyklinio ugdymo skyrimo ir teikia siūlymus Savivaldybės merui dėl sprendimo priėmimo</w:t>
      </w:r>
      <w:r>
        <w:rPr>
          <w:lang w:val="lt-LT" w:eastAsia="lt-LT"/>
        </w:rPr>
        <w:t>;</w:t>
      </w:r>
    </w:p>
    <w:p w14:paraId="7DC32105" w14:textId="5FFC78F0" w:rsidR="00DA6F6F" w:rsidRDefault="00DA6F6F" w:rsidP="00DA6F6F">
      <w:pPr>
        <w:ind w:firstLine="851"/>
        <w:jc w:val="both"/>
        <w:rPr>
          <w:lang w:val="lt-LT" w:eastAsia="lt-LT"/>
        </w:rPr>
      </w:pPr>
      <w:r>
        <w:rPr>
          <w:lang w:val="lt-LT" w:eastAsia="lt-LT"/>
        </w:rPr>
        <w:t>6.</w:t>
      </w:r>
      <w:r w:rsidR="00463334">
        <w:rPr>
          <w:lang w:val="lt-LT" w:eastAsia="lt-LT"/>
        </w:rPr>
        <w:t>6</w:t>
      </w:r>
      <w:r>
        <w:rPr>
          <w:lang w:val="lt-LT" w:eastAsia="lt-LT"/>
        </w:rPr>
        <w:t xml:space="preserve">. </w:t>
      </w:r>
      <w:r w:rsidR="00463334" w:rsidRPr="00463334">
        <w:rPr>
          <w:lang w:val="lt-LT" w:eastAsia="lt-LT"/>
        </w:rPr>
        <w:t>surenka ir vaikų socializacijos centrui pateikia Įstatymo 22 straipsnio 5 dalyje nurodytus vaiko, kuriam paskirta auklėjamojo poveikio priemonė, dokumentus, ne vėliau kaip per 5 darbo dienas nuo vaikų socializacijos centro informavimo apie vaiko atvykimą į centrą dienos</w:t>
      </w:r>
      <w:r>
        <w:rPr>
          <w:lang w:val="lt-LT" w:eastAsia="lt-LT"/>
        </w:rPr>
        <w:t xml:space="preserve">; </w:t>
      </w:r>
    </w:p>
    <w:p w14:paraId="41D6AA36" w14:textId="43C16BF2" w:rsidR="00DA6F6F" w:rsidRDefault="00DA6F6F" w:rsidP="00DA6F6F">
      <w:pPr>
        <w:ind w:firstLine="851"/>
        <w:jc w:val="both"/>
        <w:rPr>
          <w:lang w:val="lt-LT" w:eastAsia="lt-LT"/>
        </w:rPr>
      </w:pPr>
      <w:r>
        <w:rPr>
          <w:lang w:val="lt-LT" w:eastAsia="lt-LT"/>
        </w:rPr>
        <w:t>6.</w:t>
      </w:r>
      <w:r w:rsidR="00463334">
        <w:rPr>
          <w:lang w:val="lt-LT" w:eastAsia="lt-LT"/>
        </w:rPr>
        <w:t>7</w:t>
      </w:r>
      <w:r>
        <w:rPr>
          <w:lang w:val="lt-LT" w:eastAsia="lt-LT"/>
        </w:rPr>
        <w:t>. teikia siūlymus atvejo vadybininkui dėl vaiko socialinės integracijos plano parengimo;</w:t>
      </w:r>
    </w:p>
    <w:p w14:paraId="634CBAF2" w14:textId="181A6195" w:rsidR="00DA6F6F" w:rsidRDefault="00DA6F6F" w:rsidP="00DA6F6F">
      <w:pPr>
        <w:ind w:firstLine="851"/>
        <w:jc w:val="both"/>
        <w:rPr>
          <w:lang w:val="lt-LT" w:eastAsia="lt-LT"/>
        </w:rPr>
      </w:pPr>
      <w:r>
        <w:rPr>
          <w:lang w:val="lt-LT" w:eastAsia="lt-LT"/>
        </w:rPr>
        <w:lastRenderedPageBreak/>
        <w:t>6.</w:t>
      </w:r>
      <w:r w:rsidR="00463334">
        <w:rPr>
          <w:lang w:val="lt-LT" w:eastAsia="lt-LT"/>
        </w:rPr>
        <w:t>8</w:t>
      </w:r>
      <w:r>
        <w:rPr>
          <w:lang w:val="lt-LT" w:eastAsia="lt-LT"/>
        </w:rPr>
        <w:t>. koordinuoja mokyklų vaiko gerovės komisijų veiklą, vaiko gerovės srityje dirbančių institucijų ir nevyriausybinių organizacijų tarpusavio bendradarbiavimą;</w:t>
      </w:r>
    </w:p>
    <w:p w14:paraId="11ACD43F" w14:textId="250470DF" w:rsidR="00DA6F6F" w:rsidRDefault="00DA6F6F" w:rsidP="00DA6F6F">
      <w:pPr>
        <w:ind w:firstLine="851"/>
        <w:jc w:val="both"/>
        <w:rPr>
          <w:lang w:val="lt-LT" w:eastAsia="lt-LT"/>
        </w:rPr>
      </w:pPr>
      <w:r>
        <w:rPr>
          <w:lang w:val="lt-LT" w:eastAsia="lt-LT"/>
        </w:rPr>
        <w:t>6.</w:t>
      </w:r>
      <w:r w:rsidR="00463334">
        <w:rPr>
          <w:lang w:val="lt-LT" w:eastAsia="lt-LT"/>
        </w:rPr>
        <w:t>9</w:t>
      </w:r>
      <w:r>
        <w:rPr>
          <w:lang w:val="lt-LT" w:eastAsia="lt-LT"/>
        </w:rPr>
        <w:t>. teikia siūlymus Savivaldybės merui dėl vaiko minimalios priežiūros priemonių tobulinimo;</w:t>
      </w:r>
    </w:p>
    <w:p w14:paraId="3F1DCDEE" w14:textId="303E3F6D" w:rsidR="00463334" w:rsidRDefault="00463334" w:rsidP="00DA6F6F">
      <w:pPr>
        <w:ind w:firstLine="851"/>
        <w:jc w:val="both"/>
        <w:rPr>
          <w:lang w:val="lt-LT" w:eastAsia="lt-LT"/>
        </w:rPr>
      </w:pPr>
      <w:r>
        <w:rPr>
          <w:lang w:val="lt-LT" w:eastAsia="lt-LT"/>
        </w:rPr>
        <w:t xml:space="preserve">6.10. </w:t>
      </w:r>
      <w:r w:rsidRPr="00463334">
        <w:rPr>
          <w:lang w:val="lt-LT" w:eastAsia="lt-LT"/>
        </w:rPr>
        <w:t>surenka reikalingą informaciją ir ją ne vėliau kaip likus 4 darbo dienoms iki posėdžio pateikia švietimo ir mokslo ministro įgaliotai institucijai išvadai gauti, rengiantis svarstyti vaiko vidutinės priežiūros priemonės skyrimo klausimą. Išvada dėl vidutinės priežiūros priemonės skyrimo vaikui pristatoma komisijos posėdžio metu</w:t>
      </w:r>
      <w:r>
        <w:rPr>
          <w:lang w:val="lt-LT" w:eastAsia="lt-LT"/>
        </w:rPr>
        <w:t>;</w:t>
      </w:r>
    </w:p>
    <w:p w14:paraId="1B515B32" w14:textId="2C7C80C6" w:rsidR="00463334" w:rsidRDefault="00463334" w:rsidP="00DA6F6F">
      <w:pPr>
        <w:ind w:firstLine="851"/>
        <w:jc w:val="both"/>
        <w:rPr>
          <w:lang w:val="lt-LT" w:eastAsia="lt-LT"/>
        </w:rPr>
      </w:pPr>
      <w:r>
        <w:rPr>
          <w:lang w:val="lt-LT" w:eastAsia="lt-LT"/>
        </w:rPr>
        <w:t xml:space="preserve">6.11. </w:t>
      </w:r>
      <w:r w:rsidRPr="00463334">
        <w:rPr>
          <w:lang w:val="lt-LT" w:eastAsia="lt-LT"/>
        </w:rPr>
        <w:t>įvertina Koordinuotai teikiamų paslaugų vaikui ir jo tėvams (globėjams, rūpintojams) teikimo poreikį, per 10 darbo dienų, parengia sprendimo dėl Koordinuotai teikiamų paslaugų teikimo projektą, kuriame nustato Koordinuotai teikiamų pasla</w:t>
      </w:r>
      <w:r>
        <w:rPr>
          <w:lang w:val="lt-LT" w:eastAsia="lt-LT"/>
        </w:rPr>
        <w:t>u</w:t>
      </w:r>
      <w:r w:rsidRPr="00463334">
        <w:rPr>
          <w:lang w:val="lt-LT" w:eastAsia="lt-LT"/>
        </w:rPr>
        <w:t>gų teikimo trukmę ir siūlo konkrečią švietimo, švietimo pagalbos, ar socialines paslaugas teikiančią instituciją, įstaigą ar organizaciją Koordinuotai teikiamoms paslaugoms koordinuoti</w:t>
      </w:r>
      <w:r w:rsidR="00A50780">
        <w:rPr>
          <w:lang w:val="lt-LT" w:eastAsia="lt-LT"/>
        </w:rPr>
        <w:t>.</w:t>
      </w:r>
    </w:p>
    <w:p w14:paraId="1D1B36D0" w14:textId="6D813A92" w:rsidR="00641410" w:rsidRPr="003A260E" w:rsidRDefault="00DA6F6F" w:rsidP="00896090">
      <w:pPr>
        <w:ind w:firstLine="851"/>
        <w:jc w:val="both"/>
        <w:rPr>
          <w:lang w:val="lt-LT" w:eastAsia="lt-LT"/>
        </w:rPr>
      </w:pPr>
      <w:r>
        <w:rPr>
          <w:lang w:val="lt-LT" w:eastAsia="lt-LT"/>
        </w:rPr>
        <w:t>6.</w:t>
      </w:r>
      <w:r w:rsidR="00463334">
        <w:rPr>
          <w:lang w:val="lt-LT" w:eastAsia="lt-LT"/>
        </w:rPr>
        <w:t>12</w:t>
      </w:r>
      <w:r>
        <w:rPr>
          <w:lang w:val="lt-LT" w:eastAsia="lt-LT"/>
        </w:rPr>
        <w:t xml:space="preserve">. </w:t>
      </w:r>
      <w:r w:rsidRPr="003A260E">
        <w:rPr>
          <w:lang w:val="lt-LT" w:eastAsia="lt-LT"/>
        </w:rPr>
        <w:t xml:space="preserve">atlieka kitas teisės aktuose nustatytas funkcijas. </w:t>
      </w:r>
    </w:p>
    <w:p w14:paraId="7E90B821" w14:textId="11B0E9E1"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3A260E">
        <w:rPr>
          <w:noProof/>
          <w:lang w:val="lt-LT"/>
        </w:rPr>
        <w:t>7</w:t>
      </w:r>
      <w:r w:rsidRPr="00641410">
        <w:rPr>
          <w:noProof/>
          <w:lang w:val="lt-LT"/>
        </w:rPr>
        <w:t>. Komisijos nariai turi teisę:</w:t>
      </w:r>
    </w:p>
    <w:p w14:paraId="10F4BE81" w14:textId="4B091383"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3A260E">
        <w:rPr>
          <w:noProof/>
          <w:lang w:val="lt-LT"/>
        </w:rPr>
        <w:t>7</w:t>
      </w:r>
      <w:r w:rsidRPr="00641410">
        <w:rPr>
          <w:noProof/>
          <w:lang w:val="lt-LT"/>
        </w:rPr>
        <w:t xml:space="preserve">.1. </w:t>
      </w:r>
      <w:r w:rsidRPr="00641410">
        <w:rPr>
          <w:noProof/>
          <w:lang w:val="lt-LT" w:eastAsia="lt-LT"/>
        </w:rPr>
        <w:t>teikti Komisijos pirmininkui pastabas ir pasiūlymus dėl komisijos darbo tobulinimo;</w:t>
      </w:r>
      <w:r w:rsidRPr="00641410">
        <w:rPr>
          <w:noProof/>
          <w:lang w:val="lt-LT"/>
        </w:rPr>
        <w:t xml:space="preserve"> </w:t>
      </w:r>
    </w:p>
    <w:p w14:paraId="183D1FBA" w14:textId="363E59F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sidRPr="003A260E">
        <w:rPr>
          <w:noProof/>
          <w:lang w:val="lt-LT"/>
        </w:rPr>
        <w:t>7</w:t>
      </w:r>
      <w:r w:rsidRPr="00641410">
        <w:rPr>
          <w:noProof/>
          <w:lang w:val="lt-LT"/>
        </w:rPr>
        <w:t xml:space="preserve">.2. dalyvauti mokyklų vaiko gerovės </w:t>
      </w:r>
      <w:r w:rsidRPr="00641410">
        <w:rPr>
          <w:noProof/>
          <w:color w:val="000000"/>
          <w:lang w:val="lt-LT"/>
        </w:rPr>
        <w:t>komisijų posėdžiuose, susipažinti su šių komisijų turima dokumentacija Komisijos svarstomais klausimais;</w:t>
      </w:r>
    </w:p>
    <w:p w14:paraId="7BF6D345" w14:textId="110E1640"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Pr>
          <w:noProof/>
          <w:color w:val="000000"/>
          <w:lang w:val="lt-LT"/>
        </w:rPr>
        <w:t>7</w:t>
      </w:r>
      <w:r w:rsidRPr="00641410">
        <w:rPr>
          <w:noProof/>
          <w:color w:val="000000"/>
          <w:lang w:val="lt-LT"/>
        </w:rPr>
        <w:t xml:space="preserve">.3. teikti Mokyklos vaiko gerovės komisijos pirmininkui pastabas ir pasiūlymus dėl Komisijos darbo tobulinimo; </w:t>
      </w:r>
    </w:p>
    <w:p w14:paraId="471400D1" w14:textId="64784D98"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Pr>
          <w:noProof/>
          <w:color w:val="000000"/>
          <w:lang w:val="lt-LT"/>
        </w:rPr>
        <w:t>7</w:t>
      </w:r>
      <w:r w:rsidRPr="00641410">
        <w:rPr>
          <w:noProof/>
          <w:color w:val="000000"/>
          <w:lang w:val="lt-LT"/>
        </w:rPr>
        <w:t>.4. susipažinti su mokyklų vaiko gerovės komisijų, valstybės ir savivaldybės institucijų ar įstaigų pateikta informacija, reikalinga Komisijos funkcijoms vykdyti ir sprendimams priimti;</w:t>
      </w:r>
    </w:p>
    <w:p w14:paraId="65702A6A" w14:textId="7645B0D5"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Pr>
          <w:noProof/>
          <w:color w:val="000000"/>
          <w:lang w:val="lt-LT"/>
        </w:rPr>
        <w:t>7</w:t>
      </w:r>
      <w:r w:rsidRPr="00641410">
        <w:rPr>
          <w:noProof/>
          <w:color w:val="000000"/>
          <w:lang w:val="lt-LT"/>
        </w:rPr>
        <w:t>.5. dalyvauti prevenciniuose renginiuose;</w:t>
      </w:r>
    </w:p>
    <w:p w14:paraId="7FB73F26" w14:textId="6A9DDBCE" w:rsid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Pr>
          <w:noProof/>
          <w:color w:val="000000"/>
          <w:lang w:val="lt-LT"/>
        </w:rPr>
        <w:t>7</w:t>
      </w:r>
      <w:r w:rsidRPr="00641410">
        <w:rPr>
          <w:noProof/>
          <w:color w:val="000000"/>
          <w:lang w:val="lt-LT"/>
        </w:rPr>
        <w:t>.6. teikti švietimo, sveikatos priežiūros, socialinių paslaugų įstaigoms pasiūlymus, rekomendacijas dėl prevencinio darbo gerinimo savivaldybėje.</w:t>
      </w:r>
    </w:p>
    <w:p w14:paraId="52FA76D1" w14:textId="45065490" w:rsidR="00641410" w:rsidRPr="00641410" w:rsidRDefault="00641410" w:rsidP="00896090">
      <w:pPr>
        <w:tabs>
          <w:tab w:val="left" w:pos="851"/>
          <w:tab w:val="left" w:pos="1134"/>
        </w:tabs>
        <w:ind w:firstLine="851"/>
        <w:jc w:val="both"/>
        <w:rPr>
          <w:noProof/>
          <w:color w:val="000000"/>
          <w:lang w:val="lt-LT"/>
        </w:rPr>
      </w:pPr>
      <w:r>
        <w:rPr>
          <w:noProof/>
          <w:color w:val="000000"/>
          <w:lang w:val="lt-LT"/>
        </w:rPr>
        <w:t>8</w:t>
      </w:r>
      <w:r w:rsidRPr="00641410">
        <w:rPr>
          <w:noProof/>
          <w:color w:val="000000"/>
          <w:lang w:val="lt-LT"/>
        </w:rPr>
        <w:t>.</w:t>
      </w:r>
      <w:r>
        <w:rPr>
          <w:noProof/>
          <w:color w:val="000000"/>
          <w:lang w:val="lt-LT"/>
        </w:rPr>
        <w:t xml:space="preserve"> </w:t>
      </w:r>
      <w:r w:rsidRPr="00641410">
        <w:rPr>
          <w:noProof/>
          <w:color w:val="000000"/>
          <w:lang w:val="lt-LT"/>
        </w:rPr>
        <w:t>Komisijos nariai privalo:</w:t>
      </w:r>
    </w:p>
    <w:p w14:paraId="7ABD92C6" w14:textId="1EE6F34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Pr>
          <w:noProof/>
          <w:lang w:val="lt-LT"/>
        </w:rPr>
        <w:t>8</w:t>
      </w:r>
      <w:r w:rsidRPr="00641410">
        <w:rPr>
          <w:noProof/>
          <w:lang w:val="lt-LT"/>
        </w:rPr>
        <w:t xml:space="preserve">.1. dalyvauti Komisijos posėdžiuose, išskyrus atvejus, kai negali dalyvauti dėl svarbių priežasčių. Apie negalėjimą dalyvauti Komisijos posėdyje Komisijos narys privalo informuoti Komisijos </w:t>
      </w:r>
      <w:r w:rsidRPr="00641410">
        <w:rPr>
          <w:noProof/>
          <w:color w:val="000000"/>
          <w:lang w:val="lt-LT"/>
        </w:rPr>
        <w:t>pirmininką arba sekretorių;</w:t>
      </w:r>
    </w:p>
    <w:p w14:paraId="55B4C112" w14:textId="1D0FB1E7" w:rsidR="00641410" w:rsidRPr="00641410" w:rsidRDefault="00645C82" w:rsidP="00896090">
      <w:pPr>
        <w:tabs>
          <w:tab w:val="left" w:pos="851"/>
        </w:tabs>
        <w:ind w:firstLine="851"/>
        <w:jc w:val="both"/>
        <w:rPr>
          <w:noProof/>
          <w:color w:val="000000"/>
          <w:lang w:val="lt-LT"/>
        </w:rPr>
      </w:pPr>
      <w:r>
        <w:rPr>
          <w:noProof/>
          <w:color w:val="000000"/>
          <w:lang w:val="lt-LT"/>
        </w:rPr>
        <w:t>8</w:t>
      </w:r>
      <w:r w:rsidR="00641410" w:rsidRPr="00641410">
        <w:rPr>
          <w:noProof/>
          <w:color w:val="000000"/>
          <w:lang w:val="lt-LT"/>
        </w:rPr>
        <w:t>.2. gerbti posėdžiuose dalyvaujančių asmenų orumą ir teises;</w:t>
      </w:r>
    </w:p>
    <w:p w14:paraId="125FB538" w14:textId="7E28ACDA" w:rsidR="00641410" w:rsidRPr="00641410" w:rsidRDefault="00B53D6B" w:rsidP="00896090">
      <w:pPr>
        <w:tabs>
          <w:tab w:val="left" w:pos="851"/>
          <w:tab w:val="left" w:pos="1276"/>
          <w:tab w:val="left" w:pos="1418"/>
        </w:tabs>
        <w:ind w:firstLine="851"/>
        <w:jc w:val="both"/>
        <w:rPr>
          <w:noProof/>
          <w:color w:val="000000"/>
          <w:lang w:val="lt-LT"/>
        </w:rPr>
      </w:pPr>
      <w:r>
        <w:rPr>
          <w:noProof/>
          <w:color w:val="000000"/>
          <w:lang w:val="lt-LT"/>
        </w:rPr>
        <w:t>8</w:t>
      </w:r>
      <w:r w:rsidR="00641410" w:rsidRPr="00641410">
        <w:rPr>
          <w:noProof/>
          <w:color w:val="000000"/>
          <w:lang w:val="lt-LT"/>
        </w:rPr>
        <w:t>.3. teikti informaciją, reikalingą Komisijos funkcijoms vykdyti;</w:t>
      </w:r>
    </w:p>
    <w:p w14:paraId="7CB7EB79" w14:textId="797C2166" w:rsidR="00641410" w:rsidRPr="00641410" w:rsidRDefault="00B53D6B" w:rsidP="00896090">
      <w:pPr>
        <w:tabs>
          <w:tab w:val="left" w:pos="1276"/>
          <w:tab w:val="left" w:pos="1418"/>
        </w:tabs>
        <w:ind w:firstLine="851"/>
        <w:jc w:val="both"/>
        <w:rPr>
          <w:noProof/>
          <w:color w:val="000000"/>
          <w:lang w:val="lt-LT"/>
        </w:rPr>
      </w:pPr>
      <w:r>
        <w:rPr>
          <w:noProof/>
          <w:lang w:val="lt-LT"/>
        </w:rPr>
        <w:t>8</w:t>
      </w:r>
      <w:r w:rsidR="00641410" w:rsidRPr="00641410">
        <w:rPr>
          <w:noProof/>
          <w:lang w:val="lt-LT"/>
        </w:rPr>
        <w:t xml:space="preserve">.4. </w:t>
      </w:r>
      <w:r w:rsidR="00641410" w:rsidRPr="00641410">
        <w:rPr>
          <w:noProof/>
          <w:color w:val="000000"/>
          <w:lang w:val="lt-LT"/>
        </w:rPr>
        <w:t>laikytis konfidencialumą ir duomenų apsaugą reglamentuojančių teisės aktų nuostatų. Įgyvendindami šeimos stiprinimo priemones komisijos nariai siekia, kad informacija apie šeimos privatų gyvenimą nebus atskleista tretiesiems asmenims, todėl kviesti asmenys pasirašo konfidencialumo pasižadėjimą (5 priedas);</w:t>
      </w:r>
    </w:p>
    <w:p w14:paraId="36D181C2" w14:textId="2A1A5026" w:rsidR="00641410" w:rsidRPr="00641410" w:rsidRDefault="00B53D6B" w:rsidP="00896090">
      <w:pPr>
        <w:tabs>
          <w:tab w:val="left" w:pos="1276"/>
          <w:tab w:val="left" w:pos="1418"/>
        </w:tabs>
        <w:ind w:firstLine="851"/>
        <w:jc w:val="both"/>
        <w:rPr>
          <w:noProof/>
          <w:lang w:val="lt-LT"/>
        </w:rPr>
      </w:pPr>
      <w:r>
        <w:rPr>
          <w:noProof/>
          <w:color w:val="000000"/>
          <w:lang w:val="lt-LT"/>
        </w:rPr>
        <w:t>8</w:t>
      </w:r>
      <w:r w:rsidR="00641410" w:rsidRPr="00641410">
        <w:rPr>
          <w:noProof/>
          <w:color w:val="000000"/>
          <w:lang w:val="lt-LT"/>
        </w:rPr>
        <w:t xml:space="preserve">.5. pasirašyti konfidencialumo pasižadėjimą (5 priedas) ir gautą informaciją naudoti tik Komisijos sprendimams priimti. </w:t>
      </w:r>
    </w:p>
    <w:p w14:paraId="1E6BD29C" w14:textId="3CED15D4" w:rsidR="00641410" w:rsidRPr="00641410" w:rsidRDefault="00B53D6B" w:rsidP="00896090">
      <w:pPr>
        <w:tabs>
          <w:tab w:val="left" w:pos="1276"/>
        </w:tabs>
        <w:ind w:firstLine="851"/>
        <w:jc w:val="both"/>
        <w:rPr>
          <w:noProof/>
          <w:color w:val="0D0D0D"/>
          <w:lang w:val="lt-LT"/>
        </w:rPr>
      </w:pPr>
      <w:r>
        <w:rPr>
          <w:noProof/>
          <w:color w:val="000000"/>
          <w:lang w:val="lt-LT"/>
        </w:rPr>
        <w:t>9</w:t>
      </w:r>
      <w:r w:rsidR="00641410" w:rsidRPr="00641410">
        <w:rPr>
          <w:noProof/>
          <w:color w:val="0D0D0D"/>
          <w:lang w:val="lt-LT"/>
        </w:rPr>
        <w:t>. Kiekvienas Komisijos narys gali inicijuoti posėdžio darbotvarkės papildymą, prieš posėdį Komisijos pirmininkui pateikiant pasiūlymų, kuriems pirmininkas gali pritarti įtraukiant į darbotvarkę arba nepritarti.</w:t>
      </w:r>
    </w:p>
    <w:p w14:paraId="297B6A10" w14:textId="204A4B17" w:rsidR="00641410" w:rsidRPr="00641410" w:rsidRDefault="00641410" w:rsidP="00896090">
      <w:pPr>
        <w:tabs>
          <w:tab w:val="num" w:pos="851"/>
        </w:tabs>
        <w:ind w:firstLine="851"/>
        <w:jc w:val="both"/>
        <w:rPr>
          <w:noProof/>
          <w:color w:val="000000"/>
          <w:lang w:val="lt-LT"/>
        </w:rPr>
      </w:pPr>
      <w:r w:rsidRPr="00641410">
        <w:rPr>
          <w:noProof/>
          <w:color w:val="000000"/>
          <w:lang w:val="lt-LT"/>
        </w:rPr>
        <w:t>1</w:t>
      </w:r>
      <w:r w:rsidR="00B53D6B">
        <w:rPr>
          <w:noProof/>
          <w:color w:val="000000"/>
          <w:lang w:val="lt-LT"/>
        </w:rPr>
        <w:t>0</w:t>
      </w:r>
      <w:r w:rsidRPr="00641410">
        <w:rPr>
          <w:noProof/>
          <w:color w:val="000000"/>
          <w:lang w:val="lt-LT"/>
        </w:rPr>
        <w:t>. Komisijos darbui vadovauja ir posėdžiams pirmininkauja Komisijos pirmininkas. Jo nesant, pirmininkauja Komisijos išrinktas narys.</w:t>
      </w:r>
    </w:p>
    <w:p w14:paraId="7EA0B4E9" w14:textId="01B728F7" w:rsidR="00641410" w:rsidRPr="00641410" w:rsidRDefault="00641410" w:rsidP="00896090">
      <w:pPr>
        <w:tabs>
          <w:tab w:val="num" w:pos="851"/>
        </w:tabs>
        <w:ind w:firstLine="851"/>
        <w:jc w:val="both"/>
        <w:rPr>
          <w:noProof/>
          <w:color w:val="000000"/>
          <w:lang w:val="lt-LT"/>
        </w:rPr>
      </w:pPr>
      <w:r w:rsidRPr="00641410">
        <w:rPr>
          <w:noProof/>
          <w:color w:val="000000"/>
          <w:lang w:val="lt-LT"/>
        </w:rPr>
        <w:t>1</w:t>
      </w:r>
      <w:r w:rsidR="00B53D6B">
        <w:rPr>
          <w:noProof/>
          <w:color w:val="000000"/>
          <w:lang w:val="lt-LT"/>
        </w:rPr>
        <w:t>1</w:t>
      </w:r>
      <w:r w:rsidRPr="00641410">
        <w:rPr>
          <w:noProof/>
          <w:color w:val="000000"/>
          <w:lang w:val="lt-LT"/>
        </w:rPr>
        <w:t>. Komisijos pirmininkas:</w:t>
      </w:r>
    </w:p>
    <w:p w14:paraId="76494B52" w14:textId="44D8BA9F" w:rsidR="00641410" w:rsidRPr="00641410" w:rsidRDefault="00641410" w:rsidP="00896090">
      <w:pPr>
        <w:tabs>
          <w:tab w:val="num" w:pos="851"/>
        </w:tabs>
        <w:ind w:firstLine="851"/>
        <w:jc w:val="both"/>
        <w:rPr>
          <w:noProof/>
          <w:color w:val="212529"/>
          <w:lang w:val="lt-LT" w:eastAsia="lt-LT"/>
        </w:rPr>
      </w:pPr>
      <w:r w:rsidRPr="00641410">
        <w:rPr>
          <w:noProof/>
          <w:color w:val="212529"/>
          <w:lang w:val="lt-LT" w:eastAsia="lt-LT"/>
        </w:rPr>
        <w:t>1</w:t>
      </w:r>
      <w:r w:rsidR="00B53D6B">
        <w:rPr>
          <w:noProof/>
          <w:color w:val="212529"/>
          <w:lang w:val="lt-LT" w:eastAsia="lt-LT"/>
        </w:rPr>
        <w:t>1</w:t>
      </w:r>
      <w:r w:rsidRPr="00641410">
        <w:rPr>
          <w:noProof/>
          <w:color w:val="212529"/>
          <w:lang w:val="lt-LT" w:eastAsia="lt-LT"/>
        </w:rPr>
        <w:t>.1. vadovauja</w:t>
      </w:r>
      <w:r w:rsidRPr="00641410">
        <w:rPr>
          <w:noProof/>
          <w:color w:val="000000"/>
          <w:lang w:val="lt-LT" w:eastAsia="lt-LT"/>
        </w:rPr>
        <w:t xml:space="preserve"> Komisijos</w:t>
      </w:r>
      <w:r w:rsidRPr="00641410">
        <w:rPr>
          <w:noProof/>
          <w:color w:val="212529"/>
          <w:lang w:val="lt-LT" w:eastAsia="lt-LT"/>
        </w:rPr>
        <w:t xml:space="preserve"> veiklai ir pirmininkauja posėdžiams;</w:t>
      </w:r>
    </w:p>
    <w:p w14:paraId="74DB9294" w14:textId="77B73D07" w:rsidR="00641410" w:rsidRPr="00641410" w:rsidRDefault="00641410" w:rsidP="00896090">
      <w:pPr>
        <w:tabs>
          <w:tab w:val="num" w:pos="851"/>
        </w:tabs>
        <w:ind w:firstLine="851"/>
        <w:jc w:val="both"/>
        <w:rPr>
          <w:noProof/>
          <w:lang w:val="lt-LT"/>
        </w:rPr>
      </w:pPr>
      <w:r w:rsidRPr="00641410">
        <w:rPr>
          <w:noProof/>
          <w:lang w:val="lt-LT"/>
        </w:rPr>
        <w:t>1</w:t>
      </w:r>
      <w:r w:rsidR="00B53D6B">
        <w:rPr>
          <w:noProof/>
          <w:lang w:val="lt-LT"/>
        </w:rPr>
        <w:t>1.</w:t>
      </w:r>
      <w:r w:rsidRPr="00641410">
        <w:rPr>
          <w:noProof/>
          <w:lang w:val="lt-LT"/>
        </w:rPr>
        <w:t>2. nustato</w:t>
      </w:r>
      <w:r w:rsidRPr="00641410">
        <w:rPr>
          <w:noProof/>
          <w:color w:val="000000"/>
          <w:lang w:val="lt-LT"/>
        </w:rPr>
        <w:t xml:space="preserve"> Komisijos</w:t>
      </w:r>
      <w:r w:rsidRPr="00641410">
        <w:rPr>
          <w:noProof/>
          <w:lang w:val="lt-LT"/>
        </w:rPr>
        <w:t xml:space="preserve"> posėdžio darbo laiką, vietą ir praneša elektroninėmis priemonėmis posėdžio dalyviams ne vėliau kaip prieš 4 darbo dienas, kuria nuorodas nuotoliniams pasitarimams ir jas siunčia posėdžio dalyviams. Kartu su kvietimu dalyvauti posėdyje Komisijos nariams pateikia posėdžio darbotvarkę ir, esant būtinybei, reikalingą medžiagą;</w:t>
      </w:r>
    </w:p>
    <w:p w14:paraId="26933978" w14:textId="4F7ACC21" w:rsidR="00641410" w:rsidRPr="00641410" w:rsidRDefault="00641410" w:rsidP="00896090">
      <w:pPr>
        <w:tabs>
          <w:tab w:val="num" w:pos="851"/>
        </w:tabs>
        <w:ind w:firstLine="851"/>
        <w:jc w:val="both"/>
        <w:rPr>
          <w:noProof/>
          <w:lang w:val="lt-LT"/>
        </w:rPr>
      </w:pPr>
      <w:r w:rsidRPr="00641410">
        <w:rPr>
          <w:noProof/>
          <w:color w:val="000000"/>
          <w:lang w:val="lt-LT"/>
        </w:rPr>
        <w:t>1</w:t>
      </w:r>
      <w:r w:rsidR="00B53D6B">
        <w:rPr>
          <w:noProof/>
          <w:color w:val="000000"/>
          <w:lang w:val="lt-LT"/>
        </w:rPr>
        <w:t>1</w:t>
      </w:r>
      <w:r w:rsidRPr="00641410">
        <w:rPr>
          <w:noProof/>
          <w:color w:val="000000"/>
          <w:lang w:val="lt-LT"/>
        </w:rPr>
        <w:t>.3.</w:t>
      </w:r>
      <w:r w:rsidRPr="00641410">
        <w:rPr>
          <w:noProof/>
          <w:lang w:val="lt-LT"/>
        </w:rPr>
        <w:t xml:space="preserve"> vadovaudamasis posėdžio nutarimais rengia</w:t>
      </w:r>
      <w:r w:rsidRPr="00641410">
        <w:rPr>
          <w:noProof/>
          <w:color w:val="000000"/>
          <w:lang w:val="lt-LT"/>
        </w:rPr>
        <w:t xml:space="preserve"> Savivaldybės</w:t>
      </w:r>
      <w:r w:rsidRPr="00641410">
        <w:rPr>
          <w:noProof/>
          <w:lang w:val="lt-LT"/>
        </w:rPr>
        <w:t xml:space="preserve"> mero potvarkių projektus dėl vaiko minimalios ar vidutinės priežiūros priemonės, dėl </w:t>
      </w:r>
      <w:r w:rsidRPr="00641410">
        <w:rPr>
          <w:noProof/>
          <w:color w:val="000000"/>
          <w:lang w:val="lt-LT"/>
        </w:rPr>
        <w:t>Ko</w:t>
      </w:r>
      <w:r w:rsidRPr="00641410">
        <w:rPr>
          <w:noProof/>
          <w:lang w:val="lt-LT"/>
        </w:rPr>
        <w:t>ordinuotai teikiamų paslaugų, skyrimo, pratęsimo, pakeitimo ar pan</w:t>
      </w:r>
      <w:r w:rsidRPr="00641410">
        <w:rPr>
          <w:noProof/>
          <w:color w:val="000000"/>
          <w:lang w:val="lt-LT"/>
        </w:rPr>
        <w:t>aikinimo;</w:t>
      </w:r>
    </w:p>
    <w:p w14:paraId="79107440" w14:textId="5A890DA4" w:rsidR="00641410" w:rsidRPr="00641410" w:rsidRDefault="00641410" w:rsidP="00896090">
      <w:pPr>
        <w:tabs>
          <w:tab w:val="num" w:pos="851"/>
        </w:tabs>
        <w:ind w:firstLine="851"/>
        <w:jc w:val="both"/>
        <w:rPr>
          <w:noProof/>
          <w:lang w:val="lt-LT"/>
        </w:rPr>
      </w:pPr>
      <w:r w:rsidRPr="00641410">
        <w:rPr>
          <w:noProof/>
          <w:lang w:val="lt-LT"/>
        </w:rPr>
        <w:t>1</w:t>
      </w:r>
      <w:r w:rsidR="00B53D6B">
        <w:rPr>
          <w:noProof/>
          <w:lang w:val="lt-LT"/>
        </w:rPr>
        <w:t>1</w:t>
      </w:r>
      <w:r w:rsidRPr="00641410">
        <w:rPr>
          <w:noProof/>
          <w:lang w:val="lt-LT"/>
        </w:rPr>
        <w:t>.</w:t>
      </w:r>
      <w:r w:rsidRPr="00343EBC">
        <w:rPr>
          <w:noProof/>
          <w:lang w:val="fi-FI"/>
        </w:rPr>
        <w:t>4</w:t>
      </w:r>
      <w:r w:rsidRPr="00641410">
        <w:rPr>
          <w:noProof/>
          <w:lang w:val="lt-LT"/>
        </w:rPr>
        <w:t xml:space="preserve">. </w:t>
      </w:r>
      <w:r w:rsidRPr="00641410">
        <w:rPr>
          <w:noProof/>
          <w:color w:val="000000"/>
          <w:lang w:val="lt-LT"/>
        </w:rPr>
        <w:t>atstovauja Komisijai</w:t>
      </w:r>
      <w:r w:rsidRPr="00641410">
        <w:rPr>
          <w:noProof/>
          <w:lang w:val="lt-LT"/>
        </w:rPr>
        <w:t xml:space="preserve"> kitose institucijose.</w:t>
      </w:r>
    </w:p>
    <w:p w14:paraId="0748BC48" w14:textId="3745C6EB"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lang w:val="lt-LT"/>
        </w:rPr>
        <w:lastRenderedPageBreak/>
        <w:t>1</w:t>
      </w:r>
      <w:r w:rsidR="00B53D6B">
        <w:rPr>
          <w:noProof/>
          <w:lang w:val="lt-LT"/>
        </w:rPr>
        <w:t>2</w:t>
      </w:r>
      <w:r w:rsidRPr="00641410">
        <w:rPr>
          <w:noProof/>
          <w:lang w:val="lt-LT"/>
        </w:rPr>
        <w:t>. Komisijos sekretorius:</w:t>
      </w:r>
    </w:p>
    <w:p w14:paraId="0C6BC18B" w14:textId="41B124A9" w:rsidR="00641410" w:rsidRPr="00641410" w:rsidRDefault="00641410" w:rsidP="00896090">
      <w:pPr>
        <w:tabs>
          <w:tab w:val="num" w:pos="851"/>
        </w:tabs>
        <w:ind w:firstLine="851"/>
        <w:jc w:val="both"/>
        <w:rPr>
          <w:noProof/>
          <w:lang w:val="lt-LT"/>
        </w:rPr>
      </w:pPr>
      <w:r w:rsidRPr="00641410">
        <w:rPr>
          <w:noProof/>
          <w:lang w:val="lt-LT"/>
        </w:rPr>
        <w:t>1</w:t>
      </w:r>
      <w:r w:rsidR="00B53D6B">
        <w:rPr>
          <w:noProof/>
          <w:lang w:val="lt-LT"/>
        </w:rPr>
        <w:t>2</w:t>
      </w:r>
      <w:r w:rsidRPr="00641410">
        <w:rPr>
          <w:noProof/>
          <w:lang w:val="lt-LT"/>
        </w:rPr>
        <w:t>.1. protokoluoja posėdžius;</w:t>
      </w:r>
    </w:p>
    <w:p w14:paraId="1CECAB7E" w14:textId="5848E39E" w:rsidR="00641410" w:rsidRPr="00641410" w:rsidRDefault="00641410" w:rsidP="00896090">
      <w:pPr>
        <w:tabs>
          <w:tab w:val="num" w:pos="851"/>
        </w:tabs>
        <w:ind w:firstLine="851"/>
        <w:jc w:val="both"/>
        <w:rPr>
          <w:noProof/>
          <w:lang w:val="lt-LT"/>
        </w:rPr>
      </w:pPr>
      <w:r w:rsidRPr="00641410">
        <w:rPr>
          <w:noProof/>
          <w:color w:val="0D0D0D"/>
          <w:lang w:val="lt-LT"/>
        </w:rPr>
        <w:t>1</w:t>
      </w:r>
      <w:r w:rsidR="00B53D6B">
        <w:rPr>
          <w:noProof/>
          <w:color w:val="0D0D0D"/>
          <w:lang w:val="lt-LT"/>
        </w:rPr>
        <w:t>2</w:t>
      </w:r>
      <w:r w:rsidRPr="00641410">
        <w:rPr>
          <w:noProof/>
          <w:color w:val="0D0D0D"/>
          <w:lang w:val="lt-LT"/>
        </w:rPr>
        <w:t xml:space="preserve">.2. </w:t>
      </w:r>
      <w:r w:rsidRPr="00641410">
        <w:rPr>
          <w:noProof/>
          <w:lang w:val="lt-LT"/>
        </w:rPr>
        <w:t xml:space="preserve">supažindina suinteresuotus asmenis </w:t>
      </w:r>
      <w:r w:rsidRPr="00641410">
        <w:rPr>
          <w:noProof/>
          <w:color w:val="000000"/>
          <w:lang w:val="lt-LT"/>
        </w:rPr>
        <w:t>su Komisijos</w:t>
      </w:r>
      <w:r w:rsidRPr="00641410">
        <w:rPr>
          <w:noProof/>
          <w:lang w:val="lt-LT"/>
        </w:rPr>
        <w:t xml:space="preserve"> priimtais sprendimais, prireikus pateikia kopijas ar išrašus</w:t>
      </w:r>
      <w:r w:rsidRPr="00641410">
        <w:rPr>
          <w:noProof/>
          <w:color w:val="000000"/>
          <w:lang w:val="lt-LT"/>
        </w:rPr>
        <w:t>.</w:t>
      </w:r>
    </w:p>
    <w:p w14:paraId="3E7BCAE1" w14:textId="62754D7A" w:rsidR="00641410" w:rsidRPr="00641410" w:rsidRDefault="00641410" w:rsidP="00896090">
      <w:pPr>
        <w:tabs>
          <w:tab w:val="num" w:pos="851"/>
        </w:tabs>
        <w:ind w:firstLine="851"/>
        <w:jc w:val="both"/>
        <w:rPr>
          <w:noProof/>
          <w:lang w:val="lt-LT"/>
        </w:rPr>
      </w:pPr>
      <w:r w:rsidRPr="00641410">
        <w:rPr>
          <w:noProof/>
          <w:lang w:val="lt-LT"/>
        </w:rPr>
        <w:t>1</w:t>
      </w:r>
      <w:r w:rsidR="00B53D6B">
        <w:rPr>
          <w:noProof/>
          <w:lang w:val="lt-LT"/>
        </w:rPr>
        <w:t>3</w:t>
      </w:r>
      <w:r w:rsidRPr="00641410">
        <w:rPr>
          <w:noProof/>
          <w:lang w:val="lt-LT"/>
        </w:rPr>
        <w:t>.  Kai Komisijos darbe dėl svarbių priežasčių nedalyvauja sekretorius, jo funkcijas atlieka  kitas posėdžio metu Komisijos pirmininko paskirtas Komisijos narys.</w:t>
      </w:r>
    </w:p>
    <w:p w14:paraId="2E22E5DE" w14:textId="77777777" w:rsidR="00641410" w:rsidRPr="00641410" w:rsidRDefault="00641410" w:rsidP="00B53D6B">
      <w:pPr>
        <w:tabs>
          <w:tab w:val="num" w:pos="851"/>
        </w:tabs>
        <w:ind w:firstLine="720"/>
        <w:jc w:val="both"/>
        <w:rPr>
          <w:noProof/>
          <w:lang w:val="lt-LT"/>
        </w:rPr>
      </w:pPr>
    </w:p>
    <w:p w14:paraId="0BD93E1C" w14:textId="77777777" w:rsidR="00641410" w:rsidRPr="00641410" w:rsidRDefault="00641410" w:rsidP="00B53D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noProof/>
          <w:lang w:val="lt-LT"/>
        </w:rPr>
      </w:pPr>
      <w:r w:rsidRPr="00641410">
        <w:rPr>
          <w:b/>
          <w:noProof/>
          <w:lang w:val="lt-LT"/>
        </w:rPr>
        <w:t xml:space="preserve">III SKYRIUS </w:t>
      </w:r>
    </w:p>
    <w:p w14:paraId="28305E16" w14:textId="77777777" w:rsidR="00641410" w:rsidRPr="00641410" w:rsidRDefault="00641410" w:rsidP="00B53D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noProof/>
          <w:lang w:val="lt-LT"/>
        </w:rPr>
      </w:pPr>
      <w:r w:rsidRPr="00641410">
        <w:rPr>
          <w:b/>
          <w:noProof/>
          <w:lang w:val="lt-LT"/>
        </w:rPr>
        <w:t>KOMISIJOS DARBO ORGANIZAVIMAS IR SPRENDIMŲ PRIĖMIMAS</w:t>
      </w:r>
    </w:p>
    <w:p w14:paraId="62964862" w14:textId="77777777" w:rsidR="00641410" w:rsidRPr="00641410" w:rsidRDefault="00641410" w:rsidP="00B53D6B">
      <w:pPr>
        <w:tabs>
          <w:tab w:val="left" w:pos="851"/>
        </w:tabs>
        <w:ind w:firstLine="720"/>
        <w:jc w:val="both"/>
        <w:rPr>
          <w:noProof/>
          <w:color w:val="000000"/>
          <w:lang w:val="lt-LT"/>
        </w:rPr>
      </w:pPr>
    </w:p>
    <w:p w14:paraId="3A63C200" w14:textId="6FC2812B" w:rsidR="00641410" w:rsidRPr="00641410" w:rsidRDefault="00641410" w:rsidP="00896090">
      <w:pPr>
        <w:tabs>
          <w:tab w:val="left" w:pos="851"/>
        </w:tabs>
        <w:ind w:firstLine="851"/>
        <w:jc w:val="both"/>
        <w:rPr>
          <w:noProof/>
          <w:color w:val="000000"/>
          <w:lang w:val="lt-LT"/>
        </w:rPr>
      </w:pPr>
      <w:r w:rsidRPr="00641410">
        <w:rPr>
          <w:noProof/>
          <w:color w:val="000000"/>
          <w:lang w:val="lt-LT"/>
        </w:rPr>
        <w:t>1</w:t>
      </w:r>
      <w:r w:rsidR="00B53D6B">
        <w:rPr>
          <w:noProof/>
          <w:color w:val="000000"/>
          <w:lang w:val="lt-LT"/>
        </w:rPr>
        <w:t>4</w:t>
      </w:r>
      <w:r w:rsidRPr="00641410">
        <w:rPr>
          <w:noProof/>
          <w:color w:val="000000"/>
          <w:lang w:val="lt-LT"/>
        </w:rPr>
        <w:t xml:space="preserve">. Pagrindinė Komisijos veiklos forma yra posėdžiai. Posėdžiai organizuojami pagal poreikį tiesioginiu, mišriu arba </w:t>
      </w:r>
      <w:r w:rsidRPr="00641410">
        <w:rPr>
          <w:noProof/>
          <w:lang w:val="lt-LT"/>
        </w:rPr>
        <w:t>nuotoliniu būdu</w:t>
      </w:r>
      <w:r w:rsidRPr="00641410">
        <w:rPr>
          <w:noProof/>
          <w:color w:val="000000"/>
          <w:lang w:val="lt-LT"/>
        </w:rPr>
        <w:t xml:space="preserve"> (gavus prašymą dėl vaiko minimalios ar vidutinės priežiūros priemonių skyrimo, pratęsimo, pakeitimo, panaikinimo ir kt. atvejais).</w:t>
      </w:r>
      <w:r w:rsidRPr="00641410">
        <w:rPr>
          <w:noProof/>
          <w:color w:val="C00000"/>
          <w:lang w:val="lt-LT"/>
        </w:rPr>
        <w:t xml:space="preserve"> </w:t>
      </w:r>
      <w:r w:rsidRPr="00641410">
        <w:rPr>
          <w:noProof/>
          <w:color w:val="0D0D0D"/>
          <w:lang w:val="lt-LT"/>
        </w:rPr>
        <w:t>Posėdžiai ir pasitarimai gali būti ir išvažiuojamieji (prireikus skubių veiksmų ir sprendimų).</w:t>
      </w:r>
    </w:p>
    <w:p w14:paraId="20165125" w14:textId="6825725E"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lang w:val="lt-LT"/>
        </w:rPr>
        <w:t>1</w:t>
      </w:r>
      <w:r w:rsidR="00B53D6B">
        <w:rPr>
          <w:noProof/>
          <w:lang w:val="lt-LT"/>
        </w:rPr>
        <w:t>5</w:t>
      </w:r>
      <w:r w:rsidRPr="00641410">
        <w:rPr>
          <w:noProof/>
          <w:lang w:val="lt-LT"/>
        </w:rPr>
        <w:t xml:space="preserve">. Savivaldybės meras, gavęs prašymą skirti, pakeisti, pratęsti ar panaikinti vaiko minimalios ar vidutinės priežiūros priemonę (toliau – prašymas), ne vėliau kaip per 2 darbo dienas jį perduoda Komisijai. </w:t>
      </w:r>
    </w:p>
    <w:p w14:paraId="1333B570" w14:textId="700282AB"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sidRPr="00641410">
        <w:rPr>
          <w:noProof/>
          <w:lang w:val="lt-LT"/>
        </w:rPr>
        <w:t>1</w:t>
      </w:r>
      <w:r w:rsidR="00B53D6B">
        <w:rPr>
          <w:noProof/>
          <w:lang w:val="lt-LT"/>
        </w:rPr>
        <w:t>6</w:t>
      </w:r>
      <w:r w:rsidRPr="00641410">
        <w:rPr>
          <w:noProof/>
          <w:lang w:val="lt-LT"/>
        </w:rPr>
        <w:t>. Komisija ne vėliau kaip per 10 darbo dienų nuo prašymo gavimo dienos, išskyrus</w:t>
      </w:r>
      <w:r w:rsidRPr="00641410">
        <w:rPr>
          <w:noProof/>
          <w:color w:val="FF0000"/>
          <w:lang w:val="lt-LT"/>
        </w:rPr>
        <w:t xml:space="preserve"> </w:t>
      </w:r>
      <w:r w:rsidRPr="00641410">
        <w:rPr>
          <w:noProof/>
          <w:lang w:val="lt-LT"/>
        </w:rPr>
        <w:t>Reglamento 18 punkte nurodytus atvejus,</w:t>
      </w:r>
      <w:r w:rsidRPr="00641410">
        <w:rPr>
          <w:noProof/>
          <w:color w:val="FF0000"/>
          <w:lang w:val="lt-LT"/>
        </w:rPr>
        <w:t xml:space="preserve"> </w:t>
      </w:r>
      <w:r w:rsidRPr="00641410">
        <w:rPr>
          <w:noProof/>
          <w:lang w:val="lt-LT"/>
        </w:rPr>
        <w:t xml:space="preserve">surenka informaciją, būtiną siūlymui parengti bei  </w:t>
      </w:r>
      <w:r w:rsidRPr="00641410">
        <w:rPr>
          <w:noProof/>
          <w:color w:val="000000"/>
          <w:lang w:val="lt-LT"/>
        </w:rPr>
        <w:t xml:space="preserve">Savivaldybės mero sprendimui priimti. </w:t>
      </w:r>
    </w:p>
    <w:p w14:paraId="41C4379E" w14:textId="7CFEBD7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sidRPr="00641410">
        <w:rPr>
          <w:noProof/>
          <w:color w:val="000000"/>
          <w:lang w:val="lt-LT"/>
        </w:rPr>
        <w:t>1</w:t>
      </w:r>
      <w:r w:rsidR="00B53D6B">
        <w:rPr>
          <w:noProof/>
          <w:color w:val="000000"/>
          <w:lang w:val="lt-LT"/>
        </w:rPr>
        <w:t>7</w:t>
      </w:r>
      <w:r w:rsidRPr="00641410">
        <w:rPr>
          <w:noProof/>
          <w:color w:val="000000"/>
          <w:lang w:val="lt-LT"/>
        </w:rPr>
        <w:t>. Jeigu vaiko elgesys kelia realų pavojų jo paties ar kitų žmonių gyvybei, sveikatai ar turtui, Savivaldybės</w:t>
      </w:r>
      <w:r w:rsidRPr="00641410">
        <w:rPr>
          <w:noProof/>
          <w:lang w:val="lt-LT"/>
        </w:rPr>
        <w:t xml:space="preserve"> meras sprendimą priima ne vėliau kaip per 10 darbo dienų nuo prašymo gavimo dienos, kitais atvejais – ne vėliau kaip per 15 darbo dienų nuo prašymo gavimo dienos. Gavus informaciją, jog vaiko elgesys kelia pavojų gyvybei, nedelsiant informuojama </w:t>
      </w:r>
      <w:bookmarkStart w:id="0" w:name="_Hlk168559520"/>
      <w:r w:rsidRPr="00641410">
        <w:rPr>
          <w:noProof/>
          <w:lang w:val="lt-LT"/>
        </w:rPr>
        <w:t>VVTAĮT</w:t>
      </w:r>
      <w:bookmarkEnd w:id="0"/>
      <w:r w:rsidRPr="00641410">
        <w:rPr>
          <w:noProof/>
          <w:lang w:val="lt-LT"/>
        </w:rPr>
        <w:t xml:space="preserve"> ir kiti specialistai, teikiantys pagalbą šeimai.</w:t>
      </w:r>
    </w:p>
    <w:p w14:paraId="1F968F81" w14:textId="4229921B"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color w:val="000000"/>
          <w:lang w:val="lt-LT"/>
        </w:rPr>
        <w:t>1</w:t>
      </w:r>
      <w:r w:rsidR="00B53D6B">
        <w:rPr>
          <w:noProof/>
          <w:color w:val="000000"/>
          <w:lang w:val="lt-LT"/>
        </w:rPr>
        <w:t>8</w:t>
      </w:r>
      <w:r w:rsidRPr="00641410">
        <w:rPr>
          <w:noProof/>
          <w:color w:val="000000"/>
          <w:lang w:val="lt-LT"/>
        </w:rPr>
        <w:t>. Komisijos posėdis yra teisėtas, jeigu jame dalyvauja ne mažiau kaip 2/3 Komisijos</w:t>
      </w:r>
      <w:r w:rsidRPr="00641410">
        <w:rPr>
          <w:noProof/>
          <w:lang w:val="lt-LT"/>
        </w:rPr>
        <w:t xml:space="preserve"> narių.</w:t>
      </w:r>
    </w:p>
    <w:p w14:paraId="6E0BF8F0" w14:textId="7DE5770E" w:rsidR="00641410" w:rsidRPr="00641410" w:rsidRDefault="00B53D6B"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Pr>
          <w:noProof/>
          <w:lang w:val="lt-LT"/>
        </w:rPr>
        <w:t>19</w:t>
      </w:r>
      <w:r w:rsidR="00641410" w:rsidRPr="00641410">
        <w:rPr>
          <w:noProof/>
          <w:lang w:val="lt-LT"/>
        </w:rPr>
        <w:t xml:space="preserve">. Komisija prašymus nagrinėja uždarame posėdyje, kuriame privalo dalyvauti vaikas, vaiko atstovai pagal įstatymą, Mokyklos vaiko gerovės komisijos atstovas, prašymą pateikęs asmuo (išskyrus atvejus, kai prašymą pateikė teismas), koordinuojantys priemonių įgyvendinimą atvejo vadybininkai (kai vaikui buvo paskirta minimalios priežiūros priemonė ir Koordinuotai teikiamos paslaugos), </w:t>
      </w:r>
      <w:r w:rsidR="00641410" w:rsidRPr="00641410">
        <w:rPr>
          <w:noProof/>
          <w:color w:val="0D0D0D"/>
          <w:lang w:val="lt-LT"/>
        </w:rPr>
        <w:t xml:space="preserve">vaikų socializacijos centro atstovas (kai vaikui buvo paskirta vidutinės priežiūros priemonė). </w:t>
      </w:r>
      <w:r w:rsidR="00641410" w:rsidRPr="00641410">
        <w:rPr>
          <w:noProof/>
          <w:lang w:val="lt-LT"/>
        </w:rPr>
        <w:t>Komisijos posėdyje turi teisę dalyvauti ir kiti suinteresuoti kviestiniai asmenys.</w:t>
      </w:r>
    </w:p>
    <w:p w14:paraId="5C5A0E6A" w14:textId="393E01F9" w:rsidR="00641410" w:rsidRPr="00641410" w:rsidRDefault="00641410" w:rsidP="00896090">
      <w:pPr>
        <w:tabs>
          <w:tab w:val="num" w:pos="851"/>
        </w:tabs>
        <w:ind w:firstLine="851"/>
        <w:jc w:val="both"/>
        <w:rPr>
          <w:noProof/>
          <w:color w:val="0D0D0D"/>
          <w:sz w:val="20"/>
          <w:szCs w:val="22"/>
          <w:lang w:val="lt-LT"/>
        </w:rPr>
      </w:pPr>
      <w:r w:rsidRPr="00641410">
        <w:rPr>
          <w:noProof/>
          <w:lang w:val="lt-LT"/>
        </w:rPr>
        <w:t>2</w:t>
      </w:r>
      <w:r w:rsidR="00B53D6B">
        <w:rPr>
          <w:noProof/>
          <w:lang w:val="lt-LT"/>
        </w:rPr>
        <w:t>0</w:t>
      </w:r>
      <w:r w:rsidRPr="00641410">
        <w:rPr>
          <w:noProof/>
          <w:lang w:val="lt-LT"/>
        </w:rPr>
        <w:t>. Jeigu Komisijos posėdyje nedalyvauja asmenys, kurių dalyvavimas yra privalomas, Komisijos pirmininkas atideda posėdį ir raštu įspėja nedalyvavusius asmenis, kad kitame posėdyje sprendimas gali būti priimtas ir jiems nedalyvaujant.</w:t>
      </w:r>
    </w:p>
    <w:p w14:paraId="05E7E2D6" w14:textId="10B6B57D"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lang w:val="lt-LT"/>
        </w:rPr>
        <w:t>2</w:t>
      </w:r>
      <w:r w:rsidR="00B53D6B">
        <w:rPr>
          <w:noProof/>
          <w:lang w:val="lt-LT"/>
        </w:rPr>
        <w:t>1</w:t>
      </w:r>
      <w:r w:rsidRPr="00641410">
        <w:rPr>
          <w:noProof/>
          <w:lang w:val="lt-LT"/>
        </w:rPr>
        <w:t xml:space="preserve">. Komisijos posėdyje išklausoma vaiko ir kitų posėdyje dalyvaujančių asmenų nuomonė dėl svarstomo klausimo. </w:t>
      </w:r>
    </w:p>
    <w:p w14:paraId="2BF5D58E" w14:textId="2EF17E6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lang w:val="lt-LT"/>
        </w:rPr>
        <w:t>2</w:t>
      </w:r>
      <w:r w:rsidR="00B53D6B">
        <w:rPr>
          <w:noProof/>
          <w:lang w:val="lt-LT"/>
        </w:rPr>
        <w:t>2</w:t>
      </w:r>
      <w:r w:rsidRPr="00641410">
        <w:rPr>
          <w:noProof/>
          <w:lang w:val="lt-LT"/>
        </w:rPr>
        <w:t xml:space="preserve">. Siekiant apsaugoti vaiką nuo galimo neigiamo poveikio, vaikas gali nedalyvauti Komisijos posėdyje, tačiau tokiu atveju vaiko nuomonė turi būti iš anksto išklausyta VVTAĮT. Ši nuomonė įvertinama posėdyje. VVTAĮT taip pat išklauso vaiko nuomonę, kai vaikas vengia dalyvauti posėdyje, ir apie ją raštu informuoja Komisiją. </w:t>
      </w:r>
    </w:p>
    <w:p w14:paraId="110E69B4" w14:textId="4F3F83DD"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szCs w:val="22"/>
          <w:lang w:val="lt-LT"/>
        </w:rPr>
      </w:pPr>
      <w:r w:rsidRPr="00641410">
        <w:rPr>
          <w:noProof/>
          <w:lang w:val="lt-LT"/>
        </w:rPr>
        <w:t>2</w:t>
      </w:r>
      <w:r w:rsidR="00B53D6B">
        <w:rPr>
          <w:noProof/>
          <w:lang w:val="lt-LT"/>
        </w:rPr>
        <w:t>3</w:t>
      </w:r>
      <w:r w:rsidRPr="00641410">
        <w:rPr>
          <w:noProof/>
          <w:lang w:val="lt-LT"/>
        </w:rPr>
        <w:t>. VVTAĮT atstovas raštu pateikia išvadą dėl vaiko minimalios ar vidutinės priežiūros priemonės skyrimo, pratęsimo, pakeitimo ar panaikinimo. Pateikta išvada gali būti patikslinta arba papildyta posėdžio metu.</w:t>
      </w:r>
      <w:r w:rsidRPr="00641410">
        <w:rPr>
          <w:noProof/>
          <w:color w:val="000000"/>
          <w:szCs w:val="22"/>
          <w:lang w:val="lt-LT"/>
        </w:rPr>
        <w:t xml:space="preserve"> </w:t>
      </w:r>
    </w:p>
    <w:p w14:paraId="70F9CBF2" w14:textId="273DBADC"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szCs w:val="22"/>
          <w:lang w:val="lt-LT"/>
        </w:rPr>
      </w:pPr>
      <w:r w:rsidRPr="00641410">
        <w:rPr>
          <w:noProof/>
          <w:color w:val="000000"/>
          <w:szCs w:val="22"/>
          <w:lang w:val="lt-LT"/>
        </w:rPr>
        <w:t>2</w:t>
      </w:r>
      <w:r w:rsidR="00B53D6B">
        <w:rPr>
          <w:noProof/>
          <w:color w:val="000000"/>
          <w:szCs w:val="22"/>
          <w:lang w:val="lt-LT"/>
        </w:rPr>
        <w:t>4</w:t>
      </w:r>
      <w:r w:rsidRPr="00641410">
        <w:rPr>
          <w:noProof/>
          <w:color w:val="000000"/>
          <w:szCs w:val="22"/>
          <w:lang w:val="lt-LT"/>
        </w:rPr>
        <w:t xml:space="preserve">. Asmenų, turinčių didelių ir labai didelių specialiųjų ugdymosi poreikių iki 21 metų, nuomonę išklauso ir išvadą dėl minimalios ar vidutinės priežiūros priemonių jiems skyrimo, pratęsimo ar panaikinimo teikia </w:t>
      </w:r>
      <w:r w:rsidRPr="00641410">
        <w:rPr>
          <w:noProof/>
          <w:szCs w:val="22"/>
          <w:lang w:val="lt-LT"/>
        </w:rPr>
        <w:t>Komisijos įgaliotas asmuo.</w:t>
      </w:r>
    </w:p>
    <w:p w14:paraId="3A11ED8A" w14:textId="6A0681EA"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color w:val="000000"/>
          <w:lang w:val="lt-LT"/>
        </w:rPr>
        <w:t>2</w:t>
      </w:r>
      <w:r w:rsidR="00B53D6B">
        <w:rPr>
          <w:noProof/>
          <w:color w:val="000000"/>
          <w:lang w:val="lt-LT"/>
        </w:rPr>
        <w:t>5</w:t>
      </w:r>
      <w:r w:rsidRPr="00641410">
        <w:rPr>
          <w:noProof/>
          <w:color w:val="000000"/>
          <w:lang w:val="lt-LT"/>
        </w:rPr>
        <w:t>. P</w:t>
      </w:r>
      <w:r w:rsidRPr="00641410">
        <w:rPr>
          <w:noProof/>
          <w:lang w:val="lt-LT"/>
        </w:rPr>
        <w:t xml:space="preserve">osėdžio metu pristatoma </w:t>
      </w:r>
      <w:r w:rsidRPr="00641410">
        <w:rPr>
          <w:noProof/>
          <w:color w:val="000000"/>
          <w:szCs w:val="22"/>
          <w:lang w:val="lt-LT"/>
        </w:rPr>
        <w:t>švietimo, mokslo ir sporto ministro įgaliotos institucijos</w:t>
      </w:r>
      <w:r w:rsidRPr="00641410">
        <w:rPr>
          <w:noProof/>
          <w:color w:val="000000"/>
          <w:lang w:val="lt-LT"/>
        </w:rPr>
        <w:t xml:space="preserve"> išvada dėl vidutinės priežiūros priemon</w:t>
      </w:r>
      <w:r w:rsidRPr="00641410">
        <w:rPr>
          <w:noProof/>
          <w:lang w:val="lt-LT"/>
        </w:rPr>
        <w:t>ės vaikui skyrimo ar pratęsimo.</w:t>
      </w:r>
    </w:p>
    <w:p w14:paraId="5CD28CE4" w14:textId="6672816E"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lang w:val="lt-LT"/>
        </w:rPr>
        <w:t>2</w:t>
      </w:r>
      <w:r w:rsidR="00B53D6B">
        <w:rPr>
          <w:noProof/>
          <w:lang w:val="lt-LT"/>
        </w:rPr>
        <w:t>6</w:t>
      </w:r>
      <w:r w:rsidRPr="00641410">
        <w:rPr>
          <w:noProof/>
          <w:lang w:val="lt-LT"/>
        </w:rPr>
        <w:t xml:space="preserve">. Komisijos posėdyje rašomas posėdžio protokolas, kuriame nurodomos esminės prašymo nagrinėjimo aplinkybės, posėdžio data, protokolo eilės numeris, posėdžio dalyviai, </w:t>
      </w:r>
      <w:r w:rsidRPr="00641410">
        <w:rPr>
          <w:noProof/>
          <w:lang w:val="lt-LT"/>
        </w:rPr>
        <w:lastRenderedPageBreak/>
        <w:t xml:space="preserve">svarstomų klausimų eilės numeriai ir pavadinimai, klausimus pateikę pranešėjai, kalbėtojai VVTAĮT išvados ir </w:t>
      </w:r>
      <w:r w:rsidRPr="00641410">
        <w:rPr>
          <w:noProof/>
          <w:color w:val="0D0D0D"/>
          <w:lang w:val="lt-LT"/>
        </w:rPr>
        <w:t>Komisijos įgalioto asmens išvados (jei svarstomas asmuo</w:t>
      </w:r>
      <w:r w:rsidRPr="00641410">
        <w:rPr>
          <w:noProof/>
          <w:color w:val="0D0D0D"/>
          <w:szCs w:val="22"/>
          <w:lang w:val="lt-LT"/>
        </w:rPr>
        <w:t xml:space="preserve"> turi didelių ir labai didelių specialiųjų ugdymosi poreikių iki 21 metų)</w:t>
      </w:r>
      <w:r w:rsidRPr="00641410">
        <w:rPr>
          <w:noProof/>
          <w:color w:val="0D0D0D"/>
          <w:lang w:val="lt-LT"/>
        </w:rPr>
        <w:t xml:space="preserve">, </w:t>
      </w:r>
      <w:r w:rsidRPr="00641410">
        <w:rPr>
          <w:noProof/>
          <w:lang w:val="lt-LT"/>
        </w:rPr>
        <w:t xml:space="preserve">priimtas siūlymas, balsavimo rezultatai ir kitų posėdžio dalyvių atskirosios nuomonės. </w:t>
      </w:r>
    </w:p>
    <w:p w14:paraId="1473E4CB" w14:textId="09955D21"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lang w:val="lt-LT"/>
        </w:rPr>
      </w:pPr>
      <w:r w:rsidRPr="00641410">
        <w:rPr>
          <w:noProof/>
          <w:lang w:val="lt-LT"/>
        </w:rPr>
        <w:t>2</w:t>
      </w:r>
      <w:r w:rsidR="00B53D6B">
        <w:rPr>
          <w:noProof/>
          <w:lang w:val="lt-LT"/>
        </w:rPr>
        <w:t>7</w:t>
      </w:r>
      <w:r w:rsidRPr="00641410">
        <w:rPr>
          <w:noProof/>
          <w:lang w:val="lt-LT"/>
        </w:rPr>
        <w:t xml:space="preserve">. Komisijos posėdžio protokolą ne vėliau kaip per 3 darbo dienas po Komisijos posėdžio pasirašo Komisijos pirmininkas ir sekretorius.  </w:t>
      </w:r>
    </w:p>
    <w:p w14:paraId="3D1CEAAE" w14:textId="3D3125B2"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D0D0D"/>
          <w:lang w:val="lt-LT"/>
        </w:rPr>
      </w:pPr>
      <w:r w:rsidRPr="00641410">
        <w:rPr>
          <w:noProof/>
          <w:color w:val="0D0D0D"/>
          <w:lang w:val="lt-LT"/>
        </w:rPr>
        <w:t>2</w:t>
      </w:r>
      <w:r w:rsidR="00B53D6B">
        <w:rPr>
          <w:noProof/>
          <w:color w:val="0D0D0D"/>
          <w:lang w:val="lt-LT"/>
        </w:rPr>
        <w:t>8</w:t>
      </w:r>
      <w:r w:rsidRPr="00641410">
        <w:rPr>
          <w:noProof/>
          <w:color w:val="0D0D0D"/>
          <w:lang w:val="lt-LT"/>
        </w:rPr>
        <w:t>. Komisijos pirmininko sprendimu į posėdį pakviesti ne komisijos nariai gali dalyvauti tik svarstant tą posėdžio klausimą, į kurio svarstymą yra pakviesti. Jie neturi balsavimo teisės.</w:t>
      </w:r>
    </w:p>
    <w:p w14:paraId="1963F220" w14:textId="7113D788" w:rsidR="00641410" w:rsidRPr="00641410" w:rsidRDefault="00B53D6B"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00000"/>
          <w:lang w:val="lt-LT"/>
        </w:rPr>
      </w:pPr>
      <w:r>
        <w:rPr>
          <w:noProof/>
          <w:color w:val="000000"/>
          <w:lang w:val="lt-LT"/>
        </w:rPr>
        <w:t>29</w:t>
      </w:r>
      <w:r w:rsidR="00641410" w:rsidRPr="00641410">
        <w:rPr>
          <w:noProof/>
          <w:color w:val="000000"/>
          <w:lang w:val="lt-LT"/>
        </w:rPr>
        <w:t>. Komisijos sprendimai priimami atviru balsavimu paprasta posėdyje dalyvaujančių Komisijos narių balsų dauguma. Balsams pasiskirsčius po lygiai, lemia posėdžio pirmininko balsas.</w:t>
      </w:r>
    </w:p>
    <w:p w14:paraId="2A4C7218" w14:textId="41300779" w:rsidR="00641410" w:rsidRPr="00641410" w:rsidRDefault="00641410" w:rsidP="00896090">
      <w:pPr>
        <w:tabs>
          <w:tab w:val="num" w:pos="851"/>
        </w:tabs>
        <w:ind w:firstLine="851"/>
        <w:jc w:val="both"/>
        <w:rPr>
          <w:noProof/>
          <w:color w:val="000000"/>
          <w:lang w:val="lt-LT"/>
        </w:rPr>
      </w:pPr>
      <w:r w:rsidRPr="00641410">
        <w:rPr>
          <w:noProof/>
          <w:color w:val="000000"/>
          <w:lang w:val="lt-LT"/>
        </w:rPr>
        <w:t>3</w:t>
      </w:r>
      <w:r w:rsidR="00B53D6B">
        <w:rPr>
          <w:noProof/>
          <w:color w:val="000000"/>
          <w:lang w:val="lt-LT"/>
        </w:rPr>
        <w:t>0</w:t>
      </w:r>
      <w:r w:rsidRPr="00641410">
        <w:rPr>
          <w:noProof/>
          <w:color w:val="000000"/>
          <w:lang w:val="lt-LT"/>
        </w:rPr>
        <w:t>.</w:t>
      </w:r>
      <w:r w:rsidRPr="00641410">
        <w:rPr>
          <w:noProof/>
          <w:color w:val="000000"/>
          <w:sz w:val="20"/>
          <w:szCs w:val="22"/>
          <w:lang w:val="lt-LT"/>
        </w:rPr>
        <w:t xml:space="preserve"> </w:t>
      </w:r>
      <w:r w:rsidRPr="00641410">
        <w:rPr>
          <w:noProof/>
          <w:color w:val="000000"/>
          <w:lang w:val="lt-LT"/>
        </w:rPr>
        <w:t>Komisijos narys gali turėti atskirąją nuomonę, kuri išdėstoma posėdžio protokole.</w:t>
      </w:r>
    </w:p>
    <w:p w14:paraId="51C1CC99" w14:textId="69C60658"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noProof/>
          <w:color w:val="0D0D0D"/>
          <w:lang w:val="lt-LT"/>
        </w:rPr>
      </w:pPr>
      <w:r w:rsidRPr="00641410">
        <w:rPr>
          <w:noProof/>
          <w:color w:val="000000"/>
          <w:lang w:val="lt-LT"/>
        </w:rPr>
        <w:t>3</w:t>
      </w:r>
      <w:r w:rsidR="00B53D6B">
        <w:rPr>
          <w:noProof/>
          <w:color w:val="000000"/>
          <w:lang w:val="lt-LT"/>
        </w:rPr>
        <w:t>1</w:t>
      </w:r>
      <w:r w:rsidRPr="00641410">
        <w:rPr>
          <w:noProof/>
          <w:color w:val="000000"/>
          <w:lang w:val="lt-LT"/>
        </w:rPr>
        <w:t>.</w:t>
      </w:r>
      <w:r w:rsidRPr="00641410">
        <w:rPr>
          <w:noProof/>
          <w:color w:val="0D0D0D"/>
          <w:lang w:val="lt-LT"/>
        </w:rPr>
        <w:t xml:space="preserve"> Komisijos kompetencijai skirtais klausimais raštus pasirašo Komisijos pirmininkas. </w:t>
      </w:r>
    </w:p>
    <w:p w14:paraId="12D2E72C" w14:textId="7777777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noProof/>
          <w:color w:val="000000"/>
          <w:lang w:val="lt-LT"/>
        </w:rPr>
      </w:pPr>
    </w:p>
    <w:p w14:paraId="3FFB3171" w14:textId="7777777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noProof/>
          <w:color w:val="000000"/>
          <w:lang w:val="lt-LT"/>
        </w:rPr>
      </w:pPr>
      <w:r w:rsidRPr="00641410">
        <w:rPr>
          <w:b/>
          <w:noProof/>
          <w:color w:val="000000"/>
          <w:lang w:val="lt-LT"/>
        </w:rPr>
        <w:t>IV SKYRIUS</w:t>
      </w:r>
    </w:p>
    <w:p w14:paraId="22A48735" w14:textId="7777777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noProof/>
          <w:color w:val="000000"/>
          <w:lang w:val="lt-LT"/>
        </w:rPr>
      </w:pPr>
      <w:r w:rsidRPr="00641410">
        <w:rPr>
          <w:b/>
          <w:noProof/>
          <w:color w:val="000000"/>
          <w:lang w:val="lt-LT"/>
        </w:rPr>
        <w:t>BAIGIAMOSIOS NUOSTATOS</w:t>
      </w:r>
    </w:p>
    <w:p w14:paraId="1CE3B6DA" w14:textId="77777777" w:rsidR="00641410" w:rsidRPr="00641410" w:rsidRDefault="00641410" w:rsidP="008960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noProof/>
          <w:color w:val="000000"/>
          <w:lang w:val="lt-LT"/>
        </w:rPr>
      </w:pPr>
    </w:p>
    <w:p w14:paraId="66EA7E51" w14:textId="0A446D59" w:rsidR="00641410" w:rsidRPr="00641410" w:rsidRDefault="00641410" w:rsidP="00896090">
      <w:pPr>
        <w:tabs>
          <w:tab w:val="left" w:pos="851"/>
        </w:tabs>
        <w:ind w:firstLine="851"/>
        <w:jc w:val="both"/>
        <w:rPr>
          <w:noProof/>
          <w:color w:val="000000"/>
          <w:lang w:val="lt-LT"/>
        </w:rPr>
      </w:pPr>
      <w:r w:rsidRPr="00641410">
        <w:rPr>
          <w:noProof/>
          <w:color w:val="000000"/>
          <w:lang w:val="lt-LT"/>
        </w:rPr>
        <w:t>3</w:t>
      </w:r>
      <w:r w:rsidR="00B53D6B">
        <w:rPr>
          <w:noProof/>
          <w:color w:val="000000"/>
          <w:lang w:val="lt-LT"/>
        </w:rPr>
        <w:t>2</w:t>
      </w:r>
      <w:r w:rsidRPr="00641410">
        <w:rPr>
          <w:noProof/>
          <w:color w:val="000000"/>
          <w:lang w:val="lt-LT"/>
        </w:rPr>
        <w:t>.</w:t>
      </w:r>
      <w:r w:rsidRPr="00641410">
        <w:rPr>
          <w:noProof/>
          <w:color w:val="000000"/>
          <w:szCs w:val="22"/>
          <w:lang w:val="lt-LT"/>
        </w:rPr>
        <w:t xml:space="preserve"> </w:t>
      </w:r>
      <w:r w:rsidRPr="00641410">
        <w:rPr>
          <w:noProof/>
          <w:color w:val="000000"/>
          <w:lang w:val="lt-LT"/>
        </w:rPr>
        <w:t xml:space="preserve">Komisijos veiklos dokumentai saugomi Lietuvos Respublikos dokumentų ir archyvų įstatymo nustatyta tvarka. </w:t>
      </w:r>
    </w:p>
    <w:p w14:paraId="4CFCE150" w14:textId="397CE19D" w:rsidR="00641410" w:rsidRPr="00641410" w:rsidRDefault="00641410" w:rsidP="00896090">
      <w:pPr>
        <w:tabs>
          <w:tab w:val="left" w:pos="851"/>
        </w:tabs>
        <w:ind w:firstLine="851"/>
        <w:jc w:val="both"/>
        <w:rPr>
          <w:noProof/>
          <w:color w:val="000000"/>
          <w:lang w:val="lt-LT"/>
        </w:rPr>
      </w:pPr>
      <w:r w:rsidRPr="00641410">
        <w:rPr>
          <w:noProof/>
          <w:color w:val="000000"/>
          <w:lang w:val="lt-LT"/>
        </w:rPr>
        <w:t>3</w:t>
      </w:r>
      <w:r w:rsidR="00B53D6B">
        <w:rPr>
          <w:noProof/>
          <w:color w:val="000000"/>
          <w:lang w:val="lt-LT"/>
        </w:rPr>
        <w:t>3</w:t>
      </w:r>
      <w:r w:rsidRPr="00641410">
        <w:rPr>
          <w:noProof/>
          <w:color w:val="000000"/>
          <w:lang w:val="lt-LT"/>
        </w:rPr>
        <w:t xml:space="preserve">. Pasiūlymus dėl Reglamento papildymo ar pakeitimo teikia Komisijos nariai. </w:t>
      </w:r>
    </w:p>
    <w:p w14:paraId="1C5C8585" w14:textId="0DDB1993" w:rsidR="00641410" w:rsidRPr="00641410" w:rsidRDefault="00641410" w:rsidP="00896090">
      <w:pPr>
        <w:tabs>
          <w:tab w:val="left" w:pos="851"/>
        </w:tabs>
        <w:ind w:firstLine="851"/>
        <w:jc w:val="both"/>
        <w:rPr>
          <w:noProof/>
          <w:color w:val="000000"/>
          <w:lang w:val="lt-LT"/>
        </w:rPr>
      </w:pPr>
      <w:r w:rsidRPr="00641410">
        <w:rPr>
          <w:noProof/>
          <w:color w:val="000000"/>
          <w:lang w:val="lt-LT"/>
        </w:rPr>
        <w:t>3</w:t>
      </w:r>
      <w:r w:rsidR="00B53D6B">
        <w:rPr>
          <w:noProof/>
          <w:color w:val="000000"/>
          <w:lang w:val="lt-LT"/>
        </w:rPr>
        <w:t>4</w:t>
      </w:r>
      <w:r w:rsidRPr="00641410">
        <w:rPr>
          <w:noProof/>
          <w:color w:val="000000"/>
          <w:lang w:val="lt-LT"/>
        </w:rPr>
        <w:t>. Komisijos sudėtis ir Reglamentas gali būti papildomi arba keičiami Savivaldybės mero potvarkiu.</w:t>
      </w:r>
    </w:p>
    <w:p w14:paraId="247AEF6C" w14:textId="66BE8999" w:rsidR="00641410" w:rsidRPr="00641410" w:rsidRDefault="00641410" w:rsidP="00896090">
      <w:pPr>
        <w:tabs>
          <w:tab w:val="left" w:pos="1134"/>
          <w:tab w:val="left" w:pos="7416"/>
        </w:tabs>
        <w:ind w:firstLine="851"/>
        <w:jc w:val="both"/>
        <w:rPr>
          <w:noProof/>
          <w:color w:val="000000"/>
          <w:szCs w:val="22"/>
          <w:lang w:val="lt-LT"/>
        </w:rPr>
      </w:pPr>
      <w:r w:rsidRPr="00641410">
        <w:rPr>
          <w:noProof/>
          <w:color w:val="000000"/>
          <w:szCs w:val="22"/>
          <w:lang w:val="lt-LT"/>
        </w:rPr>
        <w:t>3</w:t>
      </w:r>
      <w:r w:rsidR="00B53D6B">
        <w:rPr>
          <w:noProof/>
          <w:color w:val="000000"/>
          <w:szCs w:val="22"/>
          <w:lang w:val="lt-LT"/>
        </w:rPr>
        <w:t>5</w:t>
      </w:r>
      <w:r w:rsidRPr="00641410">
        <w:rPr>
          <w:noProof/>
          <w:color w:val="000000"/>
          <w:szCs w:val="22"/>
          <w:lang w:val="lt-LT"/>
        </w:rPr>
        <w:t>. Komisiją techniškai aptarnauja Savivaldybės administracija.</w:t>
      </w:r>
      <w:r w:rsidRPr="00641410">
        <w:rPr>
          <w:noProof/>
          <w:color w:val="000000"/>
          <w:szCs w:val="22"/>
          <w:lang w:val="lt-LT"/>
        </w:rPr>
        <w:tab/>
      </w:r>
    </w:p>
    <w:p w14:paraId="1B3FCD3D" w14:textId="59D41E50" w:rsidR="00641410" w:rsidRPr="00641410" w:rsidRDefault="00641410" w:rsidP="00896090">
      <w:pPr>
        <w:tabs>
          <w:tab w:val="left" w:pos="1134"/>
          <w:tab w:val="left" w:pos="7416"/>
        </w:tabs>
        <w:ind w:firstLine="851"/>
        <w:jc w:val="both"/>
        <w:rPr>
          <w:noProof/>
          <w:szCs w:val="22"/>
          <w:lang w:val="lt-LT"/>
        </w:rPr>
      </w:pPr>
      <w:r w:rsidRPr="00641410">
        <w:rPr>
          <w:noProof/>
          <w:color w:val="000000"/>
          <w:szCs w:val="22"/>
          <w:lang w:val="lt-LT"/>
        </w:rPr>
        <w:t>3</w:t>
      </w:r>
      <w:r w:rsidR="00B53D6B">
        <w:rPr>
          <w:noProof/>
          <w:color w:val="000000"/>
          <w:szCs w:val="22"/>
          <w:lang w:val="lt-LT"/>
        </w:rPr>
        <w:t>6</w:t>
      </w:r>
      <w:r w:rsidRPr="00641410">
        <w:rPr>
          <w:noProof/>
          <w:color w:val="000000"/>
          <w:szCs w:val="22"/>
          <w:lang w:val="lt-LT"/>
        </w:rPr>
        <w:t>. Komisijos</w:t>
      </w:r>
      <w:r w:rsidRPr="00641410">
        <w:rPr>
          <w:noProof/>
          <w:szCs w:val="22"/>
          <w:lang w:val="lt-LT"/>
        </w:rPr>
        <w:t xml:space="preserve"> posėdžiai šaukiami pagal poreikį.</w:t>
      </w:r>
    </w:p>
    <w:p w14:paraId="79B1702D" w14:textId="77777777" w:rsidR="00641410" w:rsidRPr="00641410" w:rsidRDefault="00641410" w:rsidP="00896090">
      <w:pPr>
        <w:tabs>
          <w:tab w:val="left" w:pos="1134"/>
          <w:tab w:val="left" w:pos="7416"/>
        </w:tabs>
        <w:ind w:firstLine="851"/>
        <w:rPr>
          <w:noProof/>
          <w:szCs w:val="22"/>
          <w:lang w:val="lt-LT"/>
        </w:rPr>
      </w:pPr>
    </w:p>
    <w:p w14:paraId="0EBE4BE3" w14:textId="77777777" w:rsidR="00DA6F6F" w:rsidRDefault="00DA6F6F" w:rsidP="00DA6F6F">
      <w:pPr>
        <w:jc w:val="center"/>
        <w:rPr>
          <w:lang w:val="lt-LT" w:eastAsia="lt-LT"/>
        </w:rPr>
      </w:pPr>
      <w:r>
        <w:rPr>
          <w:lang w:val="lt-LT" w:eastAsia="lt-LT"/>
        </w:rPr>
        <w:t>______________</w:t>
      </w:r>
    </w:p>
    <w:p w14:paraId="3571FD03" w14:textId="77777777" w:rsidR="00DA6F6F" w:rsidRDefault="00DA6F6F" w:rsidP="00DA6F6F">
      <w:pPr>
        <w:rPr>
          <w:lang w:val="lt-LT" w:eastAsia="lt-LT"/>
        </w:rPr>
      </w:pPr>
    </w:p>
    <w:p w14:paraId="710422BF" w14:textId="77777777" w:rsidR="00DA6F6F" w:rsidRDefault="00DA6F6F" w:rsidP="00DA6F6F">
      <w:pPr>
        <w:autoSpaceDE w:val="0"/>
        <w:autoSpaceDN w:val="0"/>
        <w:adjustRightInd w:val="0"/>
        <w:jc w:val="both"/>
        <w:rPr>
          <w:lang w:val="lt-LT" w:eastAsia="lt-LT"/>
        </w:rPr>
      </w:pPr>
    </w:p>
    <w:p w14:paraId="46B5DE3D" w14:textId="77777777" w:rsidR="00DA6F6F" w:rsidRDefault="00DA6F6F" w:rsidP="00DA6F6F">
      <w:pPr>
        <w:spacing w:line="276" w:lineRule="auto"/>
        <w:ind w:left="360"/>
        <w:contextualSpacing/>
        <w:jc w:val="center"/>
        <w:rPr>
          <w:noProof/>
          <w:lang w:val="lt-LT" w:eastAsia="lt-LT"/>
        </w:rPr>
      </w:pPr>
    </w:p>
    <w:p w14:paraId="4072D327" w14:textId="77777777" w:rsidR="00DC1117" w:rsidRDefault="00DC1117" w:rsidP="00C53A0A">
      <w:pPr>
        <w:autoSpaceDE w:val="0"/>
        <w:autoSpaceDN w:val="0"/>
        <w:adjustRightInd w:val="0"/>
        <w:ind w:right="91"/>
        <w:jc w:val="both"/>
        <w:rPr>
          <w:noProof/>
          <w:lang w:val="lt-LT" w:eastAsia="lt-LT"/>
        </w:rPr>
      </w:pPr>
    </w:p>
    <w:p w14:paraId="07A55139" w14:textId="77777777" w:rsidR="0049778E" w:rsidRDefault="0049778E" w:rsidP="00C53A0A">
      <w:pPr>
        <w:autoSpaceDE w:val="0"/>
        <w:autoSpaceDN w:val="0"/>
        <w:adjustRightInd w:val="0"/>
        <w:ind w:right="91"/>
        <w:jc w:val="both"/>
        <w:rPr>
          <w:noProof/>
          <w:lang w:val="lt-LT" w:eastAsia="lt-LT"/>
        </w:rPr>
      </w:pPr>
    </w:p>
    <w:p w14:paraId="169030A0" w14:textId="77777777" w:rsidR="0049778E" w:rsidRDefault="0049778E" w:rsidP="00C53A0A">
      <w:pPr>
        <w:autoSpaceDE w:val="0"/>
        <w:autoSpaceDN w:val="0"/>
        <w:adjustRightInd w:val="0"/>
        <w:ind w:right="91"/>
        <w:jc w:val="both"/>
        <w:rPr>
          <w:noProof/>
          <w:lang w:val="lt-LT" w:eastAsia="lt-LT"/>
        </w:rPr>
      </w:pPr>
    </w:p>
    <w:p w14:paraId="681A3CF4" w14:textId="77777777" w:rsidR="0049778E" w:rsidRDefault="0049778E" w:rsidP="00C53A0A">
      <w:pPr>
        <w:autoSpaceDE w:val="0"/>
        <w:autoSpaceDN w:val="0"/>
        <w:adjustRightInd w:val="0"/>
        <w:ind w:right="91"/>
        <w:jc w:val="both"/>
        <w:rPr>
          <w:noProof/>
          <w:lang w:val="lt-LT" w:eastAsia="lt-LT"/>
        </w:rPr>
      </w:pPr>
    </w:p>
    <w:p w14:paraId="34F26D79" w14:textId="77777777" w:rsidR="0049778E" w:rsidRDefault="0049778E" w:rsidP="00C53A0A">
      <w:pPr>
        <w:autoSpaceDE w:val="0"/>
        <w:autoSpaceDN w:val="0"/>
        <w:adjustRightInd w:val="0"/>
        <w:ind w:right="91"/>
        <w:jc w:val="both"/>
        <w:rPr>
          <w:noProof/>
          <w:lang w:val="lt-LT" w:eastAsia="lt-LT"/>
        </w:rPr>
      </w:pPr>
    </w:p>
    <w:p w14:paraId="6AF2D0A5" w14:textId="77777777" w:rsidR="0049778E" w:rsidRDefault="0049778E" w:rsidP="00C53A0A">
      <w:pPr>
        <w:autoSpaceDE w:val="0"/>
        <w:autoSpaceDN w:val="0"/>
        <w:adjustRightInd w:val="0"/>
        <w:ind w:right="91"/>
        <w:jc w:val="both"/>
        <w:rPr>
          <w:noProof/>
          <w:lang w:val="lt-LT" w:eastAsia="lt-LT"/>
        </w:rPr>
      </w:pPr>
    </w:p>
    <w:p w14:paraId="7D368395" w14:textId="77777777" w:rsidR="0049778E" w:rsidRDefault="0049778E" w:rsidP="00C53A0A">
      <w:pPr>
        <w:autoSpaceDE w:val="0"/>
        <w:autoSpaceDN w:val="0"/>
        <w:adjustRightInd w:val="0"/>
        <w:ind w:right="91"/>
        <w:jc w:val="both"/>
        <w:rPr>
          <w:noProof/>
          <w:lang w:val="lt-LT" w:eastAsia="lt-LT"/>
        </w:rPr>
      </w:pPr>
    </w:p>
    <w:p w14:paraId="7FE567B4" w14:textId="77777777" w:rsidR="0049778E" w:rsidRDefault="0049778E" w:rsidP="00C53A0A">
      <w:pPr>
        <w:autoSpaceDE w:val="0"/>
        <w:autoSpaceDN w:val="0"/>
        <w:adjustRightInd w:val="0"/>
        <w:ind w:right="91"/>
        <w:jc w:val="both"/>
        <w:rPr>
          <w:noProof/>
          <w:lang w:val="lt-LT" w:eastAsia="lt-LT"/>
        </w:rPr>
      </w:pPr>
    </w:p>
    <w:p w14:paraId="06B424F8" w14:textId="77777777" w:rsidR="0049778E" w:rsidRDefault="0049778E" w:rsidP="00C53A0A">
      <w:pPr>
        <w:autoSpaceDE w:val="0"/>
        <w:autoSpaceDN w:val="0"/>
        <w:adjustRightInd w:val="0"/>
        <w:ind w:right="91"/>
        <w:jc w:val="both"/>
        <w:rPr>
          <w:noProof/>
          <w:lang w:val="lt-LT" w:eastAsia="lt-LT"/>
        </w:rPr>
      </w:pPr>
    </w:p>
    <w:p w14:paraId="025CD0D8" w14:textId="77777777" w:rsidR="0049778E" w:rsidRDefault="0049778E" w:rsidP="00C53A0A">
      <w:pPr>
        <w:autoSpaceDE w:val="0"/>
        <w:autoSpaceDN w:val="0"/>
        <w:adjustRightInd w:val="0"/>
        <w:ind w:right="91"/>
        <w:jc w:val="both"/>
        <w:rPr>
          <w:noProof/>
          <w:lang w:val="lt-LT" w:eastAsia="lt-LT"/>
        </w:rPr>
      </w:pPr>
    </w:p>
    <w:p w14:paraId="396C0AC6" w14:textId="77777777" w:rsidR="0049778E" w:rsidRDefault="0049778E" w:rsidP="00C53A0A">
      <w:pPr>
        <w:autoSpaceDE w:val="0"/>
        <w:autoSpaceDN w:val="0"/>
        <w:adjustRightInd w:val="0"/>
        <w:ind w:right="91"/>
        <w:jc w:val="both"/>
        <w:rPr>
          <w:noProof/>
          <w:lang w:val="lt-LT" w:eastAsia="lt-LT"/>
        </w:rPr>
      </w:pPr>
    </w:p>
    <w:p w14:paraId="16B357B6" w14:textId="77777777" w:rsidR="0049778E" w:rsidRDefault="0049778E" w:rsidP="00C53A0A">
      <w:pPr>
        <w:autoSpaceDE w:val="0"/>
        <w:autoSpaceDN w:val="0"/>
        <w:adjustRightInd w:val="0"/>
        <w:ind w:right="91"/>
        <w:jc w:val="both"/>
        <w:rPr>
          <w:noProof/>
          <w:lang w:val="lt-LT" w:eastAsia="lt-LT"/>
        </w:rPr>
      </w:pPr>
    </w:p>
    <w:p w14:paraId="09A0F44B" w14:textId="77777777" w:rsidR="0049778E" w:rsidRDefault="0049778E" w:rsidP="00C53A0A">
      <w:pPr>
        <w:autoSpaceDE w:val="0"/>
        <w:autoSpaceDN w:val="0"/>
        <w:adjustRightInd w:val="0"/>
        <w:ind w:right="91"/>
        <w:jc w:val="both"/>
        <w:rPr>
          <w:noProof/>
          <w:lang w:val="lt-LT" w:eastAsia="lt-LT"/>
        </w:rPr>
      </w:pPr>
    </w:p>
    <w:p w14:paraId="7173FE10" w14:textId="77777777" w:rsidR="0049778E" w:rsidRDefault="0049778E" w:rsidP="00C53A0A">
      <w:pPr>
        <w:autoSpaceDE w:val="0"/>
        <w:autoSpaceDN w:val="0"/>
        <w:adjustRightInd w:val="0"/>
        <w:ind w:right="91"/>
        <w:jc w:val="both"/>
        <w:rPr>
          <w:noProof/>
          <w:lang w:val="lt-LT" w:eastAsia="lt-LT"/>
        </w:rPr>
      </w:pPr>
    </w:p>
    <w:p w14:paraId="718465A5" w14:textId="77777777" w:rsidR="0049778E" w:rsidRDefault="0049778E" w:rsidP="00C53A0A">
      <w:pPr>
        <w:autoSpaceDE w:val="0"/>
        <w:autoSpaceDN w:val="0"/>
        <w:adjustRightInd w:val="0"/>
        <w:ind w:right="91"/>
        <w:jc w:val="both"/>
        <w:rPr>
          <w:noProof/>
          <w:lang w:val="lt-LT" w:eastAsia="lt-LT"/>
        </w:rPr>
      </w:pPr>
    </w:p>
    <w:p w14:paraId="4B37E427" w14:textId="77777777" w:rsidR="0049778E" w:rsidRDefault="0049778E" w:rsidP="00C53A0A">
      <w:pPr>
        <w:autoSpaceDE w:val="0"/>
        <w:autoSpaceDN w:val="0"/>
        <w:adjustRightInd w:val="0"/>
        <w:ind w:right="91"/>
        <w:jc w:val="both"/>
        <w:rPr>
          <w:noProof/>
          <w:lang w:val="lt-LT" w:eastAsia="lt-LT"/>
        </w:rPr>
      </w:pPr>
    </w:p>
    <w:p w14:paraId="24EFD29C" w14:textId="77777777" w:rsidR="0049778E" w:rsidRDefault="0049778E" w:rsidP="00C53A0A">
      <w:pPr>
        <w:autoSpaceDE w:val="0"/>
        <w:autoSpaceDN w:val="0"/>
        <w:adjustRightInd w:val="0"/>
        <w:ind w:right="91"/>
        <w:jc w:val="both"/>
        <w:rPr>
          <w:noProof/>
          <w:lang w:val="lt-LT" w:eastAsia="lt-LT"/>
        </w:rPr>
      </w:pPr>
    </w:p>
    <w:p w14:paraId="0F505FE9" w14:textId="77777777" w:rsidR="0049778E" w:rsidRDefault="0049778E" w:rsidP="00C53A0A">
      <w:pPr>
        <w:autoSpaceDE w:val="0"/>
        <w:autoSpaceDN w:val="0"/>
        <w:adjustRightInd w:val="0"/>
        <w:ind w:right="91"/>
        <w:jc w:val="both"/>
        <w:rPr>
          <w:noProof/>
          <w:lang w:val="lt-LT" w:eastAsia="lt-LT"/>
        </w:rPr>
      </w:pPr>
    </w:p>
    <w:p w14:paraId="4A48F159" w14:textId="77777777" w:rsidR="0049778E" w:rsidRDefault="0049778E" w:rsidP="00C53A0A">
      <w:pPr>
        <w:autoSpaceDE w:val="0"/>
        <w:autoSpaceDN w:val="0"/>
        <w:adjustRightInd w:val="0"/>
        <w:ind w:right="91"/>
        <w:jc w:val="both"/>
        <w:rPr>
          <w:noProof/>
          <w:lang w:val="lt-LT" w:eastAsia="lt-LT"/>
        </w:rPr>
      </w:pPr>
    </w:p>
    <w:p w14:paraId="51FD5D43" w14:textId="77777777" w:rsidR="0049778E" w:rsidRDefault="0049778E" w:rsidP="00C53A0A">
      <w:pPr>
        <w:autoSpaceDE w:val="0"/>
        <w:autoSpaceDN w:val="0"/>
        <w:adjustRightInd w:val="0"/>
        <w:ind w:right="91"/>
        <w:jc w:val="both"/>
        <w:rPr>
          <w:noProof/>
          <w:lang w:val="lt-LT" w:eastAsia="lt-LT"/>
        </w:rPr>
      </w:pPr>
    </w:p>
    <w:p w14:paraId="673F885A" w14:textId="77777777" w:rsidR="0049778E" w:rsidRDefault="0049778E" w:rsidP="00C53A0A">
      <w:pPr>
        <w:autoSpaceDE w:val="0"/>
        <w:autoSpaceDN w:val="0"/>
        <w:adjustRightInd w:val="0"/>
        <w:ind w:right="91"/>
        <w:jc w:val="both"/>
        <w:rPr>
          <w:noProof/>
          <w:lang w:val="lt-LT" w:eastAsia="lt-LT"/>
        </w:rPr>
      </w:pPr>
    </w:p>
    <w:p w14:paraId="4E16700D" w14:textId="77777777" w:rsidR="0049778E" w:rsidRDefault="0049778E" w:rsidP="00C53A0A">
      <w:pPr>
        <w:autoSpaceDE w:val="0"/>
        <w:autoSpaceDN w:val="0"/>
        <w:adjustRightInd w:val="0"/>
        <w:ind w:right="91"/>
        <w:jc w:val="both"/>
        <w:rPr>
          <w:noProof/>
          <w:lang w:val="lt-LT" w:eastAsia="lt-LT"/>
        </w:rPr>
      </w:pPr>
    </w:p>
    <w:p w14:paraId="3E903C74" w14:textId="77777777" w:rsidR="00695442" w:rsidRDefault="00695442" w:rsidP="0049778E">
      <w:pPr>
        <w:ind w:left="5184"/>
        <w:rPr>
          <w:noProof/>
          <w:lang w:val="lt-LT"/>
        </w:rPr>
      </w:pPr>
    </w:p>
    <w:p w14:paraId="51417C71" w14:textId="77777777" w:rsidR="00695442" w:rsidRDefault="00695442" w:rsidP="0049778E">
      <w:pPr>
        <w:ind w:left="5184"/>
        <w:rPr>
          <w:noProof/>
          <w:lang w:val="lt-LT"/>
        </w:rPr>
      </w:pPr>
    </w:p>
    <w:p w14:paraId="66640B73" w14:textId="3E6C067B" w:rsidR="0049778E" w:rsidRPr="0049778E" w:rsidRDefault="001C0F7F" w:rsidP="0049778E">
      <w:pPr>
        <w:ind w:left="5184"/>
        <w:rPr>
          <w:noProof/>
          <w:lang w:val="lt-LT"/>
        </w:rPr>
      </w:pPr>
      <w:r>
        <w:rPr>
          <w:noProof/>
          <w:lang w:val="lt-LT"/>
        </w:rPr>
        <w:lastRenderedPageBreak/>
        <w:t>Rokiškio</w:t>
      </w:r>
      <w:r w:rsidR="0049778E" w:rsidRPr="0049778E">
        <w:rPr>
          <w:noProof/>
          <w:lang w:val="lt-LT"/>
        </w:rPr>
        <w:t xml:space="preserve"> rajono savivaldybės administracijos</w:t>
      </w:r>
    </w:p>
    <w:p w14:paraId="271823AE" w14:textId="77777777" w:rsidR="0049778E" w:rsidRPr="0049778E" w:rsidRDefault="0049778E" w:rsidP="0049778E">
      <w:pPr>
        <w:ind w:left="5184"/>
        <w:rPr>
          <w:noProof/>
          <w:lang w:val="lt-LT"/>
        </w:rPr>
      </w:pPr>
      <w:r w:rsidRPr="0049778E">
        <w:rPr>
          <w:noProof/>
          <w:color w:val="000000"/>
          <w:lang w:val="lt-LT"/>
        </w:rPr>
        <w:t>va</w:t>
      </w:r>
      <w:r w:rsidRPr="0049778E">
        <w:rPr>
          <w:noProof/>
          <w:lang w:val="lt-LT"/>
        </w:rPr>
        <w:t>iko gerovės komisijos darbo reglamento</w:t>
      </w:r>
    </w:p>
    <w:p w14:paraId="641D8913" w14:textId="77777777" w:rsidR="0049778E" w:rsidRPr="0049778E" w:rsidRDefault="0049778E" w:rsidP="0049778E">
      <w:pPr>
        <w:ind w:left="5184"/>
        <w:rPr>
          <w:noProof/>
          <w:lang w:val="lt-LT"/>
        </w:rPr>
      </w:pPr>
      <w:r w:rsidRPr="0049778E">
        <w:rPr>
          <w:noProof/>
          <w:lang w:val="lt-LT"/>
        </w:rPr>
        <w:t>1 priedas</w:t>
      </w:r>
    </w:p>
    <w:p w14:paraId="5C2086F3" w14:textId="77777777" w:rsidR="0049778E" w:rsidRPr="0049778E" w:rsidRDefault="0049778E" w:rsidP="0049778E">
      <w:pPr>
        <w:ind w:left="5184"/>
        <w:rPr>
          <w:noProof/>
          <w:lang w:val="lt-LT"/>
        </w:rPr>
      </w:pPr>
    </w:p>
    <w:p w14:paraId="66E60B71" w14:textId="77777777" w:rsidR="0049778E" w:rsidRPr="0049778E" w:rsidRDefault="0049778E" w:rsidP="0049778E">
      <w:pPr>
        <w:pBdr>
          <w:bottom w:val="single" w:sz="6" w:space="1" w:color="auto"/>
        </w:pBdr>
        <w:rPr>
          <w:noProof/>
          <w:lang w:val="lt-LT"/>
        </w:rPr>
      </w:pPr>
    </w:p>
    <w:p w14:paraId="2251CEDC" w14:textId="77777777" w:rsidR="0049778E" w:rsidRPr="0049778E" w:rsidRDefault="0049778E" w:rsidP="0049778E">
      <w:pPr>
        <w:spacing w:after="240"/>
        <w:jc w:val="center"/>
        <w:rPr>
          <w:noProof/>
          <w:sz w:val="18"/>
          <w:szCs w:val="18"/>
          <w:lang w:val="lt-LT"/>
        </w:rPr>
      </w:pPr>
      <w:r w:rsidRPr="0049778E">
        <w:rPr>
          <w:noProof/>
          <w:sz w:val="18"/>
          <w:szCs w:val="18"/>
          <w:lang w:val="lt-LT"/>
        </w:rPr>
        <w:t>(prašymą pateikiančio asmens vardas, pavardė)</w:t>
      </w:r>
    </w:p>
    <w:p w14:paraId="37799B79" w14:textId="77777777" w:rsidR="0049778E" w:rsidRPr="0049778E" w:rsidRDefault="0049778E" w:rsidP="0049778E">
      <w:pPr>
        <w:rPr>
          <w:noProof/>
          <w:lang w:val="lt-LT"/>
        </w:rPr>
      </w:pPr>
      <w:r w:rsidRPr="0049778E">
        <w:rPr>
          <w:noProof/>
          <w:lang w:val="lt-LT"/>
        </w:rPr>
        <w:t>________________________________________________________________________________</w:t>
      </w:r>
    </w:p>
    <w:p w14:paraId="4F4E4AB8" w14:textId="77777777" w:rsidR="0049778E" w:rsidRPr="0049778E" w:rsidRDefault="0049778E" w:rsidP="0049778E">
      <w:pPr>
        <w:jc w:val="center"/>
        <w:rPr>
          <w:noProof/>
          <w:sz w:val="18"/>
          <w:szCs w:val="18"/>
          <w:lang w:val="lt-LT"/>
        </w:rPr>
      </w:pPr>
      <w:r w:rsidRPr="0049778E">
        <w:rPr>
          <w:noProof/>
          <w:sz w:val="18"/>
          <w:szCs w:val="18"/>
          <w:lang w:val="lt-LT"/>
        </w:rPr>
        <w:t xml:space="preserve"> (adresas, telefonas, el.paštas)</w:t>
      </w:r>
    </w:p>
    <w:p w14:paraId="099565EA" w14:textId="77777777" w:rsidR="0049778E" w:rsidRPr="0049778E" w:rsidRDefault="0049778E" w:rsidP="0049778E">
      <w:pPr>
        <w:rPr>
          <w:noProof/>
          <w:lang w:val="lt-LT"/>
        </w:rPr>
      </w:pPr>
    </w:p>
    <w:p w14:paraId="43737928" w14:textId="1B743202" w:rsidR="0049778E" w:rsidRPr="0049778E" w:rsidRDefault="001C0F7F" w:rsidP="0049778E">
      <w:pPr>
        <w:rPr>
          <w:noProof/>
          <w:lang w:val="lt-LT"/>
        </w:rPr>
      </w:pPr>
      <w:r>
        <w:rPr>
          <w:noProof/>
          <w:lang w:val="lt-LT"/>
        </w:rPr>
        <w:t>Rokiškio</w:t>
      </w:r>
      <w:r w:rsidR="0049778E" w:rsidRPr="0049778E">
        <w:rPr>
          <w:noProof/>
          <w:lang w:val="lt-LT"/>
        </w:rPr>
        <w:t xml:space="preserve"> rajono savivaldybės</w:t>
      </w:r>
    </w:p>
    <w:p w14:paraId="3FFBC162" w14:textId="77777777" w:rsidR="0049778E" w:rsidRPr="0049778E" w:rsidRDefault="0049778E" w:rsidP="0049778E">
      <w:pPr>
        <w:rPr>
          <w:noProof/>
          <w:lang w:val="lt-LT"/>
        </w:rPr>
      </w:pPr>
      <w:r w:rsidRPr="0049778E">
        <w:rPr>
          <w:noProof/>
          <w:lang w:val="lt-LT"/>
        </w:rPr>
        <w:t>merui</w:t>
      </w:r>
    </w:p>
    <w:p w14:paraId="38369BE0" w14:textId="77777777" w:rsidR="0049778E" w:rsidRPr="0049778E" w:rsidRDefault="0049778E" w:rsidP="0049778E">
      <w:pPr>
        <w:rPr>
          <w:noProof/>
          <w:lang w:val="lt-LT"/>
        </w:rPr>
      </w:pPr>
    </w:p>
    <w:p w14:paraId="2206C0F6" w14:textId="77777777" w:rsidR="0049778E" w:rsidRPr="0049778E" w:rsidRDefault="0049778E" w:rsidP="0049778E">
      <w:pPr>
        <w:jc w:val="center"/>
        <w:rPr>
          <w:b/>
          <w:noProof/>
          <w:lang w:val="lt-LT"/>
        </w:rPr>
      </w:pPr>
      <w:r w:rsidRPr="0049778E">
        <w:rPr>
          <w:b/>
          <w:noProof/>
          <w:lang w:val="lt-LT"/>
        </w:rPr>
        <w:t>PRAŠYMAS</w:t>
      </w:r>
    </w:p>
    <w:p w14:paraId="78255603" w14:textId="77777777" w:rsidR="0049778E" w:rsidRPr="0049778E" w:rsidRDefault="0049778E" w:rsidP="0049778E">
      <w:pPr>
        <w:jc w:val="center"/>
        <w:rPr>
          <w:b/>
          <w:noProof/>
          <w:lang w:val="lt-LT"/>
        </w:rPr>
      </w:pPr>
      <w:r w:rsidRPr="0049778E">
        <w:rPr>
          <w:b/>
          <w:noProof/>
          <w:lang w:val="lt-LT"/>
        </w:rPr>
        <w:t>SKIRTI / PAKEISTI / PANAIKINTI MINIMALIOS / VIDUTINĖS PRIEŽIŪROS PRIEMONĘ</w:t>
      </w:r>
    </w:p>
    <w:p w14:paraId="4B619737" w14:textId="77777777" w:rsidR="0049778E" w:rsidRPr="0049778E" w:rsidRDefault="0049778E" w:rsidP="0049778E">
      <w:pPr>
        <w:rPr>
          <w:noProof/>
          <w:lang w:val="lt-LT"/>
        </w:rPr>
      </w:pPr>
    </w:p>
    <w:p w14:paraId="79F308FF" w14:textId="77777777" w:rsidR="0049778E" w:rsidRPr="0049778E" w:rsidRDefault="0049778E" w:rsidP="0049778E">
      <w:pPr>
        <w:jc w:val="center"/>
        <w:rPr>
          <w:noProof/>
          <w:lang w:val="lt-LT"/>
        </w:rPr>
      </w:pPr>
      <w:r w:rsidRPr="0049778E">
        <w:rPr>
          <w:b/>
          <w:noProof/>
          <w:color w:val="000000"/>
          <w:lang w:val="lt-LT"/>
        </w:rPr>
        <w:t>______________________</w:t>
      </w:r>
    </w:p>
    <w:p w14:paraId="7BAD0DAD" w14:textId="77777777" w:rsidR="0049778E" w:rsidRPr="0049778E" w:rsidRDefault="0049778E" w:rsidP="0049778E">
      <w:pPr>
        <w:jc w:val="center"/>
        <w:rPr>
          <w:noProof/>
          <w:sz w:val="18"/>
          <w:szCs w:val="18"/>
          <w:lang w:val="lt-LT"/>
        </w:rPr>
      </w:pPr>
      <w:r w:rsidRPr="0049778E">
        <w:rPr>
          <w:noProof/>
          <w:sz w:val="18"/>
          <w:szCs w:val="18"/>
          <w:lang w:val="lt-LT"/>
        </w:rPr>
        <w:t>(data)</w:t>
      </w:r>
    </w:p>
    <w:p w14:paraId="38F2AD8B" w14:textId="41FA3E1B" w:rsidR="0049778E" w:rsidRPr="0049778E" w:rsidRDefault="001C0F7F" w:rsidP="0049778E">
      <w:pPr>
        <w:jc w:val="center"/>
        <w:rPr>
          <w:noProof/>
          <w:lang w:val="lt-LT"/>
        </w:rPr>
      </w:pPr>
      <w:r>
        <w:rPr>
          <w:noProof/>
          <w:lang w:val="lt-LT"/>
        </w:rPr>
        <w:t>Rokiškis</w:t>
      </w:r>
    </w:p>
    <w:p w14:paraId="50F88589" w14:textId="77777777" w:rsidR="0049778E" w:rsidRPr="0049778E" w:rsidRDefault="0049778E" w:rsidP="0049778E">
      <w:pPr>
        <w:rPr>
          <w:noProof/>
          <w:lang w:val="lt-LT"/>
        </w:rPr>
      </w:pPr>
    </w:p>
    <w:p w14:paraId="6927C304" w14:textId="77777777" w:rsidR="0049778E" w:rsidRPr="0049778E" w:rsidRDefault="0049778E" w:rsidP="0049778E">
      <w:pPr>
        <w:jc w:val="both"/>
        <w:rPr>
          <w:noProof/>
          <w:lang w:val="lt-LT"/>
        </w:rPr>
      </w:pPr>
      <w:r w:rsidRPr="0049778E">
        <w:rPr>
          <w:noProof/>
          <w:lang w:val="lt-LT"/>
        </w:rPr>
        <w:t>Prašau mano sūnui / dukrai / globotiniui (-ei)_____________________________________________</w:t>
      </w:r>
      <w:r w:rsidRPr="0049778E">
        <w:rPr>
          <w:noProof/>
          <w:lang w:val="lt-LT"/>
        </w:rPr>
        <w:softHyphen/>
      </w:r>
      <w:r w:rsidRPr="0049778E">
        <w:rPr>
          <w:noProof/>
          <w:lang w:val="lt-LT"/>
        </w:rPr>
        <w:softHyphen/>
      </w:r>
      <w:r w:rsidRPr="0049778E">
        <w:rPr>
          <w:noProof/>
          <w:lang w:val="lt-LT"/>
        </w:rPr>
        <w:softHyphen/>
      </w:r>
    </w:p>
    <w:p w14:paraId="35716006" w14:textId="77777777" w:rsidR="0049778E" w:rsidRPr="0049778E" w:rsidRDefault="0049778E" w:rsidP="0049778E">
      <w:pPr>
        <w:jc w:val="center"/>
        <w:rPr>
          <w:noProof/>
          <w:sz w:val="18"/>
          <w:szCs w:val="18"/>
          <w:lang w:val="lt-LT"/>
        </w:rPr>
      </w:pPr>
      <w:r w:rsidRPr="0049778E">
        <w:rPr>
          <w:noProof/>
          <w:sz w:val="18"/>
          <w:szCs w:val="18"/>
          <w:lang w:val="lt-LT"/>
        </w:rPr>
        <w:t xml:space="preserve">             (pabraukti)</w:t>
      </w:r>
      <w:r w:rsidRPr="0049778E">
        <w:rPr>
          <w:noProof/>
          <w:sz w:val="18"/>
          <w:szCs w:val="18"/>
          <w:lang w:val="lt-LT"/>
        </w:rPr>
        <w:tab/>
      </w:r>
      <w:r w:rsidRPr="0049778E">
        <w:rPr>
          <w:noProof/>
          <w:sz w:val="18"/>
          <w:szCs w:val="18"/>
          <w:lang w:val="lt-LT"/>
        </w:rPr>
        <w:tab/>
        <w:t>(nurodomas vardas, pavardė)</w:t>
      </w:r>
    </w:p>
    <w:p w14:paraId="597D8B6A" w14:textId="77777777" w:rsidR="0049778E" w:rsidRPr="0049778E" w:rsidRDefault="0049778E" w:rsidP="0049778E">
      <w:pPr>
        <w:jc w:val="both"/>
        <w:rPr>
          <w:noProof/>
          <w:lang w:val="lt-LT"/>
        </w:rPr>
      </w:pPr>
      <w:r w:rsidRPr="0049778E">
        <w:rPr>
          <w:noProof/>
          <w:lang w:val="lt-LT"/>
        </w:rPr>
        <w:t>gim.______________________, gyv._________________________________________________,</w:t>
      </w:r>
    </w:p>
    <w:p w14:paraId="405A350E" w14:textId="77777777" w:rsidR="0049778E" w:rsidRPr="0049778E" w:rsidRDefault="0049778E" w:rsidP="0049778E">
      <w:pPr>
        <w:jc w:val="both"/>
        <w:rPr>
          <w:noProof/>
          <w:lang w:val="lt-LT"/>
        </w:rPr>
      </w:pPr>
    </w:p>
    <w:p w14:paraId="5FB221DE" w14:textId="77777777" w:rsidR="0049778E" w:rsidRPr="0049778E" w:rsidRDefault="0049778E" w:rsidP="0049778E">
      <w:pPr>
        <w:jc w:val="both"/>
        <w:rPr>
          <w:noProof/>
          <w:lang w:val="lt-LT"/>
        </w:rPr>
      </w:pPr>
      <w:r w:rsidRPr="0049778E">
        <w:rPr>
          <w:noProof/>
          <w:lang w:val="lt-LT"/>
        </w:rPr>
        <w:t>besimokančiam ___________________________________________________________________</w:t>
      </w:r>
    </w:p>
    <w:p w14:paraId="4FCA1BF0" w14:textId="77777777" w:rsidR="0049778E" w:rsidRPr="0049778E" w:rsidRDefault="0049778E" w:rsidP="0049778E">
      <w:pPr>
        <w:spacing w:after="240"/>
        <w:jc w:val="both"/>
        <w:rPr>
          <w:noProof/>
          <w:sz w:val="18"/>
          <w:szCs w:val="18"/>
          <w:lang w:val="lt-LT"/>
        </w:rPr>
      </w:pPr>
      <w:r w:rsidRPr="0049778E">
        <w:rPr>
          <w:noProof/>
          <w:lang w:val="lt-LT"/>
        </w:rPr>
        <w:tab/>
      </w:r>
      <w:r w:rsidRPr="0049778E">
        <w:rPr>
          <w:noProof/>
          <w:lang w:val="lt-LT"/>
        </w:rPr>
        <w:tab/>
      </w:r>
      <w:r w:rsidRPr="0049778E">
        <w:rPr>
          <w:noProof/>
          <w:lang w:val="lt-LT"/>
        </w:rPr>
        <w:tab/>
      </w:r>
      <w:r w:rsidRPr="0049778E">
        <w:rPr>
          <w:noProof/>
          <w:lang w:val="lt-LT"/>
        </w:rPr>
        <w:tab/>
      </w:r>
      <w:r w:rsidRPr="0049778E">
        <w:rPr>
          <w:noProof/>
          <w:sz w:val="18"/>
          <w:szCs w:val="18"/>
          <w:lang w:val="lt-LT"/>
        </w:rPr>
        <w:t xml:space="preserve"> (mokymosi įstaiga, klasė)</w:t>
      </w:r>
    </w:p>
    <w:p w14:paraId="179E9B4F" w14:textId="77777777" w:rsidR="0049778E" w:rsidRPr="0049778E" w:rsidRDefault="0049778E" w:rsidP="0049778E">
      <w:pPr>
        <w:jc w:val="both"/>
        <w:rPr>
          <w:noProof/>
          <w:lang w:val="lt-LT"/>
        </w:rPr>
      </w:pPr>
      <w:r w:rsidRPr="0049778E">
        <w:rPr>
          <w:noProof/>
          <w:lang w:val="lt-LT"/>
        </w:rPr>
        <w:t>skirti / pratęsti / pakeisti / panaikinti minimalios (vidutinės) priežiūros priemonę, nes_____________</w:t>
      </w:r>
    </w:p>
    <w:p w14:paraId="3AB8E65D" w14:textId="77777777" w:rsidR="0049778E" w:rsidRPr="0049778E" w:rsidRDefault="0049778E" w:rsidP="0049778E">
      <w:pPr>
        <w:jc w:val="both"/>
        <w:rPr>
          <w:noProof/>
          <w:lang w:val="lt-LT"/>
        </w:rPr>
      </w:pPr>
      <w:r w:rsidRPr="0049778E">
        <w:rPr>
          <w:noProof/>
          <w:sz w:val="18"/>
          <w:szCs w:val="18"/>
          <w:lang w:val="lt-LT"/>
        </w:rPr>
        <w:t xml:space="preserve">                      (pabraukti)</w:t>
      </w:r>
    </w:p>
    <w:p w14:paraId="626A4E42" w14:textId="77777777" w:rsidR="0049778E" w:rsidRPr="0049778E" w:rsidRDefault="0049778E" w:rsidP="0049778E">
      <w:pPr>
        <w:rPr>
          <w:noProof/>
          <w:lang w:val="lt-LT"/>
        </w:rPr>
      </w:pPr>
    </w:p>
    <w:p w14:paraId="234916F7" w14:textId="77777777" w:rsidR="0049778E" w:rsidRPr="0049778E" w:rsidRDefault="0049778E" w:rsidP="0049778E">
      <w:pPr>
        <w:pBdr>
          <w:top w:val="single" w:sz="6" w:space="1" w:color="auto"/>
          <w:bottom w:val="single" w:sz="6" w:space="1" w:color="auto"/>
        </w:pBdr>
        <w:rPr>
          <w:noProof/>
          <w:lang w:val="lt-LT"/>
        </w:rPr>
      </w:pPr>
    </w:p>
    <w:p w14:paraId="4602C52A" w14:textId="77777777" w:rsidR="0049778E" w:rsidRPr="0049778E" w:rsidRDefault="0049778E" w:rsidP="0049778E">
      <w:pPr>
        <w:pBdr>
          <w:bottom w:val="single" w:sz="6" w:space="1" w:color="auto"/>
          <w:between w:val="single" w:sz="6" w:space="1" w:color="auto"/>
        </w:pBdr>
        <w:rPr>
          <w:noProof/>
          <w:lang w:val="lt-LT"/>
        </w:rPr>
      </w:pPr>
    </w:p>
    <w:p w14:paraId="7352C860" w14:textId="77777777" w:rsidR="0049778E" w:rsidRPr="0049778E" w:rsidRDefault="0049778E" w:rsidP="0049778E">
      <w:pPr>
        <w:pBdr>
          <w:bottom w:val="single" w:sz="6" w:space="1" w:color="auto"/>
          <w:between w:val="single" w:sz="6" w:space="1" w:color="auto"/>
        </w:pBdr>
        <w:rPr>
          <w:noProof/>
          <w:lang w:val="lt-LT"/>
        </w:rPr>
      </w:pPr>
    </w:p>
    <w:p w14:paraId="49DE0F33" w14:textId="77777777" w:rsidR="0049778E" w:rsidRPr="0049778E" w:rsidRDefault="0049778E" w:rsidP="0049778E">
      <w:pPr>
        <w:pBdr>
          <w:bottom w:val="single" w:sz="6" w:space="1" w:color="auto"/>
          <w:between w:val="single" w:sz="6" w:space="1" w:color="auto"/>
        </w:pBdr>
        <w:rPr>
          <w:noProof/>
          <w:lang w:val="lt-LT"/>
        </w:rPr>
      </w:pPr>
    </w:p>
    <w:p w14:paraId="66F9E8F9" w14:textId="77777777" w:rsidR="0049778E" w:rsidRPr="0049778E" w:rsidRDefault="0049778E" w:rsidP="0049778E">
      <w:pPr>
        <w:spacing w:after="240"/>
        <w:jc w:val="center"/>
        <w:rPr>
          <w:noProof/>
          <w:sz w:val="18"/>
          <w:szCs w:val="18"/>
          <w:lang w:val="lt-LT"/>
        </w:rPr>
      </w:pPr>
      <w:r w:rsidRPr="0049778E">
        <w:rPr>
          <w:noProof/>
          <w:sz w:val="18"/>
          <w:szCs w:val="18"/>
          <w:lang w:val="lt-LT"/>
        </w:rPr>
        <w:t>(pagrindžiama, kodėl prašoma skirti / pakeisti / panaikinti minimalios (vidutinės) priežiūros priemonę)</w:t>
      </w:r>
    </w:p>
    <w:p w14:paraId="1C6B834F" w14:textId="77777777" w:rsidR="0049778E" w:rsidRPr="0049778E" w:rsidRDefault="0049778E" w:rsidP="0049778E">
      <w:pPr>
        <w:rPr>
          <w:noProof/>
          <w:lang w:val="lt-LT"/>
        </w:rPr>
      </w:pPr>
      <w:r w:rsidRPr="0049778E">
        <w:rPr>
          <w:noProof/>
          <w:lang w:val="lt-LT"/>
        </w:rPr>
        <w:t>Pareiškėjo pateikiami dokumentai:</w:t>
      </w:r>
    </w:p>
    <w:p w14:paraId="639921EC" w14:textId="77777777" w:rsidR="0049778E" w:rsidRPr="0049778E" w:rsidRDefault="0049778E" w:rsidP="0049778E">
      <w:pPr>
        <w:spacing w:after="240"/>
        <w:rPr>
          <w:noProof/>
          <w:lang w:val="lt-LT"/>
        </w:rPr>
      </w:pPr>
      <w:r w:rsidRPr="0049778E">
        <w:rPr>
          <w:noProof/>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74BBB" w14:textId="77777777" w:rsidR="0049778E" w:rsidRPr="0049778E" w:rsidRDefault="0049778E" w:rsidP="0049778E">
      <w:pPr>
        <w:jc w:val="both"/>
        <w:rPr>
          <w:noProof/>
          <w:lang w:val="lt-LT"/>
        </w:rPr>
      </w:pPr>
      <w:r w:rsidRPr="0049778E">
        <w:rPr>
          <w:noProof/>
          <w:lang w:val="lt-LT"/>
        </w:rPr>
        <w:t xml:space="preserve">Patvirtinu, kad mano nurodyti duomenys yra teisingi. </w:t>
      </w:r>
    </w:p>
    <w:p w14:paraId="06E0F51E" w14:textId="6A936683" w:rsidR="0049778E" w:rsidRPr="0049778E" w:rsidRDefault="0049778E" w:rsidP="0049778E">
      <w:pPr>
        <w:jc w:val="both"/>
        <w:rPr>
          <w:noProof/>
          <w:lang w:val="lt-LT"/>
        </w:rPr>
      </w:pPr>
      <w:r w:rsidRPr="0049778E">
        <w:rPr>
          <w:noProof/>
          <w:lang w:val="lt-LT"/>
        </w:rPr>
        <w:t>Sutinku, kad skirdami / pakeisdami / panaikindami / vaiko minimalios (vidutinės) priežiūros priemonę</w:t>
      </w:r>
      <w:r w:rsidR="0010685C">
        <w:rPr>
          <w:noProof/>
          <w:lang w:val="lt-LT"/>
        </w:rPr>
        <w:t xml:space="preserve"> Rokiškio</w:t>
      </w:r>
      <w:r w:rsidRPr="0049778E">
        <w:rPr>
          <w:noProof/>
          <w:lang w:val="lt-LT"/>
        </w:rPr>
        <w:t xml:space="preserve"> rajono savivaldybės administracijos Vaiko gerovės komisijos nariai susipažintų su būtina informacija apie mano vaiką (globotinį (-ę).</w:t>
      </w:r>
    </w:p>
    <w:p w14:paraId="7F282B81" w14:textId="77777777" w:rsidR="0049778E" w:rsidRPr="0049778E" w:rsidRDefault="0049778E" w:rsidP="0049778E">
      <w:pPr>
        <w:rPr>
          <w:noProof/>
          <w:lang w:val="lt-LT"/>
        </w:rPr>
      </w:pPr>
    </w:p>
    <w:p w14:paraId="4319E920" w14:textId="77777777" w:rsidR="0049778E" w:rsidRPr="0049778E" w:rsidRDefault="0049778E" w:rsidP="0049778E">
      <w:pPr>
        <w:rPr>
          <w:noProof/>
          <w:lang w:val="lt-LT"/>
        </w:rPr>
      </w:pPr>
    </w:p>
    <w:tbl>
      <w:tblPr>
        <w:tblW w:w="0" w:type="auto"/>
        <w:jc w:val="right"/>
        <w:tblLook w:val="04A0" w:firstRow="1" w:lastRow="0" w:firstColumn="1" w:lastColumn="0" w:noHBand="0" w:noVBand="1"/>
      </w:tblPr>
      <w:tblGrid>
        <w:gridCol w:w="2779"/>
        <w:gridCol w:w="4115"/>
      </w:tblGrid>
      <w:tr w:rsidR="0049778E" w:rsidRPr="0049778E" w14:paraId="6F1FF437" w14:textId="77777777" w:rsidTr="0049778E">
        <w:trPr>
          <w:jc w:val="right"/>
        </w:trPr>
        <w:tc>
          <w:tcPr>
            <w:tcW w:w="2779" w:type="dxa"/>
            <w:hideMark/>
          </w:tcPr>
          <w:p w14:paraId="541154CE"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w:t>
            </w:r>
          </w:p>
        </w:tc>
        <w:tc>
          <w:tcPr>
            <w:tcW w:w="4115" w:type="dxa"/>
            <w:hideMark/>
          </w:tcPr>
          <w:p w14:paraId="37EF370E"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_______________________________</w:t>
            </w:r>
          </w:p>
        </w:tc>
      </w:tr>
      <w:tr w:rsidR="0049778E" w:rsidRPr="0049778E" w14:paraId="2793671D" w14:textId="77777777" w:rsidTr="0049778E">
        <w:trPr>
          <w:jc w:val="right"/>
        </w:trPr>
        <w:tc>
          <w:tcPr>
            <w:tcW w:w="2779" w:type="dxa"/>
            <w:hideMark/>
          </w:tcPr>
          <w:p w14:paraId="37E8E3E8" w14:textId="77777777" w:rsidR="0049778E" w:rsidRPr="0049778E" w:rsidRDefault="0049778E" w:rsidP="0049778E">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20"/>
                <w:lang w:val="lt-LT"/>
                <w14:ligatures w14:val="standardContextual"/>
              </w:rPr>
              <w:t xml:space="preserve"> </w:t>
            </w:r>
            <w:r w:rsidRPr="0049778E">
              <w:rPr>
                <w:noProof/>
                <w:kern w:val="2"/>
                <w:sz w:val="18"/>
                <w:szCs w:val="18"/>
                <w:lang w:val="lt-LT"/>
                <w14:ligatures w14:val="standardContextual"/>
              </w:rPr>
              <w:t>(parašas)</w:t>
            </w:r>
          </w:p>
        </w:tc>
        <w:tc>
          <w:tcPr>
            <w:tcW w:w="4115" w:type="dxa"/>
          </w:tcPr>
          <w:p w14:paraId="3F151A01" w14:textId="770FF855" w:rsidR="0049778E" w:rsidRPr="0049778E" w:rsidRDefault="0049778E" w:rsidP="004D67E2">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18"/>
                <w:szCs w:val="18"/>
                <w:lang w:val="lt-LT"/>
                <w14:ligatures w14:val="standardContextual"/>
              </w:rPr>
              <w:t>(vardas, pavardė)</w:t>
            </w:r>
          </w:p>
        </w:tc>
      </w:tr>
    </w:tbl>
    <w:p w14:paraId="5CE799B4" w14:textId="77777777" w:rsidR="0049778E" w:rsidRPr="0049778E" w:rsidRDefault="0049778E" w:rsidP="0049778E">
      <w:pPr>
        <w:rPr>
          <w:noProof/>
          <w:szCs w:val="22"/>
          <w:lang w:val="lt-LT"/>
        </w:rPr>
        <w:sectPr w:rsidR="0049778E" w:rsidRPr="0049778E" w:rsidSect="0049778E">
          <w:headerReference w:type="default" r:id="rId9"/>
          <w:type w:val="continuous"/>
          <w:pgSz w:w="11906" w:h="16838"/>
          <w:pgMar w:top="1134" w:right="567" w:bottom="1134" w:left="1701" w:header="567" w:footer="567" w:gutter="0"/>
          <w:cols w:space="1296"/>
        </w:sectPr>
      </w:pPr>
    </w:p>
    <w:p w14:paraId="3C0063E2" w14:textId="0B741108" w:rsidR="0049778E" w:rsidRPr="0049778E" w:rsidRDefault="004D67E2"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noProof/>
          <w:color w:val="000000"/>
          <w:lang w:val="lt-LT"/>
        </w:rPr>
      </w:pPr>
      <w:r>
        <w:rPr>
          <w:noProof/>
          <w:color w:val="000000"/>
          <w:lang w:val="lt-LT"/>
        </w:rPr>
        <w:lastRenderedPageBreak/>
        <w:t>Rokiškio</w:t>
      </w:r>
      <w:r w:rsidR="0049778E" w:rsidRPr="0049778E">
        <w:rPr>
          <w:noProof/>
          <w:color w:val="000000"/>
          <w:lang w:val="lt-LT"/>
        </w:rPr>
        <w:t xml:space="preserve"> rajono savivaldybės administracijos</w:t>
      </w:r>
    </w:p>
    <w:p w14:paraId="7604B89A"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noProof/>
          <w:color w:val="000000"/>
          <w:lang w:val="lt-LT"/>
        </w:rPr>
      </w:pPr>
      <w:r w:rsidRPr="0049778E">
        <w:rPr>
          <w:noProof/>
          <w:color w:val="000000"/>
          <w:lang w:val="lt-LT"/>
        </w:rPr>
        <w:t>vaiko gerovės komisijos darbo reglamento</w:t>
      </w:r>
    </w:p>
    <w:p w14:paraId="2E2AF48A"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noProof/>
          <w:color w:val="000000"/>
          <w:lang w:val="lt-LT"/>
        </w:rPr>
      </w:pPr>
      <w:r w:rsidRPr="0049778E">
        <w:rPr>
          <w:noProof/>
          <w:color w:val="000000"/>
          <w:lang w:val="lt-LT"/>
        </w:rPr>
        <w:t xml:space="preserve">2 priedas </w:t>
      </w:r>
    </w:p>
    <w:p w14:paraId="40F43111"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8" w:firstLine="1296"/>
        <w:rPr>
          <w:noProof/>
          <w:color w:val="000000"/>
          <w:lang w:val="lt-LT"/>
        </w:rPr>
      </w:pPr>
    </w:p>
    <w:p w14:paraId="730B3855"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lang w:val="lt-LT"/>
        </w:rPr>
      </w:pPr>
    </w:p>
    <w:p w14:paraId="107D08F2" w14:textId="77777777" w:rsidR="0049778E" w:rsidRPr="0049778E" w:rsidRDefault="0049778E" w:rsidP="0049778E">
      <w:pPr>
        <w:jc w:val="center"/>
        <w:rPr>
          <w:noProof/>
          <w:color w:val="000000"/>
          <w:sz w:val="18"/>
          <w:szCs w:val="18"/>
          <w:lang w:val="lt-LT"/>
        </w:rPr>
      </w:pPr>
      <w:r w:rsidRPr="0049778E">
        <w:rPr>
          <w:noProof/>
          <w:color w:val="000000"/>
          <w:sz w:val="18"/>
          <w:szCs w:val="18"/>
          <w:lang w:val="lt-LT"/>
        </w:rPr>
        <w:t>(prašymas pateikiamas įstaigos blanke)</w:t>
      </w:r>
    </w:p>
    <w:p w14:paraId="27CCED54"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color w:val="000000"/>
          <w:lang w:val="lt-LT"/>
        </w:rPr>
      </w:pPr>
    </w:p>
    <w:p w14:paraId="7BB978F1" w14:textId="518327F3" w:rsidR="0049778E" w:rsidRPr="0049778E" w:rsidRDefault="004D67E2"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lang w:val="lt-LT"/>
        </w:rPr>
      </w:pPr>
      <w:r>
        <w:rPr>
          <w:noProof/>
          <w:color w:val="000000"/>
          <w:lang w:val="lt-LT"/>
        </w:rPr>
        <w:t>Rokiškio</w:t>
      </w:r>
      <w:r w:rsidR="0049778E" w:rsidRPr="0049778E">
        <w:rPr>
          <w:noProof/>
          <w:color w:val="000000"/>
          <w:lang w:val="lt-LT"/>
        </w:rPr>
        <w:t xml:space="preserve"> rajono savivaldybės </w:t>
      </w:r>
    </w:p>
    <w:p w14:paraId="1561B60E"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lang w:val="lt-LT"/>
        </w:rPr>
      </w:pPr>
      <w:r w:rsidRPr="0049778E">
        <w:rPr>
          <w:noProof/>
          <w:color w:val="000000"/>
          <w:lang w:val="lt-LT"/>
        </w:rPr>
        <w:t>merui</w:t>
      </w:r>
    </w:p>
    <w:p w14:paraId="6091FE57"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lang w:val="lt-LT"/>
        </w:rPr>
      </w:pPr>
    </w:p>
    <w:p w14:paraId="5BD745D7"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lang w:val="lt-LT"/>
        </w:rPr>
      </w:pPr>
    </w:p>
    <w:p w14:paraId="6C9F3B12"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color w:val="000000"/>
          <w:lang w:val="lt-LT"/>
        </w:rPr>
      </w:pPr>
      <w:r w:rsidRPr="0049778E">
        <w:rPr>
          <w:b/>
          <w:noProof/>
          <w:color w:val="000000"/>
          <w:lang w:val="lt-LT"/>
        </w:rPr>
        <w:t>PRAŠYMAS</w:t>
      </w:r>
    </w:p>
    <w:p w14:paraId="33AA05F2"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color w:val="000000"/>
          <w:lang w:val="lt-LT"/>
        </w:rPr>
      </w:pPr>
      <w:r w:rsidRPr="0049778E">
        <w:rPr>
          <w:b/>
          <w:noProof/>
          <w:color w:val="000000"/>
          <w:lang w:val="lt-LT"/>
        </w:rPr>
        <w:t>SKIRTI / PRATĘSTI / PAKEISTI / PANAIKINTI MINIMALIOS / VIDUTINĖS PRIEŽIŪROS PRIEMONĘ</w:t>
      </w:r>
    </w:p>
    <w:p w14:paraId="1CB2D7AD"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color w:val="000000"/>
          <w:lang w:val="lt-LT"/>
        </w:rPr>
      </w:pPr>
    </w:p>
    <w:p w14:paraId="1408DB9F"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color w:val="000000"/>
          <w:lang w:val="lt-LT"/>
        </w:rPr>
      </w:pPr>
      <w:r w:rsidRPr="0049778E">
        <w:rPr>
          <w:b/>
          <w:noProof/>
          <w:color w:val="000000"/>
          <w:lang w:val="lt-LT"/>
        </w:rPr>
        <w:t>______________________</w:t>
      </w:r>
    </w:p>
    <w:p w14:paraId="32DE1916"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color w:val="000000"/>
          <w:sz w:val="18"/>
          <w:szCs w:val="18"/>
          <w:lang w:val="lt-LT"/>
        </w:rPr>
      </w:pPr>
      <w:r w:rsidRPr="0049778E">
        <w:rPr>
          <w:noProof/>
          <w:color w:val="000000"/>
          <w:sz w:val="18"/>
          <w:szCs w:val="18"/>
          <w:lang w:val="lt-LT"/>
        </w:rPr>
        <w:t>(data)</w:t>
      </w:r>
    </w:p>
    <w:p w14:paraId="0D752EEC" w14:textId="0BFA64E5" w:rsidR="0049778E" w:rsidRPr="0049778E" w:rsidRDefault="004D67E2"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color w:val="000000"/>
          <w:lang w:val="lt-LT"/>
        </w:rPr>
      </w:pPr>
      <w:r>
        <w:rPr>
          <w:noProof/>
          <w:color w:val="000000"/>
          <w:lang w:val="lt-LT"/>
        </w:rPr>
        <w:t>Rokiškis</w:t>
      </w:r>
    </w:p>
    <w:p w14:paraId="6395C39D" w14:textId="77777777" w:rsidR="0049778E" w:rsidRPr="0049778E" w:rsidRDefault="0049778E" w:rsidP="0049778E">
      <w:pPr>
        <w:tabs>
          <w:tab w:val="left" w:pos="720"/>
        </w:tabs>
        <w:jc w:val="both"/>
        <w:rPr>
          <w:noProof/>
          <w:color w:val="000000"/>
          <w:lang w:val="lt-LT"/>
        </w:rPr>
      </w:pPr>
    </w:p>
    <w:p w14:paraId="037E3A80" w14:textId="77777777" w:rsidR="0049778E" w:rsidRPr="0049778E" w:rsidRDefault="0049778E" w:rsidP="0049778E">
      <w:pPr>
        <w:tabs>
          <w:tab w:val="left" w:pos="720"/>
        </w:tabs>
        <w:rPr>
          <w:noProof/>
          <w:color w:val="000000"/>
          <w:sz w:val="22"/>
          <w:szCs w:val="22"/>
          <w:lang w:val="lt-LT"/>
        </w:rPr>
      </w:pPr>
      <w:r w:rsidRPr="0049778E">
        <w:rPr>
          <w:noProof/>
          <w:color w:val="000000"/>
          <w:lang w:val="lt-LT"/>
        </w:rPr>
        <w:tab/>
        <w:t>Vadovaudamasis (-si) Lietuvos Respublikos vaiko minimalios ir vidutinės priežiūros įstatymu, prašau skirti / pakeisti / pratęsti / panaikinti _____</w:t>
      </w:r>
      <w:r w:rsidRPr="0049778E">
        <w:rPr>
          <w:noProof/>
          <w:color w:val="000000"/>
          <w:sz w:val="22"/>
          <w:szCs w:val="22"/>
          <w:lang w:val="lt-LT"/>
        </w:rPr>
        <w:t xml:space="preserve">klasės mokiniui(-ei)___________________ </w:t>
      </w:r>
    </w:p>
    <w:p w14:paraId="1C96F986" w14:textId="77777777" w:rsidR="0049778E" w:rsidRPr="0049778E" w:rsidRDefault="0049778E" w:rsidP="0049778E">
      <w:pPr>
        <w:ind w:firstLine="720"/>
        <w:rPr>
          <w:noProof/>
          <w:lang w:val="lt-LT" w:eastAsia="lt-LT"/>
        </w:rPr>
      </w:pPr>
      <w:r w:rsidRPr="0049778E">
        <w:rPr>
          <w:noProof/>
          <w:sz w:val="18"/>
          <w:szCs w:val="18"/>
          <w:lang w:val="lt-LT" w:eastAsia="lt-LT"/>
        </w:rPr>
        <w:t xml:space="preserve">                                                                                                                                                              (vaiko vardas, pavardė)</w:t>
      </w:r>
    </w:p>
    <w:p w14:paraId="66EF45EC" w14:textId="77777777" w:rsidR="0049778E" w:rsidRPr="0049778E" w:rsidRDefault="0049778E" w:rsidP="0049778E">
      <w:pPr>
        <w:tabs>
          <w:tab w:val="left" w:pos="720"/>
        </w:tabs>
        <w:rPr>
          <w:noProof/>
          <w:color w:val="000000"/>
          <w:lang w:val="lt-LT"/>
        </w:rPr>
      </w:pPr>
      <w:r w:rsidRPr="0049778E">
        <w:rPr>
          <w:noProof/>
          <w:color w:val="000000"/>
          <w:sz w:val="22"/>
          <w:szCs w:val="22"/>
          <w:lang w:val="lt-LT"/>
        </w:rPr>
        <w:t>_____________, gim._________________, gyv.   _______________________________________________</w:t>
      </w:r>
    </w:p>
    <w:p w14:paraId="045A4A13"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noProof/>
          <w:color w:val="000000"/>
          <w:lang w:val="lt-LT"/>
        </w:rPr>
      </w:pPr>
      <w:r w:rsidRPr="0049778E">
        <w:rPr>
          <w:noProof/>
          <w:color w:val="000000"/>
          <w:lang w:val="lt-LT"/>
        </w:rPr>
        <w:t>minimalios (vidutinės) priežiūros priemonę (-es), nes______________________________________</w:t>
      </w:r>
    </w:p>
    <w:p w14:paraId="16D87E7E"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lang w:val="lt-LT"/>
        </w:rPr>
      </w:pPr>
    </w:p>
    <w:p w14:paraId="0A79551C" w14:textId="77777777" w:rsidR="0049778E" w:rsidRPr="0049778E" w:rsidRDefault="0049778E" w:rsidP="0049778E">
      <w:pPr>
        <w:pBdr>
          <w:top w:val="single" w:sz="6" w:space="1" w:color="auto"/>
          <w:bottom w:val="single" w:sz="6" w:space="1" w:color="auto"/>
        </w:pBdr>
        <w:rPr>
          <w:noProof/>
          <w:lang w:val="lt-LT"/>
        </w:rPr>
      </w:pPr>
    </w:p>
    <w:p w14:paraId="6BC2C286" w14:textId="77777777" w:rsidR="0049778E" w:rsidRPr="0049778E" w:rsidRDefault="0049778E" w:rsidP="0049778E">
      <w:pPr>
        <w:pBdr>
          <w:bottom w:val="single" w:sz="6" w:space="1" w:color="auto"/>
          <w:between w:val="single" w:sz="6" w:space="1" w:color="auto"/>
        </w:pBdr>
        <w:rPr>
          <w:noProof/>
          <w:lang w:val="lt-LT"/>
        </w:rPr>
      </w:pPr>
    </w:p>
    <w:p w14:paraId="29AD8717" w14:textId="77777777" w:rsidR="0049778E" w:rsidRPr="0049778E" w:rsidRDefault="0049778E" w:rsidP="0049778E">
      <w:pPr>
        <w:pBdr>
          <w:bottom w:val="single" w:sz="6" w:space="1" w:color="auto"/>
          <w:between w:val="single" w:sz="6" w:space="1" w:color="auto"/>
        </w:pBdr>
        <w:rPr>
          <w:noProof/>
          <w:lang w:val="lt-LT"/>
        </w:rPr>
      </w:pPr>
    </w:p>
    <w:p w14:paraId="0124534D" w14:textId="77777777" w:rsidR="0049778E" w:rsidRPr="0049778E" w:rsidRDefault="0049778E" w:rsidP="0049778E">
      <w:pPr>
        <w:pBdr>
          <w:bottom w:val="single" w:sz="6" w:space="1" w:color="auto"/>
          <w:between w:val="single" w:sz="6" w:space="1" w:color="auto"/>
        </w:pBdr>
        <w:rPr>
          <w:noProof/>
          <w:lang w:val="lt-LT"/>
        </w:rPr>
      </w:pPr>
    </w:p>
    <w:p w14:paraId="699C718F" w14:textId="77777777" w:rsidR="0049778E" w:rsidRPr="0049778E" w:rsidRDefault="0049778E" w:rsidP="0049778E">
      <w:pPr>
        <w:spacing w:after="240"/>
        <w:jc w:val="center"/>
        <w:rPr>
          <w:noProof/>
          <w:sz w:val="18"/>
          <w:szCs w:val="18"/>
          <w:lang w:val="lt-LT"/>
        </w:rPr>
      </w:pPr>
      <w:r w:rsidRPr="0049778E">
        <w:rPr>
          <w:noProof/>
          <w:sz w:val="18"/>
          <w:szCs w:val="18"/>
          <w:lang w:val="lt-LT"/>
        </w:rPr>
        <w:t>(pagrindžiama, kodėl prašoma skirti / pratęsti / pakeisti / panaikinti minimalios (vidutinės) priežiūros priemonę)</w:t>
      </w:r>
    </w:p>
    <w:p w14:paraId="31BD6AD2" w14:textId="77777777" w:rsidR="0049778E" w:rsidRPr="0049778E" w:rsidRDefault="0049778E" w:rsidP="0049778E">
      <w:pPr>
        <w:tabs>
          <w:tab w:val="left" w:pos="720"/>
        </w:tabs>
        <w:jc w:val="both"/>
        <w:rPr>
          <w:noProof/>
          <w:lang w:val="lt-LT"/>
        </w:rPr>
      </w:pPr>
      <w:r w:rsidRPr="0049778E">
        <w:rPr>
          <w:noProof/>
          <w:lang w:val="lt-LT"/>
        </w:rPr>
        <w:t>PRIDEDAMA:</w:t>
      </w:r>
    </w:p>
    <w:p w14:paraId="4AB7C07F" w14:textId="77777777" w:rsidR="0049778E" w:rsidRPr="0049778E" w:rsidRDefault="0049778E" w:rsidP="0049778E">
      <w:pPr>
        <w:numPr>
          <w:ilvl w:val="0"/>
          <w:numId w:val="21"/>
        </w:numPr>
        <w:tabs>
          <w:tab w:val="left" w:pos="0"/>
        </w:tabs>
        <w:ind w:left="0" w:firstLine="360"/>
        <w:contextualSpacing/>
        <w:jc w:val="both"/>
        <w:rPr>
          <w:noProof/>
          <w:lang w:val="lt-LT"/>
        </w:rPr>
      </w:pPr>
      <w:r w:rsidRPr="0049778E">
        <w:rPr>
          <w:noProof/>
          <w:lang w:val="lt-LT"/>
        </w:rPr>
        <w:t>Mokyklos vadovo pasirašyta išsami charakteristika, kurioje būtų pateikti vaiko duomenys, informacija apie šeimą, pamokų lankomumą, pažangumą, lankomus būrelius, ugdymo įstaigos taikytas poveikio priemones.</w:t>
      </w:r>
    </w:p>
    <w:p w14:paraId="0660A98C" w14:textId="77777777" w:rsidR="0049778E" w:rsidRPr="0049778E" w:rsidRDefault="0049778E" w:rsidP="0049778E">
      <w:pPr>
        <w:numPr>
          <w:ilvl w:val="0"/>
          <w:numId w:val="21"/>
        </w:numPr>
        <w:tabs>
          <w:tab w:val="left" w:pos="0"/>
        </w:tabs>
        <w:contextualSpacing/>
        <w:jc w:val="both"/>
        <w:rPr>
          <w:noProof/>
          <w:lang w:val="lt-LT"/>
        </w:rPr>
      </w:pPr>
      <w:r w:rsidRPr="0049778E">
        <w:rPr>
          <w:noProof/>
          <w:lang w:val="lt-LT"/>
        </w:rPr>
        <w:t>Taikytų poveikio priemonių ir pagalbos vaikui įrodymo dokumentai:</w:t>
      </w:r>
    </w:p>
    <w:p w14:paraId="4555186E" w14:textId="77777777" w:rsidR="0049778E" w:rsidRPr="0049778E" w:rsidRDefault="0049778E" w:rsidP="0049778E">
      <w:pPr>
        <w:numPr>
          <w:ilvl w:val="1"/>
          <w:numId w:val="22"/>
        </w:numPr>
        <w:tabs>
          <w:tab w:val="left" w:pos="0"/>
        </w:tabs>
        <w:ind w:left="0" w:firstLine="360"/>
        <w:contextualSpacing/>
        <w:jc w:val="both"/>
        <w:rPr>
          <w:noProof/>
          <w:lang w:val="lt-LT"/>
        </w:rPr>
      </w:pPr>
      <w:r w:rsidRPr="0049778E">
        <w:rPr>
          <w:noProof/>
          <w:lang w:val="lt-LT"/>
        </w:rPr>
        <w:t>Mokyklos vaiko gerovės komisijos posėdžių, kuriuose buvo svarstomas vaiko elgesys ir kt. protokolų išrašai;</w:t>
      </w:r>
    </w:p>
    <w:p w14:paraId="6C97131E" w14:textId="77777777" w:rsidR="0049778E" w:rsidRPr="0049778E" w:rsidRDefault="0049778E" w:rsidP="0049778E">
      <w:pPr>
        <w:numPr>
          <w:ilvl w:val="1"/>
          <w:numId w:val="22"/>
        </w:numPr>
        <w:tabs>
          <w:tab w:val="left" w:pos="0"/>
        </w:tabs>
        <w:contextualSpacing/>
        <w:jc w:val="both"/>
        <w:rPr>
          <w:noProof/>
          <w:lang w:val="lt-LT"/>
        </w:rPr>
      </w:pPr>
      <w:r w:rsidRPr="0049778E">
        <w:rPr>
          <w:noProof/>
          <w:lang w:val="lt-LT"/>
        </w:rPr>
        <w:t>Vaiką konsultavusių specialistų konsultacijų išvadų išrašai;</w:t>
      </w:r>
    </w:p>
    <w:p w14:paraId="7AC559F6" w14:textId="77777777" w:rsidR="0049778E" w:rsidRPr="0049778E" w:rsidRDefault="0049778E" w:rsidP="0049778E">
      <w:pPr>
        <w:numPr>
          <w:ilvl w:val="1"/>
          <w:numId w:val="22"/>
        </w:numPr>
        <w:tabs>
          <w:tab w:val="left" w:pos="0"/>
        </w:tabs>
        <w:contextualSpacing/>
        <w:jc w:val="both"/>
        <w:rPr>
          <w:noProof/>
          <w:lang w:val="lt-LT"/>
        </w:rPr>
      </w:pPr>
      <w:r w:rsidRPr="0049778E">
        <w:rPr>
          <w:noProof/>
          <w:lang w:val="lt-LT"/>
        </w:rPr>
        <w:t>Informacija apie mokykloje vaikui teiktą socialinę pedagoginę, psichologinę pagalbą;</w:t>
      </w:r>
    </w:p>
    <w:p w14:paraId="00191A26" w14:textId="77777777" w:rsidR="0049778E" w:rsidRPr="0049778E" w:rsidRDefault="0049778E" w:rsidP="0049778E">
      <w:pPr>
        <w:numPr>
          <w:ilvl w:val="1"/>
          <w:numId w:val="22"/>
        </w:numPr>
        <w:tabs>
          <w:tab w:val="left" w:pos="0"/>
        </w:tabs>
        <w:ind w:left="0" w:firstLine="360"/>
        <w:contextualSpacing/>
        <w:jc w:val="both"/>
        <w:rPr>
          <w:noProof/>
          <w:lang w:val="lt-LT"/>
        </w:rPr>
      </w:pPr>
      <w:r w:rsidRPr="0049778E">
        <w:rPr>
          <w:noProof/>
          <w:lang w:val="lt-LT"/>
        </w:rPr>
        <w:t>Pažymų iš švietimo pagalbos tarnybos, kitų pagalbą teikiančių įstaigų apie suteiktą pagalbą vaikui (jei vaikui šiose įstaigose pagalba buvo teikta) kopijos;</w:t>
      </w:r>
    </w:p>
    <w:p w14:paraId="5E0CC6F2" w14:textId="77777777" w:rsidR="0049778E" w:rsidRPr="0049778E" w:rsidRDefault="0049778E" w:rsidP="0049778E">
      <w:pPr>
        <w:numPr>
          <w:ilvl w:val="1"/>
          <w:numId w:val="21"/>
        </w:numPr>
        <w:tabs>
          <w:tab w:val="left" w:pos="0"/>
        </w:tabs>
        <w:contextualSpacing/>
        <w:jc w:val="both"/>
        <w:rPr>
          <w:noProof/>
          <w:lang w:val="lt-LT"/>
        </w:rPr>
      </w:pPr>
      <w:r w:rsidRPr="0049778E">
        <w:rPr>
          <w:noProof/>
          <w:lang w:val="lt-LT"/>
        </w:rPr>
        <w:t>Kita svarbi informacija.</w:t>
      </w:r>
    </w:p>
    <w:p w14:paraId="2B391306" w14:textId="77777777" w:rsidR="0049778E" w:rsidRPr="0049778E" w:rsidRDefault="0049778E" w:rsidP="0049778E">
      <w:pPr>
        <w:tabs>
          <w:tab w:val="left" w:pos="0"/>
        </w:tabs>
        <w:jc w:val="both"/>
        <w:rPr>
          <w:noProof/>
          <w:lang w:val="lt-LT"/>
        </w:rPr>
      </w:pPr>
    </w:p>
    <w:p w14:paraId="479B9DE1" w14:textId="77777777" w:rsidR="0049778E" w:rsidRPr="0049778E" w:rsidRDefault="0049778E" w:rsidP="0049778E">
      <w:pPr>
        <w:tabs>
          <w:tab w:val="left" w:pos="0"/>
        </w:tabs>
        <w:jc w:val="both"/>
        <w:rPr>
          <w:noProof/>
          <w:lang w:val="lt-LT"/>
        </w:rPr>
      </w:pPr>
      <w:r w:rsidRPr="0049778E">
        <w:rPr>
          <w:noProof/>
          <w:lang w:val="lt-LT"/>
        </w:rPr>
        <w:t>____________________            _____________________________            __________________</w:t>
      </w:r>
    </w:p>
    <w:p w14:paraId="38048C44" w14:textId="77777777" w:rsidR="0049778E" w:rsidRPr="0049778E" w:rsidRDefault="0049778E" w:rsidP="0049778E">
      <w:pPr>
        <w:rPr>
          <w:noProof/>
          <w:sz w:val="18"/>
          <w:szCs w:val="18"/>
          <w:lang w:val="lt-LT"/>
        </w:rPr>
      </w:pPr>
      <w:r w:rsidRPr="0049778E">
        <w:rPr>
          <w:noProof/>
          <w:sz w:val="18"/>
          <w:szCs w:val="18"/>
          <w:lang w:val="lt-LT"/>
        </w:rPr>
        <w:t xml:space="preserve">         (pareigų pavadinimas)</w:t>
      </w:r>
      <w:r w:rsidRPr="0049778E">
        <w:rPr>
          <w:noProof/>
          <w:sz w:val="18"/>
          <w:szCs w:val="18"/>
          <w:lang w:val="lt-LT"/>
        </w:rPr>
        <w:tab/>
      </w:r>
      <w:r w:rsidRPr="0049778E">
        <w:rPr>
          <w:noProof/>
          <w:sz w:val="18"/>
          <w:szCs w:val="18"/>
          <w:lang w:val="lt-LT"/>
        </w:rPr>
        <w:tab/>
        <w:t xml:space="preserve">      (vardas, pavardė)</w:t>
      </w:r>
      <w:r w:rsidRPr="0049778E">
        <w:rPr>
          <w:noProof/>
          <w:sz w:val="18"/>
          <w:szCs w:val="18"/>
          <w:lang w:val="lt-LT"/>
        </w:rPr>
        <w:tab/>
      </w:r>
      <w:r w:rsidRPr="0049778E">
        <w:rPr>
          <w:noProof/>
          <w:sz w:val="18"/>
          <w:szCs w:val="18"/>
          <w:lang w:val="lt-LT"/>
        </w:rPr>
        <w:tab/>
        <w:t xml:space="preserve">      (parašas)</w:t>
      </w:r>
    </w:p>
    <w:p w14:paraId="2185EA24" w14:textId="77777777" w:rsidR="0049778E" w:rsidRPr="0049778E" w:rsidRDefault="0049778E" w:rsidP="0049778E">
      <w:pPr>
        <w:rPr>
          <w:noProof/>
          <w:lang w:val="lt-LT" w:eastAsia="lt-LT"/>
        </w:rPr>
      </w:pPr>
    </w:p>
    <w:p w14:paraId="29742DF6" w14:textId="77777777" w:rsidR="0049778E" w:rsidRPr="0049778E" w:rsidRDefault="0049778E" w:rsidP="0049778E">
      <w:pPr>
        <w:rPr>
          <w:noProof/>
          <w:lang w:val="lt-LT" w:eastAsia="lt-LT"/>
        </w:rPr>
      </w:pPr>
    </w:p>
    <w:p w14:paraId="691409C3" w14:textId="77777777" w:rsidR="0049778E" w:rsidRPr="0049778E" w:rsidRDefault="0049778E" w:rsidP="0049778E">
      <w:pPr>
        <w:rPr>
          <w:noProof/>
          <w:lang w:val="lt-LT" w:eastAsia="lt-LT"/>
        </w:rPr>
      </w:pPr>
    </w:p>
    <w:p w14:paraId="40C75E0C" w14:textId="77777777" w:rsidR="0049778E" w:rsidRPr="0049778E" w:rsidRDefault="0049778E" w:rsidP="0049778E">
      <w:pPr>
        <w:rPr>
          <w:noProof/>
          <w:lang w:val="lt-LT" w:eastAsia="lt-LT"/>
        </w:rPr>
      </w:pPr>
    </w:p>
    <w:p w14:paraId="3B6FD4E4" w14:textId="77777777" w:rsidR="0049778E" w:rsidRPr="0049778E" w:rsidRDefault="0049778E" w:rsidP="0049778E">
      <w:pPr>
        <w:rPr>
          <w:noProof/>
          <w:lang w:val="lt-LT" w:eastAsia="lt-LT"/>
        </w:rPr>
      </w:pPr>
    </w:p>
    <w:p w14:paraId="4C470332" w14:textId="77777777" w:rsidR="0049778E" w:rsidRPr="0049778E" w:rsidRDefault="0049778E" w:rsidP="0049778E">
      <w:pPr>
        <w:rPr>
          <w:noProof/>
          <w:lang w:val="lt-LT" w:eastAsia="lt-LT"/>
        </w:rPr>
      </w:pPr>
    </w:p>
    <w:p w14:paraId="5B52833B" w14:textId="77777777" w:rsidR="0049778E" w:rsidRPr="00343EBC" w:rsidRDefault="0049778E" w:rsidP="0049778E">
      <w:pPr>
        <w:rPr>
          <w:noProof/>
          <w:sz w:val="18"/>
          <w:szCs w:val="18"/>
          <w:lang w:val="pt-BR" w:eastAsia="lt-LT"/>
        </w:rPr>
      </w:pPr>
      <w:r w:rsidRPr="0049778E">
        <w:rPr>
          <w:noProof/>
          <w:sz w:val="18"/>
          <w:szCs w:val="18"/>
          <w:lang w:val="lt-LT" w:eastAsia="lt-LT"/>
        </w:rPr>
        <w:t>(Rengėjo vardas, pavardė, tel., el.</w:t>
      </w:r>
      <w:r w:rsidRPr="00343EBC">
        <w:rPr>
          <w:noProof/>
          <w:sz w:val="18"/>
          <w:szCs w:val="18"/>
          <w:lang w:val="pt-BR" w:eastAsia="lt-LT"/>
        </w:rPr>
        <w:t> p.)</w:t>
      </w:r>
    </w:p>
    <w:p w14:paraId="0781681F" w14:textId="77777777" w:rsidR="0049778E" w:rsidRPr="00343EBC" w:rsidRDefault="0049778E" w:rsidP="0049778E">
      <w:pPr>
        <w:rPr>
          <w:noProof/>
          <w:sz w:val="18"/>
          <w:szCs w:val="18"/>
          <w:lang w:val="pt-BR" w:eastAsia="lt-LT"/>
        </w:rPr>
        <w:sectPr w:rsidR="0049778E" w:rsidRPr="00343EBC" w:rsidSect="0049778E">
          <w:pgSz w:w="11906" w:h="16838"/>
          <w:pgMar w:top="1134" w:right="567" w:bottom="1134" w:left="1701" w:header="567" w:footer="567" w:gutter="0"/>
          <w:cols w:space="1296"/>
        </w:sectPr>
      </w:pPr>
    </w:p>
    <w:p w14:paraId="0A842024" w14:textId="2F381928" w:rsidR="0049778E" w:rsidRPr="0049778E" w:rsidRDefault="004D67E2"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Pr>
          <w:noProof/>
          <w:lang w:val="lt-LT"/>
        </w:rPr>
        <w:lastRenderedPageBreak/>
        <w:t xml:space="preserve">Rokiškio </w:t>
      </w:r>
      <w:r w:rsidR="0049778E" w:rsidRPr="0049778E">
        <w:rPr>
          <w:noProof/>
          <w:lang w:val="lt-LT"/>
        </w:rPr>
        <w:t>rajono</w:t>
      </w:r>
      <w:r w:rsidR="0049778E" w:rsidRPr="0049778E">
        <w:rPr>
          <w:noProof/>
          <w:sz w:val="22"/>
          <w:szCs w:val="22"/>
          <w:lang w:val="lt-LT"/>
        </w:rPr>
        <w:t xml:space="preserve"> </w:t>
      </w:r>
      <w:r w:rsidR="0049778E" w:rsidRPr="0049778E">
        <w:rPr>
          <w:noProof/>
          <w:lang w:val="lt-LT"/>
        </w:rPr>
        <w:t>savivaldybės administracijos</w:t>
      </w:r>
    </w:p>
    <w:p w14:paraId="09D1C55F"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sidRPr="0049778E">
        <w:rPr>
          <w:noProof/>
          <w:color w:val="000000"/>
          <w:lang w:val="lt-LT"/>
        </w:rPr>
        <w:t>va</w:t>
      </w:r>
      <w:r w:rsidRPr="0049778E">
        <w:rPr>
          <w:noProof/>
          <w:lang w:val="lt-LT"/>
        </w:rPr>
        <w:t>iko gerovės komisijos darbo reglamento</w:t>
      </w:r>
    </w:p>
    <w:p w14:paraId="4F8D7B24"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sidRPr="0049778E">
        <w:rPr>
          <w:noProof/>
          <w:lang w:val="lt-LT"/>
        </w:rPr>
        <w:t xml:space="preserve">3 priedas </w:t>
      </w:r>
    </w:p>
    <w:p w14:paraId="01BA05AC"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p>
    <w:p w14:paraId="5878590C"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2"/>
          <w:lang w:val="lt-LT"/>
        </w:rPr>
      </w:pPr>
      <w:r w:rsidRPr="0049778E">
        <w:rPr>
          <w:noProof/>
          <w:lang w:val="lt-LT"/>
        </w:rPr>
        <w:t>______________________________________________________________________________</w:t>
      </w:r>
    </w:p>
    <w:p w14:paraId="1BFCF8BB" w14:textId="77777777" w:rsidR="0049778E" w:rsidRPr="0049778E" w:rsidRDefault="0049778E" w:rsidP="0049778E">
      <w:pPr>
        <w:ind w:firstLine="720"/>
        <w:jc w:val="center"/>
        <w:rPr>
          <w:noProof/>
          <w:sz w:val="18"/>
          <w:szCs w:val="18"/>
          <w:lang w:val="lt-LT"/>
        </w:rPr>
      </w:pPr>
      <w:r w:rsidRPr="0049778E">
        <w:rPr>
          <w:noProof/>
          <w:sz w:val="18"/>
          <w:szCs w:val="18"/>
          <w:lang w:val="lt-LT"/>
        </w:rPr>
        <w:t>(prašymą pateikiančio asmens vardas, pavardė, gimimo data, adresas, telefonas, el. paštas)</w:t>
      </w:r>
    </w:p>
    <w:p w14:paraId="52DEE078" w14:textId="77777777" w:rsidR="0049778E" w:rsidRPr="0049778E" w:rsidRDefault="0049778E" w:rsidP="0049778E">
      <w:pPr>
        <w:ind w:firstLine="720"/>
        <w:jc w:val="center"/>
        <w:rPr>
          <w:noProof/>
          <w:sz w:val="18"/>
          <w:szCs w:val="18"/>
          <w:lang w:val="lt-LT"/>
        </w:rPr>
      </w:pPr>
    </w:p>
    <w:p w14:paraId="4B5640D2" w14:textId="77777777" w:rsidR="0049778E" w:rsidRPr="0049778E" w:rsidRDefault="0049778E" w:rsidP="0049778E">
      <w:pPr>
        <w:ind w:firstLine="720"/>
        <w:jc w:val="center"/>
        <w:rPr>
          <w:noProof/>
          <w:sz w:val="18"/>
          <w:szCs w:val="18"/>
          <w:lang w:val="lt-LT"/>
        </w:rPr>
      </w:pPr>
    </w:p>
    <w:p w14:paraId="4701A157" w14:textId="77F9799E" w:rsidR="0049778E" w:rsidRPr="0049778E" w:rsidRDefault="004D67E2" w:rsidP="0049778E">
      <w:pPr>
        <w:rPr>
          <w:noProof/>
          <w:szCs w:val="22"/>
          <w:lang w:val="lt-LT"/>
        </w:rPr>
      </w:pPr>
      <w:r>
        <w:rPr>
          <w:noProof/>
          <w:szCs w:val="22"/>
          <w:lang w:val="lt-LT"/>
        </w:rPr>
        <w:t>Rokiškio</w:t>
      </w:r>
      <w:r w:rsidR="0049778E" w:rsidRPr="0049778E">
        <w:rPr>
          <w:noProof/>
          <w:szCs w:val="22"/>
          <w:lang w:val="lt-LT"/>
        </w:rPr>
        <w:t xml:space="preserve"> rajono savivaldybės administracijos</w:t>
      </w:r>
    </w:p>
    <w:p w14:paraId="24975369" w14:textId="77777777" w:rsidR="0049778E" w:rsidRPr="0049778E" w:rsidRDefault="0049778E" w:rsidP="0049778E">
      <w:pPr>
        <w:rPr>
          <w:noProof/>
          <w:szCs w:val="22"/>
          <w:lang w:val="lt-LT"/>
        </w:rPr>
      </w:pPr>
      <w:r w:rsidRPr="0049778E">
        <w:rPr>
          <w:noProof/>
          <w:szCs w:val="22"/>
          <w:lang w:val="lt-LT"/>
        </w:rPr>
        <w:t>tarpinstitucinio bendradarbiavo koordinatoriui</w:t>
      </w:r>
    </w:p>
    <w:p w14:paraId="5C679D96" w14:textId="77777777" w:rsidR="0049778E" w:rsidRPr="0049778E" w:rsidRDefault="0049778E" w:rsidP="0049778E">
      <w:pPr>
        <w:rPr>
          <w:noProof/>
          <w:szCs w:val="22"/>
          <w:lang w:val="lt-LT"/>
        </w:rPr>
      </w:pPr>
    </w:p>
    <w:p w14:paraId="0E157769" w14:textId="77777777" w:rsidR="0049778E" w:rsidRPr="0049778E" w:rsidRDefault="0049778E" w:rsidP="0049778E">
      <w:pPr>
        <w:ind w:firstLine="720"/>
        <w:rPr>
          <w:noProof/>
          <w:szCs w:val="22"/>
          <w:lang w:val="lt-LT"/>
        </w:rPr>
      </w:pPr>
    </w:p>
    <w:p w14:paraId="6892AA8B" w14:textId="77777777" w:rsidR="0049778E" w:rsidRPr="0049778E" w:rsidRDefault="0049778E" w:rsidP="0049778E">
      <w:pPr>
        <w:ind w:firstLine="720"/>
        <w:jc w:val="center"/>
        <w:rPr>
          <w:b/>
          <w:noProof/>
          <w:szCs w:val="22"/>
          <w:lang w:val="lt-LT"/>
        </w:rPr>
      </w:pPr>
      <w:r w:rsidRPr="0049778E">
        <w:rPr>
          <w:b/>
          <w:noProof/>
          <w:szCs w:val="22"/>
          <w:lang w:val="lt-LT"/>
        </w:rPr>
        <w:t>PRAŠYMAS</w:t>
      </w:r>
    </w:p>
    <w:p w14:paraId="5DA58790" w14:textId="77777777" w:rsidR="0049778E" w:rsidRPr="0049778E" w:rsidRDefault="0049778E" w:rsidP="0049778E">
      <w:pPr>
        <w:ind w:firstLine="720"/>
        <w:jc w:val="center"/>
        <w:rPr>
          <w:b/>
          <w:noProof/>
          <w:color w:val="000000"/>
          <w:szCs w:val="22"/>
          <w:lang w:val="lt-LT"/>
        </w:rPr>
      </w:pPr>
      <w:r w:rsidRPr="0049778E">
        <w:rPr>
          <w:b/>
          <w:noProof/>
          <w:szCs w:val="22"/>
          <w:lang w:val="lt-LT"/>
        </w:rPr>
        <w:t xml:space="preserve">DĖL </w:t>
      </w:r>
      <w:r w:rsidRPr="0049778E">
        <w:rPr>
          <w:b/>
          <w:noProof/>
          <w:color w:val="000000"/>
          <w:szCs w:val="22"/>
          <w:lang w:val="lt-LT"/>
        </w:rPr>
        <w:t>KOORDINUOTAI TEIKIAMŲ PASLAUGŲ SKYRIMO</w:t>
      </w:r>
    </w:p>
    <w:p w14:paraId="324E7CD3" w14:textId="77777777" w:rsidR="0049778E" w:rsidRPr="0049778E" w:rsidRDefault="0049778E" w:rsidP="0049778E">
      <w:pPr>
        <w:ind w:firstLine="720"/>
        <w:jc w:val="center"/>
        <w:rPr>
          <w:noProof/>
          <w:sz w:val="20"/>
          <w:szCs w:val="22"/>
          <w:lang w:val="lt-LT" w:eastAsia="lt-LT"/>
        </w:rPr>
      </w:pPr>
    </w:p>
    <w:p w14:paraId="08177882" w14:textId="77777777" w:rsidR="0049778E" w:rsidRPr="0049778E" w:rsidRDefault="0049778E" w:rsidP="0049778E">
      <w:pPr>
        <w:ind w:firstLine="720"/>
        <w:jc w:val="center"/>
        <w:rPr>
          <w:noProof/>
          <w:sz w:val="20"/>
          <w:szCs w:val="22"/>
          <w:lang w:val="lt-LT" w:eastAsia="lt-LT"/>
        </w:rPr>
      </w:pPr>
      <w:r w:rsidRPr="0049778E">
        <w:rPr>
          <w:noProof/>
          <w:sz w:val="20"/>
          <w:szCs w:val="22"/>
          <w:lang w:val="lt-LT" w:eastAsia="lt-LT"/>
        </w:rPr>
        <w:t>____________________________</w:t>
      </w:r>
    </w:p>
    <w:p w14:paraId="0776BC24" w14:textId="77777777" w:rsidR="0049778E" w:rsidRPr="0049778E" w:rsidRDefault="0049778E" w:rsidP="0049778E">
      <w:pPr>
        <w:ind w:firstLine="720"/>
        <w:jc w:val="center"/>
        <w:rPr>
          <w:noProof/>
          <w:sz w:val="18"/>
          <w:szCs w:val="18"/>
          <w:lang w:val="lt-LT" w:eastAsia="lt-LT"/>
        </w:rPr>
      </w:pPr>
      <w:r w:rsidRPr="0049778E">
        <w:rPr>
          <w:noProof/>
          <w:sz w:val="18"/>
          <w:szCs w:val="18"/>
          <w:lang w:val="lt-LT" w:eastAsia="lt-LT"/>
        </w:rPr>
        <w:t>(data)</w:t>
      </w:r>
    </w:p>
    <w:p w14:paraId="711C6B4B" w14:textId="1080CF23" w:rsidR="0049778E" w:rsidRPr="0049778E" w:rsidRDefault="004D67E2" w:rsidP="0049778E">
      <w:pPr>
        <w:ind w:firstLine="720"/>
        <w:jc w:val="center"/>
        <w:rPr>
          <w:noProof/>
          <w:lang w:val="lt-LT" w:eastAsia="lt-LT"/>
        </w:rPr>
      </w:pPr>
      <w:r>
        <w:rPr>
          <w:noProof/>
          <w:lang w:val="lt-LT" w:eastAsia="lt-LT"/>
        </w:rPr>
        <w:t>Rokiški</w:t>
      </w:r>
      <w:r w:rsidR="007F5225">
        <w:rPr>
          <w:noProof/>
          <w:lang w:val="lt-LT" w:eastAsia="lt-LT"/>
        </w:rPr>
        <w:t>s</w:t>
      </w:r>
    </w:p>
    <w:p w14:paraId="6A4D219E" w14:textId="77777777" w:rsidR="0049778E" w:rsidRPr="0049778E" w:rsidRDefault="0049778E" w:rsidP="0049778E">
      <w:pPr>
        <w:ind w:firstLine="720"/>
        <w:jc w:val="center"/>
        <w:rPr>
          <w:noProof/>
          <w:lang w:val="lt-LT" w:eastAsia="lt-LT"/>
        </w:rPr>
      </w:pPr>
    </w:p>
    <w:p w14:paraId="2C0F9087" w14:textId="77777777" w:rsidR="0049778E" w:rsidRPr="0049778E" w:rsidRDefault="0049778E" w:rsidP="0049778E">
      <w:pPr>
        <w:ind w:firstLine="720"/>
        <w:rPr>
          <w:noProof/>
          <w:lang w:val="lt-LT" w:eastAsia="lt-LT"/>
        </w:rPr>
      </w:pPr>
      <w:r w:rsidRPr="0049778E">
        <w:rPr>
          <w:noProof/>
          <w:szCs w:val="22"/>
          <w:lang w:val="lt-LT" w:eastAsia="lt-LT"/>
        </w:rPr>
        <w:t>Prašau mano vaikui</w:t>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t xml:space="preserve">________________________________ gim. _____________________, </w:t>
      </w:r>
    </w:p>
    <w:p w14:paraId="6C28549F" w14:textId="77777777" w:rsidR="0049778E" w:rsidRPr="0049778E" w:rsidRDefault="0049778E" w:rsidP="0049778E">
      <w:pPr>
        <w:ind w:firstLine="720"/>
        <w:rPr>
          <w:noProof/>
          <w:lang w:val="lt-LT" w:eastAsia="lt-LT"/>
        </w:rPr>
      </w:pPr>
      <w:r w:rsidRPr="0049778E">
        <w:rPr>
          <w:noProof/>
          <w:sz w:val="18"/>
          <w:szCs w:val="18"/>
          <w:lang w:val="lt-LT" w:eastAsia="lt-LT"/>
        </w:rPr>
        <w:t xml:space="preserve">                                                         (vaiko vardas, pavardė)</w:t>
      </w:r>
    </w:p>
    <w:p w14:paraId="62433FD6" w14:textId="77777777" w:rsidR="0049778E" w:rsidRPr="0049778E" w:rsidRDefault="0049778E" w:rsidP="0049778E">
      <w:pPr>
        <w:rPr>
          <w:noProof/>
          <w:sz w:val="18"/>
          <w:szCs w:val="18"/>
          <w:lang w:val="lt-LT" w:eastAsia="lt-LT"/>
        </w:rPr>
      </w:pPr>
      <w:r w:rsidRPr="0049778E">
        <w:rPr>
          <w:noProof/>
          <w:lang w:val="lt-LT" w:eastAsia="lt-LT"/>
        </w:rPr>
        <w:t>gyv._____________________________________________________________________ir šeimai skirti / pakeisti / pratęsti / panaikinti koordinuotai teikiamas paslaugas, nes____________________</w:t>
      </w:r>
    </w:p>
    <w:p w14:paraId="48F4DA1F" w14:textId="77777777" w:rsidR="0049778E" w:rsidRPr="0049778E" w:rsidRDefault="0049778E" w:rsidP="0049778E">
      <w:pPr>
        <w:rPr>
          <w:noProof/>
          <w:sz w:val="18"/>
          <w:szCs w:val="18"/>
          <w:lang w:val="lt-LT" w:eastAsia="lt-LT"/>
        </w:rPr>
      </w:pPr>
      <w:r w:rsidRPr="0049778E">
        <w:rPr>
          <w:noProof/>
          <w:sz w:val="18"/>
          <w:szCs w:val="18"/>
          <w:lang w:val="lt-LT" w:eastAsia="lt-LT"/>
        </w:rPr>
        <w:t xml:space="preserve">                       (pabraukti tinkamą)</w:t>
      </w:r>
    </w:p>
    <w:p w14:paraId="7460A7E2" w14:textId="77777777" w:rsidR="0049778E" w:rsidRPr="0049778E" w:rsidRDefault="0049778E" w:rsidP="0049778E">
      <w:pPr>
        <w:jc w:val="center"/>
        <w:rPr>
          <w:noProof/>
          <w:sz w:val="18"/>
          <w:szCs w:val="18"/>
          <w:lang w:val="lt-LT" w:eastAsia="lt-LT"/>
        </w:rPr>
      </w:pPr>
      <w:r w:rsidRPr="0049778E">
        <w:rPr>
          <w:noProof/>
          <w:lang w:val="lt-LT" w:eastAsia="lt-LT"/>
        </w:rPr>
        <w:t xml:space="preserve">________________________________________________________________________________   </w:t>
      </w:r>
    </w:p>
    <w:p w14:paraId="3B157406" w14:textId="77777777" w:rsidR="0049778E" w:rsidRPr="0049778E" w:rsidRDefault="0049778E" w:rsidP="0049778E">
      <w:pPr>
        <w:rPr>
          <w:noProof/>
          <w:lang w:val="lt-LT" w:eastAsia="lt-LT"/>
        </w:rPr>
      </w:pPr>
      <w:r w:rsidRPr="0049778E">
        <w:rPr>
          <w:noProof/>
          <w:lang w:val="lt-LT" w:eastAsia="lt-LT"/>
        </w:rPr>
        <w:t>________________________________________________________________________________________________________________________________________________________________</w:t>
      </w:r>
    </w:p>
    <w:p w14:paraId="4110EBD0" w14:textId="77777777" w:rsidR="0049778E" w:rsidRPr="0049778E" w:rsidRDefault="0049778E" w:rsidP="0049778E">
      <w:pPr>
        <w:ind w:firstLine="720"/>
        <w:rPr>
          <w:noProof/>
          <w:sz w:val="20"/>
          <w:lang w:val="lt-LT" w:eastAsia="lt-LT"/>
        </w:rPr>
      </w:pPr>
    </w:p>
    <w:p w14:paraId="4133580A" w14:textId="77777777" w:rsidR="0049778E" w:rsidRPr="0049778E" w:rsidRDefault="0049778E" w:rsidP="0049778E">
      <w:pPr>
        <w:pBdr>
          <w:top w:val="single" w:sz="6" w:space="1" w:color="auto"/>
          <w:bottom w:val="single" w:sz="6" w:space="1" w:color="auto"/>
        </w:pBdr>
        <w:rPr>
          <w:noProof/>
          <w:lang w:val="lt-LT"/>
        </w:rPr>
      </w:pPr>
    </w:p>
    <w:p w14:paraId="69C54A6D" w14:textId="77777777" w:rsidR="0049778E" w:rsidRPr="0049778E" w:rsidRDefault="0049778E" w:rsidP="0049778E">
      <w:pPr>
        <w:pBdr>
          <w:bottom w:val="single" w:sz="6" w:space="1" w:color="auto"/>
          <w:between w:val="single" w:sz="6" w:space="1" w:color="auto"/>
        </w:pBdr>
        <w:rPr>
          <w:noProof/>
          <w:lang w:val="lt-LT"/>
        </w:rPr>
      </w:pPr>
    </w:p>
    <w:p w14:paraId="50C52CC9" w14:textId="77777777" w:rsidR="0049778E" w:rsidRPr="0049778E" w:rsidRDefault="0049778E" w:rsidP="0049778E">
      <w:pPr>
        <w:pBdr>
          <w:bottom w:val="single" w:sz="6" w:space="1" w:color="auto"/>
          <w:between w:val="single" w:sz="6" w:space="1" w:color="auto"/>
        </w:pBdr>
        <w:rPr>
          <w:noProof/>
          <w:lang w:val="lt-LT"/>
        </w:rPr>
      </w:pPr>
    </w:p>
    <w:p w14:paraId="3753F828" w14:textId="77777777" w:rsidR="0049778E" w:rsidRPr="0049778E" w:rsidRDefault="0049778E" w:rsidP="0049778E">
      <w:pPr>
        <w:jc w:val="center"/>
        <w:rPr>
          <w:noProof/>
          <w:sz w:val="18"/>
          <w:szCs w:val="18"/>
          <w:lang w:val="lt-LT" w:eastAsia="lt-LT"/>
        </w:rPr>
      </w:pPr>
      <w:r w:rsidRPr="0049778E">
        <w:rPr>
          <w:noProof/>
          <w:sz w:val="18"/>
          <w:szCs w:val="18"/>
          <w:lang w:val="lt-LT" w:eastAsia="lt-LT"/>
        </w:rPr>
        <w:t>(nurodyti prašymo pateikimo motyvus, teiktą pagalbą vaikui ir šeimai, reikalingas koordinuotas paslaugas)</w:t>
      </w:r>
    </w:p>
    <w:p w14:paraId="2B63E7E8" w14:textId="77777777" w:rsidR="0049778E" w:rsidRPr="0049778E" w:rsidRDefault="0049778E" w:rsidP="0049778E">
      <w:pPr>
        <w:spacing w:before="240" w:line="360" w:lineRule="auto"/>
        <w:rPr>
          <w:noProof/>
          <w:lang w:val="lt-LT"/>
        </w:rPr>
      </w:pPr>
      <w:r w:rsidRPr="0049778E">
        <w:rPr>
          <w:noProof/>
          <w:szCs w:val="22"/>
          <w:lang w:val="lt-LT"/>
        </w:rPr>
        <w:t>PRIDEDAMA:</w:t>
      </w:r>
    </w:p>
    <w:p w14:paraId="32C46CCC" w14:textId="77777777" w:rsidR="0049778E" w:rsidRPr="0049778E" w:rsidRDefault="0049778E" w:rsidP="0049778E">
      <w:pPr>
        <w:numPr>
          <w:ilvl w:val="0"/>
          <w:numId w:val="23"/>
        </w:numPr>
        <w:contextualSpacing/>
        <w:jc w:val="both"/>
        <w:rPr>
          <w:noProof/>
          <w:lang w:val="lt-LT" w:eastAsia="lt-LT"/>
        </w:rPr>
      </w:pPr>
      <w:r w:rsidRPr="0049778E">
        <w:rPr>
          <w:noProof/>
          <w:lang w:val="lt-LT" w:eastAsia="lt-LT"/>
        </w:rPr>
        <w:t>Vaiko asmens tapatybę patvirtinančio dokumento kopija.</w:t>
      </w:r>
    </w:p>
    <w:p w14:paraId="348EACD2" w14:textId="77777777" w:rsidR="0049778E" w:rsidRPr="0049778E" w:rsidRDefault="0049778E" w:rsidP="0049778E">
      <w:pPr>
        <w:numPr>
          <w:ilvl w:val="0"/>
          <w:numId w:val="24"/>
        </w:numPr>
        <w:ind w:left="0" w:firstLine="360"/>
        <w:contextualSpacing/>
        <w:jc w:val="both"/>
        <w:rPr>
          <w:noProof/>
          <w:lang w:val="lt-LT" w:eastAsia="lt-LT"/>
        </w:rPr>
      </w:pPr>
      <w:r w:rsidRPr="0049778E">
        <w:rPr>
          <w:noProof/>
          <w:szCs w:val="22"/>
          <w:lang w:val="lt-LT"/>
        </w:rPr>
        <w:t>Švietimo pagalbos, socialines ar sveikatos priežiūros paslaugas teikusios ar teikiančios institucijos, įstaigos ar organizacijos siūlymas dėl koordinuotai teikiamų paslaugų skyrimo.</w:t>
      </w:r>
    </w:p>
    <w:p w14:paraId="6088BE8B" w14:textId="77777777" w:rsidR="0049778E" w:rsidRPr="0049778E" w:rsidRDefault="0049778E" w:rsidP="0049778E">
      <w:pPr>
        <w:numPr>
          <w:ilvl w:val="0"/>
          <w:numId w:val="24"/>
        </w:numPr>
        <w:ind w:left="0" w:firstLine="360"/>
        <w:contextualSpacing/>
        <w:jc w:val="both"/>
        <w:rPr>
          <w:noProof/>
          <w:lang w:val="lt-LT" w:eastAsia="lt-LT"/>
        </w:rPr>
      </w:pPr>
      <w:r w:rsidRPr="0049778E">
        <w:rPr>
          <w:noProof/>
          <w:szCs w:val="22"/>
          <w:lang w:val="lt-LT"/>
        </w:rPr>
        <w:t>Jeigu kreipiasi globėjas (rūpintojas), globėjo (rūpintojo), statusą įrodančio dokumento kopija.</w:t>
      </w:r>
    </w:p>
    <w:p w14:paraId="7902B48F" w14:textId="77777777" w:rsidR="0049778E" w:rsidRPr="0049778E" w:rsidRDefault="0049778E" w:rsidP="0049778E">
      <w:pPr>
        <w:numPr>
          <w:ilvl w:val="0"/>
          <w:numId w:val="23"/>
        </w:numPr>
        <w:ind w:left="0" w:firstLine="360"/>
        <w:contextualSpacing/>
        <w:jc w:val="both"/>
        <w:rPr>
          <w:noProof/>
          <w:lang w:val="lt-LT" w:eastAsia="lt-LT"/>
        </w:rPr>
      </w:pPr>
      <w:r w:rsidRPr="0049778E">
        <w:rPr>
          <w:noProof/>
          <w:szCs w:val="22"/>
          <w:lang w:val="lt-LT"/>
        </w:rPr>
        <w:t>Kiti sprendimų priėmimui svarbūs dokumentai (vaiko sveikatos pažymėjimas</w:t>
      </w:r>
      <w:r w:rsidRPr="0049778E">
        <w:rPr>
          <w:noProof/>
          <w:color w:val="000000"/>
          <w:szCs w:val="22"/>
          <w:lang w:val="lt-LT"/>
        </w:rPr>
        <w:t>,</w:t>
      </w:r>
      <w:r w:rsidRPr="0049778E">
        <w:rPr>
          <w:noProof/>
          <w:szCs w:val="22"/>
          <w:lang w:val="lt-LT"/>
        </w:rPr>
        <w:t xml:space="preserve"> švietimo pagalbos tarnybos pažyma, specialistų išvados, rekomendacijos dėl paslaugų teikimo ir pan.).</w:t>
      </w:r>
    </w:p>
    <w:p w14:paraId="77D5B886" w14:textId="77777777" w:rsidR="0049778E" w:rsidRPr="0049778E" w:rsidRDefault="0049778E" w:rsidP="0049778E">
      <w:pPr>
        <w:ind w:left="720"/>
        <w:contextualSpacing/>
        <w:jc w:val="both"/>
        <w:rPr>
          <w:noProof/>
          <w:lang w:val="lt-LT" w:eastAsia="lt-LT"/>
        </w:rPr>
      </w:pPr>
    </w:p>
    <w:p w14:paraId="5D14E025" w14:textId="1A30238A" w:rsidR="0049778E" w:rsidRPr="0049778E" w:rsidRDefault="0049778E" w:rsidP="0049778E">
      <w:pPr>
        <w:ind w:firstLine="360"/>
        <w:jc w:val="both"/>
        <w:rPr>
          <w:noProof/>
          <w:lang w:val="lt-LT" w:eastAsia="lt-LT"/>
        </w:rPr>
      </w:pPr>
      <w:r w:rsidRPr="0049778E">
        <w:rPr>
          <w:noProof/>
          <w:lang w:val="lt-LT" w:eastAsia="lt-LT"/>
        </w:rPr>
        <w:t xml:space="preserve">Esu informuotas (-a) ir sutinku, kad, svarstant klausimą dėl koordinuotai teikiamų paslaugų skyrimo, pakeitimo, pratęsimo ar panaikinimo, </w:t>
      </w:r>
      <w:r w:rsidR="004D67E2">
        <w:rPr>
          <w:noProof/>
          <w:lang w:val="lt-LT" w:eastAsia="lt-LT"/>
        </w:rPr>
        <w:t>Rokiškio</w:t>
      </w:r>
      <w:r w:rsidRPr="0049778E">
        <w:rPr>
          <w:noProof/>
          <w:lang w:val="lt-LT" w:eastAsia="lt-LT"/>
        </w:rPr>
        <w:t xml:space="preserve"> rajono  savivaldybės administracijos vaiko gerovės komisijos nariai susipažintų su sprendimui priimti būtina informacija apie mano vaiką (globotinį (-ę)) ir šeimą. </w:t>
      </w:r>
    </w:p>
    <w:p w14:paraId="04E7C1D6" w14:textId="77777777" w:rsidR="0049778E" w:rsidRPr="0049778E" w:rsidRDefault="0049778E" w:rsidP="0049778E">
      <w:pPr>
        <w:ind w:firstLine="720"/>
        <w:jc w:val="both"/>
        <w:rPr>
          <w:noProof/>
          <w:lang w:val="lt-LT" w:eastAsia="lt-LT"/>
        </w:rPr>
      </w:pPr>
    </w:p>
    <w:p w14:paraId="4A03F2C7" w14:textId="77777777" w:rsidR="0049778E" w:rsidRPr="0049778E" w:rsidRDefault="0049778E" w:rsidP="0049778E">
      <w:pPr>
        <w:ind w:firstLine="720"/>
        <w:jc w:val="both"/>
        <w:rPr>
          <w:noProof/>
          <w:lang w:val="lt-LT" w:eastAsia="lt-LT"/>
        </w:rPr>
      </w:pPr>
    </w:p>
    <w:tbl>
      <w:tblPr>
        <w:tblW w:w="0" w:type="auto"/>
        <w:tblInd w:w="2694" w:type="dxa"/>
        <w:tblLook w:val="04A0" w:firstRow="1" w:lastRow="0" w:firstColumn="1" w:lastColumn="0" w:noHBand="0" w:noVBand="1"/>
      </w:tblPr>
      <w:tblGrid>
        <w:gridCol w:w="2829"/>
        <w:gridCol w:w="4115"/>
      </w:tblGrid>
      <w:tr w:rsidR="0049778E" w:rsidRPr="0049778E" w14:paraId="3E05A381" w14:textId="77777777" w:rsidTr="0049778E">
        <w:tc>
          <w:tcPr>
            <w:tcW w:w="2829" w:type="dxa"/>
            <w:hideMark/>
          </w:tcPr>
          <w:p w14:paraId="14859370"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w:t>
            </w:r>
          </w:p>
        </w:tc>
        <w:tc>
          <w:tcPr>
            <w:tcW w:w="4115" w:type="dxa"/>
            <w:hideMark/>
          </w:tcPr>
          <w:p w14:paraId="6375ECAD"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_______________________________</w:t>
            </w:r>
          </w:p>
        </w:tc>
      </w:tr>
      <w:tr w:rsidR="0049778E" w:rsidRPr="0049778E" w14:paraId="760381EC" w14:textId="77777777" w:rsidTr="0049778E">
        <w:tc>
          <w:tcPr>
            <w:tcW w:w="2829" w:type="dxa"/>
            <w:hideMark/>
          </w:tcPr>
          <w:p w14:paraId="795E72F6" w14:textId="77777777" w:rsidR="0049778E" w:rsidRPr="0049778E" w:rsidRDefault="0049778E" w:rsidP="0049778E">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18"/>
                <w:szCs w:val="18"/>
                <w:lang w:val="lt-LT"/>
                <w14:ligatures w14:val="standardContextual"/>
              </w:rPr>
              <w:t>(parašas)</w:t>
            </w:r>
          </w:p>
        </w:tc>
        <w:tc>
          <w:tcPr>
            <w:tcW w:w="4115" w:type="dxa"/>
            <w:hideMark/>
          </w:tcPr>
          <w:p w14:paraId="376D452C" w14:textId="77777777" w:rsidR="0049778E" w:rsidRPr="0049778E" w:rsidRDefault="0049778E" w:rsidP="0049778E">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18"/>
                <w:szCs w:val="18"/>
                <w:lang w:val="lt-LT"/>
                <w14:ligatures w14:val="standardContextual"/>
              </w:rPr>
              <w:t>(vardas, pavardė)</w:t>
            </w:r>
          </w:p>
        </w:tc>
      </w:tr>
    </w:tbl>
    <w:p w14:paraId="7F9C2BDF" w14:textId="77777777" w:rsidR="0049778E" w:rsidRPr="0049778E" w:rsidRDefault="0049778E" w:rsidP="0049778E">
      <w:pPr>
        <w:tabs>
          <w:tab w:val="left" w:pos="720"/>
        </w:tabs>
        <w:ind w:right="179"/>
        <w:rPr>
          <w:noProof/>
          <w:color w:val="FFFFFF"/>
          <w:szCs w:val="22"/>
          <w:lang w:val="lt-LT"/>
        </w:rPr>
      </w:pPr>
    </w:p>
    <w:p w14:paraId="254C1501" w14:textId="77777777" w:rsidR="0049778E" w:rsidRPr="0049778E" w:rsidRDefault="0049778E" w:rsidP="0049778E">
      <w:pPr>
        <w:rPr>
          <w:noProof/>
          <w:szCs w:val="22"/>
          <w:lang w:val="lt-LT"/>
        </w:rPr>
      </w:pPr>
    </w:p>
    <w:p w14:paraId="72CE9F1A" w14:textId="77777777" w:rsidR="0049778E" w:rsidRPr="0049778E" w:rsidRDefault="0049778E" w:rsidP="0049778E">
      <w:pPr>
        <w:rPr>
          <w:noProof/>
          <w:sz w:val="18"/>
          <w:szCs w:val="18"/>
          <w:lang w:val="lt-LT"/>
        </w:rPr>
      </w:pPr>
    </w:p>
    <w:p w14:paraId="7BBA9D2E" w14:textId="77777777" w:rsidR="0049778E" w:rsidRPr="0049778E" w:rsidRDefault="0049778E" w:rsidP="0049778E">
      <w:pPr>
        <w:rPr>
          <w:noProof/>
          <w:szCs w:val="22"/>
          <w:lang w:val="lt-LT"/>
        </w:rPr>
        <w:sectPr w:rsidR="0049778E" w:rsidRPr="0049778E" w:rsidSect="0049778E">
          <w:pgSz w:w="11906" w:h="16838"/>
          <w:pgMar w:top="1134" w:right="567" w:bottom="1134" w:left="1701" w:header="567" w:footer="567" w:gutter="0"/>
          <w:cols w:space="1296"/>
        </w:sectPr>
      </w:pPr>
    </w:p>
    <w:p w14:paraId="412CEDEA" w14:textId="608D5C04" w:rsidR="0049778E" w:rsidRPr="0049778E" w:rsidRDefault="00FD29A8"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Pr>
          <w:noProof/>
          <w:lang w:val="lt-LT"/>
        </w:rPr>
        <w:lastRenderedPageBreak/>
        <w:t xml:space="preserve">Rokiškio </w:t>
      </w:r>
      <w:r w:rsidR="0049778E" w:rsidRPr="0049778E">
        <w:rPr>
          <w:noProof/>
          <w:lang w:val="lt-LT"/>
        </w:rPr>
        <w:t>rajono</w:t>
      </w:r>
      <w:r w:rsidR="0049778E" w:rsidRPr="0049778E">
        <w:rPr>
          <w:noProof/>
          <w:sz w:val="22"/>
          <w:szCs w:val="22"/>
          <w:lang w:val="lt-LT"/>
        </w:rPr>
        <w:t xml:space="preserve"> </w:t>
      </w:r>
      <w:r w:rsidR="0049778E" w:rsidRPr="0049778E">
        <w:rPr>
          <w:noProof/>
          <w:lang w:val="lt-LT"/>
        </w:rPr>
        <w:t>savivaldybės administracijos</w:t>
      </w:r>
    </w:p>
    <w:p w14:paraId="73AFFBC0"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sidRPr="0049778E">
        <w:rPr>
          <w:noProof/>
          <w:color w:val="000000"/>
          <w:lang w:val="lt-LT"/>
        </w:rPr>
        <w:t>v</w:t>
      </w:r>
      <w:r w:rsidRPr="0049778E">
        <w:rPr>
          <w:noProof/>
          <w:lang w:val="lt-LT"/>
        </w:rPr>
        <w:t>aiko gerovės komisijos darbo reglamento</w:t>
      </w:r>
    </w:p>
    <w:p w14:paraId="4159FB79"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sidRPr="0049778E">
        <w:rPr>
          <w:noProof/>
        </w:rPr>
        <w:t>4</w:t>
      </w:r>
      <w:r w:rsidRPr="0049778E">
        <w:rPr>
          <w:noProof/>
          <w:lang w:val="lt-LT"/>
        </w:rPr>
        <w:t xml:space="preserve"> priedas </w:t>
      </w:r>
    </w:p>
    <w:p w14:paraId="34111B36"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2"/>
          <w:lang w:val="lt-LT"/>
        </w:rPr>
      </w:pPr>
    </w:p>
    <w:p w14:paraId="0F4DC0AF"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2"/>
          <w:lang w:val="lt-LT"/>
        </w:rPr>
      </w:pPr>
    </w:p>
    <w:p w14:paraId="34E5B9CA" w14:textId="77777777" w:rsidR="0049778E" w:rsidRPr="0049778E" w:rsidRDefault="0049778E" w:rsidP="0049778E">
      <w:pPr>
        <w:ind w:firstLine="720"/>
        <w:jc w:val="center"/>
        <w:rPr>
          <w:noProof/>
          <w:sz w:val="18"/>
          <w:szCs w:val="18"/>
          <w:lang w:val="lt-LT"/>
        </w:rPr>
      </w:pPr>
      <w:r w:rsidRPr="0049778E">
        <w:rPr>
          <w:noProof/>
          <w:sz w:val="18"/>
          <w:szCs w:val="18"/>
          <w:lang w:val="lt-LT"/>
        </w:rPr>
        <w:t>(prašymas pateikiamas įstaigos blanke)</w:t>
      </w:r>
    </w:p>
    <w:p w14:paraId="6C154768" w14:textId="77777777" w:rsidR="0049778E" w:rsidRPr="0049778E" w:rsidRDefault="0049778E" w:rsidP="0049778E">
      <w:pPr>
        <w:ind w:firstLine="720"/>
        <w:jc w:val="center"/>
        <w:rPr>
          <w:noProof/>
          <w:sz w:val="18"/>
          <w:szCs w:val="18"/>
          <w:lang w:val="lt-LT"/>
        </w:rPr>
      </w:pPr>
    </w:p>
    <w:p w14:paraId="0761567F" w14:textId="77777777" w:rsidR="0049778E" w:rsidRPr="0049778E" w:rsidRDefault="0049778E" w:rsidP="0049778E">
      <w:pPr>
        <w:ind w:firstLine="720"/>
        <w:jc w:val="center"/>
        <w:rPr>
          <w:noProof/>
          <w:sz w:val="18"/>
          <w:szCs w:val="18"/>
          <w:lang w:val="lt-LT"/>
        </w:rPr>
      </w:pPr>
    </w:p>
    <w:p w14:paraId="3C400766" w14:textId="6BD260F5" w:rsidR="0049778E" w:rsidRPr="0049778E" w:rsidRDefault="00FD29A8" w:rsidP="0049778E">
      <w:pPr>
        <w:rPr>
          <w:noProof/>
          <w:szCs w:val="22"/>
          <w:lang w:val="lt-LT"/>
        </w:rPr>
      </w:pPr>
      <w:r>
        <w:rPr>
          <w:noProof/>
          <w:szCs w:val="22"/>
          <w:lang w:val="lt-LT"/>
        </w:rPr>
        <w:t>Rokiškio</w:t>
      </w:r>
      <w:r w:rsidR="0049778E" w:rsidRPr="0049778E">
        <w:rPr>
          <w:noProof/>
          <w:szCs w:val="22"/>
          <w:lang w:val="lt-LT"/>
        </w:rPr>
        <w:t xml:space="preserve"> rajono savivaldybės administracijos</w:t>
      </w:r>
    </w:p>
    <w:p w14:paraId="7F68B5E8" w14:textId="77777777" w:rsidR="0049778E" w:rsidRPr="0049778E" w:rsidRDefault="0049778E" w:rsidP="0049778E">
      <w:pPr>
        <w:rPr>
          <w:noProof/>
          <w:szCs w:val="22"/>
          <w:lang w:val="lt-LT"/>
        </w:rPr>
      </w:pPr>
      <w:r w:rsidRPr="0049778E">
        <w:rPr>
          <w:noProof/>
          <w:szCs w:val="22"/>
          <w:lang w:val="lt-LT"/>
        </w:rPr>
        <w:t>tarpinstitucinio bendradarbiavo koordinatoriui</w:t>
      </w:r>
    </w:p>
    <w:p w14:paraId="6F178E06" w14:textId="77777777" w:rsidR="0049778E" w:rsidRPr="0049778E" w:rsidRDefault="0049778E" w:rsidP="0049778E">
      <w:pPr>
        <w:rPr>
          <w:noProof/>
          <w:szCs w:val="22"/>
          <w:lang w:val="lt-LT"/>
        </w:rPr>
      </w:pPr>
    </w:p>
    <w:p w14:paraId="75B0690C" w14:textId="77777777" w:rsidR="0049778E" w:rsidRPr="0049778E" w:rsidRDefault="0049778E" w:rsidP="0049778E">
      <w:pPr>
        <w:ind w:firstLine="720"/>
        <w:rPr>
          <w:noProof/>
          <w:szCs w:val="22"/>
          <w:lang w:val="lt-LT"/>
        </w:rPr>
      </w:pPr>
    </w:p>
    <w:p w14:paraId="0BBAEEB8" w14:textId="77777777" w:rsidR="0049778E" w:rsidRPr="0049778E" w:rsidRDefault="0049778E" w:rsidP="0049778E">
      <w:pPr>
        <w:ind w:firstLine="720"/>
        <w:jc w:val="center"/>
        <w:rPr>
          <w:b/>
          <w:noProof/>
          <w:szCs w:val="22"/>
          <w:lang w:val="lt-LT"/>
        </w:rPr>
      </w:pPr>
      <w:r w:rsidRPr="0049778E">
        <w:rPr>
          <w:b/>
          <w:noProof/>
          <w:szCs w:val="22"/>
          <w:lang w:val="lt-LT"/>
        </w:rPr>
        <w:t>PRAŠYMAS</w:t>
      </w:r>
    </w:p>
    <w:p w14:paraId="1D64B7FA" w14:textId="77777777" w:rsidR="0049778E" w:rsidRPr="0049778E" w:rsidRDefault="0049778E" w:rsidP="0049778E">
      <w:pPr>
        <w:ind w:firstLine="720"/>
        <w:jc w:val="center"/>
        <w:rPr>
          <w:b/>
          <w:noProof/>
          <w:color w:val="000000"/>
          <w:szCs w:val="22"/>
          <w:lang w:val="lt-LT"/>
        </w:rPr>
      </w:pPr>
      <w:r w:rsidRPr="0049778E">
        <w:rPr>
          <w:b/>
          <w:noProof/>
          <w:szCs w:val="22"/>
          <w:lang w:val="lt-LT"/>
        </w:rPr>
        <w:t xml:space="preserve">DĖL </w:t>
      </w:r>
      <w:r w:rsidRPr="0049778E">
        <w:rPr>
          <w:b/>
          <w:noProof/>
          <w:color w:val="000000"/>
          <w:szCs w:val="22"/>
          <w:lang w:val="lt-LT"/>
        </w:rPr>
        <w:t>KOORDINUOTAI TEIKIAMŲ PASLAUGŲ SKYRIMO</w:t>
      </w:r>
    </w:p>
    <w:p w14:paraId="3BF2AEF6" w14:textId="77777777" w:rsidR="0049778E" w:rsidRPr="0049778E" w:rsidRDefault="0049778E" w:rsidP="0049778E">
      <w:pPr>
        <w:ind w:firstLine="720"/>
        <w:jc w:val="center"/>
        <w:rPr>
          <w:noProof/>
          <w:sz w:val="20"/>
          <w:szCs w:val="22"/>
          <w:lang w:val="lt-LT" w:eastAsia="lt-LT"/>
        </w:rPr>
      </w:pPr>
    </w:p>
    <w:p w14:paraId="682EF599" w14:textId="77777777" w:rsidR="0049778E" w:rsidRPr="0049778E" w:rsidRDefault="0049778E" w:rsidP="0049778E">
      <w:pPr>
        <w:ind w:firstLine="720"/>
        <w:jc w:val="center"/>
        <w:rPr>
          <w:noProof/>
          <w:sz w:val="20"/>
          <w:szCs w:val="22"/>
          <w:lang w:val="lt-LT" w:eastAsia="lt-LT"/>
        </w:rPr>
      </w:pPr>
      <w:r w:rsidRPr="0049778E">
        <w:rPr>
          <w:noProof/>
          <w:sz w:val="20"/>
          <w:szCs w:val="22"/>
          <w:lang w:val="lt-LT" w:eastAsia="lt-LT"/>
        </w:rPr>
        <w:t>____________________________</w:t>
      </w:r>
    </w:p>
    <w:p w14:paraId="6C90CD70" w14:textId="77777777" w:rsidR="0049778E" w:rsidRPr="0049778E" w:rsidRDefault="0049778E" w:rsidP="0049778E">
      <w:pPr>
        <w:ind w:firstLine="720"/>
        <w:jc w:val="center"/>
        <w:rPr>
          <w:noProof/>
          <w:sz w:val="18"/>
          <w:szCs w:val="18"/>
          <w:lang w:val="lt-LT" w:eastAsia="lt-LT"/>
        </w:rPr>
      </w:pPr>
      <w:r w:rsidRPr="0049778E">
        <w:rPr>
          <w:noProof/>
          <w:sz w:val="18"/>
          <w:szCs w:val="18"/>
          <w:lang w:val="lt-LT" w:eastAsia="lt-LT"/>
        </w:rPr>
        <w:t>(data)</w:t>
      </w:r>
    </w:p>
    <w:p w14:paraId="0A26403F" w14:textId="7DB0E0F9" w:rsidR="0049778E" w:rsidRPr="0049778E" w:rsidRDefault="00FD29A8" w:rsidP="0049778E">
      <w:pPr>
        <w:ind w:firstLine="720"/>
        <w:jc w:val="center"/>
        <w:rPr>
          <w:noProof/>
          <w:lang w:val="lt-LT" w:eastAsia="lt-LT"/>
        </w:rPr>
      </w:pPr>
      <w:r>
        <w:rPr>
          <w:noProof/>
          <w:lang w:val="lt-LT" w:eastAsia="lt-LT"/>
        </w:rPr>
        <w:t>Rokiškis</w:t>
      </w:r>
    </w:p>
    <w:p w14:paraId="787B5C6B" w14:textId="77777777" w:rsidR="0049778E" w:rsidRPr="0049778E" w:rsidRDefault="0049778E" w:rsidP="0049778E">
      <w:pPr>
        <w:ind w:firstLine="720"/>
        <w:jc w:val="center"/>
        <w:rPr>
          <w:noProof/>
          <w:lang w:val="lt-LT" w:eastAsia="lt-LT"/>
        </w:rPr>
      </w:pPr>
    </w:p>
    <w:p w14:paraId="2F95632B" w14:textId="77777777" w:rsidR="0049778E" w:rsidRPr="0049778E" w:rsidRDefault="0049778E" w:rsidP="0049778E">
      <w:pPr>
        <w:ind w:firstLine="720"/>
        <w:rPr>
          <w:noProof/>
          <w:lang w:val="lt-LT" w:eastAsia="lt-LT"/>
        </w:rPr>
      </w:pPr>
      <w:r w:rsidRPr="0049778E">
        <w:rPr>
          <w:noProof/>
          <w:szCs w:val="22"/>
          <w:lang w:val="lt-LT" w:eastAsia="lt-LT"/>
        </w:rPr>
        <w:t>Prašau ugdytiniui (-ei) / globotiniui (-ei)</w:t>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r>
      <w:r w:rsidRPr="0049778E">
        <w:rPr>
          <w:noProof/>
          <w:lang w:val="lt-LT" w:eastAsia="lt-LT"/>
        </w:rPr>
        <w:softHyphen/>
        <w:t xml:space="preserve">__________________________________________ </w:t>
      </w:r>
    </w:p>
    <w:p w14:paraId="110A2A7C" w14:textId="77777777" w:rsidR="0049778E" w:rsidRPr="0049778E" w:rsidRDefault="0049778E" w:rsidP="0049778E">
      <w:pPr>
        <w:ind w:firstLine="720"/>
        <w:rPr>
          <w:noProof/>
          <w:lang w:val="lt-LT" w:eastAsia="lt-LT"/>
        </w:rPr>
      </w:pPr>
      <w:r w:rsidRPr="0049778E">
        <w:rPr>
          <w:noProof/>
          <w:sz w:val="18"/>
          <w:szCs w:val="18"/>
          <w:lang w:val="lt-LT" w:eastAsia="lt-LT"/>
        </w:rPr>
        <w:t xml:space="preserve">                                              (pabraukti)                                                         (vaiko vardas, pavardė)</w:t>
      </w:r>
    </w:p>
    <w:p w14:paraId="4E0CA3EC" w14:textId="77777777" w:rsidR="0049778E" w:rsidRPr="0049778E" w:rsidRDefault="0049778E" w:rsidP="0049778E">
      <w:pPr>
        <w:rPr>
          <w:noProof/>
          <w:lang w:val="lt-LT" w:eastAsia="lt-LT"/>
        </w:rPr>
      </w:pPr>
      <w:r w:rsidRPr="0049778E">
        <w:rPr>
          <w:noProof/>
          <w:lang w:val="lt-LT" w:eastAsia="lt-LT"/>
        </w:rPr>
        <w:t>gim.________________, gyv. _______________________________________________________, besimokančiam___________________________________________________________________</w:t>
      </w:r>
    </w:p>
    <w:p w14:paraId="55F97C82" w14:textId="77777777" w:rsidR="0049778E" w:rsidRPr="0049778E" w:rsidRDefault="0049778E" w:rsidP="0049778E">
      <w:pPr>
        <w:ind w:firstLine="720"/>
        <w:rPr>
          <w:noProof/>
          <w:sz w:val="18"/>
          <w:szCs w:val="18"/>
          <w:lang w:val="lt-LT" w:eastAsia="lt-LT"/>
        </w:rPr>
      </w:pPr>
      <w:r w:rsidRPr="0049778E">
        <w:rPr>
          <w:noProof/>
          <w:sz w:val="18"/>
          <w:szCs w:val="18"/>
          <w:lang w:val="lt-LT" w:eastAsia="lt-LT"/>
        </w:rPr>
        <w:t xml:space="preserve">                                                (ugdymo įstaigos pavadinimas, klasė, mokymosi programa)                                                                                                                     </w:t>
      </w:r>
    </w:p>
    <w:p w14:paraId="5F2A7705" w14:textId="77777777" w:rsidR="0049778E" w:rsidRPr="0049778E" w:rsidRDefault="0049778E" w:rsidP="0049778E">
      <w:pPr>
        <w:rPr>
          <w:noProof/>
          <w:lang w:val="lt-LT" w:eastAsia="lt-LT"/>
        </w:rPr>
      </w:pPr>
      <w:r w:rsidRPr="0049778E">
        <w:rPr>
          <w:noProof/>
          <w:lang w:val="lt-LT" w:eastAsia="lt-LT"/>
        </w:rPr>
        <w:t>skirti / pakeisti / pratęsti / panaikinti koordinuotai teikiamas paslaugas, nes____________________</w:t>
      </w:r>
    </w:p>
    <w:p w14:paraId="7B24D4F4" w14:textId="77777777" w:rsidR="0049778E" w:rsidRPr="0049778E" w:rsidRDefault="0049778E" w:rsidP="0049778E">
      <w:pPr>
        <w:rPr>
          <w:noProof/>
          <w:sz w:val="18"/>
          <w:szCs w:val="18"/>
          <w:lang w:val="lt-LT" w:eastAsia="lt-LT"/>
        </w:rPr>
      </w:pPr>
      <w:r w:rsidRPr="0049778E">
        <w:rPr>
          <w:noProof/>
          <w:sz w:val="18"/>
          <w:szCs w:val="18"/>
          <w:lang w:val="lt-LT" w:eastAsia="lt-LT"/>
        </w:rPr>
        <w:t xml:space="preserve">                       (pabraukti tinkamą)</w:t>
      </w:r>
    </w:p>
    <w:p w14:paraId="4F0A822F" w14:textId="77777777" w:rsidR="0049778E" w:rsidRPr="0049778E" w:rsidRDefault="0049778E" w:rsidP="0049778E">
      <w:pPr>
        <w:jc w:val="center"/>
        <w:rPr>
          <w:noProof/>
          <w:sz w:val="18"/>
          <w:szCs w:val="18"/>
          <w:lang w:val="lt-LT" w:eastAsia="lt-LT"/>
        </w:rPr>
      </w:pPr>
      <w:r w:rsidRPr="0049778E">
        <w:rPr>
          <w:noProof/>
          <w:lang w:val="lt-LT" w:eastAsia="lt-LT"/>
        </w:rPr>
        <w:t xml:space="preserve">________________________________________________________________________________   </w:t>
      </w:r>
    </w:p>
    <w:p w14:paraId="6131347E" w14:textId="77777777" w:rsidR="0049778E" w:rsidRPr="0049778E" w:rsidRDefault="0049778E" w:rsidP="0049778E">
      <w:pPr>
        <w:rPr>
          <w:noProof/>
          <w:lang w:val="lt-LT" w:eastAsia="lt-LT"/>
        </w:rPr>
      </w:pPr>
      <w:r w:rsidRPr="0049778E">
        <w:rPr>
          <w:noProof/>
          <w:lang w:val="lt-LT" w:eastAsia="lt-LT"/>
        </w:rPr>
        <w:t>________________________________________________________________________________</w:t>
      </w:r>
    </w:p>
    <w:p w14:paraId="37B7A36F" w14:textId="77777777" w:rsidR="0049778E" w:rsidRPr="0049778E" w:rsidRDefault="0049778E" w:rsidP="0049778E">
      <w:pPr>
        <w:rPr>
          <w:noProof/>
          <w:lang w:val="lt-LT" w:eastAsia="lt-LT"/>
        </w:rPr>
      </w:pPr>
      <w:r w:rsidRPr="0049778E">
        <w:rPr>
          <w:noProof/>
          <w:lang w:val="lt-LT" w:eastAsia="lt-LT"/>
        </w:rPr>
        <w:t>________________________________________________________________________________</w:t>
      </w:r>
    </w:p>
    <w:p w14:paraId="1B05B51D" w14:textId="77777777" w:rsidR="0049778E" w:rsidRPr="0049778E" w:rsidRDefault="0049778E" w:rsidP="0049778E">
      <w:pPr>
        <w:rPr>
          <w:noProof/>
          <w:lang w:val="lt-LT" w:eastAsia="lt-LT"/>
        </w:rPr>
      </w:pPr>
      <w:r w:rsidRPr="0049778E">
        <w:rPr>
          <w:noProof/>
          <w:lang w:val="lt-LT" w:eastAsia="lt-LT"/>
        </w:rPr>
        <w:t>________________________________________________________________________________________________________________________________________________________________</w:t>
      </w:r>
    </w:p>
    <w:p w14:paraId="4501E091" w14:textId="77777777" w:rsidR="0049778E" w:rsidRPr="0049778E" w:rsidRDefault="0049778E" w:rsidP="0049778E">
      <w:pPr>
        <w:rPr>
          <w:noProof/>
          <w:sz w:val="18"/>
          <w:szCs w:val="18"/>
          <w:lang w:val="lt-LT" w:eastAsia="lt-LT"/>
        </w:rPr>
      </w:pPr>
      <w:r w:rsidRPr="0049778E">
        <w:rPr>
          <w:noProof/>
          <w:sz w:val="18"/>
          <w:szCs w:val="18"/>
          <w:lang w:val="lt-LT" w:eastAsia="lt-LT"/>
        </w:rPr>
        <w:t>(prašymo pateikimo motyvai, bendradarbiavimas su kitomis institucijomis, teikta pagalba, reikalingos koordinuotos paslaugos)</w:t>
      </w:r>
    </w:p>
    <w:p w14:paraId="7410FC01" w14:textId="77777777" w:rsidR="0049778E" w:rsidRPr="0049778E" w:rsidRDefault="0049778E" w:rsidP="0049778E">
      <w:pPr>
        <w:pBdr>
          <w:bottom w:val="single" w:sz="6" w:space="1" w:color="auto"/>
          <w:between w:val="single" w:sz="6" w:space="1" w:color="auto"/>
        </w:pBdr>
        <w:rPr>
          <w:noProof/>
          <w:lang w:val="lt-LT"/>
        </w:rPr>
      </w:pPr>
    </w:p>
    <w:p w14:paraId="4AA0B0B1" w14:textId="77777777" w:rsidR="0049778E" w:rsidRPr="0049778E" w:rsidRDefault="0049778E" w:rsidP="0049778E">
      <w:pPr>
        <w:pBdr>
          <w:bottom w:val="single" w:sz="6" w:space="1" w:color="auto"/>
          <w:between w:val="single" w:sz="6" w:space="1" w:color="auto"/>
        </w:pBdr>
        <w:rPr>
          <w:noProof/>
          <w:lang w:val="lt-LT"/>
        </w:rPr>
      </w:pPr>
    </w:p>
    <w:p w14:paraId="11A759BC" w14:textId="77777777" w:rsidR="0049778E" w:rsidRPr="0049778E" w:rsidRDefault="0049778E" w:rsidP="0049778E">
      <w:pPr>
        <w:jc w:val="center"/>
        <w:rPr>
          <w:noProof/>
          <w:sz w:val="20"/>
          <w:szCs w:val="22"/>
          <w:lang w:val="lt-LT"/>
        </w:rPr>
      </w:pPr>
      <w:r w:rsidRPr="0049778E">
        <w:rPr>
          <w:noProof/>
          <w:sz w:val="18"/>
          <w:szCs w:val="18"/>
          <w:lang w:val="lt-LT"/>
        </w:rPr>
        <w:t>(tėvų vardai, pavardės, gimimo datos, telefonų numeriai, šeimos sudėtis: pilna, nepilna šeima, gyvena su patėviu</w:t>
      </w:r>
      <w:r w:rsidRPr="0049778E">
        <w:rPr>
          <w:noProof/>
          <w:sz w:val="20"/>
          <w:szCs w:val="22"/>
          <w:lang w:val="lt-LT"/>
        </w:rPr>
        <w:t>)</w:t>
      </w:r>
    </w:p>
    <w:p w14:paraId="5C2A3632" w14:textId="77777777" w:rsidR="0049778E" w:rsidRPr="0049778E" w:rsidRDefault="0049778E" w:rsidP="0049778E">
      <w:pPr>
        <w:jc w:val="center"/>
        <w:rPr>
          <w:noProof/>
          <w:sz w:val="18"/>
          <w:szCs w:val="18"/>
          <w:lang w:val="lt-LT" w:eastAsia="lt-LT"/>
        </w:rPr>
      </w:pPr>
    </w:p>
    <w:p w14:paraId="5A6DFF25" w14:textId="77777777" w:rsidR="0049778E" w:rsidRPr="0049778E" w:rsidRDefault="0049778E" w:rsidP="0049778E">
      <w:pPr>
        <w:spacing w:before="240" w:line="360" w:lineRule="auto"/>
        <w:rPr>
          <w:noProof/>
          <w:lang w:val="lt-LT"/>
        </w:rPr>
      </w:pPr>
      <w:r w:rsidRPr="0049778E">
        <w:rPr>
          <w:noProof/>
          <w:szCs w:val="22"/>
          <w:lang w:val="lt-LT"/>
        </w:rPr>
        <w:t>PRIDEDAMA:</w:t>
      </w:r>
    </w:p>
    <w:p w14:paraId="48E20642" w14:textId="77777777" w:rsidR="0049778E" w:rsidRPr="0049778E" w:rsidRDefault="0049778E" w:rsidP="0049778E">
      <w:pPr>
        <w:numPr>
          <w:ilvl w:val="0"/>
          <w:numId w:val="25"/>
        </w:numPr>
        <w:contextualSpacing/>
        <w:jc w:val="both"/>
        <w:rPr>
          <w:noProof/>
          <w:lang w:val="lt-LT" w:eastAsia="lt-LT"/>
        </w:rPr>
      </w:pPr>
      <w:r w:rsidRPr="0049778E">
        <w:rPr>
          <w:noProof/>
          <w:lang w:val="lt-LT" w:eastAsia="lt-LT"/>
        </w:rPr>
        <w:t>Vaiko asmens tapatybę patvirtinančio dokumento kopija.</w:t>
      </w:r>
    </w:p>
    <w:p w14:paraId="2216E752" w14:textId="77777777" w:rsidR="0049778E" w:rsidRPr="0049778E" w:rsidRDefault="0049778E" w:rsidP="0049778E">
      <w:pPr>
        <w:numPr>
          <w:ilvl w:val="0"/>
          <w:numId w:val="25"/>
        </w:numPr>
        <w:contextualSpacing/>
        <w:jc w:val="both"/>
        <w:rPr>
          <w:noProof/>
          <w:lang w:val="lt-LT" w:eastAsia="lt-LT"/>
        </w:rPr>
      </w:pPr>
      <w:r w:rsidRPr="0049778E">
        <w:rPr>
          <w:noProof/>
          <w:szCs w:val="22"/>
          <w:lang w:val="lt-LT"/>
        </w:rPr>
        <w:t>Taikytų poveikio priemonių ir pagalbos vaikui priemonių įrodymo dokumentai:</w:t>
      </w:r>
    </w:p>
    <w:p w14:paraId="63B50A5B" w14:textId="77777777" w:rsidR="0049778E" w:rsidRPr="0049778E" w:rsidRDefault="0049778E" w:rsidP="0049778E">
      <w:pPr>
        <w:numPr>
          <w:ilvl w:val="1"/>
          <w:numId w:val="25"/>
        </w:numPr>
        <w:contextualSpacing/>
        <w:jc w:val="both"/>
        <w:rPr>
          <w:noProof/>
          <w:lang w:val="lt-LT" w:eastAsia="lt-LT"/>
        </w:rPr>
      </w:pPr>
      <w:r w:rsidRPr="0049778E">
        <w:rPr>
          <w:noProof/>
          <w:lang w:val="lt-LT" w:eastAsia="lt-LT"/>
        </w:rPr>
        <w:t>Mokyklos vaiko gerovės komisijos posėdžių protokolų išrašai;</w:t>
      </w:r>
    </w:p>
    <w:p w14:paraId="335B2F88" w14:textId="77777777" w:rsidR="0049778E" w:rsidRPr="0049778E" w:rsidRDefault="0049778E" w:rsidP="0049778E">
      <w:pPr>
        <w:numPr>
          <w:ilvl w:val="1"/>
          <w:numId w:val="25"/>
        </w:numPr>
        <w:contextualSpacing/>
        <w:jc w:val="both"/>
        <w:rPr>
          <w:noProof/>
          <w:lang w:val="lt-LT" w:eastAsia="lt-LT"/>
        </w:rPr>
      </w:pPr>
      <w:r w:rsidRPr="0049778E">
        <w:rPr>
          <w:noProof/>
          <w:lang w:val="lt-LT" w:eastAsia="lt-LT"/>
        </w:rPr>
        <w:t>Vaiką konsultavusių mokyklos specialistų konsultacijų išvadų išrašai.</w:t>
      </w:r>
    </w:p>
    <w:p w14:paraId="4C3B5284" w14:textId="77777777" w:rsidR="0049778E" w:rsidRPr="0049778E" w:rsidRDefault="0049778E" w:rsidP="0049778E">
      <w:pPr>
        <w:numPr>
          <w:ilvl w:val="0"/>
          <w:numId w:val="25"/>
        </w:numPr>
        <w:ind w:left="0" w:firstLine="360"/>
        <w:contextualSpacing/>
        <w:jc w:val="both"/>
        <w:rPr>
          <w:noProof/>
          <w:lang w:val="lt-LT" w:eastAsia="lt-LT"/>
        </w:rPr>
      </w:pPr>
      <w:r w:rsidRPr="0049778E">
        <w:rPr>
          <w:noProof/>
          <w:szCs w:val="22"/>
          <w:lang w:val="lt-LT"/>
        </w:rPr>
        <w:t>Kiti sprendimų priėmimui svarbūs dokumentai (vaiko sveikatos pažymėjimas</w:t>
      </w:r>
      <w:r w:rsidRPr="0049778E">
        <w:rPr>
          <w:noProof/>
          <w:color w:val="000000"/>
          <w:szCs w:val="22"/>
          <w:lang w:val="lt-LT"/>
        </w:rPr>
        <w:t>,</w:t>
      </w:r>
      <w:r w:rsidRPr="0049778E">
        <w:rPr>
          <w:noProof/>
          <w:szCs w:val="22"/>
          <w:lang w:val="lt-LT"/>
        </w:rPr>
        <w:t xml:space="preserve"> švietimo pagalbos tarnybos pažyma, specialistų išvados, rekomendacijos dėl paslaugų teikimo ir pan.).</w:t>
      </w:r>
    </w:p>
    <w:p w14:paraId="1AD97131" w14:textId="77777777" w:rsidR="0049778E" w:rsidRPr="0049778E" w:rsidRDefault="0049778E" w:rsidP="0049778E">
      <w:pPr>
        <w:tabs>
          <w:tab w:val="left" w:pos="720"/>
        </w:tabs>
        <w:ind w:right="179"/>
        <w:rPr>
          <w:noProof/>
          <w:color w:val="FFFFFF"/>
          <w:szCs w:val="22"/>
          <w:lang w:val="lt-LT"/>
        </w:rPr>
      </w:pPr>
    </w:p>
    <w:p w14:paraId="22D8131C" w14:textId="77777777" w:rsidR="0049778E" w:rsidRPr="0049778E" w:rsidRDefault="0049778E" w:rsidP="0049778E">
      <w:pPr>
        <w:tabs>
          <w:tab w:val="left" w:pos="720"/>
        </w:tabs>
        <w:ind w:right="179"/>
        <w:rPr>
          <w:noProof/>
          <w:color w:val="FFFFFF"/>
          <w:szCs w:val="22"/>
          <w:lang w:val="lt-LT"/>
        </w:rPr>
      </w:pPr>
    </w:p>
    <w:tbl>
      <w:tblPr>
        <w:tblW w:w="0" w:type="auto"/>
        <w:tblInd w:w="142" w:type="dxa"/>
        <w:tblLook w:val="04A0" w:firstRow="1" w:lastRow="0" w:firstColumn="1" w:lastColumn="0" w:noHBand="0" w:noVBand="1"/>
      </w:tblPr>
      <w:tblGrid>
        <w:gridCol w:w="2462"/>
        <w:gridCol w:w="2779"/>
        <w:gridCol w:w="4115"/>
      </w:tblGrid>
      <w:tr w:rsidR="0049778E" w:rsidRPr="0049778E" w14:paraId="0F8AA535" w14:textId="77777777" w:rsidTr="0049778E">
        <w:tc>
          <w:tcPr>
            <w:tcW w:w="2462" w:type="dxa"/>
            <w:hideMark/>
          </w:tcPr>
          <w:p w14:paraId="5661D663"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 xml:space="preserve">Įstaigos vadovas </w:t>
            </w:r>
          </w:p>
        </w:tc>
        <w:tc>
          <w:tcPr>
            <w:tcW w:w="2779" w:type="dxa"/>
            <w:hideMark/>
          </w:tcPr>
          <w:p w14:paraId="026A7D2B"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w:t>
            </w:r>
          </w:p>
        </w:tc>
        <w:tc>
          <w:tcPr>
            <w:tcW w:w="4115" w:type="dxa"/>
            <w:hideMark/>
          </w:tcPr>
          <w:p w14:paraId="4A508EFF"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_______________________________</w:t>
            </w:r>
          </w:p>
        </w:tc>
      </w:tr>
      <w:tr w:rsidR="0049778E" w:rsidRPr="0049778E" w14:paraId="01832ED9" w14:textId="77777777" w:rsidTr="0049778E">
        <w:tc>
          <w:tcPr>
            <w:tcW w:w="2462" w:type="dxa"/>
          </w:tcPr>
          <w:p w14:paraId="54F0A131"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p w14:paraId="2E64C4D2"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p w14:paraId="6ADF74F8"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p w14:paraId="19972F47"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p w14:paraId="57FD80E5"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p w14:paraId="3346C3AF" w14:textId="77777777" w:rsidR="0049778E" w:rsidRPr="0049778E" w:rsidRDefault="0049778E" w:rsidP="0049778E">
            <w:pPr>
              <w:tabs>
                <w:tab w:val="left" w:pos="720"/>
                <w:tab w:val="left" w:pos="7371"/>
              </w:tabs>
              <w:spacing w:line="256" w:lineRule="auto"/>
              <w:ind w:right="179"/>
              <w:rPr>
                <w:noProof/>
                <w:kern w:val="2"/>
                <w:sz w:val="20"/>
                <w:lang w:val="lt-LT"/>
                <w14:ligatures w14:val="standardContextual"/>
              </w:rPr>
            </w:pPr>
          </w:p>
          <w:p w14:paraId="3CCDD908" w14:textId="77777777" w:rsidR="0049778E" w:rsidRPr="0049778E" w:rsidRDefault="0049778E" w:rsidP="0049778E">
            <w:pPr>
              <w:tabs>
                <w:tab w:val="left" w:pos="720"/>
                <w:tab w:val="left" w:pos="7371"/>
              </w:tabs>
              <w:spacing w:line="256" w:lineRule="auto"/>
              <w:ind w:right="179"/>
              <w:rPr>
                <w:noProof/>
                <w:kern w:val="2"/>
                <w:sz w:val="20"/>
                <w:lang w:val="lt-LT"/>
                <w14:ligatures w14:val="standardContextual"/>
              </w:rPr>
            </w:pPr>
          </w:p>
          <w:p w14:paraId="400BD42F"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tc>
        <w:tc>
          <w:tcPr>
            <w:tcW w:w="2779" w:type="dxa"/>
            <w:hideMark/>
          </w:tcPr>
          <w:p w14:paraId="20D7E578" w14:textId="77777777" w:rsidR="0049778E" w:rsidRPr="0049778E" w:rsidRDefault="0049778E" w:rsidP="0049778E">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20"/>
                <w:lang w:val="lt-LT"/>
                <w14:ligatures w14:val="standardContextual"/>
              </w:rPr>
              <w:t xml:space="preserve"> </w:t>
            </w:r>
            <w:r w:rsidRPr="0049778E">
              <w:rPr>
                <w:noProof/>
                <w:kern w:val="2"/>
                <w:sz w:val="18"/>
                <w:szCs w:val="18"/>
                <w:lang w:val="lt-LT"/>
                <w14:ligatures w14:val="standardContextual"/>
              </w:rPr>
              <w:t>(parašas)</w:t>
            </w:r>
          </w:p>
        </w:tc>
        <w:tc>
          <w:tcPr>
            <w:tcW w:w="4115" w:type="dxa"/>
          </w:tcPr>
          <w:p w14:paraId="158AF0A2" w14:textId="77777777" w:rsidR="0049778E" w:rsidRPr="0049778E" w:rsidRDefault="0049778E" w:rsidP="0049778E">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18"/>
                <w:szCs w:val="18"/>
                <w:lang w:val="lt-LT"/>
                <w14:ligatures w14:val="standardContextual"/>
              </w:rPr>
              <w:t>(vardas, pavardė)</w:t>
            </w:r>
          </w:p>
          <w:p w14:paraId="0E3E27A2"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tc>
      </w:tr>
    </w:tbl>
    <w:p w14:paraId="20A8E8C4" w14:textId="77777777" w:rsidR="0049778E" w:rsidRPr="00343EBC" w:rsidRDefault="0049778E" w:rsidP="0049778E">
      <w:pPr>
        <w:rPr>
          <w:noProof/>
          <w:sz w:val="18"/>
          <w:szCs w:val="18"/>
          <w:lang w:val="pt-BR" w:eastAsia="lt-LT"/>
        </w:rPr>
      </w:pPr>
      <w:r w:rsidRPr="0049778E">
        <w:rPr>
          <w:noProof/>
          <w:sz w:val="18"/>
          <w:szCs w:val="18"/>
          <w:lang w:val="lt-LT" w:eastAsia="lt-LT"/>
        </w:rPr>
        <w:t>(Rengėjo vardas, pavardė, tel., el.</w:t>
      </w:r>
      <w:r w:rsidRPr="00343EBC">
        <w:rPr>
          <w:noProof/>
          <w:sz w:val="18"/>
          <w:szCs w:val="18"/>
          <w:lang w:val="pt-BR" w:eastAsia="lt-LT"/>
        </w:rPr>
        <w:t> p.)</w:t>
      </w:r>
    </w:p>
    <w:p w14:paraId="0AF667F2" w14:textId="77777777" w:rsidR="0049778E" w:rsidRPr="00343EBC" w:rsidRDefault="0049778E" w:rsidP="0049778E">
      <w:pPr>
        <w:rPr>
          <w:noProof/>
          <w:sz w:val="18"/>
          <w:szCs w:val="18"/>
          <w:lang w:val="pt-BR" w:eastAsia="lt-LT"/>
        </w:rPr>
        <w:sectPr w:rsidR="0049778E" w:rsidRPr="00343EBC" w:rsidSect="0049778E">
          <w:pgSz w:w="11906" w:h="16838"/>
          <w:pgMar w:top="1134" w:right="567" w:bottom="1134" w:left="1701" w:header="567" w:footer="567" w:gutter="0"/>
          <w:cols w:space="1296"/>
        </w:sectPr>
      </w:pPr>
    </w:p>
    <w:p w14:paraId="29FE6B7F" w14:textId="77777777" w:rsidR="0049778E" w:rsidRPr="00343EBC" w:rsidRDefault="0049778E" w:rsidP="0049778E">
      <w:pPr>
        <w:rPr>
          <w:noProof/>
          <w:sz w:val="18"/>
          <w:szCs w:val="18"/>
          <w:lang w:val="pt-BR" w:eastAsia="lt-LT"/>
        </w:rPr>
      </w:pPr>
    </w:p>
    <w:p w14:paraId="206EA84A" w14:textId="77632797" w:rsidR="0049778E" w:rsidRPr="0049778E" w:rsidRDefault="00FD29A8"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Pr>
          <w:noProof/>
          <w:color w:val="000000"/>
          <w:lang w:val="lt-LT" w:eastAsia="lt-LT"/>
        </w:rPr>
        <w:t>Rokiškio</w:t>
      </w:r>
      <w:r w:rsidR="0049778E" w:rsidRPr="0049778E">
        <w:rPr>
          <w:noProof/>
          <w:color w:val="000000"/>
          <w:lang w:val="lt-LT" w:eastAsia="lt-LT"/>
        </w:rPr>
        <w:t xml:space="preserve"> rajono savivaldybės administracijos</w:t>
      </w:r>
      <w:r w:rsidR="0049778E" w:rsidRPr="0049778E">
        <w:rPr>
          <w:noProof/>
          <w:lang w:val="lt-LT"/>
        </w:rPr>
        <w:t xml:space="preserve"> </w:t>
      </w:r>
    </w:p>
    <w:p w14:paraId="503AE31B"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sidRPr="0049778E">
        <w:rPr>
          <w:noProof/>
          <w:color w:val="000000"/>
          <w:lang w:val="lt-LT"/>
        </w:rPr>
        <w:t>v</w:t>
      </w:r>
      <w:r w:rsidRPr="0049778E">
        <w:rPr>
          <w:noProof/>
          <w:lang w:val="lt-LT"/>
        </w:rPr>
        <w:t>aiko gerovės komisijos darbo reglamento</w:t>
      </w:r>
    </w:p>
    <w:p w14:paraId="7E275830" w14:textId="77777777" w:rsidR="0049778E" w:rsidRPr="0049778E" w:rsidRDefault="0049778E" w:rsidP="0049778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Pr>
          <w:noProof/>
          <w:lang w:val="lt-LT"/>
        </w:rPr>
      </w:pPr>
      <w:r w:rsidRPr="00343EBC">
        <w:rPr>
          <w:noProof/>
          <w:lang w:val="pt-BR" w:eastAsia="lt-LT"/>
        </w:rPr>
        <w:t>5</w:t>
      </w:r>
      <w:r w:rsidRPr="0049778E">
        <w:rPr>
          <w:noProof/>
          <w:lang w:val="lt-LT" w:eastAsia="lt-LT"/>
        </w:rPr>
        <w:t xml:space="preserve"> priedas</w:t>
      </w:r>
    </w:p>
    <w:p w14:paraId="466F15A2" w14:textId="77777777" w:rsidR="0049778E" w:rsidRPr="0049778E" w:rsidRDefault="0049778E" w:rsidP="0049778E">
      <w:pPr>
        <w:ind w:left="6521" w:firstLine="720"/>
        <w:jc w:val="both"/>
        <w:rPr>
          <w:noProof/>
          <w:szCs w:val="22"/>
          <w:lang w:val="lt-LT"/>
        </w:rPr>
      </w:pPr>
    </w:p>
    <w:p w14:paraId="2E9DCCC8" w14:textId="77777777" w:rsidR="0049778E" w:rsidRPr="0049778E" w:rsidRDefault="0049778E" w:rsidP="0049778E">
      <w:pPr>
        <w:suppressAutoHyphens/>
        <w:autoSpaceDE w:val="0"/>
        <w:autoSpaceDN w:val="0"/>
        <w:adjustRightInd w:val="0"/>
        <w:ind w:left="4941" w:firstLine="720"/>
        <w:rPr>
          <w:noProof/>
          <w:lang w:val="lt-LT"/>
        </w:rPr>
      </w:pPr>
    </w:p>
    <w:p w14:paraId="76C5E1D4" w14:textId="77777777" w:rsidR="0049778E" w:rsidRPr="0049778E" w:rsidRDefault="0049778E" w:rsidP="0049778E">
      <w:pPr>
        <w:ind w:right="-7" w:firstLine="720"/>
        <w:jc w:val="center"/>
        <w:rPr>
          <w:rFonts w:ascii="Palemonas" w:hAnsi="Palemonas"/>
          <w:b/>
          <w:bCs/>
          <w:noProof/>
          <w:color w:val="000000"/>
          <w:lang w:val="lt-LT"/>
        </w:rPr>
      </w:pPr>
      <w:bookmarkStart w:id="1" w:name="_Hlk53564428"/>
      <w:r w:rsidRPr="0049778E">
        <w:rPr>
          <w:rFonts w:ascii="Palemonas" w:hAnsi="Palemonas"/>
          <w:b/>
          <w:bCs/>
          <w:noProof/>
          <w:color w:val="000000"/>
          <w:lang w:val="lt-LT"/>
        </w:rPr>
        <w:t>KONFIDENCIALUMO IR ASMENS DUOMENŲ APSAUGOS PASIŽADĖJIMAS</w:t>
      </w:r>
    </w:p>
    <w:p w14:paraId="207585AB" w14:textId="2E8EA986" w:rsidR="0049778E" w:rsidRPr="0049778E" w:rsidRDefault="0049778E" w:rsidP="0049778E">
      <w:pPr>
        <w:ind w:right="-7" w:firstLine="720"/>
        <w:jc w:val="center"/>
        <w:rPr>
          <w:rFonts w:ascii="Palemonas" w:hAnsi="Palemonas"/>
          <w:b/>
          <w:noProof/>
          <w:color w:val="000000"/>
          <w:lang w:val="lt-LT"/>
        </w:rPr>
      </w:pPr>
      <w:r w:rsidRPr="0049778E">
        <w:rPr>
          <w:rFonts w:ascii="Palemonas" w:hAnsi="Palemonas"/>
          <w:b/>
          <w:bCs/>
          <w:noProof/>
          <w:color w:val="000000"/>
          <w:lang w:val="lt-LT"/>
        </w:rPr>
        <w:t xml:space="preserve">UŽTIKRINTI </w:t>
      </w:r>
      <w:r w:rsidR="00FD29A8">
        <w:rPr>
          <w:rFonts w:ascii="Palemonas" w:hAnsi="Palemonas"/>
          <w:b/>
          <w:bCs/>
          <w:noProof/>
          <w:color w:val="000000"/>
          <w:lang w:val="lt-LT"/>
        </w:rPr>
        <w:t>ROKIŠKIO</w:t>
      </w:r>
      <w:r w:rsidRPr="0049778E">
        <w:rPr>
          <w:rFonts w:ascii="Palemonas" w:hAnsi="Palemonas"/>
          <w:b/>
          <w:bCs/>
          <w:noProof/>
          <w:color w:val="000000"/>
          <w:lang w:val="lt-LT"/>
        </w:rPr>
        <w:t xml:space="preserve"> RAJONO SAVIVALDYBĖS ADMINISTRACIJOS VAIKO GEROVĖS KOMISIJOS </w:t>
      </w:r>
      <w:r w:rsidRPr="0049778E">
        <w:rPr>
          <w:rFonts w:ascii="Palemonas" w:hAnsi="Palemonas"/>
          <w:b/>
          <w:noProof/>
          <w:color w:val="000000"/>
          <w:lang w:val="lt-LT"/>
        </w:rPr>
        <w:t>VEIKLOJE NAUDOJAMOS INFORMACIJOS KONFIDENCIALUMĄ, VIEŠAI NESKELBTI IR NEPLATINTI INFORMACIJOS</w:t>
      </w:r>
    </w:p>
    <w:bookmarkEnd w:id="1"/>
    <w:p w14:paraId="5795AA24" w14:textId="77777777" w:rsidR="0049778E" w:rsidRPr="0049778E" w:rsidRDefault="0049778E" w:rsidP="0049778E">
      <w:pPr>
        <w:snapToGrid w:val="0"/>
        <w:ind w:right="-7" w:firstLine="720"/>
        <w:jc w:val="center"/>
        <w:rPr>
          <w:rFonts w:ascii="Palemonas" w:hAnsi="Palemonas"/>
          <w:noProof/>
          <w:color w:val="000000"/>
          <w:lang w:val="lt-LT" w:eastAsia="lt-LT"/>
        </w:rPr>
      </w:pPr>
    </w:p>
    <w:p w14:paraId="23AD09B0" w14:textId="77777777" w:rsidR="0049778E" w:rsidRPr="0049778E" w:rsidRDefault="0049778E" w:rsidP="0049778E">
      <w:pPr>
        <w:ind w:firstLine="720"/>
        <w:jc w:val="center"/>
        <w:rPr>
          <w:rFonts w:ascii="Palemonas" w:hAnsi="Palemonas"/>
          <w:noProof/>
          <w:color w:val="000000"/>
          <w:lang w:val="lt-LT"/>
        </w:rPr>
      </w:pPr>
    </w:p>
    <w:p w14:paraId="405959EA" w14:textId="77777777" w:rsidR="0049778E" w:rsidRPr="0049778E" w:rsidRDefault="0049778E" w:rsidP="0049778E">
      <w:pPr>
        <w:ind w:firstLine="720"/>
        <w:jc w:val="center"/>
        <w:rPr>
          <w:rFonts w:ascii="Palemonas" w:hAnsi="Palemonas"/>
          <w:noProof/>
          <w:color w:val="000000"/>
          <w:lang w:val="lt-LT"/>
        </w:rPr>
      </w:pPr>
      <w:r w:rsidRPr="0049778E">
        <w:rPr>
          <w:rFonts w:ascii="Palemonas" w:hAnsi="Palemonas"/>
          <w:noProof/>
          <w:color w:val="000000"/>
          <w:lang w:val="lt-LT"/>
        </w:rPr>
        <w:t>20 __ m. _____________ __  d</w:t>
      </w:r>
      <w:r w:rsidRPr="0049778E">
        <w:rPr>
          <w:rFonts w:ascii="Palemonas" w:hAnsi="Palemonas"/>
          <w:caps/>
          <w:noProof/>
          <w:color w:val="000000"/>
          <w:lang w:val="lt-LT"/>
        </w:rPr>
        <w:t>.</w:t>
      </w:r>
    </w:p>
    <w:p w14:paraId="3EDB2998" w14:textId="152528DB" w:rsidR="0049778E" w:rsidRPr="0049778E" w:rsidRDefault="00FD29A8" w:rsidP="0049778E">
      <w:pPr>
        <w:ind w:firstLine="720"/>
        <w:jc w:val="center"/>
        <w:rPr>
          <w:rFonts w:ascii="Palemonas" w:hAnsi="Palemonas"/>
          <w:noProof/>
          <w:color w:val="000000"/>
          <w:lang w:val="lt-LT"/>
        </w:rPr>
      </w:pPr>
      <w:r>
        <w:rPr>
          <w:rFonts w:ascii="Palemonas" w:hAnsi="Palemonas"/>
          <w:noProof/>
          <w:color w:val="000000"/>
          <w:lang w:val="lt-LT"/>
        </w:rPr>
        <w:t>Rokiškis</w:t>
      </w:r>
    </w:p>
    <w:p w14:paraId="78D77FE9" w14:textId="77777777" w:rsidR="0049778E" w:rsidRPr="0049778E" w:rsidRDefault="0049778E" w:rsidP="0049778E">
      <w:pPr>
        <w:ind w:firstLine="720"/>
        <w:jc w:val="both"/>
        <w:rPr>
          <w:rFonts w:ascii="Palemonas" w:hAnsi="Palemonas"/>
          <w:noProof/>
          <w:color w:val="000000"/>
          <w:lang w:val="lt-LT"/>
        </w:rPr>
      </w:pPr>
    </w:p>
    <w:p w14:paraId="7E5309B9" w14:textId="77777777" w:rsidR="0049778E" w:rsidRPr="0049778E" w:rsidRDefault="0049778E" w:rsidP="0049778E">
      <w:pPr>
        <w:ind w:firstLine="720"/>
        <w:jc w:val="both"/>
        <w:rPr>
          <w:rFonts w:ascii="Palemonas" w:hAnsi="Palemonas"/>
          <w:bCs/>
          <w:noProof/>
          <w:color w:val="000000"/>
          <w:lang w:val="lt-LT" w:eastAsia="lt-LT"/>
        </w:rPr>
      </w:pPr>
      <w:r w:rsidRPr="0049778E">
        <w:rPr>
          <w:rFonts w:ascii="Palemonas" w:hAnsi="Palemonas"/>
          <w:bCs/>
          <w:noProof/>
          <w:color w:val="000000"/>
          <w:lang w:val="lt-LT"/>
        </w:rPr>
        <w:t xml:space="preserve">Aš,  </w:t>
      </w:r>
      <w:r w:rsidRPr="0049778E">
        <w:rPr>
          <w:rFonts w:ascii="Palemonas" w:hAnsi="Palemonas"/>
          <w:bCs/>
          <w:noProof/>
          <w:color w:val="000000"/>
          <w:lang w:val="lt-LT" w:eastAsia="lt-LT"/>
        </w:rPr>
        <w:t xml:space="preserve">_____________________________________________________________, </w:t>
      </w:r>
    </w:p>
    <w:p w14:paraId="52A8F69E" w14:textId="77777777" w:rsidR="0049778E" w:rsidRPr="0049778E" w:rsidRDefault="0049778E" w:rsidP="0049778E">
      <w:pPr>
        <w:ind w:firstLine="720"/>
        <w:jc w:val="center"/>
        <w:rPr>
          <w:rFonts w:ascii="Palemonas" w:hAnsi="Palemonas"/>
          <w:bCs/>
          <w:noProof/>
          <w:color w:val="000000"/>
          <w:sz w:val="28"/>
          <w:szCs w:val="28"/>
          <w:vertAlign w:val="superscript"/>
          <w:lang w:val="lt-LT" w:eastAsia="lt-LT"/>
        </w:rPr>
      </w:pPr>
      <w:r w:rsidRPr="0049778E">
        <w:rPr>
          <w:rFonts w:ascii="Palemonas" w:hAnsi="Palemonas"/>
          <w:bCs/>
          <w:noProof/>
          <w:color w:val="000000"/>
          <w:sz w:val="28"/>
          <w:szCs w:val="28"/>
          <w:vertAlign w:val="superscript"/>
          <w:lang w:val="lt-LT" w:eastAsia="lt-LT"/>
        </w:rPr>
        <w:t>(vardas, pavardė)</w:t>
      </w:r>
    </w:p>
    <w:p w14:paraId="3709E158" w14:textId="77777777" w:rsidR="0049778E" w:rsidRPr="0049778E" w:rsidRDefault="0049778E" w:rsidP="0049778E">
      <w:pPr>
        <w:jc w:val="both"/>
        <w:rPr>
          <w:rFonts w:ascii="Palemonas" w:hAnsi="Palemonas"/>
          <w:bCs/>
          <w:noProof/>
          <w:color w:val="000000"/>
          <w:lang w:val="lt-LT" w:eastAsia="lt-LT"/>
        </w:rPr>
      </w:pPr>
      <w:r w:rsidRPr="0049778E">
        <w:rPr>
          <w:rFonts w:ascii="Palemonas" w:hAnsi="Palemonas"/>
          <w:bCs/>
          <w:noProof/>
          <w:color w:val="000000"/>
          <w:lang w:val="lt-LT" w:eastAsia="lt-LT"/>
        </w:rPr>
        <w:t xml:space="preserve">būdamas (-a) Vaiko gerovės komisijos nariu (-e) ar kviestiniu asmeniu, </w:t>
      </w:r>
    </w:p>
    <w:p w14:paraId="1116AD8F" w14:textId="77777777" w:rsidR="0049778E" w:rsidRPr="0049778E" w:rsidRDefault="0049778E" w:rsidP="0049778E">
      <w:pPr>
        <w:ind w:firstLine="720"/>
        <w:jc w:val="both"/>
        <w:rPr>
          <w:rFonts w:ascii="Palemonas" w:hAnsi="Palemonas"/>
          <w:bCs/>
          <w:noProof/>
          <w:color w:val="000000"/>
          <w:lang w:val="lt-LT" w:eastAsia="lt-LT"/>
        </w:rPr>
      </w:pPr>
    </w:p>
    <w:p w14:paraId="2E0D1075" w14:textId="77777777" w:rsidR="0049778E" w:rsidRPr="0049778E" w:rsidRDefault="0049778E" w:rsidP="0049778E">
      <w:pPr>
        <w:jc w:val="both"/>
        <w:rPr>
          <w:rFonts w:ascii="Palemonas" w:hAnsi="Palemonas"/>
          <w:bCs/>
          <w:noProof/>
          <w:color w:val="000000"/>
          <w:lang w:val="lt-LT" w:eastAsia="lt-LT"/>
        </w:rPr>
      </w:pPr>
      <w:r w:rsidRPr="0049778E">
        <w:rPr>
          <w:rFonts w:ascii="Palemonas" w:hAnsi="Palemonas"/>
          <w:bCs/>
          <w:noProof/>
          <w:color w:val="000000"/>
          <w:lang w:val="lt-LT" w:eastAsia="lt-LT"/>
        </w:rPr>
        <w:t>PASIŽADU:</w:t>
      </w:r>
    </w:p>
    <w:p w14:paraId="463D133F" w14:textId="77777777" w:rsidR="0049778E" w:rsidRPr="0049778E" w:rsidRDefault="0049778E" w:rsidP="0049778E">
      <w:pPr>
        <w:numPr>
          <w:ilvl w:val="0"/>
          <w:numId w:val="26"/>
        </w:numPr>
        <w:ind w:left="0" w:firstLine="360"/>
        <w:contextualSpacing/>
        <w:jc w:val="both"/>
        <w:rPr>
          <w:rFonts w:ascii="Palemonas" w:hAnsi="Palemonas"/>
          <w:bCs/>
          <w:noProof/>
          <w:color w:val="000000"/>
          <w:lang w:val="lt-LT" w:eastAsia="lt-LT"/>
        </w:rPr>
      </w:pPr>
      <w:r w:rsidRPr="0049778E">
        <w:rPr>
          <w:rFonts w:ascii="Palemonas" w:hAnsi="Palemonas"/>
          <w:bCs/>
          <w:noProof/>
          <w:color w:val="000000"/>
          <w:lang w:val="lt-LT" w:eastAsia="lt-LT"/>
        </w:rPr>
        <w:t>Saugoti ir tik teisės aktų nustatytais tikslais ir tvarka naudoti konfidencialią informaciją, kuri man taps žinoma, esant posėdyje.</w:t>
      </w:r>
    </w:p>
    <w:p w14:paraId="30184150" w14:textId="77777777" w:rsidR="0049778E" w:rsidRPr="0049778E" w:rsidRDefault="0049778E" w:rsidP="0049778E">
      <w:pPr>
        <w:numPr>
          <w:ilvl w:val="0"/>
          <w:numId w:val="26"/>
        </w:numPr>
        <w:ind w:left="0" w:firstLine="360"/>
        <w:contextualSpacing/>
        <w:jc w:val="both"/>
        <w:rPr>
          <w:rFonts w:ascii="Palemonas" w:hAnsi="Palemonas"/>
          <w:bCs/>
          <w:noProof/>
          <w:color w:val="000000"/>
          <w:lang w:val="lt-LT" w:eastAsia="lt-LT"/>
        </w:rPr>
      </w:pPr>
      <w:r w:rsidRPr="0049778E">
        <w:rPr>
          <w:rFonts w:ascii="Palemonas" w:hAnsi="Palemonas"/>
          <w:bCs/>
          <w:noProof/>
          <w:color w:val="000000"/>
          <w:lang w:val="lt-LT" w:eastAsia="lt-LT"/>
        </w:rPr>
        <w:t>Man patikėtus dokumentus ar duomenis saugoti tokiu būdu, kad tretieji asmenys neturėtų galimybės su jais susipažinti ar jais pasinaudoti, neatskleisti tretiesiems asmenims konfidencialios informacijos.</w:t>
      </w:r>
    </w:p>
    <w:p w14:paraId="2D8E6358" w14:textId="77777777" w:rsidR="0049778E" w:rsidRPr="0049778E" w:rsidRDefault="0049778E" w:rsidP="0049778E">
      <w:pPr>
        <w:numPr>
          <w:ilvl w:val="0"/>
          <w:numId w:val="27"/>
        </w:numPr>
        <w:ind w:left="0" w:firstLine="360"/>
        <w:contextualSpacing/>
        <w:jc w:val="both"/>
        <w:rPr>
          <w:rFonts w:ascii="Palemonas" w:hAnsi="Palemonas"/>
          <w:bCs/>
          <w:noProof/>
          <w:color w:val="000000"/>
          <w:lang w:val="lt-LT" w:eastAsia="lt-LT"/>
        </w:rPr>
      </w:pPr>
      <w:r w:rsidRPr="0049778E">
        <w:rPr>
          <w:rFonts w:ascii="Palemonas" w:hAnsi="Palemonas"/>
          <w:bCs/>
          <w:noProof/>
          <w:color w:val="000000"/>
          <w:lang w:val="lt-LT" w:eastAsia="lt-LT"/>
        </w:rPr>
        <w:t xml:space="preserve"> Savo ir (ar) man artimų privačių interesų naudai nesinaudoti ir neleisti naudotis informacija, kurią įgijau dalyvaudamas (-a) posėdžio metu.</w:t>
      </w:r>
      <w:r w:rsidRPr="0049778E">
        <w:rPr>
          <w:rFonts w:ascii="Palemonas" w:hAnsi="Palemonas"/>
          <w:noProof/>
          <w:color w:val="000000"/>
          <w:lang w:val="lt-LT"/>
        </w:rPr>
        <w:tab/>
      </w:r>
    </w:p>
    <w:p w14:paraId="4A85F32C" w14:textId="77777777" w:rsidR="0049778E" w:rsidRPr="0049778E" w:rsidRDefault="0049778E" w:rsidP="0049778E">
      <w:pPr>
        <w:ind w:firstLine="360"/>
        <w:jc w:val="both"/>
        <w:rPr>
          <w:rFonts w:ascii="Palemonas" w:hAnsi="Palemonas"/>
          <w:noProof/>
          <w:color w:val="000000"/>
          <w:lang w:val="lt-LT"/>
        </w:rPr>
      </w:pPr>
      <w:r w:rsidRPr="0049778E">
        <w:rPr>
          <w:rFonts w:ascii="Palemonas" w:hAnsi="Palemonas"/>
          <w:noProof/>
          <w:color w:val="000000"/>
          <w:lang w:val="lt-LT"/>
        </w:rPr>
        <w:t>Asmuo, patyręs žalą dėl neteisėto asmens duomenų tvarkymo arba kitų duomenų valdytojo ar duomenų tvarkytojo, taip pat kitų asmenų veiksmų ar neveikimo, turi teisę reikalauti atlyginti jam padarytą turtinę ir neturtinę žalą (pagal Lietuvos Respublikos asmens duomenų teisinės apsaugos įstatymo 34 straipsnio 1 dalį).</w:t>
      </w:r>
    </w:p>
    <w:p w14:paraId="0FCEAE69" w14:textId="77777777" w:rsidR="0049778E" w:rsidRPr="0049778E" w:rsidRDefault="0049778E" w:rsidP="0049778E">
      <w:pPr>
        <w:ind w:firstLine="360"/>
        <w:jc w:val="both"/>
        <w:rPr>
          <w:rFonts w:ascii="Palemonas" w:hAnsi="Palemonas"/>
          <w:noProof/>
          <w:color w:val="000000"/>
          <w:lang w:val="lt-LT"/>
        </w:rPr>
      </w:pPr>
      <w:r w:rsidRPr="0049778E">
        <w:rPr>
          <w:rFonts w:ascii="Palemonas" w:hAnsi="Palemonas"/>
          <w:noProof/>
          <w:color w:val="000000"/>
          <w:lang w:val="lt-LT" w:eastAsia="lt-LT"/>
        </w:rPr>
        <w:t>Esu įspėtas (-a), kad, pažeidęs (-usi) šį pasižadėjimą, turėsiu atsakyti Lietuvos Respublikos įstatymų nustatyta tvarka. </w:t>
      </w:r>
    </w:p>
    <w:p w14:paraId="0705BA4E" w14:textId="77777777" w:rsidR="0049778E" w:rsidRPr="0049778E" w:rsidRDefault="0049778E" w:rsidP="0049778E">
      <w:pPr>
        <w:ind w:left="2018" w:firstLine="720"/>
        <w:jc w:val="both"/>
        <w:rPr>
          <w:rFonts w:ascii="Palemonas" w:hAnsi="Palemonas"/>
          <w:noProof/>
          <w:color w:val="000000"/>
          <w:lang w:val="lt-LT"/>
        </w:rPr>
      </w:pPr>
    </w:p>
    <w:p w14:paraId="01C8F2BE" w14:textId="77777777" w:rsidR="0049778E" w:rsidRPr="0049778E" w:rsidRDefault="0049778E" w:rsidP="0049778E">
      <w:pPr>
        <w:tabs>
          <w:tab w:val="left" w:pos="7155"/>
          <w:tab w:val="left" w:pos="7230"/>
        </w:tabs>
        <w:jc w:val="right"/>
        <w:rPr>
          <w:rFonts w:ascii="Palemonas" w:hAnsi="Palemonas"/>
          <w:i/>
          <w:noProof/>
          <w:color w:val="000000"/>
          <w:lang w:val="lt-LT"/>
        </w:rPr>
      </w:pPr>
    </w:p>
    <w:tbl>
      <w:tblPr>
        <w:tblW w:w="0" w:type="auto"/>
        <w:jc w:val="right"/>
        <w:tblLook w:val="04A0" w:firstRow="1" w:lastRow="0" w:firstColumn="1" w:lastColumn="0" w:noHBand="0" w:noVBand="1"/>
      </w:tblPr>
      <w:tblGrid>
        <w:gridCol w:w="2779"/>
        <w:gridCol w:w="4115"/>
      </w:tblGrid>
      <w:tr w:rsidR="0049778E" w:rsidRPr="0049778E" w14:paraId="325BC75A" w14:textId="77777777" w:rsidTr="0049778E">
        <w:trPr>
          <w:jc w:val="right"/>
        </w:trPr>
        <w:tc>
          <w:tcPr>
            <w:tcW w:w="2779" w:type="dxa"/>
            <w:hideMark/>
          </w:tcPr>
          <w:p w14:paraId="1515238A"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w:t>
            </w:r>
          </w:p>
        </w:tc>
        <w:tc>
          <w:tcPr>
            <w:tcW w:w="4115" w:type="dxa"/>
            <w:hideMark/>
          </w:tcPr>
          <w:p w14:paraId="670127AB" w14:textId="77777777" w:rsidR="0049778E" w:rsidRPr="0049778E" w:rsidRDefault="0049778E" w:rsidP="0049778E">
            <w:pPr>
              <w:tabs>
                <w:tab w:val="left" w:pos="720"/>
                <w:tab w:val="left" w:pos="7371"/>
              </w:tabs>
              <w:spacing w:line="256" w:lineRule="auto"/>
              <w:ind w:right="179"/>
              <w:jc w:val="center"/>
              <w:rPr>
                <w:noProof/>
                <w:kern w:val="2"/>
                <w:lang w:val="lt-LT"/>
                <w14:ligatures w14:val="standardContextual"/>
              </w:rPr>
            </w:pPr>
            <w:r w:rsidRPr="0049778E">
              <w:rPr>
                <w:noProof/>
                <w:kern w:val="2"/>
                <w:lang w:val="lt-LT"/>
                <w14:ligatures w14:val="standardContextual"/>
              </w:rPr>
              <w:t>_______________________________</w:t>
            </w:r>
          </w:p>
        </w:tc>
      </w:tr>
      <w:tr w:rsidR="0049778E" w:rsidRPr="0049778E" w14:paraId="28A71BE8" w14:textId="77777777" w:rsidTr="0049778E">
        <w:trPr>
          <w:jc w:val="right"/>
        </w:trPr>
        <w:tc>
          <w:tcPr>
            <w:tcW w:w="2779" w:type="dxa"/>
            <w:hideMark/>
          </w:tcPr>
          <w:p w14:paraId="05FBA7AF" w14:textId="77777777" w:rsidR="0049778E" w:rsidRPr="0049778E" w:rsidRDefault="0049778E" w:rsidP="0049778E">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20"/>
                <w:lang w:val="lt-LT"/>
                <w14:ligatures w14:val="standardContextual"/>
              </w:rPr>
              <w:t xml:space="preserve"> </w:t>
            </w:r>
            <w:r w:rsidRPr="0049778E">
              <w:rPr>
                <w:noProof/>
                <w:kern w:val="2"/>
                <w:sz w:val="18"/>
                <w:szCs w:val="18"/>
                <w:lang w:val="lt-LT"/>
                <w14:ligatures w14:val="standardContextual"/>
              </w:rPr>
              <w:t>(parašas)</w:t>
            </w:r>
          </w:p>
        </w:tc>
        <w:tc>
          <w:tcPr>
            <w:tcW w:w="4115" w:type="dxa"/>
          </w:tcPr>
          <w:p w14:paraId="225C8BD7" w14:textId="77777777" w:rsidR="0049778E" w:rsidRPr="0049778E" w:rsidRDefault="0049778E" w:rsidP="0049778E">
            <w:pPr>
              <w:tabs>
                <w:tab w:val="left" w:pos="720"/>
                <w:tab w:val="left" w:pos="7371"/>
              </w:tabs>
              <w:spacing w:line="256" w:lineRule="auto"/>
              <w:ind w:right="179"/>
              <w:jc w:val="center"/>
              <w:rPr>
                <w:noProof/>
                <w:kern w:val="2"/>
                <w:sz w:val="18"/>
                <w:szCs w:val="18"/>
                <w:lang w:val="lt-LT"/>
                <w14:ligatures w14:val="standardContextual"/>
              </w:rPr>
            </w:pPr>
            <w:r w:rsidRPr="0049778E">
              <w:rPr>
                <w:noProof/>
                <w:kern w:val="2"/>
                <w:sz w:val="18"/>
                <w:szCs w:val="18"/>
                <w:lang w:val="lt-LT"/>
                <w14:ligatures w14:val="standardContextual"/>
              </w:rPr>
              <w:t>(vardas, pavardė)</w:t>
            </w:r>
          </w:p>
          <w:p w14:paraId="536D7179" w14:textId="77777777" w:rsidR="0049778E" w:rsidRPr="0049778E" w:rsidRDefault="0049778E" w:rsidP="0049778E">
            <w:pPr>
              <w:tabs>
                <w:tab w:val="left" w:pos="720"/>
                <w:tab w:val="left" w:pos="7371"/>
              </w:tabs>
              <w:spacing w:line="256" w:lineRule="auto"/>
              <w:ind w:right="179"/>
              <w:jc w:val="center"/>
              <w:rPr>
                <w:noProof/>
                <w:kern w:val="2"/>
                <w:sz w:val="20"/>
                <w:lang w:val="lt-LT"/>
                <w14:ligatures w14:val="standardContextual"/>
              </w:rPr>
            </w:pPr>
          </w:p>
        </w:tc>
      </w:tr>
    </w:tbl>
    <w:p w14:paraId="2DE64ACE" w14:textId="77777777" w:rsidR="0049778E" w:rsidRPr="0049778E" w:rsidRDefault="0049778E" w:rsidP="0049778E">
      <w:pPr>
        <w:rPr>
          <w:noProof/>
          <w:szCs w:val="22"/>
          <w:lang w:val="lt-LT"/>
        </w:rPr>
      </w:pPr>
    </w:p>
    <w:p w14:paraId="13464468" w14:textId="77777777" w:rsidR="0049778E" w:rsidRDefault="0049778E" w:rsidP="00C53A0A">
      <w:pPr>
        <w:autoSpaceDE w:val="0"/>
        <w:autoSpaceDN w:val="0"/>
        <w:adjustRightInd w:val="0"/>
        <w:ind w:right="91"/>
        <w:jc w:val="both"/>
        <w:rPr>
          <w:noProof/>
          <w:lang w:val="lt-LT" w:eastAsia="lt-LT"/>
        </w:rPr>
      </w:pPr>
    </w:p>
    <w:sectPr w:rsidR="0049778E" w:rsidSect="0049778E">
      <w:headerReference w:type="even" r:id="rId10"/>
      <w:footerReference w:type="default" r:id="rId11"/>
      <w:headerReference w:type="first" r:id="rId12"/>
      <w:type w:val="continuous"/>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F47F1" w14:textId="77777777" w:rsidR="008D5441" w:rsidRDefault="008D5441">
      <w:r>
        <w:separator/>
      </w:r>
    </w:p>
  </w:endnote>
  <w:endnote w:type="continuationSeparator" w:id="0">
    <w:p w14:paraId="3A27E36B" w14:textId="77777777" w:rsidR="008D5441" w:rsidRDefault="008D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emonas">
    <w:altName w:val="Times New Roman"/>
    <w:charset w:val="BA"/>
    <w:family w:val="roman"/>
    <w:pitch w:val="variable"/>
    <w:sig w:usb0="00000001" w:usb1="500028EF" w:usb2="00000024"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2A617" w14:textId="77777777" w:rsidR="008D5441" w:rsidRDefault="008D5441">
      <w:r>
        <w:separator/>
      </w:r>
    </w:p>
  </w:footnote>
  <w:footnote w:type="continuationSeparator" w:id="0">
    <w:p w14:paraId="0D5597B6" w14:textId="77777777" w:rsidR="008D5441" w:rsidRDefault="008D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70CE5" w14:textId="51E7E374" w:rsidR="008B7A0A" w:rsidRDefault="008B7A0A" w:rsidP="008B7A0A">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1C25BC"/>
    <w:multiLevelType w:val="multilevel"/>
    <w:tmpl w:val="27E4C1B0"/>
    <w:lvl w:ilvl="0">
      <w:start w:val="1"/>
      <w:numFmt w:val="decimal"/>
      <w:suff w:val="space"/>
      <w:lvlText w:val="%1."/>
      <w:lvlJc w:val="left"/>
      <w:pPr>
        <w:ind w:left="720" w:hanging="360"/>
      </w:pPr>
    </w:lvl>
    <w:lvl w:ilvl="1">
      <w:start w:val="1"/>
      <w:numFmt w:val="decimal"/>
      <w:isLgl/>
      <w:suff w:val="space"/>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2394135B"/>
    <w:multiLevelType w:val="multilevel"/>
    <w:tmpl w:val="B652F0C8"/>
    <w:lvl w:ilvl="0">
      <w:start w:val="1"/>
      <w:numFmt w:val="decimal"/>
      <w:suff w:val="space"/>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4" w15:restartNumberingAfterBreak="0">
    <w:nsid w:val="283246B9"/>
    <w:multiLevelType w:val="hybridMultilevel"/>
    <w:tmpl w:val="8DBABC32"/>
    <w:lvl w:ilvl="0" w:tplc="7D48D846">
      <w:start w:val="1"/>
      <w:numFmt w:val="decimal"/>
      <w:suff w:val="space"/>
      <w:lvlText w:val="%1."/>
      <w:lvlJc w:val="left"/>
      <w:pPr>
        <w:ind w:left="720" w:hanging="360"/>
      </w:pPr>
      <w:rPr>
        <w:rFonts w:ascii="Palemonas" w:eastAsia="Times New Roman" w:hAnsi="Palemonas"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C3D51C3"/>
    <w:multiLevelType w:val="hybridMultilevel"/>
    <w:tmpl w:val="46EACD26"/>
    <w:lvl w:ilvl="0" w:tplc="6294472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3F02EC5"/>
    <w:multiLevelType w:val="hybridMultilevel"/>
    <w:tmpl w:val="9A4CBAB4"/>
    <w:lvl w:ilvl="0" w:tplc="87F42BF4">
      <w:start w:val="1"/>
      <w:numFmt w:val="decimal"/>
      <w:suff w:val="space"/>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3"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5"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6"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20"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163CB"/>
    <w:multiLevelType w:val="hybridMultilevel"/>
    <w:tmpl w:val="6CA8D124"/>
    <w:lvl w:ilvl="0" w:tplc="FBFA43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657539890">
    <w:abstractNumId w:val="14"/>
  </w:num>
  <w:num w:numId="2" w16cid:durableId="1015377457">
    <w:abstractNumId w:val="17"/>
  </w:num>
  <w:num w:numId="3" w16cid:durableId="1561096816">
    <w:abstractNumId w:val="9"/>
  </w:num>
  <w:num w:numId="4" w16cid:durableId="586889234">
    <w:abstractNumId w:val="0"/>
  </w:num>
  <w:num w:numId="5" w16cid:durableId="814763882">
    <w:abstractNumId w:val="16"/>
  </w:num>
  <w:num w:numId="6" w16cid:durableId="26685396">
    <w:abstractNumId w:val="22"/>
  </w:num>
  <w:num w:numId="7" w16cid:durableId="289868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60266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4527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8922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066221">
    <w:abstractNumId w:val="18"/>
  </w:num>
  <w:num w:numId="12" w16cid:durableId="1087268052">
    <w:abstractNumId w:val="8"/>
  </w:num>
  <w:num w:numId="13" w16cid:durableId="1654750447">
    <w:abstractNumId w:val="20"/>
  </w:num>
  <w:num w:numId="14" w16cid:durableId="1425683813">
    <w:abstractNumId w:val="13"/>
  </w:num>
  <w:num w:numId="15" w16cid:durableId="938368341">
    <w:abstractNumId w:val="11"/>
  </w:num>
  <w:num w:numId="16" w16cid:durableId="206181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334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4596328">
    <w:abstractNumId w:val="19"/>
  </w:num>
  <w:num w:numId="19" w16cid:durableId="1773941276">
    <w:abstractNumId w:val="21"/>
  </w:num>
  <w:num w:numId="20" w16cid:durableId="854615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5401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2992239">
    <w:abstractNumId w:val="1"/>
    <w:lvlOverride w:ilvl="0">
      <w:lvl w:ilvl="0">
        <w:start w:val="1"/>
        <w:numFmt w:val="decimal"/>
        <w:suff w:val="space"/>
        <w:lvlText w:val="%1."/>
        <w:lvlJc w:val="left"/>
        <w:pPr>
          <w:ind w:left="720" w:hanging="360"/>
        </w:pPr>
      </w:lvl>
    </w:lvlOverride>
    <w:lvlOverride w:ilvl="1">
      <w:lvl w:ilvl="1">
        <w:start w:val="1"/>
        <w:numFmt w:val="decimal"/>
        <w:isLgl/>
        <w:suff w:val="space"/>
        <w:lvlText w:val="%1.%2."/>
        <w:lvlJc w:val="left"/>
        <w:pPr>
          <w:ind w:left="1080" w:hanging="72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440" w:hanging="108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800" w:hanging="144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2160" w:hanging="1800"/>
        </w:pPr>
      </w:lvl>
    </w:lvlOverride>
    <w:lvlOverride w:ilvl="8">
      <w:lvl w:ilvl="8">
        <w:start w:val="1"/>
        <w:numFmt w:val="decimal"/>
        <w:isLgl/>
        <w:lvlText w:val="%1.%2.%3.%4.%5.%6.%7.%8.%9."/>
        <w:lvlJc w:val="left"/>
        <w:pPr>
          <w:ind w:left="2160" w:hanging="1800"/>
        </w:pPr>
      </w:lvl>
    </w:lvlOverride>
  </w:num>
  <w:num w:numId="23" w16cid:durableId="268397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9289870">
    <w:abstractNumId w:val="6"/>
    <w:lvlOverride w:ilvl="0">
      <w:lvl w:ilvl="0" w:tplc="87F42BF4">
        <w:start w:val="1"/>
        <w:numFmt w:val="decimal"/>
        <w:suff w:val="space"/>
        <w:lvlText w:val="%1."/>
        <w:lvlJc w:val="left"/>
        <w:pPr>
          <w:ind w:left="720" w:hanging="360"/>
        </w:pPr>
      </w:lvl>
    </w:lvlOverride>
    <w:lvlOverride w:ilvl="1">
      <w:lvl w:ilvl="1" w:tplc="04270019">
        <w:start w:val="1"/>
        <w:numFmt w:val="decimal"/>
        <w:lvlText w:val="%2."/>
        <w:lvlJc w:val="left"/>
        <w:pPr>
          <w:ind w:left="1440" w:hanging="360"/>
        </w:pPr>
      </w:lvl>
    </w:lvlOverride>
    <w:lvlOverride w:ilvl="2">
      <w:lvl w:ilvl="2" w:tplc="0427001B">
        <w:start w:val="1"/>
        <w:numFmt w:val="decimal"/>
        <w:lvlText w:val="%3."/>
        <w:lvlJc w:val="right"/>
        <w:pPr>
          <w:ind w:left="2160" w:hanging="180"/>
        </w:pPr>
      </w:lvl>
    </w:lvlOverride>
    <w:lvlOverride w:ilvl="3">
      <w:lvl w:ilvl="3" w:tplc="0427000F">
        <w:start w:val="1"/>
        <w:numFmt w:val="decimal"/>
        <w:lvlText w:val="%4."/>
        <w:lvlJc w:val="left"/>
        <w:pPr>
          <w:ind w:left="2880" w:hanging="360"/>
        </w:pPr>
      </w:lvl>
    </w:lvlOverride>
    <w:lvlOverride w:ilvl="4">
      <w:lvl w:ilvl="4" w:tplc="04270019">
        <w:start w:val="1"/>
        <w:numFmt w:val="decimal"/>
        <w:lvlText w:val="%5."/>
        <w:lvlJc w:val="left"/>
        <w:pPr>
          <w:ind w:left="3600" w:hanging="360"/>
        </w:pPr>
      </w:lvl>
    </w:lvlOverride>
    <w:lvlOverride w:ilvl="5">
      <w:lvl w:ilvl="5" w:tplc="0427001B">
        <w:start w:val="1"/>
        <w:numFmt w:val="decimal"/>
        <w:lvlText w:val="%6."/>
        <w:lvlJc w:val="right"/>
        <w:pPr>
          <w:ind w:left="4320" w:hanging="180"/>
        </w:pPr>
      </w:lvl>
    </w:lvlOverride>
    <w:lvlOverride w:ilvl="6">
      <w:lvl w:ilvl="6" w:tplc="0427000F">
        <w:start w:val="1"/>
        <w:numFmt w:val="decimal"/>
        <w:lvlText w:val="%7."/>
        <w:lvlJc w:val="left"/>
        <w:pPr>
          <w:ind w:left="5040" w:hanging="360"/>
        </w:pPr>
      </w:lvl>
    </w:lvlOverride>
    <w:lvlOverride w:ilvl="7">
      <w:lvl w:ilvl="7" w:tplc="04270019">
        <w:start w:val="1"/>
        <w:numFmt w:val="decimal"/>
        <w:lvlText w:val="%8."/>
        <w:lvlJc w:val="left"/>
        <w:pPr>
          <w:ind w:left="5760" w:hanging="360"/>
        </w:pPr>
      </w:lvl>
    </w:lvlOverride>
    <w:lvlOverride w:ilvl="8">
      <w:lvl w:ilvl="8" w:tplc="0427001B">
        <w:start w:val="1"/>
        <w:numFmt w:val="decimal"/>
        <w:lvlText w:val="%9."/>
        <w:lvlJc w:val="right"/>
        <w:pPr>
          <w:ind w:left="6480" w:hanging="180"/>
        </w:pPr>
      </w:lvl>
    </w:lvlOverride>
  </w:num>
  <w:num w:numId="25" w16cid:durableId="526599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233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1458719">
    <w:abstractNumId w:val="4"/>
    <w:lvlOverride w:ilvl="0">
      <w:lvl w:ilvl="0" w:tplc="7D48D846">
        <w:start w:val="1"/>
        <w:numFmt w:val="decimal"/>
        <w:suff w:val="space"/>
        <w:lvlText w:val="%1."/>
        <w:lvlJc w:val="left"/>
        <w:pPr>
          <w:ind w:left="720" w:hanging="360"/>
        </w:pPr>
        <w:rPr>
          <w:rFonts w:ascii="Palemonas" w:eastAsia="Times New Roman" w:hAnsi="Palemonas" w:cs="Times New Roman"/>
        </w:rPr>
      </w:lvl>
    </w:lvlOverride>
    <w:lvlOverride w:ilvl="1">
      <w:lvl w:ilvl="1" w:tplc="04270019">
        <w:start w:val="1"/>
        <w:numFmt w:val="decimal"/>
        <w:lvlText w:val="%2."/>
        <w:lvlJc w:val="left"/>
        <w:pPr>
          <w:ind w:left="1440" w:hanging="360"/>
        </w:pPr>
      </w:lvl>
    </w:lvlOverride>
    <w:lvlOverride w:ilvl="2">
      <w:lvl w:ilvl="2" w:tplc="0427001B">
        <w:start w:val="1"/>
        <w:numFmt w:val="decimal"/>
        <w:lvlText w:val="%3."/>
        <w:lvlJc w:val="right"/>
        <w:pPr>
          <w:ind w:left="2160" w:hanging="180"/>
        </w:pPr>
      </w:lvl>
    </w:lvlOverride>
    <w:lvlOverride w:ilvl="3">
      <w:lvl w:ilvl="3" w:tplc="0427000F">
        <w:start w:val="1"/>
        <w:numFmt w:val="decimal"/>
        <w:lvlText w:val="%4."/>
        <w:lvlJc w:val="left"/>
        <w:pPr>
          <w:ind w:left="2880" w:hanging="360"/>
        </w:pPr>
      </w:lvl>
    </w:lvlOverride>
    <w:lvlOverride w:ilvl="4">
      <w:lvl w:ilvl="4" w:tplc="04270019">
        <w:start w:val="1"/>
        <w:numFmt w:val="decimal"/>
        <w:lvlText w:val="%5."/>
        <w:lvlJc w:val="left"/>
        <w:pPr>
          <w:ind w:left="3600" w:hanging="360"/>
        </w:pPr>
      </w:lvl>
    </w:lvlOverride>
    <w:lvlOverride w:ilvl="5">
      <w:lvl w:ilvl="5" w:tplc="0427001B">
        <w:start w:val="1"/>
        <w:numFmt w:val="decimal"/>
        <w:lvlText w:val="%6."/>
        <w:lvlJc w:val="right"/>
        <w:pPr>
          <w:ind w:left="4320" w:hanging="180"/>
        </w:pPr>
      </w:lvl>
    </w:lvlOverride>
    <w:lvlOverride w:ilvl="6">
      <w:lvl w:ilvl="6" w:tplc="0427000F">
        <w:start w:val="1"/>
        <w:numFmt w:val="decimal"/>
        <w:lvlText w:val="%7."/>
        <w:lvlJc w:val="left"/>
        <w:pPr>
          <w:ind w:left="5040" w:hanging="360"/>
        </w:pPr>
      </w:lvl>
    </w:lvlOverride>
    <w:lvlOverride w:ilvl="7">
      <w:lvl w:ilvl="7" w:tplc="04270019">
        <w:start w:val="1"/>
        <w:numFmt w:val="decimal"/>
        <w:lvlText w:val="%8."/>
        <w:lvlJc w:val="left"/>
        <w:pPr>
          <w:ind w:left="5760" w:hanging="360"/>
        </w:pPr>
      </w:lvl>
    </w:lvlOverride>
    <w:lvlOverride w:ilvl="8">
      <w:lvl w:ilvl="8" w:tplc="0427001B">
        <w:start w:val="1"/>
        <w:numFmt w:val="decimal"/>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5CB8"/>
    <w:rsid w:val="00017479"/>
    <w:rsid w:val="000235BD"/>
    <w:rsid w:val="00024724"/>
    <w:rsid w:val="000275D2"/>
    <w:rsid w:val="0003686E"/>
    <w:rsid w:val="00054856"/>
    <w:rsid w:val="00056640"/>
    <w:rsid w:val="000569C1"/>
    <w:rsid w:val="000601E7"/>
    <w:rsid w:val="00060A43"/>
    <w:rsid w:val="00064277"/>
    <w:rsid w:val="00067B4A"/>
    <w:rsid w:val="00083CAD"/>
    <w:rsid w:val="000A0005"/>
    <w:rsid w:val="000A1A19"/>
    <w:rsid w:val="000A50B2"/>
    <w:rsid w:val="000B2305"/>
    <w:rsid w:val="000B772C"/>
    <w:rsid w:val="000C4492"/>
    <w:rsid w:val="000C657A"/>
    <w:rsid w:val="000D44D9"/>
    <w:rsid w:val="000D7CAA"/>
    <w:rsid w:val="000E5403"/>
    <w:rsid w:val="0010685C"/>
    <w:rsid w:val="00121A1B"/>
    <w:rsid w:val="00126B85"/>
    <w:rsid w:val="001270A3"/>
    <w:rsid w:val="00127730"/>
    <w:rsid w:val="001304E5"/>
    <w:rsid w:val="001366BC"/>
    <w:rsid w:val="00136FCC"/>
    <w:rsid w:val="0014012C"/>
    <w:rsid w:val="00142B70"/>
    <w:rsid w:val="00153B56"/>
    <w:rsid w:val="0015414A"/>
    <w:rsid w:val="00157DC6"/>
    <w:rsid w:val="00162338"/>
    <w:rsid w:val="00164A9F"/>
    <w:rsid w:val="00166D6D"/>
    <w:rsid w:val="001913F7"/>
    <w:rsid w:val="001A2965"/>
    <w:rsid w:val="001A71D3"/>
    <w:rsid w:val="001B08B2"/>
    <w:rsid w:val="001C0F7F"/>
    <w:rsid w:val="001D73F9"/>
    <w:rsid w:val="001E0B7E"/>
    <w:rsid w:val="001F596C"/>
    <w:rsid w:val="001F61B6"/>
    <w:rsid w:val="0020087E"/>
    <w:rsid w:val="0021599F"/>
    <w:rsid w:val="00233912"/>
    <w:rsid w:val="002356B2"/>
    <w:rsid w:val="00245347"/>
    <w:rsid w:val="00272DC6"/>
    <w:rsid w:val="00287915"/>
    <w:rsid w:val="002A3947"/>
    <w:rsid w:val="002A4783"/>
    <w:rsid w:val="002C55B1"/>
    <w:rsid w:val="002D0EBB"/>
    <w:rsid w:val="002D3C25"/>
    <w:rsid w:val="002E15ED"/>
    <w:rsid w:val="002E7289"/>
    <w:rsid w:val="002F24CB"/>
    <w:rsid w:val="00311BD3"/>
    <w:rsid w:val="00312EF3"/>
    <w:rsid w:val="0031338A"/>
    <w:rsid w:val="00337EE0"/>
    <w:rsid w:val="0034204C"/>
    <w:rsid w:val="00343EBC"/>
    <w:rsid w:val="00365499"/>
    <w:rsid w:val="00372712"/>
    <w:rsid w:val="003804F8"/>
    <w:rsid w:val="00382CDB"/>
    <w:rsid w:val="00387FEF"/>
    <w:rsid w:val="003A260E"/>
    <w:rsid w:val="003A53CB"/>
    <w:rsid w:val="003B16E3"/>
    <w:rsid w:val="003C29B7"/>
    <w:rsid w:val="003D6D72"/>
    <w:rsid w:val="003E2671"/>
    <w:rsid w:val="003F40D4"/>
    <w:rsid w:val="004007FB"/>
    <w:rsid w:val="00405EF8"/>
    <w:rsid w:val="0042537A"/>
    <w:rsid w:val="0043250B"/>
    <w:rsid w:val="00441E37"/>
    <w:rsid w:val="00443F81"/>
    <w:rsid w:val="00460995"/>
    <w:rsid w:val="00463334"/>
    <w:rsid w:val="004707DD"/>
    <w:rsid w:val="00470B11"/>
    <w:rsid w:val="00473B30"/>
    <w:rsid w:val="00483C8C"/>
    <w:rsid w:val="00483FC1"/>
    <w:rsid w:val="0049778E"/>
    <w:rsid w:val="004A5087"/>
    <w:rsid w:val="004C2B0D"/>
    <w:rsid w:val="004C45F3"/>
    <w:rsid w:val="004C6BA3"/>
    <w:rsid w:val="004D67E2"/>
    <w:rsid w:val="004E64F3"/>
    <w:rsid w:val="004F2AE9"/>
    <w:rsid w:val="004F400F"/>
    <w:rsid w:val="005221B5"/>
    <w:rsid w:val="005270B1"/>
    <w:rsid w:val="00537893"/>
    <w:rsid w:val="005505CA"/>
    <w:rsid w:val="00562839"/>
    <w:rsid w:val="005656B8"/>
    <w:rsid w:val="00570CBA"/>
    <w:rsid w:val="00593958"/>
    <w:rsid w:val="005A18D4"/>
    <w:rsid w:val="005B0AC6"/>
    <w:rsid w:val="005B12BB"/>
    <w:rsid w:val="005C40D9"/>
    <w:rsid w:val="005E2A17"/>
    <w:rsid w:val="005F3A9B"/>
    <w:rsid w:val="00627494"/>
    <w:rsid w:val="00630CC4"/>
    <w:rsid w:val="006324C6"/>
    <w:rsid w:val="00641410"/>
    <w:rsid w:val="00645C82"/>
    <w:rsid w:val="00646DCB"/>
    <w:rsid w:val="006642C9"/>
    <w:rsid w:val="006648CF"/>
    <w:rsid w:val="006719F5"/>
    <w:rsid w:val="006820B3"/>
    <w:rsid w:val="00695442"/>
    <w:rsid w:val="006A3195"/>
    <w:rsid w:val="006A343E"/>
    <w:rsid w:val="006B5CAA"/>
    <w:rsid w:val="006D64CA"/>
    <w:rsid w:val="006F09EA"/>
    <w:rsid w:val="006F60E9"/>
    <w:rsid w:val="006F6FA6"/>
    <w:rsid w:val="00707C52"/>
    <w:rsid w:val="007364AA"/>
    <w:rsid w:val="00736870"/>
    <w:rsid w:val="00737B2A"/>
    <w:rsid w:val="007403CD"/>
    <w:rsid w:val="007462D8"/>
    <w:rsid w:val="00790300"/>
    <w:rsid w:val="007A3601"/>
    <w:rsid w:val="007A3ECF"/>
    <w:rsid w:val="007A75FD"/>
    <w:rsid w:val="007B3F44"/>
    <w:rsid w:val="007C4293"/>
    <w:rsid w:val="007F37BB"/>
    <w:rsid w:val="007F5225"/>
    <w:rsid w:val="00801DE5"/>
    <w:rsid w:val="00803F0C"/>
    <w:rsid w:val="0080615D"/>
    <w:rsid w:val="008154EF"/>
    <w:rsid w:val="00827D27"/>
    <w:rsid w:val="00833C05"/>
    <w:rsid w:val="00833E06"/>
    <w:rsid w:val="008368F2"/>
    <w:rsid w:val="00840287"/>
    <w:rsid w:val="00841C90"/>
    <w:rsid w:val="00846D43"/>
    <w:rsid w:val="0085199E"/>
    <w:rsid w:val="008531EC"/>
    <w:rsid w:val="00854DBC"/>
    <w:rsid w:val="008777E0"/>
    <w:rsid w:val="0089275E"/>
    <w:rsid w:val="008928E1"/>
    <w:rsid w:val="00896090"/>
    <w:rsid w:val="008A2070"/>
    <w:rsid w:val="008A4BAE"/>
    <w:rsid w:val="008A770F"/>
    <w:rsid w:val="008B7A0A"/>
    <w:rsid w:val="008D0A2A"/>
    <w:rsid w:val="008D5441"/>
    <w:rsid w:val="008F055C"/>
    <w:rsid w:val="008F27DD"/>
    <w:rsid w:val="00905D3B"/>
    <w:rsid w:val="009125FC"/>
    <w:rsid w:val="009140C6"/>
    <w:rsid w:val="009178A2"/>
    <w:rsid w:val="00920BD6"/>
    <w:rsid w:val="00936819"/>
    <w:rsid w:val="00967DA2"/>
    <w:rsid w:val="00972531"/>
    <w:rsid w:val="00985C31"/>
    <w:rsid w:val="00986F18"/>
    <w:rsid w:val="00987B10"/>
    <w:rsid w:val="0099329A"/>
    <w:rsid w:val="00995D44"/>
    <w:rsid w:val="009B0BB3"/>
    <w:rsid w:val="009B1524"/>
    <w:rsid w:val="009B2F15"/>
    <w:rsid w:val="009F4B96"/>
    <w:rsid w:val="00A223AF"/>
    <w:rsid w:val="00A26C1E"/>
    <w:rsid w:val="00A35EBA"/>
    <w:rsid w:val="00A36AE6"/>
    <w:rsid w:val="00A50780"/>
    <w:rsid w:val="00A6071E"/>
    <w:rsid w:val="00A810D9"/>
    <w:rsid w:val="00A926F1"/>
    <w:rsid w:val="00A941E2"/>
    <w:rsid w:val="00AA02BC"/>
    <w:rsid w:val="00AB2110"/>
    <w:rsid w:val="00AD096B"/>
    <w:rsid w:val="00AD2BAA"/>
    <w:rsid w:val="00AE3928"/>
    <w:rsid w:val="00AF70A0"/>
    <w:rsid w:val="00B036F8"/>
    <w:rsid w:val="00B07C19"/>
    <w:rsid w:val="00B07FED"/>
    <w:rsid w:val="00B12AE9"/>
    <w:rsid w:val="00B36540"/>
    <w:rsid w:val="00B36BAF"/>
    <w:rsid w:val="00B41CD8"/>
    <w:rsid w:val="00B42A64"/>
    <w:rsid w:val="00B4451B"/>
    <w:rsid w:val="00B51611"/>
    <w:rsid w:val="00B51946"/>
    <w:rsid w:val="00B53D6B"/>
    <w:rsid w:val="00B56B97"/>
    <w:rsid w:val="00B60C52"/>
    <w:rsid w:val="00B76E3C"/>
    <w:rsid w:val="00B77551"/>
    <w:rsid w:val="00B77DB5"/>
    <w:rsid w:val="00B845E1"/>
    <w:rsid w:val="00B855E7"/>
    <w:rsid w:val="00B85D53"/>
    <w:rsid w:val="00B87913"/>
    <w:rsid w:val="00B90101"/>
    <w:rsid w:val="00B94575"/>
    <w:rsid w:val="00B95522"/>
    <w:rsid w:val="00B9789C"/>
    <w:rsid w:val="00BA0F24"/>
    <w:rsid w:val="00BA5AD9"/>
    <w:rsid w:val="00BC6C74"/>
    <w:rsid w:val="00BD439A"/>
    <w:rsid w:val="00BE528B"/>
    <w:rsid w:val="00BF3531"/>
    <w:rsid w:val="00C00290"/>
    <w:rsid w:val="00C10DC1"/>
    <w:rsid w:val="00C111CE"/>
    <w:rsid w:val="00C23A6E"/>
    <w:rsid w:val="00C34703"/>
    <w:rsid w:val="00C41998"/>
    <w:rsid w:val="00C43685"/>
    <w:rsid w:val="00C441C8"/>
    <w:rsid w:val="00C51A94"/>
    <w:rsid w:val="00C53A0A"/>
    <w:rsid w:val="00C57E50"/>
    <w:rsid w:val="00C6207B"/>
    <w:rsid w:val="00C754CA"/>
    <w:rsid w:val="00C801F8"/>
    <w:rsid w:val="00C83612"/>
    <w:rsid w:val="00C9090A"/>
    <w:rsid w:val="00CA3D06"/>
    <w:rsid w:val="00CB0A13"/>
    <w:rsid w:val="00CC4F13"/>
    <w:rsid w:val="00CC5DA5"/>
    <w:rsid w:val="00CD193F"/>
    <w:rsid w:val="00CD5177"/>
    <w:rsid w:val="00CF213F"/>
    <w:rsid w:val="00D04E17"/>
    <w:rsid w:val="00D06474"/>
    <w:rsid w:val="00D158F2"/>
    <w:rsid w:val="00D209BA"/>
    <w:rsid w:val="00D20E0D"/>
    <w:rsid w:val="00D2798D"/>
    <w:rsid w:val="00D35F02"/>
    <w:rsid w:val="00D375B7"/>
    <w:rsid w:val="00D42DC7"/>
    <w:rsid w:val="00D45BC2"/>
    <w:rsid w:val="00D53857"/>
    <w:rsid w:val="00D53923"/>
    <w:rsid w:val="00D55C34"/>
    <w:rsid w:val="00D60F13"/>
    <w:rsid w:val="00D6139C"/>
    <w:rsid w:val="00D61794"/>
    <w:rsid w:val="00D9770B"/>
    <w:rsid w:val="00DA27AF"/>
    <w:rsid w:val="00DA6A06"/>
    <w:rsid w:val="00DA6F6F"/>
    <w:rsid w:val="00DA7DE5"/>
    <w:rsid w:val="00DB11D5"/>
    <w:rsid w:val="00DB169C"/>
    <w:rsid w:val="00DC1117"/>
    <w:rsid w:val="00DC15A0"/>
    <w:rsid w:val="00DC2DCD"/>
    <w:rsid w:val="00DE1C7B"/>
    <w:rsid w:val="00DE5E63"/>
    <w:rsid w:val="00DF20DE"/>
    <w:rsid w:val="00DF68B6"/>
    <w:rsid w:val="00DF78E1"/>
    <w:rsid w:val="00E014E6"/>
    <w:rsid w:val="00E4482F"/>
    <w:rsid w:val="00E44C58"/>
    <w:rsid w:val="00E5120A"/>
    <w:rsid w:val="00E5550B"/>
    <w:rsid w:val="00E70FE2"/>
    <w:rsid w:val="00EA1307"/>
    <w:rsid w:val="00EA28AE"/>
    <w:rsid w:val="00EA301A"/>
    <w:rsid w:val="00EA6760"/>
    <w:rsid w:val="00ED6508"/>
    <w:rsid w:val="00EE6388"/>
    <w:rsid w:val="00EF25F5"/>
    <w:rsid w:val="00EF2FED"/>
    <w:rsid w:val="00EF4995"/>
    <w:rsid w:val="00F067A1"/>
    <w:rsid w:val="00F11A16"/>
    <w:rsid w:val="00F13CF1"/>
    <w:rsid w:val="00F257CF"/>
    <w:rsid w:val="00F27963"/>
    <w:rsid w:val="00F357D9"/>
    <w:rsid w:val="00F47DBF"/>
    <w:rsid w:val="00F519A5"/>
    <w:rsid w:val="00F65D07"/>
    <w:rsid w:val="00F775A4"/>
    <w:rsid w:val="00F9060B"/>
    <w:rsid w:val="00F94021"/>
    <w:rsid w:val="00FA1EAC"/>
    <w:rsid w:val="00FA20B2"/>
    <w:rsid w:val="00FB6D04"/>
    <w:rsid w:val="00FC7677"/>
    <w:rsid w:val="00FD29A8"/>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B3D85531-28A4-4582-9B8F-7FFB1F9A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character" w:styleId="Neapdorotaspaminjimas">
    <w:name w:val="Unresolved Mention"/>
    <w:basedOn w:val="Numatytasispastraiposriftas"/>
    <w:uiPriority w:val="99"/>
    <w:semiHidden/>
    <w:unhideWhenUsed/>
    <w:rsid w:val="00FA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08706268">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690641095">
      <w:bodyDiv w:val="1"/>
      <w:marLeft w:val="0"/>
      <w:marRight w:val="0"/>
      <w:marTop w:val="0"/>
      <w:marBottom w:val="0"/>
      <w:divBdr>
        <w:top w:val="none" w:sz="0" w:space="0" w:color="auto"/>
        <w:left w:val="none" w:sz="0" w:space="0" w:color="auto"/>
        <w:bottom w:val="none" w:sz="0" w:space="0" w:color="auto"/>
        <w:right w:val="none" w:sz="0" w:space="0" w:color="auto"/>
      </w:divBdr>
    </w:div>
    <w:div w:id="1025520916">
      <w:bodyDiv w:val="1"/>
      <w:marLeft w:val="0"/>
      <w:marRight w:val="0"/>
      <w:marTop w:val="0"/>
      <w:marBottom w:val="0"/>
      <w:divBdr>
        <w:top w:val="none" w:sz="0" w:space="0" w:color="auto"/>
        <w:left w:val="none" w:sz="0" w:space="0" w:color="auto"/>
        <w:bottom w:val="none" w:sz="0" w:space="0" w:color="auto"/>
        <w:right w:val="none" w:sz="0" w:space="0" w:color="auto"/>
      </w:divBdr>
    </w:div>
    <w:div w:id="1052732244">
      <w:bodyDiv w:val="1"/>
      <w:marLeft w:val="0"/>
      <w:marRight w:val="0"/>
      <w:marTop w:val="0"/>
      <w:marBottom w:val="0"/>
      <w:divBdr>
        <w:top w:val="none" w:sz="0" w:space="0" w:color="auto"/>
        <w:left w:val="none" w:sz="0" w:space="0" w:color="auto"/>
        <w:bottom w:val="none" w:sz="0" w:space="0" w:color="auto"/>
        <w:right w:val="none" w:sz="0" w:space="0" w:color="auto"/>
      </w:divBdr>
    </w:div>
    <w:div w:id="1127503322">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541042668">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864827924">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7D16-EB72-4664-88F3-9110E881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10</Pages>
  <Words>15651</Words>
  <Characters>8922</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2024-06-07T06:04:00Z</cp:lastPrinted>
  <dcterms:created xsi:type="dcterms:W3CDTF">2024-06-07T06:05:00Z</dcterms:created>
  <dcterms:modified xsi:type="dcterms:W3CDTF">2024-06-07T06:05:00Z</dcterms:modified>
</cp:coreProperties>
</file>