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87DB7" w14:textId="26E0CE7A" w:rsidR="004523E4" w:rsidRPr="00EB079B" w:rsidRDefault="00B419F3" w:rsidP="004523E4">
      <w:pPr>
        <w:pStyle w:val="Betarp"/>
        <w:jc w:val="center"/>
        <w:rPr>
          <w:b/>
        </w:rPr>
      </w:pPr>
      <w:r>
        <w:rPr>
          <w:b/>
        </w:rPr>
        <w:t>DĖL ROKIŠKIO RAJONO SAVIVALDYBĖS MERO 2024 M. GEGUŽĖS 8 D. POTVARKIO NR. MV-244 „</w:t>
      </w:r>
      <w:r w:rsidR="004523E4" w:rsidRPr="00EB079B">
        <w:rPr>
          <w:b/>
        </w:rPr>
        <w:t xml:space="preserve">DĖL </w:t>
      </w:r>
      <w:r w:rsidR="00397307">
        <w:rPr>
          <w:b/>
        </w:rPr>
        <w:t>202</w:t>
      </w:r>
      <w:r w:rsidR="007E4A4C">
        <w:rPr>
          <w:b/>
        </w:rPr>
        <w:t>4</w:t>
      </w:r>
      <w:r w:rsidR="00397307">
        <w:rPr>
          <w:b/>
        </w:rPr>
        <w:t xml:space="preserve"> METŲ </w:t>
      </w:r>
      <w:r w:rsidR="004523E4">
        <w:rPr>
          <w:b/>
        </w:rPr>
        <w:t>VALSTYBINIŲ BRANDOS EGZAMINŲ</w:t>
      </w:r>
      <w:r w:rsidR="004523E4" w:rsidRPr="00EB079B">
        <w:rPr>
          <w:b/>
        </w:rPr>
        <w:t xml:space="preserve"> VYKDYMO GRUPIŲ TVIRTINIMO</w:t>
      </w:r>
      <w:r>
        <w:rPr>
          <w:b/>
        </w:rPr>
        <w:t>“ PAKEITIMO</w:t>
      </w:r>
    </w:p>
    <w:p w14:paraId="4CBBD2E9" w14:textId="77777777" w:rsidR="004523E4" w:rsidRPr="00EB079B" w:rsidRDefault="004523E4" w:rsidP="004523E4">
      <w:pPr>
        <w:pStyle w:val="Betarp"/>
        <w:jc w:val="both"/>
      </w:pPr>
    </w:p>
    <w:p w14:paraId="5C97112E" w14:textId="0A554E84" w:rsidR="004523E4" w:rsidRPr="00EB079B" w:rsidRDefault="004523E4" w:rsidP="004523E4">
      <w:pPr>
        <w:pStyle w:val="Betarp"/>
        <w:jc w:val="center"/>
      </w:pPr>
      <w:r>
        <w:t>202</w:t>
      </w:r>
      <w:r w:rsidR="007E4A4C">
        <w:t>4</w:t>
      </w:r>
      <w:r>
        <w:t xml:space="preserve"> m.</w:t>
      </w:r>
      <w:r w:rsidR="00421A7E">
        <w:t xml:space="preserve"> </w:t>
      </w:r>
      <w:r w:rsidR="00516487">
        <w:t>birželio 3</w:t>
      </w:r>
      <w:r w:rsidR="00AA0607">
        <w:t xml:space="preserve"> d. Nr. MV</w:t>
      </w:r>
      <w:r w:rsidRPr="00EB079B">
        <w:t>-</w:t>
      </w:r>
      <w:r w:rsidR="00516487">
        <w:t>285</w:t>
      </w:r>
    </w:p>
    <w:p w14:paraId="2A7AF811" w14:textId="77777777" w:rsidR="004523E4" w:rsidRDefault="004523E4" w:rsidP="004523E4">
      <w:pPr>
        <w:pStyle w:val="Betarp"/>
        <w:jc w:val="center"/>
      </w:pPr>
      <w:r w:rsidRPr="00EB079B">
        <w:t>Rokiškis</w:t>
      </w:r>
    </w:p>
    <w:p w14:paraId="0094BDEE" w14:textId="77777777" w:rsidR="00102517" w:rsidRPr="00EB079B" w:rsidRDefault="00102517" w:rsidP="004523E4">
      <w:pPr>
        <w:pStyle w:val="Betarp"/>
        <w:jc w:val="center"/>
      </w:pPr>
    </w:p>
    <w:p w14:paraId="4A8B5C4C" w14:textId="77777777" w:rsidR="004523E4" w:rsidRDefault="004523E4" w:rsidP="004523E4">
      <w:pPr>
        <w:pStyle w:val="Betarp"/>
        <w:jc w:val="both"/>
      </w:pPr>
    </w:p>
    <w:p w14:paraId="737EA8C1" w14:textId="3E1DD36F" w:rsidR="004C3C67" w:rsidRDefault="004C3C67" w:rsidP="004523E4">
      <w:pPr>
        <w:pStyle w:val="Betarp"/>
        <w:ind w:firstLine="851"/>
        <w:jc w:val="both"/>
      </w:pPr>
      <w:r>
        <w:t>P a k e i č i u Rokiškio rajono savivaldybės mero 2024 m. gegužės 8 d. potvarki</w:t>
      </w:r>
      <w:r w:rsidR="00BB39C1">
        <w:t>o</w:t>
      </w:r>
      <w:r>
        <w:t xml:space="preserve"> Nr. MV-244 „Dėl </w:t>
      </w:r>
      <w:r w:rsidR="003264B1">
        <w:t xml:space="preserve">2024 metų valstybinių brandos egzaminų vykdymo grupių tvirtinimo“ </w:t>
      </w:r>
      <w:r w:rsidR="00E25A4B" w:rsidRPr="00E90112">
        <w:t>p</w:t>
      </w:r>
      <w:r w:rsidR="00BB39C1" w:rsidRPr="00E90112">
        <w:t>riedo</w:t>
      </w:r>
      <w:r w:rsidR="00E90112">
        <w:t xml:space="preserve"> </w:t>
      </w:r>
      <w:r w:rsidR="00BB39C1" w:rsidRPr="00BB39C1">
        <w:t>„</w:t>
      </w:r>
      <w:r w:rsidR="003264B1">
        <w:t>2024 metų valstybinių brandos egzaminų vykdymo grup</w:t>
      </w:r>
      <w:r w:rsidR="00BB39C1">
        <w:t>ės“</w:t>
      </w:r>
      <w:r w:rsidR="003264B1">
        <w:t xml:space="preserve"> lentelės </w:t>
      </w:r>
      <w:r w:rsidR="003A7C52">
        <w:t>2, 4, 5</w:t>
      </w:r>
      <w:r w:rsidR="00E62E7D">
        <w:t xml:space="preserve"> eilutes</w:t>
      </w:r>
      <w:r w:rsidR="003A7C52">
        <w:t xml:space="preserve"> ir jas išdėstau taip:</w:t>
      </w:r>
    </w:p>
    <w:p w14:paraId="538DA986" w14:textId="77777777" w:rsidR="00734469" w:rsidRDefault="00734469" w:rsidP="004523E4">
      <w:pPr>
        <w:pStyle w:val="Betarp"/>
        <w:ind w:firstLine="851"/>
        <w:jc w:val="both"/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1451"/>
        <w:gridCol w:w="1425"/>
        <w:gridCol w:w="1497"/>
        <w:gridCol w:w="1701"/>
        <w:gridCol w:w="1475"/>
        <w:gridCol w:w="1604"/>
      </w:tblGrid>
      <w:tr w:rsidR="00FD7062" w14:paraId="16053562" w14:textId="77777777" w:rsidTr="00394F35">
        <w:tc>
          <w:tcPr>
            <w:tcW w:w="555" w:type="dxa"/>
          </w:tcPr>
          <w:p w14:paraId="049F5B1B" w14:textId="77777777" w:rsidR="00FD7062" w:rsidRPr="006610F7" w:rsidRDefault="00FD7062" w:rsidP="009362E3">
            <w:pPr>
              <w:rPr>
                <w:b/>
                <w:bCs/>
                <w:sz w:val="22"/>
                <w:szCs w:val="22"/>
                <w:lang w:val="lt-LT"/>
              </w:rPr>
            </w:pPr>
            <w:r w:rsidRPr="006610F7">
              <w:rPr>
                <w:b/>
                <w:bCs/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1451" w:type="dxa"/>
          </w:tcPr>
          <w:p w14:paraId="7076D27B" w14:textId="77777777" w:rsidR="00FD7062" w:rsidRPr="006610F7" w:rsidRDefault="00FD7062" w:rsidP="009362E3">
            <w:pPr>
              <w:rPr>
                <w:b/>
                <w:sz w:val="22"/>
                <w:szCs w:val="22"/>
                <w:lang w:val="lt-LT"/>
              </w:rPr>
            </w:pPr>
            <w:r w:rsidRPr="006610F7">
              <w:rPr>
                <w:b/>
                <w:sz w:val="22"/>
                <w:szCs w:val="22"/>
                <w:lang w:val="lt-LT"/>
              </w:rPr>
              <w:t>Egzaminas,</w:t>
            </w:r>
          </w:p>
          <w:p w14:paraId="1975A7F2" w14:textId="77777777" w:rsidR="00FD7062" w:rsidRPr="006610F7" w:rsidRDefault="00FD7062" w:rsidP="009362E3">
            <w:pPr>
              <w:rPr>
                <w:sz w:val="22"/>
                <w:szCs w:val="22"/>
                <w:lang w:val="lt-LT"/>
              </w:rPr>
            </w:pPr>
            <w:r w:rsidRPr="006610F7">
              <w:rPr>
                <w:b/>
                <w:sz w:val="22"/>
                <w:szCs w:val="22"/>
                <w:lang w:val="lt-LT"/>
              </w:rPr>
              <w:t>data</w:t>
            </w:r>
          </w:p>
        </w:tc>
        <w:tc>
          <w:tcPr>
            <w:tcW w:w="1425" w:type="dxa"/>
          </w:tcPr>
          <w:p w14:paraId="51B8AF6D" w14:textId="77777777" w:rsidR="00FD7062" w:rsidRPr="006610F7" w:rsidRDefault="00FD7062" w:rsidP="009362E3">
            <w:pPr>
              <w:rPr>
                <w:sz w:val="22"/>
                <w:szCs w:val="22"/>
                <w:lang w:val="lt-LT"/>
              </w:rPr>
            </w:pPr>
            <w:r w:rsidRPr="006610F7">
              <w:rPr>
                <w:b/>
                <w:sz w:val="22"/>
                <w:szCs w:val="22"/>
                <w:lang w:val="lt-LT"/>
              </w:rPr>
              <w:t>Mokykla- egzamino centras, (adresas)</w:t>
            </w:r>
          </w:p>
        </w:tc>
        <w:tc>
          <w:tcPr>
            <w:tcW w:w="1497" w:type="dxa"/>
          </w:tcPr>
          <w:p w14:paraId="352ED180" w14:textId="77777777" w:rsidR="00FD7062" w:rsidRPr="006610F7" w:rsidRDefault="00FD7062" w:rsidP="009362E3">
            <w:pPr>
              <w:rPr>
                <w:sz w:val="22"/>
                <w:szCs w:val="22"/>
                <w:lang w:val="lt-LT"/>
              </w:rPr>
            </w:pPr>
            <w:r w:rsidRPr="006610F7">
              <w:rPr>
                <w:b/>
                <w:sz w:val="22"/>
                <w:szCs w:val="22"/>
                <w:lang w:val="lt-LT"/>
              </w:rPr>
              <w:t>Darbovietė</w:t>
            </w:r>
          </w:p>
        </w:tc>
        <w:tc>
          <w:tcPr>
            <w:tcW w:w="1701" w:type="dxa"/>
          </w:tcPr>
          <w:p w14:paraId="6027DA5D" w14:textId="77777777" w:rsidR="00FD7062" w:rsidRPr="006610F7" w:rsidRDefault="00FD7062" w:rsidP="009362E3">
            <w:pPr>
              <w:rPr>
                <w:sz w:val="22"/>
                <w:szCs w:val="22"/>
                <w:lang w:val="lt-LT"/>
              </w:rPr>
            </w:pPr>
            <w:r w:rsidRPr="006610F7">
              <w:rPr>
                <w:b/>
                <w:sz w:val="22"/>
                <w:szCs w:val="22"/>
                <w:lang w:val="lt-LT"/>
              </w:rPr>
              <w:t>Vardas, pavardė</w:t>
            </w:r>
          </w:p>
        </w:tc>
        <w:tc>
          <w:tcPr>
            <w:tcW w:w="1475" w:type="dxa"/>
          </w:tcPr>
          <w:p w14:paraId="73F10AD5" w14:textId="77777777" w:rsidR="00FD7062" w:rsidRPr="006610F7" w:rsidRDefault="00FD7062" w:rsidP="009362E3">
            <w:pPr>
              <w:rPr>
                <w:sz w:val="22"/>
                <w:szCs w:val="22"/>
                <w:lang w:val="lt-LT"/>
              </w:rPr>
            </w:pPr>
            <w:r w:rsidRPr="006610F7">
              <w:rPr>
                <w:b/>
                <w:sz w:val="22"/>
                <w:szCs w:val="22"/>
                <w:lang w:val="lt-LT"/>
              </w:rPr>
              <w:t>Dėstomas dalykas</w:t>
            </w:r>
          </w:p>
        </w:tc>
        <w:tc>
          <w:tcPr>
            <w:tcW w:w="1604" w:type="dxa"/>
          </w:tcPr>
          <w:p w14:paraId="0139808C" w14:textId="77777777" w:rsidR="00FD7062" w:rsidRPr="006610F7" w:rsidRDefault="00FD7062" w:rsidP="009362E3">
            <w:pPr>
              <w:rPr>
                <w:sz w:val="22"/>
                <w:szCs w:val="22"/>
                <w:lang w:val="lt-LT"/>
              </w:rPr>
            </w:pPr>
            <w:r w:rsidRPr="006610F7">
              <w:rPr>
                <w:b/>
                <w:sz w:val="22"/>
                <w:szCs w:val="22"/>
                <w:lang w:val="lt-LT"/>
              </w:rPr>
              <w:t>Pareigos vykdymo grupėje</w:t>
            </w:r>
          </w:p>
        </w:tc>
      </w:tr>
      <w:tr w:rsidR="004E030E" w:rsidRPr="00734469" w14:paraId="381C3D66" w14:textId="77777777" w:rsidTr="00394F35">
        <w:tc>
          <w:tcPr>
            <w:tcW w:w="555" w:type="dxa"/>
            <w:vMerge w:val="restart"/>
          </w:tcPr>
          <w:p w14:paraId="60DD9EC2" w14:textId="77777777" w:rsidR="004E030E" w:rsidRPr="00734469" w:rsidRDefault="004E030E" w:rsidP="009362E3">
            <w:pPr>
              <w:rPr>
                <w:b/>
                <w:bCs/>
                <w:sz w:val="22"/>
                <w:szCs w:val="22"/>
              </w:rPr>
            </w:pPr>
            <w:r w:rsidRPr="00734469">
              <w:rPr>
                <w:sz w:val="22"/>
                <w:szCs w:val="22"/>
              </w:rPr>
              <w:t>2.</w:t>
            </w:r>
          </w:p>
        </w:tc>
        <w:tc>
          <w:tcPr>
            <w:tcW w:w="1451" w:type="dxa"/>
            <w:vMerge w:val="restart"/>
          </w:tcPr>
          <w:p w14:paraId="3120599F" w14:textId="77777777" w:rsidR="004E030E" w:rsidRPr="00761701" w:rsidRDefault="004E030E" w:rsidP="009362E3">
            <w:pPr>
              <w:rPr>
                <w:sz w:val="22"/>
                <w:szCs w:val="22"/>
                <w:lang w:val="lt-LT"/>
              </w:rPr>
            </w:pPr>
            <w:r w:rsidRPr="00761701">
              <w:rPr>
                <w:sz w:val="22"/>
                <w:szCs w:val="22"/>
                <w:lang w:val="lt-LT"/>
              </w:rPr>
              <w:t>Užsienio kalba (anglų) klausymo, skaitymo ir rašymo dalys</w:t>
            </w:r>
          </w:p>
          <w:p w14:paraId="411B0287" w14:textId="77777777" w:rsidR="004E030E" w:rsidRPr="00761701" w:rsidRDefault="004E030E" w:rsidP="009362E3">
            <w:pPr>
              <w:rPr>
                <w:sz w:val="22"/>
                <w:szCs w:val="22"/>
                <w:lang w:val="lt-LT"/>
              </w:rPr>
            </w:pPr>
          </w:p>
          <w:p w14:paraId="443CBFBF" w14:textId="77777777" w:rsidR="004E030E" w:rsidRPr="00761701" w:rsidRDefault="004E030E" w:rsidP="009362E3">
            <w:pPr>
              <w:rPr>
                <w:b/>
                <w:sz w:val="22"/>
                <w:szCs w:val="22"/>
                <w:lang w:val="lt-LT"/>
              </w:rPr>
            </w:pPr>
            <w:r w:rsidRPr="00761701">
              <w:rPr>
                <w:sz w:val="22"/>
                <w:szCs w:val="22"/>
                <w:lang w:val="lt-LT"/>
              </w:rPr>
              <w:t>2024 m. birželio 7 d.</w:t>
            </w:r>
          </w:p>
        </w:tc>
        <w:tc>
          <w:tcPr>
            <w:tcW w:w="1425" w:type="dxa"/>
            <w:vMerge w:val="restart"/>
          </w:tcPr>
          <w:p w14:paraId="6994DFE5" w14:textId="77777777" w:rsidR="004E030E" w:rsidRPr="00761701" w:rsidRDefault="004E030E" w:rsidP="009362E3">
            <w:pPr>
              <w:rPr>
                <w:sz w:val="22"/>
                <w:szCs w:val="22"/>
                <w:lang w:val="lt-LT"/>
              </w:rPr>
            </w:pPr>
            <w:r w:rsidRPr="00761701">
              <w:rPr>
                <w:sz w:val="22"/>
                <w:szCs w:val="22"/>
                <w:lang w:val="lt-LT"/>
              </w:rPr>
              <w:t>Rokiškio Juozo Tumo-Vaižganto gimnazija</w:t>
            </w:r>
          </w:p>
          <w:p w14:paraId="0F5E4869" w14:textId="77777777" w:rsidR="004E030E" w:rsidRPr="00761701" w:rsidRDefault="004E030E" w:rsidP="009362E3">
            <w:pPr>
              <w:rPr>
                <w:sz w:val="22"/>
                <w:szCs w:val="22"/>
                <w:lang w:val="lt-LT"/>
              </w:rPr>
            </w:pPr>
          </w:p>
          <w:p w14:paraId="2F0C8D0F" w14:textId="77777777" w:rsidR="004E030E" w:rsidRPr="00761701" w:rsidRDefault="004E030E" w:rsidP="009362E3">
            <w:pPr>
              <w:rPr>
                <w:b/>
                <w:sz w:val="22"/>
                <w:szCs w:val="22"/>
                <w:lang w:val="lt-LT"/>
              </w:rPr>
            </w:pPr>
            <w:r w:rsidRPr="00761701">
              <w:rPr>
                <w:sz w:val="22"/>
                <w:szCs w:val="22"/>
                <w:lang w:val="lt-LT"/>
              </w:rPr>
              <w:t xml:space="preserve"> (M. Riomerio g. 1,  Rokiškis)</w:t>
            </w:r>
          </w:p>
        </w:tc>
        <w:tc>
          <w:tcPr>
            <w:tcW w:w="1497" w:type="dxa"/>
          </w:tcPr>
          <w:p w14:paraId="0F8C32AC" w14:textId="77777777" w:rsidR="004E030E" w:rsidRPr="00761701" w:rsidRDefault="004E030E" w:rsidP="009362E3">
            <w:pPr>
              <w:rPr>
                <w:b/>
                <w:sz w:val="22"/>
                <w:szCs w:val="22"/>
                <w:lang w:val="lt-LT"/>
              </w:rPr>
            </w:pPr>
            <w:r w:rsidRPr="00761701">
              <w:rPr>
                <w:sz w:val="22"/>
                <w:szCs w:val="22"/>
                <w:lang w:val="lt-LT"/>
              </w:rPr>
              <w:t xml:space="preserve">Rokiškio Juozo </w:t>
            </w:r>
            <w:proofErr w:type="spellStart"/>
            <w:r w:rsidRPr="00761701">
              <w:rPr>
                <w:sz w:val="22"/>
                <w:szCs w:val="22"/>
                <w:lang w:val="lt-LT"/>
              </w:rPr>
              <w:t>Tūbelio</w:t>
            </w:r>
            <w:proofErr w:type="spellEnd"/>
            <w:r w:rsidRPr="00761701">
              <w:rPr>
                <w:sz w:val="22"/>
                <w:szCs w:val="22"/>
                <w:lang w:val="lt-LT"/>
              </w:rPr>
              <w:t xml:space="preserve"> progimnazija</w:t>
            </w:r>
          </w:p>
        </w:tc>
        <w:tc>
          <w:tcPr>
            <w:tcW w:w="1701" w:type="dxa"/>
          </w:tcPr>
          <w:p w14:paraId="1080A922" w14:textId="77777777" w:rsidR="004E030E" w:rsidRPr="00761701" w:rsidRDefault="004E030E" w:rsidP="009362E3">
            <w:pPr>
              <w:rPr>
                <w:b/>
                <w:sz w:val="22"/>
                <w:szCs w:val="22"/>
                <w:lang w:val="lt-LT"/>
              </w:rPr>
            </w:pPr>
            <w:r w:rsidRPr="00761701">
              <w:rPr>
                <w:sz w:val="22"/>
                <w:szCs w:val="22"/>
                <w:lang w:val="lt-LT"/>
              </w:rPr>
              <w:t>Dalia Petrauskienė</w:t>
            </w:r>
          </w:p>
        </w:tc>
        <w:tc>
          <w:tcPr>
            <w:tcW w:w="1475" w:type="dxa"/>
          </w:tcPr>
          <w:p w14:paraId="32E53D1E" w14:textId="77777777" w:rsidR="004E030E" w:rsidRPr="00761701" w:rsidRDefault="004E030E" w:rsidP="009362E3">
            <w:pPr>
              <w:rPr>
                <w:b/>
                <w:sz w:val="22"/>
                <w:szCs w:val="22"/>
                <w:lang w:val="lt-LT"/>
              </w:rPr>
            </w:pPr>
            <w:r w:rsidRPr="00761701">
              <w:rPr>
                <w:sz w:val="22"/>
                <w:szCs w:val="22"/>
                <w:lang w:val="lt-LT"/>
              </w:rPr>
              <w:t>Pradinis ugdymas</w:t>
            </w:r>
          </w:p>
        </w:tc>
        <w:tc>
          <w:tcPr>
            <w:tcW w:w="1604" w:type="dxa"/>
          </w:tcPr>
          <w:p w14:paraId="1F66717B" w14:textId="77777777" w:rsidR="004E030E" w:rsidRPr="00761701" w:rsidRDefault="004E030E" w:rsidP="009362E3">
            <w:pPr>
              <w:rPr>
                <w:b/>
                <w:sz w:val="22"/>
                <w:szCs w:val="22"/>
                <w:lang w:val="lt-LT"/>
              </w:rPr>
            </w:pPr>
            <w:r w:rsidRPr="00761701">
              <w:rPr>
                <w:sz w:val="22"/>
                <w:szCs w:val="22"/>
                <w:lang w:val="lt-LT"/>
              </w:rPr>
              <w:t>Vyresnioji vykdytoja</w:t>
            </w:r>
          </w:p>
        </w:tc>
      </w:tr>
      <w:tr w:rsidR="004E030E" w:rsidRPr="00734469" w14:paraId="74350B17" w14:textId="77777777" w:rsidTr="00394F35">
        <w:tc>
          <w:tcPr>
            <w:tcW w:w="555" w:type="dxa"/>
            <w:vMerge/>
          </w:tcPr>
          <w:p w14:paraId="2E6C30FF" w14:textId="77777777" w:rsidR="004E030E" w:rsidRPr="00734469" w:rsidRDefault="004E030E" w:rsidP="009362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14:paraId="07A0704C" w14:textId="77777777" w:rsidR="004E030E" w:rsidRPr="00761701" w:rsidRDefault="004E030E" w:rsidP="009362E3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425" w:type="dxa"/>
            <w:vMerge/>
          </w:tcPr>
          <w:p w14:paraId="3100B5EE" w14:textId="77777777" w:rsidR="004E030E" w:rsidRPr="00761701" w:rsidRDefault="004E030E" w:rsidP="009362E3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497" w:type="dxa"/>
          </w:tcPr>
          <w:p w14:paraId="03502649" w14:textId="77777777" w:rsidR="004E030E" w:rsidRPr="00761701" w:rsidRDefault="004E030E" w:rsidP="009362E3">
            <w:pPr>
              <w:rPr>
                <w:b/>
                <w:sz w:val="22"/>
                <w:szCs w:val="22"/>
                <w:lang w:val="lt-LT"/>
              </w:rPr>
            </w:pPr>
            <w:r w:rsidRPr="00761701">
              <w:rPr>
                <w:sz w:val="22"/>
                <w:szCs w:val="22"/>
                <w:lang w:val="lt-LT"/>
              </w:rPr>
              <w:t>Rokiškio Juozo Tumo-Vaižganto gimnazija</w:t>
            </w:r>
          </w:p>
        </w:tc>
        <w:tc>
          <w:tcPr>
            <w:tcW w:w="1701" w:type="dxa"/>
          </w:tcPr>
          <w:p w14:paraId="34D96230" w14:textId="77777777" w:rsidR="004E030E" w:rsidRPr="00761701" w:rsidRDefault="004E030E" w:rsidP="009362E3">
            <w:pPr>
              <w:rPr>
                <w:b/>
                <w:sz w:val="22"/>
                <w:szCs w:val="22"/>
                <w:lang w:val="lt-LT"/>
              </w:rPr>
            </w:pPr>
            <w:r w:rsidRPr="00761701">
              <w:rPr>
                <w:sz w:val="22"/>
                <w:szCs w:val="22"/>
                <w:lang w:val="lt-LT"/>
              </w:rPr>
              <w:t>Edita Danienė</w:t>
            </w:r>
          </w:p>
        </w:tc>
        <w:tc>
          <w:tcPr>
            <w:tcW w:w="1475" w:type="dxa"/>
          </w:tcPr>
          <w:p w14:paraId="1298909A" w14:textId="77777777" w:rsidR="004E030E" w:rsidRPr="00761701" w:rsidRDefault="004E030E" w:rsidP="009362E3">
            <w:pPr>
              <w:rPr>
                <w:b/>
                <w:sz w:val="22"/>
                <w:szCs w:val="22"/>
                <w:lang w:val="lt-LT"/>
              </w:rPr>
            </w:pPr>
            <w:r w:rsidRPr="00761701">
              <w:rPr>
                <w:sz w:val="22"/>
                <w:szCs w:val="22"/>
                <w:lang w:val="lt-LT"/>
              </w:rPr>
              <w:t>Informacinės technologijos</w:t>
            </w:r>
          </w:p>
        </w:tc>
        <w:tc>
          <w:tcPr>
            <w:tcW w:w="1604" w:type="dxa"/>
          </w:tcPr>
          <w:p w14:paraId="01F0212A" w14:textId="77777777" w:rsidR="004E030E" w:rsidRPr="00761701" w:rsidRDefault="004E030E" w:rsidP="009362E3">
            <w:pPr>
              <w:rPr>
                <w:b/>
                <w:sz w:val="22"/>
                <w:szCs w:val="22"/>
                <w:lang w:val="lt-LT"/>
              </w:rPr>
            </w:pPr>
            <w:r w:rsidRPr="00761701">
              <w:rPr>
                <w:sz w:val="22"/>
                <w:szCs w:val="22"/>
                <w:lang w:val="lt-LT"/>
              </w:rPr>
              <w:t>Administratorė</w:t>
            </w:r>
          </w:p>
        </w:tc>
      </w:tr>
      <w:tr w:rsidR="004E030E" w:rsidRPr="00734469" w14:paraId="1FB279D6" w14:textId="77777777" w:rsidTr="00394F35">
        <w:tc>
          <w:tcPr>
            <w:tcW w:w="555" w:type="dxa"/>
            <w:vMerge/>
          </w:tcPr>
          <w:p w14:paraId="31F77276" w14:textId="77777777" w:rsidR="004E030E" w:rsidRPr="00734469" w:rsidRDefault="004E030E" w:rsidP="009362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14:paraId="7CEEE212" w14:textId="77777777" w:rsidR="004E030E" w:rsidRPr="00761701" w:rsidRDefault="004E030E" w:rsidP="009362E3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425" w:type="dxa"/>
            <w:vMerge/>
          </w:tcPr>
          <w:p w14:paraId="7363B822" w14:textId="77777777" w:rsidR="004E030E" w:rsidRPr="00761701" w:rsidRDefault="004E030E" w:rsidP="009362E3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497" w:type="dxa"/>
          </w:tcPr>
          <w:p w14:paraId="539BEA42" w14:textId="77777777" w:rsidR="004E030E" w:rsidRPr="00761701" w:rsidRDefault="004E030E" w:rsidP="009362E3">
            <w:pPr>
              <w:rPr>
                <w:b/>
                <w:sz w:val="22"/>
                <w:szCs w:val="22"/>
                <w:lang w:val="lt-LT"/>
              </w:rPr>
            </w:pPr>
            <w:r w:rsidRPr="00761701">
              <w:rPr>
                <w:sz w:val="22"/>
                <w:szCs w:val="22"/>
                <w:lang w:val="lt-LT"/>
              </w:rPr>
              <w:t>Rokiškio r. Juodupės gimnazija</w:t>
            </w:r>
          </w:p>
        </w:tc>
        <w:tc>
          <w:tcPr>
            <w:tcW w:w="1701" w:type="dxa"/>
          </w:tcPr>
          <w:p w14:paraId="1F76D433" w14:textId="77777777" w:rsidR="004E030E" w:rsidRPr="00761701" w:rsidRDefault="004E030E" w:rsidP="009362E3">
            <w:pPr>
              <w:rPr>
                <w:b/>
                <w:sz w:val="22"/>
                <w:szCs w:val="22"/>
                <w:lang w:val="lt-LT"/>
              </w:rPr>
            </w:pPr>
            <w:r w:rsidRPr="00761701">
              <w:rPr>
                <w:sz w:val="22"/>
                <w:szCs w:val="22"/>
                <w:lang w:val="lt-LT"/>
              </w:rPr>
              <w:t xml:space="preserve">Gražina </w:t>
            </w:r>
            <w:proofErr w:type="spellStart"/>
            <w:r w:rsidRPr="00761701">
              <w:rPr>
                <w:sz w:val="22"/>
                <w:szCs w:val="22"/>
                <w:lang w:val="lt-LT"/>
              </w:rPr>
              <w:t>Velutienė</w:t>
            </w:r>
            <w:proofErr w:type="spellEnd"/>
          </w:p>
        </w:tc>
        <w:tc>
          <w:tcPr>
            <w:tcW w:w="1475" w:type="dxa"/>
          </w:tcPr>
          <w:p w14:paraId="2CB7636C" w14:textId="77777777" w:rsidR="004E030E" w:rsidRPr="00761701" w:rsidRDefault="004E030E" w:rsidP="009362E3">
            <w:pPr>
              <w:rPr>
                <w:b/>
                <w:sz w:val="22"/>
                <w:szCs w:val="22"/>
                <w:lang w:val="lt-LT"/>
              </w:rPr>
            </w:pPr>
            <w:r w:rsidRPr="00761701">
              <w:rPr>
                <w:sz w:val="22"/>
                <w:szCs w:val="22"/>
                <w:lang w:val="lt-LT"/>
              </w:rPr>
              <w:t>Psichologija</w:t>
            </w:r>
          </w:p>
        </w:tc>
        <w:tc>
          <w:tcPr>
            <w:tcW w:w="1604" w:type="dxa"/>
          </w:tcPr>
          <w:p w14:paraId="126DF73C" w14:textId="77777777" w:rsidR="004E030E" w:rsidRPr="00761701" w:rsidRDefault="004E030E" w:rsidP="009362E3">
            <w:pPr>
              <w:rPr>
                <w:b/>
                <w:sz w:val="22"/>
                <w:szCs w:val="22"/>
                <w:lang w:val="lt-LT"/>
              </w:rPr>
            </w:pPr>
            <w:r w:rsidRPr="00761701">
              <w:rPr>
                <w:bCs/>
                <w:sz w:val="22"/>
                <w:szCs w:val="22"/>
                <w:lang w:val="lt-LT"/>
              </w:rPr>
              <w:t>Vykdytoja</w:t>
            </w:r>
          </w:p>
        </w:tc>
      </w:tr>
      <w:tr w:rsidR="004E030E" w:rsidRPr="00734469" w14:paraId="40A065DB" w14:textId="77777777" w:rsidTr="00394F35">
        <w:tc>
          <w:tcPr>
            <w:tcW w:w="555" w:type="dxa"/>
            <w:vMerge/>
          </w:tcPr>
          <w:p w14:paraId="1CF8D3B2" w14:textId="77777777" w:rsidR="004E030E" w:rsidRPr="00734469" w:rsidRDefault="004E030E" w:rsidP="009362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14:paraId="10DE1C0C" w14:textId="77777777" w:rsidR="004E030E" w:rsidRPr="00761701" w:rsidRDefault="004E030E" w:rsidP="009362E3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425" w:type="dxa"/>
            <w:vMerge/>
          </w:tcPr>
          <w:p w14:paraId="33E6BDAB" w14:textId="77777777" w:rsidR="004E030E" w:rsidRPr="00761701" w:rsidRDefault="004E030E" w:rsidP="009362E3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497" w:type="dxa"/>
          </w:tcPr>
          <w:p w14:paraId="360723A3" w14:textId="77777777" w:rsidR="004E030E" w:rsidRPr="00761701" w:rsidRDefault="004E030E" w:rsidP="009362E3">
            <w:pPr>
              <w:rPr>
                <w:b/>
                <w:sz w:val="22"/>
                <w:szCs w:val="22"/>
                <w:lang w:val="lt-LT"/>
              </w:rPr>
            </w:pPr>
            <w:r w:rsidRPr="00761701">
              <w:rPr>
                <w:sz w:val="22"/>
                <w:szCs w:val="22"/>
                <w:lang w:val="lt-LT"/>
              </w:rPr>
              <w:t>Rokiškio r. Juodupės gimnazija</w:t>
            </w:r>
          </w:p>
        </w:tc>
        <w:tc>
          <w:tcPr>
            <w:tcW w:w="1701" w:type="dxa"/>
          </w:tcPr>
          <w:p w14:paraId="4AEEE7E0" w14:textId="77777777" w:rsidR="004E030E" w:rsidRPr="00761701" w:rsidRDefault="004E030E" w:rsidP="009362E3">
            <w:pPr>
              <w:rPr>
                <w:b/>
                <w:sz w:val="22"/>
                <w:szCs w:val="22"/>
                <w:lang w:val="lt-LT"/>
              </w:rPr>
            </w:pPr>
            <w:r w:rsidRPr="00761701">
              <w:rPr>
                <w:sz w:val="22"/>
                <w:szCs w:val="22"/>
                <w:lang w:val="lt-LT"/>
              </w:rPr>
              <w:t>Virginijus Venslovas</w:t>
            </w:r>
          </w:p>
        </w:tc>
        <w:tc>
          <w:tcPr>
            <w:tcW w:w="1475" w:type="dxa"/>
          </w:tcPr>
          <w:p w14:paraId="4A42570A" w14:textId="77777777" w:rsidR="004E030E" w:rsidRPr="00761701" w:rsidRDefault="004E030E" w:rsidP="009362E3">
            <w:pPr>
              <w:rPr>
                <w:b/>
                <w:sz w:val="22"/>
                <w:szCs w:val="22"/>
                <w:lang w:val="lt-LT"/>
              </w:rPr>
            </w:pPr>
            <w:r w:rsidRPr="00761701">
              <w:rPr>
                <w:sz w:val="22"/>
                <w:szCs w:val="22"/>
                <w:lang w:val="lt-LT"/>
              </w:rPr>
              <w:t>Informacinės technologijos</w:t>
            </w:r>
          </w:p>
        </w:tc>
        <w:tc>
          <w:tcPr>
            <w:tcW w:w="1604" w:type="dxa"/>
          </w:tcPr>
          <w:p w14:paraId="6E11EC3A" w14:textId="77777777" w:rsidR="004E030E" w:rsidRPr="00761701" w:rsidRDefault="004E030E" w:rsidP="009362E3">
            <w:pPr>
              <w:rPr>
                <w:b/>
                <w:sz w:val="22"/>
                <w:szCs w:val="22"/>
                <w:lang w:val="lt-LT"/>
              </w:rPr>
            </w:pPr>
            <w:r w:rsidRPr="00761701">
              <w:rPr>
                <w:bCs/>
                <w:sz w:val="22"/>
                <w:szCs w:val="22"/>
                <w:lang w:val="lt-LT"/>
              </w:rPr>
              <w:t>Vykdytojas</w:t>
            </w:r>
          </w:p>
        </w:tc>
      </w:tr>
      <w:tr w:rsidR="004E030E" w:rsidRPr="00734469" w14:paraId="62A0F8BB" w14:textId="77777777" w:rsidTr="00394F35">
        <w:tc>
          <w:tcPr>
            <w:tcW w:w="555" w:type="dxa"/>
            <w:vMerge/>
          </w:tcPr>
          <w:p w14:paraId="647054E7" w14:textId="77777777" w:rsidR="004E030E" w:rsidRPr="00734469" w:rsidRDefault="004E030E" w:rsidP="009362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14:paraId="447613A9" w14:textId="77777777" w:rsidR="004E030E" w:rsidRPr="00761701" w:rsidRDefault="004E030E" w:rsidP="009362E3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425" w:type="dxa"/>
            <w:vMerge/>
          </w:tcPr>
          <w:p w14:paraId="00DD09E6" w14:textId="77777777" w:rsidR="004E030E" w:rsidRPr="00761701" w:rsidRDefault="004E030E" w:rsidP="009362E3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497" w:type="dxa"/>
          </w:tcPr>
          <w:p w14:paraId="3AD16551" w14:textId="77777777" w:rsidR="004E030E" w:rsidRPr="00761701" w:rsidRDefault="004E030E" w:rsidP="009362E3">
            <w:pPr>
              <w:rPr>
                <w:b/>
                <w:sz w:val="22"/>
                <w:szCs w:val="22"/>
                <w:lang w:val="lt-LT"/>
              </w:rPr>
            </w:pPr>
            <w:r w:rsidRPr="00761701">
              <w:rPr>
                <w:sz w:val="22"/>
                <w:szCs w:val="22"/>
                <w:lang w:val="lt-LT"/>
              </w:rPr>
              <w:t>Rokiškio r. Kamajų Antano Strazdo gimnazija</w:t>
            </w:r>
          </w:p>
        </w:tc>
        <w:tc>
          <w:tcPr>
            <w:tcW w:w="1701" w:type="dxa"/>
          </w:tcPr>
          <w:p w14:paraId="0E28A714" w14:textId="77777777" w:rsidR="004E030E" w:rsidRPr="00761701" w:rsidRDefault="004E030E" w:rsidP="009362E3">
            <w:pPr>
              <w:rPr>
                <w:b/>
                <w:sz w:val="22"/>
                <w:szCs w:val="22"/>
                <w:lang w:val="lt-LT"/>
              </w:rPr>
            </w:pPr>
            <w:r w:rsidRPr="00761701">
              <w:rPr>
                <w:bCs/>
                <w:sz w:val="22"/>
                <w:szCs w:val="22"/>
                <w:lang w:val="lt-LT"/>
              </w:rPr>
              <w:t xml:space="preserve">Daiva </w:t>
            </w:r>
            <w:proofErr w:type="spellStart"/>
            <w:r w:rsidRPr="00761701">
              <w:rPr>
                <w:bCs/>
                <w:sz w:val="22"/>
                <w:szCs w:val="22"/>
                <w:lang w:val="lt-LT"/>
              </w:rPr>
              <w:t>Baltakytė</w:t>
            </w:r>
            <w:proofErr w:type="spellEnd"/>
          </w:p>
        </w:tc>
        <w:tc>
          <w:tcPr>
            <w:tcW w:w="1475" w:type="dxa"/>
          </w:tcPr>
          <w:p w14:paraId="489E5041" w14:textId="77777777" w:rsidR="004E030E" w:rsidRPr="00761701" w:rsidRDefault="004E030E" w:rsidP="009362E3">
            <w:pPr>
              <w:rPr>
                <w:b/>
                <w:sz w:val="22"/>
                <w:szCs w:val="22"/>
                <w:lang w:val="lt-LT"/>
              </w:rPr>
            </w:pPr>
            <w:r w:rsidRPr="00761701">
              <w:rPr>
                <w:bCs/>
                <w:sz w:val="22"/>
                <w:szCs w:val="22"/>
                <w:lang w:val="lt-LT"/>
              </w:rPr>
              <w:t>Dailė</w:t>
            </w:r>
          </w:p>
        </w:tc>
        <w:tc>
          <w:tcPr>
            <w:tcW w:w="1604" w:type="dxa"/>
          </w:tcPr>
          <w:p w14:paraId="7C79AAF8" w14:textId="77777777" w:rsidR="004E030E" w:rsidRPr="00761701" w:rsidRDefault="004E030E" w:rsidP="009362E3">
            <w:pPr>
              <w:rPr>
                <w:b/>
                <w:sz w:val="22"/>
                <w:szCs w:val="22"/>
                <w:lang w:val="lt-LT"/>
              </w:rPr>
            </w:pPr>
            <w:r w:rsidRPr="00761701">
              <w:rPr>
                <w:bCs/>
                <w:sz w:val="22"/>
                <w:szCs w:val="22"/>
                <w:lang w:val="lt-LT"/>
              </w:rPr>
              <w:t>Vykdytoja</w:t>
            </w:r>
          </w:p>
        </w:tc>
      </w:tr>
      <w:tr w:rsidR="004E030E" w:rsidRPr="00734469" w14:paraId="2E582FA9" w14:textId="77777777" w:rsidTr="00394F35">
        <w:tc>
          <w:tcPr>
            <w:tcW w:w="555" w:type="dxa"/>
            <w:vMerge/>
          </w:tcPr>
          <w:p w14:paraId="54731BE3" w14:textId="77777777" w:rsidR="004E030E" w:rsidRPr="00734469" w:rsidRDefault="004E030E" w:rsidP="009362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14:paraId="5F01BA44" w14:textId="77777777" w:rsidR="004E030E" w:rsidRPr="00761701" w:rsidRDefault="004E030E" w:rsidP="009362E3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425" w:type="dxa"/>
            <w:vMerge/>
          </w:tcPr>
          <w:p w14:paraId="6053A4A2" w14:textId="77777777" w:rsidR="004E030E" w:rsidRPr="00761701" w:rsidRDefault="004E030E" w:rsidP="009362E3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497" w:type="dxa"/>
          </w:tcPr>
          <w:p w14:paraId="03DFC434" w14:textId="77777777" w:rsidR="004E030E" w:rsidRPr="00761701" w:rsidRDefault="004E030E" w:rsidP="009362E3">
            <w:pPr>
              <w:rPr>
                <w:b/>
                <w:sz w:val="22"/>
                <w:szCs w:val="22"/>
                <w:lang w:val="lt-LT"/>
              </w:rPr>
            </w:pPr>
            <w:r w:rsidRPr="00761701">
              <w:rPr>
                <w:sz w:val="22"/>
                <w:szCs w:val="22"/>
                <w:lang w:val="lt-LT"/>
              </w:rPr>
              <w:t>Rokiškio r. Kamajų Antano Strazdo gimnazija</w:t>
            </w:r>
          </w:p>
        </w:tc>
        <w:tc>
          <w:tcPr>
            <w:tcW w:w="1701" w:type="dxa"/>
          </w:tcPr>
          <w:p w14:paraId="3A76C134" w14:textId="77777777" w:rsidR="004E030E" w:rsidRPr="00761701" w:rsidRDefault="004E030E" w:rsidP="009362E3">
            <w:pPr>
              <w:rPr>
                <w:b/>
                <w:sz w:val="22"/>
                <w:szCs w:val="22"/>
                <w:lang w:val="lt-LT"/>
              </w:rPr>
            </w:pPr>
            <w:r w:rsidRPr="00761701">
              <w:rPr>
                <w:bCs/>
                <w:sz w:val="22"/>
                <w:szCs w:val="22"/>
                <w:lang w:val="lt-LT"/>
              </w:rPr>
              <w:t>Vismantė Griškevičienė</w:t>
            </w:r>
          </w:p>
        </w:tc>
        <w:tc>
          <w:tcPr>
            <w:tcW w:w="1475" w:type="dxa"/>
          </w:tcPr>
          <w:p w14:paraId="78DEB836" w14:textId="77777777" w:rsidR="004E030E" w:rsidRPr="00761701" w:rsidRDefault="004E030E" w:rsidP="009362E3">
            <w:pPr>
              <w:rPr>
                <w:b/>
                <w:sz w:val="22"/>
                <w:szCs w:val="22"/>
                <w:lang w:val="lt-LT"/>
              </w:rPr>
            </w:pPr>
            <w:r w:rsidRPr="00761701">
              <w:rPr>
                <w:bCs/>
                <w:sz w:val="22"/>
                <w:szCs w:val="22"/>
                <w:lang w:val="lt-LT"/>
              </w:rPr>
              <w:t>Etika</w:t>
            </w:r>
          </w:p>
        </w:tc>
        <w:tc>
          <w:tcPr>
            <w:tcW w:w="1604" w:type="dxa"/>
          </w:tcPr>
          <w:p w14:paraId="134DE508" w14:textId="77777777" w:rsidR="004E030E" w:rsidRPr="00761701" w:rsidRDefault="004E030E" w:rsidP="009362E3">
            <w:pPr>
              <w:rPr>
                <w:b/>
                <w:sz w:val="22"/>
                <w:szCs w:val="22"/>
                <w:lang w:val="lt-LT"/>
              </w:rPr>
            </w:pPr>
            <w:r w:rsidRPr="00761701">
              <w:rPr>
                <w:bCs/>
                <w:sz w:val="22"/>
                <w:szCs w:val="22"/>
                <w:lang w:val="lt-LT"/>
              </w:rPr>
              <w:t>Vykdytoja</w:t>
            </w:r>
          </w:p>
        </w:tc>
      </w:tr>
      <w:tr w:rsidR="004E030E" w:rsidRPr="00734469" w14:paraId="3BD0FF8E" w14:textId="77777777" w:rsidTr="00394F35">
        <w:tc>
          <w:tcPr>
            <w:tcW w:w="555" w:type="dxa"/>
            <w:vMerge/>
          </w:tcPr>
          <w:p w14:paraId="08293260" w14:textId="77777777" w:rsidR="004E030E" w:rsidRPr="00734469" w:rsidRDefault="004E030E" w:rsidP="009362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14:paraId="2F7E4765" w14:textId="77777777" w:rsidR="004E030E" w:rsidRPr="00761701" w:rsidRDefault="004E030E" w:rsidP="009362E3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425" w:type="dxa"/>
            <w:vMerge/>
          </w:tcPr>
          <w:p w14:paraId="1A85C237" w14:textId="77777777" w:rsidR="004E030E" w:rsidRPr="00761701" w:rsidRDefault="004E030E" w:rsidP="009362E3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497" w:type="dxa"/>
          </w:tcPr>
          <w:p w14:paraId="18786743" w14:textId="77777777" w:rsidR="004E030E" w:rsidRPr="00761701" w:rsidRDefault="004E030E" w:rsidP="009362E3">
            <w:pPr>
              <w:rPr>
                <w:b/>
                <w:sz w:val="22"/>
                <w:szCs w:val="22"/>
                <w:lang w:val="lt-LT"/>
              </w:rPr>
            </w:pPr>
            <w:r w:rsidRPr="00761701">
              <w:rPr>
                <w:sz w:val="22"/>
                <w:szCs w:val="22"/>
                <w:lang w:val="lt-LT"/>
              </w:rPr>
              <w:t>Rokiškio r. Kamajų Antano Strazdo gimnazija</w:t>
            </w:r>
          </w:p>
        </w:tc>
        <w:tc>
          <w:tcPr>
            <w:tcW w:w="1701" w:type="dxa"/>
          </w:tcPr>
          <w:p w14:paraId="5E1E406B" w14:textId="77777777" w:rsidR="004E030E" w:rsidRPr="00761701" w:rsidRDefault="004E030E" w:rsidP="009362E3">
            <w:pPr>
              <w:rPr>
                <w:b/>
                <w:sz w:val="22"/>
                <w:szCs w:val="22"/>
                <w:lang w:val="lt-LT"/>
              </w:rPr>
            </w:pPr>
            <w:r w:rsidRPr="00761701">
              <w:rPr>
                <w:bCs/>
                <w:sz w:val="22"/>
                <w:szCs w:val="22"/>
                <w:lang w:val="lt-LT"/>
              </w:rPr>
              <w:t>Dovilė Juškevičienė</w:t>
            </w:r>
          </w:p>
        </w:tc>
        <w:tc>
          <w:tcPr>
            <w:tcW w:w="1475" w:type="dxa"/>
          </w:tcPr>
          <w:p w14:paraId="499A22DC" w14:textId="77777777" w:rsidR="004E030E" w:rsidRPr="00761701" w:rsidRDefault="004E030E" w:rsidP="009362E3">
            <w:pPr>
              <w:rPr>
                <w:b/>
                <w:sz w:val="22"/>
                <w:szCs w:val="22"/>
                <w:lang w:val="lt-LT"/>
              </w:rPr>
            </w:pPr>
            <w:r w:rsidRPr="00761701">
              <w:rPr>
                <w:bCs/>
                <w:sz w:val="22"/>
                <w:szCs w:val="22"/>
                <w:lang w:val="lt-LT"/>
              </w:rPr>
              <w:t xml:space="preserve">Ekonomika </w:t>
            </w:r>
          </w:p>
        </w:tc>
        <w:tc>
          <w:tcPr>
            <w:tcW w:w="1604" w:type="dxa"/>
          </w:tcPr>
          <w:p w14:paraId="39383188" w14:textId="77777777" w:rsidR="004E030E" w:rsidRPr="00761701" w:rsidRDefault="004E030E" w:rsidP="009362E3">
            <w:pPr>
              <w:rPr>
                <w:b/>
                <w:sz w:val="22"/>
                <w:szCs w:val="22"/>
                <w:lang w:val="lt-LT"/>
              </w:rPr>
            </w:pPr>
            <w:r w:rsidRPr="00761701">
              <w:rPr>
                <w:bCs/>
                <w:sz w:val="22"/>
                <w:szCs w:val="22"/>
                <w:lang w:val="lt-LT"/>
              </w:rPr>
              <w:t>Vykdytoja</w:t>
            </w:r>
          </w:p>
        </w:tc>
      </w:tr>
      <w:tr w:rsidR="004E030E" w:rsidRPr="00734469" w14:paraId="6044FB7F" w14:textId="77777777" w:rsidTr="00394F35">
        <w:tc>
          <w:tcPr>
            <w:tcW w:w="555" w:type="dxa"/>
            <w:vMerge/>
          </w:tcPr>
          <w:p w14:paraId="5BE8B98F" w14:textId="77777777" w:rsidR="004E030E" w:rsidRPr="00734469" w:rsidRDefault="004E030E" w:rsidP="009362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14:paraId="0A238E06" w14:textId="77777777" w:rsidR="004E030E" w:rsidRPr="00761701" w:rsidRDefault="004E030E" w:rsidP="009362E3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425" w:type="dxa"/>
            <w:vMerge/>
          </w:tcPr>
          <w:p w14:paraId="110C4550" w14:textId="77777777" w:rsidR="004E030E" w:rsidRPr="00761701" w:rsidRDefault="004E030E" w:rsidP="009362E3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497" w:type="dxa"/>
          </w:tcPr>
          <w:p w14:paraId="1ECBCC55" w14:textId="77777777" w:rsidR="004E030E" w:rsidRPr="00761701" w:rsidRDefault="004E030E" w:rsidP="009362E3">
            <w:pPr>
              <w:rPr>
                <w:b/>
                <w:sz w:val="22"/>
                <w:szCs w:val="22"/>
                <w:lang w:val="lt-LT"/>
              </w:rPr>
            </w:pPr>
            <w:r w:rsidRPr="00761701">
              <w:rPr>
                <w:sz w:val="22"/>
                <w:szCs w:val="22"/>
                <w:lang w:val="lt-LT"/>
              </w:rPr>
              <w:t>Rokiškio r. Obelių gimnazija</w:t>
            </w:r>
          </w:p>
        </w:tc>
        <w:tc>
          <w:tcPr>
            <w:tcW w:w="1701" w:type="dxa"/>
          </w:tcPr>
          <w:p w14:paraId="0B6A8A2F" w14:textId="77777777" w:rsidR="004E030E" w:rsidRPr="00761701" w:rsidRDefault="004E030E" w:rsidP="009362E3">
            <w:pPr>
              <w:rPr>
                <w:b/>
                <w:sz w:val="22"/>
                <w:szCs w:val="22"/>
                <w:lang w:val="lt-LT"/>
              </w:rPr>
            </w:pPr>
            <w:r w:rsidRPr="00761701">
              <w:rPr>
                <w:sz w:val="22"/>
                <w:szCs w:val="22"/>
                <w:lang w:val="lt-LT"/>
              </w:rPr>
              <w:t>Gintaras Adomavičius</w:t>
            </w:r>
          </w:p>
        </w:tc>
        <w:tc>
          <w:tcPr>
            <w:tcW w:w="1475" w:type="dxa"/>
          </w:tcPr>
          <w:p w14:paraId="1143F47C" w14:textId="77777777" w:rsidR="004E030E" w:rsidRPr="00761701" w:rsidRDefault="004E030E" w:rsidP="009362E3">
            <w:pPr>
              <w:rPr>
                <w:b/>
                <w:sz w:val="22"/>
                <w:szCs w:val="22"/>
                <w:lang w:val="lt-LT"/>
              </w:rPr>
            </w:pPr>
            <w:r w:rsidRPr="00761701">
              <w:rPr>
                <w:sz w:val="22"/>
                <w:szCs w:val="22"/>
                <w:lang w:val="lt-LT"/>
              </w:rPr>
              <w:t>Technologijos</w:t>
            </w:r>
          </w:p>
        </w:tc>
        <w:tc>
          <w:tcPr>
            <w:tcW w:w="1604" w:type="dxa"/>
          </w:tcPr>
          <w:p w14:paraId="7706F07E" w14:textId="77777777" w:rsidR="004E030E" w:rsidRPr="00761701" w:rsidRDefault="004E030E" w:rsidP="009362E3">
            <w:pPr>
              <w:rPr>
                <w:b/>
                <w:sz w:val="22"/>
                <w:szCs w:val="22"/>
                <w:lang w:val="lt-LT"/>
              </w:rPr>
            </w:pPr>
            <w:r w:rsidRPr="00761701">
              <w:rPr>
                <w:bCs/>
                <w:sz w:val="22"/>
                <w:szCs w:val="22"/>
                <w:lang w:val="lt-LT"/>
              </w:rPr>
              <w:t>Vykdytojas</w:t>
            </w:r>
          </w:p>
        </w:tc>
      </w:tr>
      <w:tr w:rsidR="004E030E" w:rsidRPr="00734469" w14:paraId="0B633B99" w14:textId="77777777" w:rsidTr="00394F35">
        <w:tc>
          <w:tcPr>
            <w:tcW w:w="555" w:type="dxa"/>
            <w:vMerge/>
          </w:tcPr>
          <w:p w14:paraId="51711C5D" w14:textId="77777777" w:rsidR="004E030E" w:rsidRPr="00734469" w:rsidRDefault="004E030E" w:rsidP="009362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14:paraId="7B5A04D5" w14:textId="77777777" w:rsidR="004E030E" w:rsidRPr="00761701" w:rsidRDefault="004E030E" w:rsidP="009362E3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425" w:type="dxa"/>
            <w:vMerge/>
          </w:tcPr>
          <w:p w14:paraId="4778528B" w14:textId="77777777" w:rsidR="004E030E" w:rsidRPr="00761701" w:rsidRDefault="004E030E" w:rsidP="009362E3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497" w:type="dxa"/>
          </w:tcPr>
          <w:p w14:paraId="6E037F60" w14:textId="77777777" w:rsidR="004E030E" w:rsidRPr="00761701" w:rsidRDefault="004E030E" w:rsidP="009362E3">
            <w:pPr>
              <w:rPr>
                <w:b/>
                <w:sz w:val="22"/>
                <w:szCs w:val="22"/>
                <w:lang w:val="lt-LT"/>
              </w:rPr>
            </w:pPr>
            <w:r w:rsidRPr="00761701">
              <w:rPr>
                <w:sz w:val="22"/>
                <w:szCs w:val="22"/>
                <w:lang w:val="lt-LT"/>
              </w:rPr>
              <w:t xml:space="preserve">Rokiškio r. Obelių </w:t>
            </w:r>
            <w:r w:rsidRPr="00761701">
              <w:rPr>
                <w:sz w:val="22"/>
                <w:szCs w:val="22"/>
                <w:lang w:val="lt-LT"/>
              </w:rPr>
              <w:lastRenderedPageBreak/>
              <w:t>gimnazija</w:t>
            </w:r>
          </w:p>
        </w:tc>
        <w:tc>
          <w:tcPr>
            <w:tcW w:w="1701" w:type="dxa"/>
          </w:tcPr>
          <w:p w14:paraId="173A80C3" w14:textId="77777777" w:rsidR="004E030E" w:rsidRPr="00761701" w:rsidRDefault="004E030E" w:rsidP="009362E3">
            <w:pPr>
              <w:rPr>
                <w:b/>
                <w:sz w:val="22"/>
                <w:szCs w:val="22"/>
                <w:lang w:val="lt-LT"/>
              </w:rPr>
            </w:pPr>
            <w:r w:rsidRPr="00761701">
              <w:rPr>
                <w:sz w:val="22"/>
                <w:szCs w:val="22"/>
                <w:lang w:val="lt-LT"/>
              </w:rPr>
              <w:lastRenderedPageBreak/>
              <w:t xml:space="preserve">Elvyra </w:t>
            </w:r>
            <w:proofErr w:type="spellStart"/>
            <w:r w:rsidRPr="00761701">
              <w:rPr>
                <w:sz w:val="22"/>
                <w:szCs w:val="22"/>
                <w:lang w:val="lt-LT"/>
              </w:rPr>
              <w:t>Jočytė</w:t>
            </w:r>
            <w:proofErr w:type="spellEnd"/>
          </w:p>
        </w:tc>
        <w:tc>
          <w:tcPr>
            <w:tcW w:w="1475" w:type="dxa"/>
          </w:tcPr>
          <w:p w14:paraId="3A6A681F" w14:textId="77777777" w:rsidR="004E030E" w:rsidRPr="00761701" w:rsidRDefault="004E030E" w:rsidP="009362E3">
            <w:pPr>
              <w:rPr>
                <w:b/>
                <w:sz w:val="22"/>
                <w:szCs w:val="22"/>
                <w:lang w:val="lt-LT"/>
              </w:rPr>
            </w:pPr>
            <w:r w:rsidRPr="00761701">
              <w:rPr>
                <w:sz w:val="22"/>
                <w:szCs w:val="22"/>
                <w:lang w:val="lt-LT"/>
              </w:rPr>
              <w:t>Specialioji pedagogika</w:t>
            </w:r>
          </w:p>
        </w:tc>
        <w:tc>
          <w:tcPr>
            <w:tcW w:w="1604" w:type="dxa"/>
          </w:tcPr>
          <w:p w14:paraId="1F293858" w14:textId="77777777" w:rsidR="004E030E" w:rsidRPr="00761701" w:rsidRDefault="004E030E" w:rsidP="009362E3">
            <w:pPr>
              <w:rPr>
                <w:b/>
                <w:sz w:val="22"/>
                <w:szCs w:val="22"/>
                <w:lang w:val="lt-LT"/>
              </w:rPr>
            </w:pPr>
            <w:r w:rsidRPr="00761701">
              <w:rPr>
                <w:bCs/>
                <w:sz w:val="22"/>
                <w:szCs w:val="22"/>
                <w:lang w:val="lt-LT"/>
              </w:rPr>
              <w:t>Vykdytoja</w:t>
            </w:r>
          </w:p>
        </w:tc>
      </w:tr>
      <w:tr w:rsidR="00E17F74" w:rsidRPr="00734469" w14:paraId="4D4A8D31" w14:textId="77777777" w:rsidTr="00E17F74">
        <w:tc>
          <w:tcPr>
            <w:tcW w:w="555" w:type="dxa"/>
            <w:vMerge w:val="restart"/>
            <w:tcBorders>
              <w:top w:val="nil"/>
            </w:tcBorders>
          </w:tcPr>
          <w:p w14:paraId="78F215D3" w14:textId="77777777" w:rsidR="00E17F74" w:rsidRPr="00734469" w:rsidRDefault="00E17F74" w:rsidP="009362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vMerge w:val="restart"/>
            <w:tcBorders>
              <w:top w:val="nil"/>
            </w:tcBorders>
          </w:tcPr>
          <w:p w14:paraId="7A3C3729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vMerge w:val="restart"/>
          </w:tcPr>
          <w:p w14:paraId="731D154E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</w:tcPr>
          <w:p w14:paraId="3DC74374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Rokiškio r. Pandėlio gimnazija</w:t>
            </w:r>
          </w:p>
        </w:tc>
        <w:tc>
          <w:tcPr>
            <w:tcW w:w="1701" w:type="dxa"/>
          </w:tcPr>
          <w:p w14:paraId="20738532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bCs/>
                <w:sz w:val="22"/>
                <w:szCs w:val="22"/>
                <w:lang w:val="lt-LT"/>
              </w:rPr>
              <w:t xml:space="preserve">Justina </w:t>
            </w:r>
            <w:proofErr w:type="spellStart"/>
            <w:r w:rsidRPr="005721E0">
              <w:rPr>
                <w:bCs/>
                <w:sz w:val="22"/>
                <w:szCs w:val="22"/>
                <w:lang w:val="lt-LT"/>
              </w:rPr>
              <w:t>Puzinaitė-Kaupelienė</w:t>
            </w:r>
            <w:proofErr w:type="spellEnd"/>
          </w:p>
        </w:tc>
        <w:tc>
          <w:tcPr>
            <w:tcW w:w="1475" w:type="dxa"/>
          </w:tcPr>
          <w:p w14:paraId="0AC990A8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bCs/>
                <w:sz w:val="22"/>
                <w:szCs w:val="22"/>
                <w:lang w:val="lt-LT"/>
              </w:rPr>
              <w:t>Socialinė pedagogika</w:t>
            </w:r>
          </w:p>
        </w:tc>
        <w:tc>
          <w:tcPr>
            <w:tcW w:w="1604" w:type="dxa"/>
          </w:tcPr>
          <w:p w14:paraId="71BF2710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bCs/>
                <w:sz w:val="22"/>
                <w:szCs w:val="22"/>
                <w:lang w:val="lt-LT"/>
              </w:rPr>
              <w:t>Vykdytoja</w:t>
            </w:r>
          </w:p>
        </w:tc>
      </w:tr>
      <w:tr w:rsidR="00E17F74" w:rsidRPr="00734469" w14:paraId="6E73FA24" w14:textId="77777777" w:rsidTr="00FB2C68">
        <w:tc>
          <w:tcPr>
            <w:tcW w:w="555" w:type="dxa"/>
            <w:vMerge/>
          </w:tcPr>
          <w:p w14:paraId="40177EB9" w14:textId="77777777" w:rsidR="00E17F74" w:rsidRPr="00734469" w:rsidRDefault="00E17F74" w:rsidP="009362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14:paraId="60654497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vMerge/>
          </w:tcPr>
          <w:p w14:paraId="28053657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</w:tcPr>
          <w:p w14:paraId="6B026724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Rokiškio r. Pandėlio gimnazija</w:t>
            </w:r>
          </w:p>
        </w:tc>
        <w:tc>
          <w:tcPr>
            <w:tcW w:w="1701" w:type="dxa"/>
          </w:tcPr>
          <w:p w14:paraId="563BD17A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bCs/>
                <w:sz w:val="22"/>
                <w:szCs w:val="22"/>
                <w:lang w:val="lt-LT"/>
              </w:rPr>
              <w:t xml:space="preserve">Irena </w:t>
            </w:r>
            <w:proofErr w:type="spellStart"/>
            <w:r w:rsidRPr="005721E0">
              <w:rPr>
                <w:bCs/>
                <w:sz w:val="22"/>
                <w:szCs w:val="22"/>
                <w:lang w:val="lt-LT"/>
              </w:rPr>
              <w:t>Putkienė</w:t>
            </w:r>
            <w:proofErr w:type="spellEnd"/>
          </w:p>
        </w:tc>
        <w:tc>
          <w:tcPr>
            <w:tcW w:w="1475" w:type="dxa"/>
          </w:tcPr>
          <w:p w14:paraId="4FE029D5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bCs/>
                <w:sz w:val="22"/>
                <w:szCs w:val="22"/>
                <w:lang w:val="lt-LT"/>
              </w:rPr>
              <w:t>Pradinis ugdymas</w:t>
            </w:r>
          </w:p>
        </w:tc>
        <w:tc>
          <w:tcPr>
            <w:tcW w:w="1604" w:type="dxa"/>
          </w:tcPr>
          <w:p w14:paraId="65B1BB86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bCs/>
                <w:sz w:val="22"/>
                <w:szCs w:val="22"/>
                <w:lang w:val="lt-LT"/>
              </w:rPr>
              <w:t>Vykdytoja</w:t>
            </w:r>
          </w:p>
        </w:tc>
      </w:tr>
      <w:tr w:rsidR="00E17F74" w:rsidRPr="00734469" w14:paraId="69138235" w14:textId="77777777" w:rsidTr="00394F35">
        <w:tc>
          <w:tcPr>
            <w:tcW w:w="555" w:type="dxa"/>
            <w:vMerge/>
          </w:tcPr>
          <w:p w14:paraId="72501795" w14:textId="77777777" w:rsidR="00E17F74" w:rsidRPr="00734469" w:rsidRDefault="00E17F74" w:rsidP="009362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14:paraId="05A5AD89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vMerge/>
          </w:tcPr>
          <w:p w14:paraId="3FFF24BB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</w:tcPr>
          <w:p w14:paraId="3A30EA1C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Rokiškio r. Pandėlio gimnazija</w:t>
            </w:r>
          </w:p>
        </w:tc>
        <w:tc>
          <w:tcPr>
            <w:tcW w:w="1701" w:type="dxa"/>
          </w:tcPr>
          <w:p w14:paraId="0191F54A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bCs/>
                <w:sz w:val="22"/>
                <w:szCs w:val="22"/>
                <w:lang w:val="lt-LT"/>
              </w:rPr>
              <w:t xml:space="preserve">Eglė </w:t>
            </w:r>
            <w:proofErr w:type="spellStart"/>
            <w:r w:rsidRPr="005721E0">
              <w:rPr>
                <w:bCs/>
                <w:sz w:val="22"/>
                <w:szCs w:val="22"/>
                <w:lang w:val="lt-LT"/>
              </w:rPr>
              <w:t>Glemžienė</w:t>
            </w:r>
            <w:proofErr w:type="spellEnd"/>
          </w:p>
        </w:tc>
        <w:tc>
          <w:tcPr>
            <w:tcW w:w="1475" w:type="dxa"/>
          </w:tcPr>
          <w:p w14:paraId="577BC570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bCs/>
                <w:sz w:val="22"/>
                <w:szCs w:val="22"/>
                <w:lang w:val="lt-LT"/>
              </w:rPr>
              <w:t>Dorinis ugdymas</w:t>
            </w:r>
          </w:p>
        </w:tc>
        <w:tc>
          <w:tcPr>
            <w:tcW w:w="1604" w:type="dxa"/>
          </w:tcPr>
          <w:p w14:paraId="42524450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bCs/>
                <w:sz w:val="22"/>
                <w:szCs w:val="22"/>
                <w:lang w:val="lt-LT"/>
              </w:rPr>
              <w:t>Vykdytoja</w:t>
            </w:r>
          </w:p>
        </w:tc>
      </w:tr>
      <w:tr w:rsidR="00E17F74" w:rsidRPr="00734469" w14:paraId="3D0B375B" w14:textId="77777777" w:rsidTr="00394F35">
        <w:tc>
          <w:tcPr>
            <w:tcW w:w="555" w:type="dxa"/>
            <w:vMerge/>
          </w:tcPr>
          <w:p w14:paraId="2C772098" w14:textId="77777777" w:rsidR="00E17F74" w:rsidRPr="00734469" w:rsidRDefault="00E17F74" w:rsidP="009362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14:paraId="712A2BED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vMerge/>
          </w:tcPr>
          <w:p w14:paraId="79E41296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</w:tcPr>
          <w:p w14:paraId="3DAA0F7C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Rokiškio Senamiesčio progimnazija</w:t>
            </w:r>
          </w:p>
        </w:tc>
        <w:tc>
          <w:tcPr>
            <w:tcW w:w="1701" w:type="dxa"/>
          </w:tcPr>
          <w:p w14:paraId="4020DFCA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Sonata Grigaliūnienė</w:t>
            </w:r>
          </w:p>
        </w:tc>
        <w:tc>
          <w:tcPr>
            <w:tcW w:w="1475" w:type="dxa"/>
          </w:tcPr>
          <w:p w14:paraId="483616C2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Informacinės technologijos</w:t>
            </w:r>
          </w:p>
        </w:tc>
        <w:tc>
          <w:tcPr>
            <w:tcW w:w="1604" w:type="dxa"/>
          </w:tcPr>
          <w:p w14:paraId="5E13EA2A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bCs/>
                <w:sz w:val="22"/>
                <w:szCs w:val="22"/>
                <w:lang w:val="lt-LT"/>
              </w:rPr>
              <w:t>Vykdytoja</w:t>
            </w:r>
          </w:p>
        </w:tc>
      </w:tr>
      <w:tr w:rsidR="00E17F74" w:rsidRPr="00734469" w14:paraId="17E0637F" w14:textId="77777777" w:rsidTr="00394F35">
        <w:tc>
          <w:tcPr>
            <w:tcW w:w="555" w:type="dxa"/>
            <w:vMerge/>
          </w:tcPr>
          <w:p w14:paraId="72577FB0" w14:textId="77777777" w:rsidR="00E17F74" w:rsidRPr="00734469" w:rsidRDefault="00E17F74" w:rsidP="009362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14:paraId="21CA76C7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vMerge/>
          </w:tcPr>
          <w:p w14:paraId="6F3B833C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</w:tcPr>
          <w:p w14:paraId="592697EC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Rokiškio Senamiesčio progimnazija</w:t>
            </w:r>
          </w:p>
        </w:tc>
        <w:tc>
          <w:tcPr>
            <w:tcW w:w="1701" w:type="dxa"/>
          </w:tcPr>
          <w:p w14:paraId="389F0DC7" w14:textId="138A7DBD" w:rsidR="00245A1B" w:rsidRPr="005721E0" w:rsidRDefault="00245A1B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 xml:space="preserve">Janina </w:t>
            </w:r>
            <w:proofErr w:type="spellStart"/>
            <w:r w:rsidRPr="005721E0">
              <w:rPr>
                <w:sz w:val="22"/>
                <w:szCs w:val="22"/>
                <w:lang w:val="lt-LT"/>
              </w:rPr>
              <w:t>Večorskienė</w:t>
            </w:r>
            <w:proofErr w:type="spellEnd"/>
          </w:p>
        </w:tc>
        <w:tc>
          <w:tcPr>
            <w:tcW w:w="1475" w:type="dxa"/>
          </w:tcPr>
          <w:p w14:paraId="48E06B5A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proofErr w:type="spellStart"/>
            <w:r w:rsidRPr="005721E0">
              <w:rPr>
                <w:sz w:val="22"/>
                <w:szCs w:val="22"/>
                <w:lang w:val="lt-LT"/>
              </w:rPr>
              <w:t>Logopedija</w:t>
            </w:r>
            <w:proofErr w:type="spellEnd"/>
          </w:p>
        </w:tc>
        <w:tc>
          <w:tcPr>
            <w:tcW w:w="1604" w:type="dxa"/>
          </w:tcPr>
          <w:p w14:paraId="6483304A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bCs/>
                <w:sz w:val="22"/>
                <w:szCs w:val="22"/>
                <w:lang w:val="lt-LT"/>
              </w:rPr>
              <w:t>Vykdytoja</w:t>
            </w:r>
          </w:p>
        </w:tc>
      </w:tr>
      <w:tr w:rsidR="00E17F74" w:rsidRPr="00734469" w14:paraId="5A6F0EDD" w14:textId="77777777" w:rsidTr="00394F35">
        <w:tc>
          <w:tcPr>
            <w:tcW w:w="555" w:type="dxa"/>
            <w:vMerge/>
          </w:tcPr>
          <w:p w14:paraId="1655C619" w14:textId="77777777" w:rsidR="00E17F74" w:rsidRPr="00734469" w:rsidRDefault="00E17F74" w:rsidP="009362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14:paraId="739D6114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vMerge/>
          </w:tcPr>
          <w:p w14:paraId="77A23EB6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</w:tcPr>
          <w:p w14:paraId="264CD576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Rokiškio Senamiesčio progimnazija</w:t>
            </w:r>
          </w:p>
        </w:tc>
        <w:tc>
          <w:tcPr>
            <w:tcW w:w="1701" w:type="dxa"/>
          </w:tcPr>
          <w:p w14:paraId="6CA5E7C1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Ilona Narkevičienė</w:t>
            </w:r>
          </w:p>
        </w:tc>
        <w:tc>
          <w:tcPr>
            <w:tcW w:w="1475" w:type="dxa"/>
          </w:tcPr>
          <w:p w14:paraId="33B8D9CA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Tikyba</w:t>
            </w:r>
          </w:p>
        </w:tc>
        <w:tc>
          <w:tcPr>
            <w:tcW w:w="1604" w:type="dxa"/>
          </w:tcPr>
          <w:p w14:paraId="5587EBD4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bCs/>
                <w:sz w:val="22"/>
                <w:szCs w:val="22"/>
                <w:lang w:val="lt-LT"/>
              </w:rPr>
              <w:t>Vykdytoja</w:t>
            </w:r>
          </w:p>
        </w:tc>
      </w:tr>
      <w:tr w:rsidR="00E17F74" w:rsidRPr="00734469" w14:paraId="6BD0EB25" w14:textId="77777777" w:rsidTr="00394F35">
        <w:tc>
          <w:tcPr>
            <w:tcW w:w="555" w:type="dxa"/>
            <w:vMerge w:val="restart"/>
          </w:tcPr>
          <w:p w14:paraId="719A0EDF" w14:textId="77777777" w:rsidR="00E17F74" w:rsidRPr="00734469" w:rsidRDefault="00E17F74" w:rsidP="009362E3">
            <w:pPr>
              <w:rPr>
                <w:b/>
                <w:bCs/>
                <w:sz w:val="22"/>
                <w:szCs w:val="22"/>
              </w:rPr>
            </w:pPr>
            <w:r w:rsidRPr="00734469">
              <w:rPr>
                <w:sz w:val="22"/>
                <w:szCs w:val="22"/>
              </w:rPr>
              <w:t>4.</w:t>
            </w:r>
          </w:p>
        </w:tc>
        <w:tc>
          <w:tcPr>
            <w:tcW w:w="1451" w:type="dxa"/>
            <w:vMerge w:val="restart"/>
          </w:tcPr>
          <w:p w14:paraId="3E397201" w14:textId="77777777" w:rsidR="00E17F74" w:rsidRPr="00114490" w:rsidRDefault="00E17F74" w:rsidP="009362E3">
            <w:pPr>
              <w:rPr>
                <w:sz w:val="22"/>
                <w:szCs w:val="22"/>
                <w:lang w:val="lt-LT"/>
              </w:rPr>
            </w:pPr>
            <w:r w:rsidRPr="00114490">
              <w:rPr>
                <w:sz w:val="22"/>
                <w:szCs w:val="22"/>
                <w:lang w:val="lt-LT"/>
              </w:rPr>
              <w:t xml:space="preserve">Matematika </w:t>
            </w:r>
          </w:p>
          <w:p w14:paraId="3CD766E8" w14:textId="77777777" w:rsidR="00E17F74" w:rsidRPr="00114490" w:rsidRDefault="00E17F74" w:rsidP="009362E3">
            <w:pPr>
              <w:rPr>
                <w:sz w:val="22"/>
                <w:szCs w:val="22"/>
                <w:lang w:val="lt-LT"/>
              </w:rPr>
            </w:pPr>
          </w:p>
          <w:p w14:paraId="2E93A441" w14:textId="77777777" w:rsidR="00E17F74" w:rsidRPr="0011449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114490">
              <w:rPr>
                <w:sz w:val="22"/>
                <w:szCs w:val="22"/>
                <w:lang w:val="lt-LT"/>
              </w:rPr>
              <w:t>2024 m. birželio 10 d.</w:t>
            </w:r>
          </w:p>
        </w:tc>
        <w:tc>
          <w:tcPr>
            <w:tcW w:w="1425" w:type="dxa"/>
            <w:vMerge w:val="restart"/>
          </w:tcPr>
          <w:p w14:paraId="71112083" w14:textId="77777777" w:rsidR="00E17F74" w:rsidRPr="00114490" w:rsidRDefault="00E17F74" w:rsidP="009362E3">
            <w:pPr>
              <w:rPr>
                <w:sz w:val="22"/>
                <w:szCs w:val="22"/>
                <w:lang w:val="lt-LT"/>
              </w:rPr>
            </w:pPr>
            <w:r w:rsidRPr="00114490">
              <w:rPr>
                <w:sz w:val="22"/>
                <w:szCs w:val="22"/>
                <w:lang w:val="lt-LT"/>
              </w:rPr>
              <w:t>Rokiškio Juozo Tumo-Vaižganto gimnazija</w:t>
            </w:r>
          </w:p>
          <w:p w14:paraId="391925B2" w14:textId="77777777" w:rsidR="00E17F74" w:rsidRPr="00114490" w:rsidRDefault="00E17F74" w:rsidP="009362E3">
            <w:pPr>
              <w:rPr>
                <w:sz w:val="22"/>
                <w:szCs w:val="22"/>
                <w:lang w:val="lt-LT"/>
              </w:rPr>
            </w:pPr>
          </w:p>
          <w:p w14:paraId="14C7EAEB" w14:textId="77777777" w:rsidR="00E17F74" w:rsidRPr="0011449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114490">
              <w:rPr>
                <w:sz w:val="22"/>
                <w:szCs w:val="22"/>
                <w:lang w:val="lt-LT"/>
              </w:rPr>
              <w:t>(M. Riomerio g. 1,  Rokiškis)</w:t>
            </w:r>
          </w:p>
        </w:tc>
        <w:tc>
          <w:tcPr>
            <w:tcW w:w="1497" w:type="dxa"/>
          </w:tcPr>
          <w:p w14:paraId="548BF743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 xml:space="preserve">Rokiškio Juozo </w:t>
            </w:r>
            <w:proofErr w:type="spellStart"/>
            <w:r w:rsidRPr="005721E0">
              <w:rPr>
                <w:sz w:val="22"/>
                <w:szCs w:val="22"/>
                <w:lang w:val="lt-LT"/>
              </w:rPr>
              <w:t>Tūbelio</w:t>
            </w:r>
            <w:proofErr w:type="spellEnd"/>
            <w:r w:rsidRPr="005721E0">
              <w:rPr>
                <w:sz w:val="22"/>
                <w:szCs w:val="22"/>
                <w:lang w:val="lt-LT"/>
              </w:rPr>
              <w:t xml:space="preserve"> progimnazija</w:t>
            </w:r>
          </w:p>
        </w:tc>
        <w:tc>
          <w:tcPr>
            <w:tcW w:w="1701" w:type="dxa"/>
          </w:tcPr>
          <w:p w14:paraId="1899A088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Dalia Petrauskienė</w:t>
            </w:r>
          </w:p>
        </w:tc>
        <w:tc>
          <w:tcPr>
            <w:tcW w:w="1475" w:type="dxa"/>
          </w:tcPr>
          <w:p w14:paraId="58B0370E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Pradinis ugdymas</w:t>
            </w:r>
          </w:p>
        </w:tc>
        <w:tc>
          <w:tcPr>
            <w:tcW w:w="1604" w:type="dxa"/>
          </w:tcPr>
          <w:p w14:paraId="7B3CF005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Vyresnioji vykdytoja</w:t>
            </w:r>
          </w:p>
        </w:tc>
      </w:tr>
      <w:tr w:rsidR="00E17F74" w:rsidRPr="00734469" w14:paraId="5F1F333A" w14:textId="77777777" w:rsidTr="00394F35">
        <w:tc>
          <w:tcPr>
            <w:tcW w:w="555" w:type="dxa"/>
            <w:vMerge/>
          </w:tcPr>
          <w:p w14:paraId="48D9EA0B" w14:textId="77777777" w:rsidR="00E17F74" w:rsidRPr="00734469" w:rsidRDefault="00E17F74" w:rsidP="009362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14:paraId="6AF48EB8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vMerge/>
          </w:tcPr>
          <w:p w14:paraId="43142A2C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</w:tcPr>
          <w:p w14:paraId="77A2A13D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Rokiškio Juozo Tumo-Vaižganto gimnazija</w:t>
            </w:r>
          </w:p>
        </w:tc>
        <w:tc>
          <w:tcPr>
            <w:tcW w:w="1701" w:type="dxa"/>
          </w:tcPr>
          <w:p w14:paraId="35109766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Jolanta Juodinytė</w:t>
            </w:r>
          </w:p>
        </w:tc>
        <w:tc>
          <w:tcPr>
            <w:tcW w:w="1475" w:type="dxa"/>
          </w:tcPr>
          <w:p w14:paraId="588CEFCE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Lietuvių kalba</w:t>
            </w:r>
          </w:p>
        </w:tc>
        <w:tc>
          <w:tcPr>
            <w:tcW w:w="1604" w:type="dxa"/>
          </w:tcPr>
          <w:p w14:paraId="31D8A42D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Administratorė</w:t>
            </w:r>
          </w:p>
        </w:tc>
      </w:tr>
      <w:tr w:rsidR="00E17F74" w:rsidRPr="00734469" w14:paraId="3D486E8D" w14:textId="77777777" w:rsidTr="00394F35">
        <w:tc>
          <w:tcPr>
            <w:tcW w:w="555" w:type="dxa"/>
            <w:vMerge/>
          </w:tcPr>
          <w:p w14:paraId="4AFD32F4" w14:textId="77777777" w:rsidR="00E17F74" w:rsidRPr="00734469" w:rsidRDefault="00E17F74" w:rsidP="009362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14:paraId="6E989048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vMerge/>
          </w:tcPr>
          <w:p w14:paraId="6DE40B98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</w:tcPr>
          <w:p w14:paraId="609DC6B8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Rokiškio Juozo Tumo-Vaižganto gimnazija</w:t>
            </w:r>
          </w:p>
        </w:tc>
        <w:tc>
          <w:tcPr>
            <w:tcW w:w="1701" w:type="dxa"/>
          </w:tcPr>
          <w:p w14:paraId="1FDD6E77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Ledina Vipienė</w:t>
            </w:r>
          </w:p>
        </w:tc>
        <w:tc>
          <w:tcPr>
            <w:tcW w:w="1475" w:type="dxa"/>
          </w:tcPr>
          <w:p w14:paraId="0CE39B1C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Biologija</w:t>
            </w:r>
          </w:p>
        </w:tc>
        <w:tc>
          <w:tcPr>
            <w:tcW w:w="1604" w:type="dxa"/>
          </w:tcPr>
          <w:p w14:paraId="12C2266A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bCs/>
                <w:sz w:val="22"/>
                <w:szCs w:val="22"/>
                <w:lang w:val="lt-LT"/>
              </w:rPr>
              <w:t>Vykdytoja</w:t>
            </w:r>
          </w:p>
        </w:tc>
      </w:tr>
      <w:tr w:rsidR="00E17F74" w:rsidRPr="00734469" w14:paraId="3EB4D767" w14:textId="77777777" w:rsidTr="00394F35">
        <w:tc>
          <w:tcPr>
            <w:tcW w:w="555" w:type="dxa"/>
            <w:vMerge/>
          </w:tcPr>
          <w:p w14:paraId="1EC5D9FC" w14:textId="77777777" w:rsidR="00E17F74" w:rsidRPr="00734469" w:rsidRDefault="00E17F74" w:rsidP="009362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14:paraId="27486C52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vMerge/>
          </w:tcPr>
          <w:p w14:paraId="20703C1D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</w:tcPr>
          <w:p w14:paraId="0CBEF277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Rokiškio Juozo Tumo-Vaižganto gimnazija</w:t>
            </w:r>
          </w:p>
        </w:tc>
        <w:tc>
          <w:tcPr>
            <w:tcW w:w="1701" w:type="dxa"/>
          </w:tcPr>
          <w:p w14:paraId="14686F1D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Diana Černiuvienė</w:t>
            </w:r>
          </w:p>
        </w:tc>
        <w:tc>
          <w:tcPr>
            <w:tcW w:w="1475" w:type="dxa"/>
          </w:tcPr>
          <w:p w14:paraId="057B61A3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Tikyba</w:t>
            </w:r>
          </w:p>
        </w:tc>
        <w:tc>
          <w:tcPr>
            <w:tcW w:w="1604" w:type="dxa"/>
          </w:tcPr>
          <w:p w14:paraId="695D633C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bCs/>
                <w:sz w:val="22"/>
                <w:szCs w:val="22"/>
                <w:lang w:val="lt-LT"/>
              </w:rPr>
              <w:t>Vykdytoja</w:t>
            </w:r>
          </w:p>
        </w:tc>
      </w:tr>
      <w:tr w:rsidR="00E17F74" w:rsidRPr="00734469" w14:paraId="223A4749" w14:textId="77777777" w:rsidTr="00394F35">
        <w:tc>
          <w:tcPr>
            <w:tcW w:w="555" w:type="dxa"/>
            <w:vMerge/>
          </w:tcPr>
          <w:p w14:paraId="3AB865C2" w14:textId="77777777" w:rsidR="00E17F74" w:rsidRPr="00734469" w:rsidRDefault="00E17F74" w:rsidP="009362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14:paraId="4F248710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vMerge/>
          </w:tcPr>
          <w:p w14:paraId="475E4482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</w:tcPr>
          <w:p w14:paraId="067704F3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Rokiškio Juozo Tumo-Vaižganto gimnazija</w:t>
            </w:r>
          </w:p>
        </w:tc>
        <w:tc>
          <w:tcPr>
            <w:tcW w:w="1701" w:type="dxa"/>
          </w:tcPr>
          <w:p w14:paraId="1F0589F6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 xml:space="preserve">Raminta </w:t>
            </w:r>
            <w:proofErr w:type="spellStart"/>
            <w:r w:rsidRPr="005721E0">
              <w:rPr>
                <w:sz w:val="22"/>
                <w:szCs w:val="22"/>
                <w:lang w:val="lt-LT"/>
              </w:rPr>
              <w:t>Mikalkevičienė</w:t>
            </w:r>
            <w:proofErr w:type="spellEnd"/>
          </w:p>
        </w:tc>
        <w:tc>
          <w:tcPr>
            <w:tcW w:w="1475" w:type="dxa"/>
          </w:tcPr>
          <w:p w14:paraId="328A783C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Specialioji pedagogika</w:t>
            </w:r>
          </w:p>
        </w:tc>
        <w:tc>
          <w:tcPr>
            <w:tcW w:w="1604" w:type="dxa"/>
          </w:tcPr>
          <w:p w14:paraId="053375C9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bCs/>
                <w:sz w:val="22"/>
                <w:szCs w:val="22"/>
                <w:lang w:val="lt-LT"/>
              </w:rPr>
              <w:t>Vykdytoja</w:t>
            </w:r>
          </w:p>
        </w:tc>
      </w:tr>
      <w:tr w:rsidR="00E17F74" w:rsidRPr="00734469" w14:paraId="102D1E41" w14:textId="77777777" w:rsidTr="00394F35">
        <w:tc>
          <w:tcPr>
            <w:tcW w:w="555" w:type="dxa"/>
            <w:vMerge/>
          </w:tcPr>
          <w:p w14:paraId="30CD75E4" w14:textId="77777777" w:rsidR="00E17F74" w:rsidRPr="00734469" w:rsidRDefault="00E17F74" w:rsidP="009362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14:paraId="55307269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vMerge/>
          </w:tcPr>
          <w:p w14:paraId="3EA20408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</w:tcPr>
          <w:p w14:paraId="6881713C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Rokiškio Juozo Tumo-Vaižganto gimnazija</w:t>
            </w:r>
          </w:p>
        </w:tc>
        <w:tc>
          <w:tcPr>
            <w:tcW w:w="1701" w:type="dxa"/>
          </w:tcPr>
          <w:p w14:paraId="48E1EBD4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bCs/>
                <w:sz w:val="22"/>
                <w:szCs w:val="22"/>
                <w:lang w:val="lt-LT"/>
              </w:rPr>
              <w:t>Jurgita Adomavičienė</w:t>
            </w:r>
          </w:p>
        </w:tc>
        <w:tc>
          <w:tcPr>
            <w:tcW w:w="1475" w:type="dxa"/>
          </w:tcPr>
          <w:p w14:paraId="1E210679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bCs/>
                <w:sz w:val="22"/>
                <w:szCs w:val="22"/>
                <w:lang w:val="lt-LT"/>
              </w:rPr>
              <w:t>Socialinė  pedagogika</w:t>
            </w:r>
          </w:p>
        </w:tc>
        <w:tc>
          <w:tcPr>
            <w:tcW w:w="1604" w:type="dxa"/>
          </w:tcPr>
          <w:p w14:paraId="74021D5B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bCs/>
                <w:sz w:val="22"/>
                <w:szCs w:val="22"/>
                <w:lang w:val="lt-LT"/>
              </w:rPr>
              <w:t>Vykdytoja</w:t>
            </w:r>
          </w:p>
        </w:tc>
      </w:tr>
      <w:tr w:rsidR="00E17F74" w:rsidRPr="00734469" w14:paraId="6C3B4671" w14:textId="77777777" w:rsidTr="00394F35">
        <w:tc>
          <w:tcPr>
            <w:tcW w:w="555" w:type="dxa"/>
            <w:vMerge/>
          </w:tcPr>
          <w:p w14:paraId="2DEE5032" w14:textId="77777777" w:rsidR="00E17F74" w:rsidRPr="00734469" w:rsidRDefault="00E17F74" w:rsidP="009362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14:paraId="2A876AED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vMerge/>
          </w:tcPr>
          <w:p w14:paraId="281DDAFE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</w:tcPr>
          <w:p w14:paraId="1C671466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Rokiškio Juozo Tumo-Vaižganto gimnazija</w:t>
            </w:r>
          </w:p>
        </w:tc>
        <w:tc>
          <w:tcPr>
            <w:tcW w:w="1701" w:type="dxa"/>
          </w:tcPr>
          <w:p w14:paraId="39864387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bCs/>
                <w:sz w:val="22"/>
                <w:szCs w:val="22"/>
                <w:lang w:val="lt-LT"/>
              </w:rPr>
              <w:t xml:space="preserve">Renata </w:t>
            </w:r>
            <w:proofErr w:type="spellStart"/>
            <w:r w:rsidRPr="005721E0">
              <w:rPr>
                <w:bCs/>
                <w:sz w:val="22"/>
                <w:szCs w:val="22"/>
                <w:lang w:val="lt-LT"/>
              </w:rPr>
              <w:t>Stanišauskienė</w:t>
            </w:r>
            <w:proofErr w:type="spellEnd"/>
          </w:p>
        </w:tc>
        <w:tc>
          <w:tcPr>
            <w:tcW w:w="1475" w:type="dxa"/>
          </w:tcPr>
          <w:p w14:paraId="6ED96DE7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 xml:space="preserve">Geografija </w:t>
            </w:r>
          </w:p>
        </w:tc>
        <w:tc>
          <w:tcPr>
            <w:tcW w:w="1604" w:type="dxa"/>
          </w:tcPr>
          <w:p w14:paraId="265A2B49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bCs/>
                <w:sz w:val="22"/>
                <w:szCs w:val="22"/>
                <w:lang w:val="lt-LT"/>
              </w:rPr>
              <w:t>Vykdytoja</w:t>
            </w:r>
          </w:p>
        </w:tc>
      </w:tr>
      <w:tr w:rsidR="00E17F74" w:rsidRPr="00734469" w14:paraId="0C2F5980" w14:textId="77777777" w:rsidTr="00394F35">
        <w:tc>
          <w:tcPr>
            <w:tcW w:w="555" w:type="dxa"/>
            <w:vMerge/>
          </w:tcPr>
          <w:p w14:paraId="390A3C5C" w14:textId="77777777" w:rsidR="00E17F74" w:rsidRPr="00734469" w:rsidRDefault="00E17F74" w:rsidP="009362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14:paraId="58BA710F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vMerge/>
          </w:tcPr>
          <w:p w14:paraId="03902BE9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</w:tcPr>
          <w:p w14:paraId="4CF14CDB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Rokiškio r. Juodupės gimnazija</w:t>
            </w:r>
          </w:p>
        </w:tc>
        <w:tc>
          <w:tcPr>
            <w:tcW w:w="1701" w:type="dxa"/>
          </w:tcPr>
          <w:p w14:paraId="601E44C6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Renata Jonaitienė</w:t>
            </w:r>
          </w:p>
        </w:tc>
        <w:tc>
          <w:tcPr>
            <w:tcW w:w="1475" w:type="dxa"/>
          </w:tcPr>
          <w:p w14:paraId="04414A42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Specialioji pedagogika</w:t>
            </w:r>
          </w:p>
        </w:tc>
        <w:tc>
          <w:tcPr>
            <w:tcW w:w="1604" w:type="dxa"/>
          </w:tcPr>
          <w:p w14:paraId="57CA6FC9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bCs/>
                <w:sz w:val="22"/>
                <w:szCs w:val="22"/>
                <w:lang w:val="lt-LT"/>
              </w:rPr>
              <w:t>Vykdytoja</w:t>
            </w:r>
          </w:p>
        </w:tc>
      </w:tr>
      <w:tr w:rsidR="00E17F74" w:rsidRPr="00734469" w14:paraId="555278FD" w14:textId="77777777" w:rsidTr="00394F35">
        <w:tc>
          <w:tcPr>
            <w:tcW w:w="555" w:type="dxa"/>
            <w:vMerge/>
          </w:tcPr>
          <w:p w14:paraId="0F89310F" w14:textId="77777777" w:rsidR="00E17F74" w:rsidRPr="00734469" w:rsidRDefault="00E17F74" w:rsidP="009362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14:paraId="1D2BD0B6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vMerge/>
          </w:tcPr>
          <w:p w14:paraId="34F29BCD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</w:tcPr>
          <w:p w14:paraId="5A4FDE77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Rokiškio r. Juodupės gimnazija</w:t>
            </w:r>
          </w:p>
        </w:tc>
        <w:tc>
          <w:tcPr>
            <w:tcW w:w="1701" w:type="dxa"/>
          </w:tcPr>
          <w:p w14:paraId="451650A6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Lucija Venslovienė</w:t>
            </w:r>
          </w:p>
        </w:tc>
        <w:tc>
          <w:tcPr>
            <w:tcW w:w="1475" w:type="dxa"/>
          </w:tcPr>
          <w:p w14:paraId="0420CCD8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Pradinis ugdymas</w:t>
            </w:r>
          </w:p>
        </w:tc>
        <w:tc>
          <w:tcPr>
            <w:tcW w:w="1604" w:type="dxa"/>
          </w:tcPr>
          <w:p w14:paraId="795F3A74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bCs/>
                <w:sz w:val="22"/>
                <w:szCs w:val="22"/>
                <w:lang w:val="lt-LT"/>
              </w:rPr>
              <w:t>Vykdytoja</w:t>
            </w:r>
          </w:p>
        </w:tc>
      </w:tr>
      <w:tr w:rsidR="00E17F74" w:rsidRPr="00734469" w14:paraId="7BD85B86" w14:textId="77777777" w:rsidTr="00394F35">
        <w:tc>
          <w:tcPr>
            <w:tcW w:w="555" w:type="dxa"/>
            <w:vMerge/>
          </w:tcPr>
          <w:p w14:paraId="57F85DB2" w14:textId="77777777" w:rsidR="00E17F74" w:rsidRPr="00734469" w:rsidRDefault="00E17F74" w:rsidP="009362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14:paraId="6E2F630F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vMerge/>
          </w:tcPr>
          <w:p w14:paraId="2AF817C8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</w:tcPr>
          <w:p w14:paraId="0AB52BB3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 xml:space="preserve">Rokiškio r. Kamajų Antano Strazdo </w:t>
            </w:r>
            <w:r w:rsidRPr="005721E0">
              <w:rPr>
                <w:sz w:val="22"/>
                <w:szCs w:val="22"/>
                <w:lang w:val="lt-LT"/>
              </w:rPr>
              <w:lastRenderedPageBreak/>
              <w:t>gimnazija</w:t>
            </w:r>
          </w:p>
        </w:tc>
        <w:tc>
          <w:tcPr>
            <w:tcW w:w="1701" w:type="dxa"/>
          </w:tcPr>
          <w:p w14:paraId="635A35E9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lastRenderedPageBreak/>
              <w:t>Ema Valentaitė</w:t>
            </w:r>
          </w:p>
        </w:tc>
        <w:tc>
          <w:tcPr>
            <w:tcW w:w="1475" w:type="dxa"/>
          </w:tcPr>
          <w:p w14:paraId="16D31B37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Lietuvių kalba</w:t>
            </w:r>
          </w:p>
        </w:tc>
        <w:tc>
          <w:tcPr>
            <w:tcW w:w="1604" w:type="dxa"/>
          </w:tcPr>
          <w:p w14:paraId="3BC7D237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bCs/>
                <w:sz w:val="22"/>
                <w:szCs w:val="22"/>
                <w:lang w:val="lt-LT"/>
              </w:rPr>
              <w:t>Vykdytoja</w:t>
            </w:r>
          </w:p>
        </w:tc>
      </w:tr>
      <w:tr w:rsidR="00E17F74" w:rsidRPr="00734469" w14:paraId="4B59A12C" w14:textId="77777777" w:rsidTr="00E17F74">
        <w:tc>
          <w:tcPr>
            <w:tcW w:w="555" w:type="dxa"/>
            <w:vMerge w:val="restart"/>
            <w:tcBorders>
              <w:top w:val="nil"/>
            </w:tcBorders>
          </w:tcPr>
          <w:p w14:paraId="363C11D3" w14:textId="77777777" w:rsidR="00E17F74" w:rsidRPr="00734469" w:rsidRDefault="00E17F74" w:rsidP="009362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vMerge w:val="restart"/>
            <w:tcBorders>
              <w:top w:val="nil"/>
            </w:tcBorders>
          </w:tcPr>
          <w:p w14:paraId="3984A617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vMerge w:val="restart"/>
          </w:tcPr>
          <w:p w14:paraId="30E4A369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</w:tcPr>
          <w:p w14:paraId="4E5DD1EE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Rokiškio r. Kamajų Antano Strazdo gimnazija</w:t>
            </w:r>
          </w:p>
        </w:tc>
        <w:tc>
          <w:tcPr>
            <w:tcW w:w="1701" w:type="dxa"/>
          </w:tcPr>
          <w:p w14:paraId="004B68B0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 xml:space="preserve">Jekaterina </w:t>
            </w:r>
            <w:proofErr w:type="spellStart"/>
            <w:r w:rsidRPr="005721E0">
              <w:rPr>
                <w:sz w:val="22"/>
                <w:szCs w:val="22"/>
                <w:lang w:val="lt-LT"/>
              </w:rPr>
              <w:t>Šliominienė</w:t>
            </w:r>
            <w:proofErr w:type="spellEnd"/>
          </w:p>
        </w:tc>
        <w:tc>
          <w:tcPr>
            <w:tcW w:w="1475" w:type="dxa"/>
          </w:tcPr>
          <w:p w14:paraId="67FBD784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Anglų kalba</w:t>
            </w:r>
          </w:p>
        </w:tc>
        <w:tc>
          <w:tcPr>
            <w:tcW w:w="1604" w:type="dxa"/>
          </w:tcPr>
          <w:p w14:paraId="4387C9E8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bCs/>
                <w:sz w:val="22"/>
                <w:szCs w:val="22"/>
                <w:lang w:val="lt-LT"/>
              </w:rPr>
              <w:t>Vykdytoja</w:t>
            </w:r>
          </w:p>
        </w:tc>
      </w:tr>
      <w:tr w:rsidR="00E17F74" w:rsidRPr="00734469" w14:paraId="70642C2D" w14:textId="77777777" w:rsidTr="00394F35">
        <w:tc>
          <w:tcPr>
            <w:tcW w:w="555" w:type="dxa"/>
            <w:vMerge/>
          </w:tcPr>
          <w:p w14:paraId="4888F14C" w14:textId="77777777" w:rsidR="00E17F74" w:rsidRPr="00734469" w:rsidRDefault="00E17F74" w:rsidP="009362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14:paraId="489DC20E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vMerge/>
          </w:tcPr>
          <w:p w14:paraId="672A7DEE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</w:tcPr>
          <w:p w14:paraId="642E1469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Rokiškio r. Kamajų Antano Strazdo gimnazija</w:t>
            </w:r>
          </w:p>
        </w:tc>
        <w:tc>
          <w:tcPr>
            <w:tcW w:w="1701" w:type="dxa"/>
          </w:tcPr>
          <w:p w14:paraId="56D1F123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 xml:space="preserve">Milda </w:t>
            </w:r>
            <w:proofErr w:type="spellStart"/>
            <w:r w:rsidRPr="005721E0">
              <w:rPr>
                <w:sz w:val="22"/>
                <w:szCs w:val="22"/>
                <w:lang w:val="lt-LT"/>
              </w:rPr>
              <w:t>Staškevičienė</w:t>
            </w:r>
            <w:proofErr w:type="spellEnd"/>
          </w:p>
        </w:tc>
        <w:tc>
          <w:tcPr>
            <w:tcW w:w="1475" w:type="dxa"/>
          </w:tcPr>
          <w:p w14:paraId="4F1CA242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Lietuvių kalba</w:t>
            </w:r>
          </w:p>
        </w:tc>
        <w:tc>
          <w:tcPr>
            <w:tcW w:w="1604" w:type="dxa"/>
          </w:tcPr>
          <w:p w14:paraId="18898FF3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bCs/>
                <w:sz w:val="22"/>
                <w:szCs w:val="22"/>
                <w:lang w:val="lt-LT"/>
              </w:rPr>
              <w:t>Vykdytoja</w:t>
            </w:r>
          </w:p>
        </w:tc>
      </w:tr>
      <w:tr w:rsidR="00E17F74" w:rsidRPr="00734469" w14:paraId="1205AFF6" w14:textId="77777777" w:rsidTr="00394F35">
        <w:tc>
          <w:tcPr>
            <w:tcW w:w="555" w:type="dxa"/>
            <w:vMerge/>
          </w:tcPr>
          <w:p w14:paraId="4DFF9E74" w14:textId="77777777" w:rsidR="00E17F74" w:rsidRPr="00734469" w:rsidRDefault="00E17F74" w:rsidP="009362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14:paraId="626E9564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vMerge/>
          </w:tcPr>
          <w:p w14:paraId="47660195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</w:tcPr>
          <w:p w14:paraId="2F578C51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Rokiškio r. Obelių gimnazija</w:t>
            </w:r>
          </w:p>
        </w:tc>
        <w:tc>
          <w:tcPr>
            <w:tcW w:w="1701" w:type="dxa"/>
          </w:tcPr>
          <w:p w14:paraId="4CAEDB70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Gintaras Adomavičius</w:t>
            </w:r>
          </w:p>
        </w:tc>
        <w:tc>
          <w:tcPr>
            <w:tcW w:w="1475" w:type="dxa"/>
          </w:tcPr>
          <w:p w14:paraId="6B25339F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Technologijos</w:t>
            </w:r>
          </w:p>
        </w:tc>
        <w:tc>
          <w:tcPr>
            <w:tcW w:w="1604" w:type="dxa"/>
          </w:tcPr>
          <w:p w14:paraId="0D3A5619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bCs/>
                <w:sz w:val="22"/>
                <w:szCs w:val="22"/>
                <w:lang w:val="lt-LT"/>
              </w:rPr>
              <w:t>Vykdytojas</w:t>
            </w:r>
          </w:p>
        </w:tc>
      </w:tr>
      <w:tr w:rsidR="00E17F74" w:rsidRPr="00734469" w14:paraId="48CD8AE2" w14:textId="77777777" w:rsidTr="00394F35">
        <w:tc>
          <w:tcPr>
            <w:tcW w:w="555" w:type="dxa"/>
            <w:vMerge/>
          </w:tcPr>
          <w:p w14:paraId="7F3C30A7" w14:textId="77777777" w:rsidR="00E17F74" w:rsidRPr="00734469" w:rsidRDefault="00E17F74" w:rsidP="009362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14:paraId="43237107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vMerge/>
          </w:tcPr>
          <w:p w14:paraId="41B3E4D9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</w:tcPr>
          <w:p w14:paraId="2D5F215D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Rokiškio r. Obelių gimnazija</w:t>
            </w:r>
          </w:p>
        </w:tc>
        <w:tc>
          <w:tcPr>
            <w:tcW w:w="1701" w:type="dxa"/>
          </w:tcPr>
          <w:p w14:paraId="358FC008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Ilona Lukoševičienė</w:t>
            </w:r>
          </w:p>
        </w:tc>
        <w:tc>
          <w:tcPr>
            <w:tcW w:w="1475" w:type="dxa"/>
          </w:tcPr>
          <w:p w14:paraId="66C6C52D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Anglų kalba</w:t>
            </w:r>
          </w:p>
        </w:tc>
        <w:tc>
          <w:tcPr>
            <w:tcW w:w="1604" w:type="dxa"/>
          </w:tcPr>
          <w:p w14:paraId="72873A1E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bCs/>
                <w:sz w:val="22"/>
                <w:szCs w:val="22"/>
                <w:lang w:val="lt-LT"/>
              </w:rPr>
              <w:t>Vykdytoja</w:t>
            </w:r>
          </w:p>
        </w:tc>
      </w:tr>
      <w:tr w:rsidR="00E17F74" w:rsidRPr="00734469" w14:paraId="5BB2344C" w14:textId="77777777" w:rsidTr="00394F35">
        <w:tc>
          <w:tcPr>
            <w:tcW w:w="555" w:type="dxa"/>
            <w:vMerge/>
          </w:tcPr>
          <w:p w14:paraId="1055CEDB" w14:textId="77777777" w:rsidR="00E17F74" w:rsidRPr="00734469" w:rsidRDefault="00E17F74" w:rsidP="009362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14:paraId="46ED575D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vMerge/>
          </w:tcPr>
          <w:p w14:paraId="1A3D6048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</w:tcPr>
          <w:p w14:paraId="3FA3674C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Rokiškio r. Pandėlio gimnazija</w:t>
            </w:r>
          </w:p>
        </w:tc>
        <w:tc>
          <w:tcPr>
            <w:tcW w:w="1701" w:type="dxa"/>
          </w:tcPr>
          <w:p w14:paraId="7ABEB0D6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 xml:space="preserve">Eglė </w:t>
            </w:r>
            <w:proofErr w:type="spellStart"/>
            <w:r w:rsidRPr="005721E0">
              <w:rPr>
                <w:sz w:val="22"/>
                <w:szCs w:val="22"/>
                <w:lang w:val="lt-LT"/>
              </w:rPr>
              <w:t>Glemžienė</w:t>
            </w:r>
            <w:proofErr w:type="spellEnd"/>
          </w:p>
        </w:tc>
        <w:tc>
          <w:tcPr>
            <w:tcW w:w="1475" w:type="dxa"/>
          </w:tcPr>
          <w:p w14:paraId="009306F8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Dorinis ugdymas</w:t>
            </w:r>
          </w:p>
        </w:tc>
        <w:tc>
          <w:tcPr>
            <w:tcW w:w="1604" w:type="dxa"/>
          </w:tcPr>
          <w:p w14:paraId="237F0A13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bCs/>
                <w:sz w:val="22"/>
                <w:szCs w:val="22"/>
                <w:lang w:val="lt-LT"/>
              </w:rPr>
              <w:t>Vykdytoja</w:t>
            </w:r>
          </w:p>
        </w:tc>
      </w:tr>
      <w:tr w:rsidR="00E17F74" w:rsidRPr="00734469" w14:paraId="5310413B" w14:textId="77777777" w:rsidTr="00394F35">
        <w:tc>
          <w:tcPr>
            <w:tcW w:w="555" w:type="dxa"/>
            <w:vMerge/>
          </w:tcPr>
          <w:p w14:paraId="5E8D3231" w14:textId="77777777" w:rsidR="00E17F74" w:rsidRPr="00734469" w:rsidRDefault="00E17F74" w:rsidP="009362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14:paraId="69CB7D95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vMerge/>
          </w:tcPr>
          <w:p w14:paraId="3E9D99AA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</w:tcPr>
          <w:p w14:paraId="3F1CF51C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Rokiškio r. Pandėlio gimnazija</w:t>
            </w:r>
          </w:p>
        </w:tc>
        <w:tc>
          <w:tcPr>
            <w:tcW w:w="1701" w:type="dxa"/>
          </w:tcPr>
          <w:p w14:paraId="54F411A8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 xml:space="preserve">Ieva </w:t>
            </w:r>
            <w:proofErr w:type="spellStart"/>
            <w:r w:rsidRPr="005721E0">
              <w:rPr>
                <w:sz w:val="22"/>
                <w:szCs w:val="22"/>
                <w:lang w:val="lt-LT"/>
              </w:rPr>
              <w:t>Estafejeva</w:t>
            </w:r>
            <w:proofErr w:type="spellEnd"/>
          </w:p>
        </w:tc>
        <w:tc>
          <w:tcPr>
            <w:tcW w:w="1475" w:type="dxa"/>
          </w:tcPr>
          <w:p w14:paraId="325635BF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bCs/>
                <w:sz w:val="22"/>
                <w:szCs w:val="22"/>
                <w:lang w:val="lt-LT"/>
              </w:rPr>
              <w:t>Anglų ir vokiečių kalbos</w:t>
            </w:r>
          </w:p>
        </w:tc>
        <w:tc>
          <w:tcPr>
            <w:tcW w:w="1604" w:type="dxa"/>
          </w:tcPr>
          <w:p w14:paraId="3058A074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bCs/>
                <w:sz w:val="22"/>
                <w:szCs w:val="22"/>
                <w:lang w:val="lt-LT"/>
              </w:rPr>
              <w:t>Vykdytoja</w:t>
            </w:r>
          </w:p>
        </w:tc>
      </w:tr>
      <w:tr w:rsidR="00E17F74" w:rsidRPr="00734469" w14:paraId="5EA6EF74" w14:textId="77777777" w:rsidTr="00394F35">
        <w:tc>
          <w:tcPr>
            <w:tcW w:w="555" w:type="dxa"/>
            <w:vMerge/>
          </w:tcPr>
          <w:p w14:paraId="31A34C07" w14:textId="77777777" w:rsidR="00E17F74" w:rsidRPr="00734469" w:rsidRDefault="00E17F74" w:rsidP="009362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14:paraId="60A868FB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vMerge/>
          </w:tcPr>
          <w:p w14:paraId="37D0471E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</w:tcPr>
          <w:p w14:paraId="4C450CE2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Rokiškio r. Pandėlio gimnazija</w:t>
            </w:r>
          </w:p>
        </w:tc>
        <w:tc>
          <w:tcPr>
            <w:tcW w:w="1701" w:type="dxa"/>
          </w:tcPr>
          <w:p w14:paraId="100C22C8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 xml:space="preserve">Irena </w:t>
            </w:r>
            <w:proofErr w:type="spellStart"/>
            <w:r w:rsidRPr="005721E0">
              <w:rPr>
                <w:sz w:val="22"/>
                <w:szCs w:val="22"/>
                <w:lang w:val="lt-LT"/>
              </w:rPr>
              <w:t>Putkienė</w:t>
            </w:r>
            <w:proofErr w:type="spellEnd"/>
          </w:p>
        </w:tc>
        <w:tc>
          <w:tcPr>
            <w:tcW w:w="1475" w:type="dxa"/>
          </w:tcPr>
          <w:p w14:paraId="3C9EFC9E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Pradinis ugdymas</w:t>
            </w:r>
          </w:p>
        </w:tc>
        <w:tc>
          <w:tcPr>
            <w:tcW w:w="1604" w:type="dxa"/>
          </w:tcPr>
          <w:p w14:paraId="3A4E0873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bCs/>
                <w:sz w:val="22"/>
                <w:szCs w:val="22"/>
                <w:lang w:val="lt-LT"/>
              </w:rPr>
              <w:t>Vykdytoja</w:t>
            </w:r>
          </w:p>
        </w:tc>
      </w:tr>
      <w:tr w:rsidR="00E17F74" w:rsidRPr="00734469" w14:paraId="2C65ED01" w14:textId="77777777" w:rsidTr="00394F35">
        <w:tc>
          <w:tcPr>
            <w:tcW w:w="555" w:type="dxa"/>
            <w:vMerge/>
          </w:tcPr>
          <w:p w14:paraId="453D2083" w14:textId="77777777" w:rsidR="00E17F74" w:rsidRPr="00734469" w:rsidRDefault="00E17F74" w:rsidP="009362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14:paraId="55152698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vMerge/>
          </w:tcPr>
          <w:p w14:paraId="2776695D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</w:tcPr>
          <w:p w14:paraId="04B4EDF4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Rokiškio Senamiesčio progimnazija</w:t>
            </w:r>
          </w:p>
        </w:tc>
        <w:tc>
          <w:tcPr>
            <w:tcW w:w="1701" w:type="dxa"/>
          </w:tcPr>
          <w:p w14:paraId="2C1962F6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 xml:space="preserve">Raimundas </w:t>
            </w:r>
            <w:proofErr w:type="spellStart"/>
            <w:r w:rsidRPr="005721E0">
              <w:rPr>
                <w:sz w:val="22"/>
                <w:szCs w:val="22"/>
                <w:lang w:val="lt-LT"/>
              </w:rPr>
              <w:t>Nagelė</w:t>
            </w:r>
            <w:proofErr w:type="spellEnd"/>
          </w:p>
        </w:tc>
        <w:tc>
          <w:tcPr>
            <w:tcW w:w="1475" w:type="dxa"/>
          </w:tcPr>
          <w:p w14:paraId="64F64F7B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Istorija</w:t>
            </w:r>
          </w:p>
        </w:tc>
        <w:tc>
          <w:tcPr>
            <w:tcW w:w="1604" w:type="dxa"/>
          </w:tcPr>
          <w:p w14:paraId="585412E6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bCs/>
                <w:sz w:val="22"/>
                <w:szCs w:val="22"/>
                <w:lang w:val="lt-LT"/>
              </w:rPr>
              <w:t>Vykdytojas</w:t>
            </w:r>
          </w:p>
        </w:tc>
      </w:tr>
      <w:tr w:rsidR="00E17F74" w:rsidRPr="00734469" w14:paraId="299AE96F" w14:textId="77777777" w:rsidTr="00394F35">
        <w:tc>
          <w:tcPr>
            <w:tcW w:w="555" w:type="dxa"/>
            <w:vMerge/>
          </w:tcPr>
          <w:p w14:paraId="5D4204F8" w14:textId="77777777" w:rsidR="00E17F74" w:rsidRPr="00734469" w:rsidRDefault="00E17F74" w:rsidP="009362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14:paraId="48C5947B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vMerge/>
          </w:tcPr>
          <w:p w14:paraId="5EDE0C39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</w:tcPr>
          <w:p w14:paraId="0787C2DF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Rokiškio Senamiesčio progimnazija</w:t>
            </w:r>
          </w:p>
        </w:tc>
        <w:tc>
          <w:tcPr>
            <w:tcW w:w="1701" w:type="dxa"/>
          </w:tcPr>
          <w:p w14:paraId="7E4BA885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 xml:space="preserve">Ina </w:t>
            </w:r>
            <w:proofErr w:type="spellStart"/>
            <w:r w:rsidRPr="005721E0">
              <w:rPr>
                <w:sz w:val="22"/>
                <w:szCs w:val="22"/>
                <w:lang w:val="lt-LT"/>
              </w:rPr>
              <w:t>Nagelė</w:t>
            </w:r>
            <w:proofErr w:type="spellEnd"/>
          </w:p>
        </w:tc>
        <w:tc>
          <w:tcPr>
            <w:tcW w:w="1475" w:type="dxa"/>
          </w:tcPr>
          <w:p w14:paraId="378CE968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Geografija</w:t>
            </w:r>
          </w:p>
        </w:tc>
        <w:tc>
          <w:tcPr>
            <w:tcW w:w="1604" w:type="dxa"/>
          </w:tcPr>
          <w:p w14:paraId="33E3149F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bCs/>
                <w:sz w:val="22"/>
                <w:szCs w:val="22"/>
                <w:lang w:val="lt-LT"/>
              </w:rPr>
              <w:t>Vykdytoja</w:t>
            </w:r>
          </w:p>
        </w:tc>
      </w:tr>
      <w:tr w:rsidR="00E17F74" w:rsidRPr="00734469" w14:paraId="1952CE64" w14:textId="77777777" w:rsidTr="00394F35">
        <w:tc>
          <w:tcPr>
            <w:tcW w:w="555" w:type="dxa"/>
            <w:vMerge/>
          </w:tcPr>
          <w:p w14:paraId="36FA20B7" w14:textId="77777777" w:rsidR="00E17F74" w:rsidRPr="00734469" w:rsidRDefault="00E17F74" w:rsidP="009362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14:paraId="34C5DAB5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vMerge/>
          </w:tcPr>
          <w:p w14:paraId="25641D82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</w:tcPr>
          <w:p w14:paraId="0CCCD035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Rokiškio Senamiesčio progimnazija</w:t>
            </w:r>
          </w:p>
        </w:tc>
        <w:tc>
          <w:tcPr>
            <w:tcW w:w="1701" w:type="dxa"/>
          </w:tcPr>
          <w:p w14:paraId="465284F6" w14:textId="77777777" w:rsidR="00245A1B" w:rsidRDefault="00245A1B" w:rsidP="00245A1B">
            <w:pPr>
              <w:rPr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 xml:space="preserve">Vaiva </w:t>
            </w:r>
            <w:proofErr w:type="spellStart"/>
            <w:r w:rsidRPr="005721E0">
              <w:rPr>
                <w:sz w:val="22"/>
                <w:szCs w:val="22"/>
                <w:lang w:val="lt-LT"/>
              </w:rPr>
              <w:t>Stelionienė</w:t>
            </w:r>
            <w:proofErr w:type="spellEnd"/>
          </w:p>
          <w:p w14:paraId="285C3BC6" w14:textId="4DDDBC40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475" w:type="dxa"/>
          </w:tcPr>
          <w:p w14:paraId="756DEF72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proofErr w:type="spellStart"/>
            <w:r w:rsidRPr="005721E0">
              <w:rPr>
                <w:sz w:val="22"/>
                <w:szCs w:val="22"/>
                <w:lang w:val="lt-LT"/>
              </w:rPr>
              <w:t>Logopedija</w:t>
            </w:r>
            <w:proofErr w:type="spellEnd"/>
          </w:p>
        </w:tc>
        <w:tc>
          <w:tcPr>
            <w:tcW w:w="1604" w:type="dxa"/>
          </w:tcPr>
          <w:p w14:paraId="1587E46C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bCs/>
                <w:sz w:val="22"/>
                <w:szCs w:val="22"/>
                <w:lang w:val="lt-LT"/>
              </w:rPr>
              <w:t>Vykdytoja</w:t>
            </w:r>
          </w:p>
        </w:tc>
      </w:tr>
      <w:tr w:rsidR="00E17F74" w:rsidRPr="00734469" w14:paraId="472AE500" w14:textId="77777777" w:rsidTr="00394F35">
        <w:tc>
          <w:tcPr>
            <w:tcW w:w="555" w:type="dxa"/>
            <w:vMerge/>
          </w:tcPr>
          <w:p w14:paraId="18C48CED" w14:textId="77777777" w:rsidR="00E17F74" w:rsidRPr="00734469" w:rsidRDefault="00E17F74" w:rsidP="009362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14:paraId="475F1539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vMerge/>
          </w:tcPr>
          <w:p w14:paraId="25BDFD3B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</w:tcPr>
          <w:p w14:paraId="04A88BE4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 xml:space="preserve">Rokiškio Juozo </w:t>
            </w:r>
            <w:proofErr w:type="spellStart"/>
            <w:r w:rsidRPr="005721E0">
              <w:rPr>
                <w:sz w:val="22"/>
                <w:szCs w:val="22"/>
                <w:lang w:val="lt-LT"/>
              </w:rPr>
              <w:t>Tūbelio</w:t>
            </w:r>
            <w:proofErr w:type="spellEnd"/>
            <w:r w:rsidRPr="005721E0">
              <w:rPr>
                <w:sz w:val="22"/>
                <w:szCs w:val="22"/>
                <w:lang w:val="lt-LT"/>
              </w:rPr>
              <w:t xml:space="preserve"> progimnazija</w:t>
            </w:r>
          </w:p>
        </w:tc>
        <w:tc>
          <w:tcPr>
            <w:tcW w:w="1701" w:type="dxa"/>
          </w:tcPr>
          <w:p w14:paraId="510B59EE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 xml:space="preserve">Jurgita </w:t>
            </w:r>
            <w:proofErr w:type="spellStart"/>
            <w:r w:rsidRPr="005721E0">
              <w:rPr>
                <w:sz w:val="22"/>
                <w:szCs w:val="22"/>
                <w:lang w:val="lt-LT"/>
              </w:rPr>
              <w:t>Kaušakytė</w:t>
            </w:r>
            <w:proofErr w:type="spellEnd"/>
          </w:p>
        </w:tc>
        <w:tc>
          <w:tcPr>
            <w:tcW w:w="1475" w:type="dxa"/>
          </w:tcPr>
          <w:p w14:paraId="3B85F0D4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Psichologija</w:t>
            </w:r>
          </w:p>
        </w:tc>
        <w:tc>
          <w:tcPr>
            <w:tcW w:w="1604" w:type="dxa"/>
          </w:tcPr>
          <w:p w14:paraId="1C74C80A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bCs/>
                <w:sz w:val="22"/>
                <w:szCs w:val="22"/>
                <w:lang w:val="lt-LT"/>
              </w:rPr>
              <w:t>Vykdytoja</w:t>
            </w:r>
          </w:p>
        </w:tc>
      </w:tr>
      <w:tr w:rsidR="00E17F74" w:rsidRPr="00734469" w14:paraId="560D8221" w14:textId="77777777" w:rsidTr="00394F35">
        <w:tc>
          <w:tcPr>
            <w:tcW w:w="555" w:type="dxa"/>
            <w:vMerge/>
          </w:tcPr>
          <w:p w14:paraId="53A001C6" w14:textId="77777777" w:rsidR="00E17F74" w:rsidRPr="00734469" w:rsidRDefault="00E17F74" w:rsidP="009362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14:paraId="3C70DB6D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vMerge/>
          </w:tcPr>
          <w:p w14:paraId="509EBDE9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</w:tcPr>
          <w:p w14:paraId="74E88143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 xml:space="preserve">Rokiškio Juozo </w:t>
            </w:r>
            <w:proofErr w:type="spellStart"/>
            <w:r w:rsidRPr="005721E0">
              <w:rPr>
                <w:sz w:val="22"/>
                <w:szCs w:val="22"/>
                <w:lang w:val="lt-LT"/>
              </w:rPr>
              <w:t>Tūbelio</w:t>
            </w:r>
            <w:proofErr w:type="spellEnd"/>
            <w:r w:rsidRPr="005721E0">
              <w:rPr>
                <w:sz w:val="22"/>
                <w:szCs w:val="22"/>
                <w:lang w:val="lt-LT"/>
              </w:rPr>
              <w:t xml:space="preserve"> progimnazija</w:t>
            </w:r>
          </w:p>
        </w:tc>
        <w:tc>
          <w:tcPr>
            <w:tcW w:w="1701" w:type="dxa"/>
          </w:tcPr>
          <w:p w14:paraId="16B3DD94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proofErr w:type="spellStart"/>
            <w:r w:rsidRPr="005721E0">
              <w:rPr>
                <w:sz w:val="22"/>
                <w:szCs w:val="22"/>
                <w:lang w:val="lt-LT"/>
              </w:rPr>
              <w:t>Redita</w:t>
            </w:r>
            <w:proofErr w:type="spellEnd"/>
            <w:r w:rsidRPr="005721E0">
              <w:rPr>
                <w:sz w:val="22"/>
                <w:szCs w:val="22"/>
                <w:lang w:val="lt-LT"/>
              </w:rPr>
              <w:t xml:space="preserve"> Pranskūnienė</w:t>
            </w:r>
          </w:p>
        </w:tc>
        <w:tc>
          <w:tcPr>
            <w:tcW w:w="1475" w:type="dxa"/>
          </w:tcPr>
          <w:p w14:paraId="0D484286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Specialioji pedagogika</w:t>
            </w:r>
          </w:p>
        </w:tc>
        <w:tc>
          <w:tcPr>
            <w:tcW w:w="1604" w:type="dxa"/>
          </w:tcPr>
          <w:p w14:paraId="282CB44C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bCs/>
                <w:sz w:val="22"/>
                <w:szCs w:val="22"/>
                <w:lang w:val="lt-LT"/>
              </w:rPr>
              <w:t>Vykdytoja</w:t>
            </w:r>
          </w:p>
        </w:tc>
      </w:tr>
      <w:tr w:rsidR="00E17F74" w:rsidRPr="00734469" w14:paraId="157DD15C" w14:textId="77777777" w:rsidTr="00394F35">
        <w:tc>
          <w:tcPr>
            <w:tcW w:w="555" w:type="dxa"/>
            <w:vMerge w:val="restart"/>
          </w:tcPr>
          <w:p w14:paraId="5F460081" w14:textId="77777777" w:rsidR="00E17F74" w:rsidRPr="00734469" w:rsidRDefault="00E17F74" w:rsidP="009362E3">
            <w:pPr>
              <w:rPr>
                <w:b/>
                <w:bCs/>
                <w:sz w:val="22"/>
                <w:szCs w:val="22"/>
              </w:rPr>
            </w:pPr>
            <w:r w:rsidRPr="00734469">
              <w:rPr>
                <w:sz w:val="22"/>
                <w:szCs w:val="22"/>
              </w:rPr>
              <w:t>5.</w:t>
            </w:r>
          </w:p>
        </w:tc>
        <w:tc>
          <w:tcPr>
            <w:tcW w:w="1451" w:type="dxa"/>
            <w:vMerge w:val="restart"/>
          </w:tcPr>
          <w:p w14:paraId="1B8E50DF" w14:textId="77777777" w:rsidR="00E17F74" w:rsidRPr="00114490" w:rsidRDefault="00E17F74" w:rsidP="009362E3">
            <w:pPr>
              <w:rPr>
                <w:sz w:val="22"/>
                <w:szCs w:val="22"/>
                <w:lang w:val="lt-LT"/>
              </w:rPr>
            </w:pPr>
            <w:r w:rsidRPr="00114490">
              <w:rPr>
                <w:sz w:val="22"/>
                <w:szCs w:val="22"/>
                <w:lang w:val="lt-LT"/>
              </w:rPr>
              <w:t>Informacinės technologijos</w:t>
            </w:r>
          </w:p>
          <w:p w14:paraId="3DC14617" w14:textId="77777777" w:rsidR="00E17F74" w:rsidRPr="00114490" w:rsidRDefault="00E17F74" w:rsidP="009362E3">
            <w:pPr>
              <w:rPr>
                <w:sz w:val="22"/>
                <w:szCs w:val="22"/>
                <w:lang w:val="lt-LT"/>
              </w:rPr>
            </w:pPr>
          </w:p>
          <w:p w14:paraId="3AAABA58" w14:textId="77777777" w:rsidR="00E17F74" w:rsidRPr="0011449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114490">
              <w:rPr>
                <w:sz w:val="22"/>
                <w:szCs w:val="22"/>
                <w:lang w:val="lt-LT"/>
              </w:rPr>
              <w:t>2024 m. birželio 12 d.</w:t>
            </w:r>
          </w:p>
        </w:tc>
        <w:tc>
          <w:tcPr>
            <w:tcW w:w="1425" w:type="dxa"/>
            <w:vMerge w:val="restart"/>
          </w:tcPr>
          <w:p w14:paraId="42BBA194" w14:textId="77777777" w:rsidR="00E17F74" w:rsidRPr="00114490" w:rsidRDefault="00E17F74" w:rsidP="009362E3">
            <w:pPr>
              <w:rPr>
                <w:sz w:val="22"/>
                <w:szCs w:val="22"/>
                <w:lang w:val="lt-LT"/>
              </w:rPr>
            </w:pPr>
            <w:r w:rsidRPr="00114490">
              <w:rPr>
                <w:sz w:val="22"/>
                <w:szCs w:val="22"/>
                <w:lang w:val="lt-LT"/>
              </w:rPr>
              <w:t xml:space="preserve">Rokiškio Juozo </w:t>
            </w:r>
          </w:p>
          <w:p w14:paraId="33327BEA" w14:textId="77777777" w:rsidR="00E17F74" w:rsidRPr="00114490" w:rsidRDefault="00E17F74" w:rsidP="009362E3">
            <w:pPr>
              <w:rPr>
                <w:sz w:val="22"/>
                <w:szCs w:val="22"/>
                <w:lang w:val="lt-LT"/>
              </w:rPr>
            </w:pPr>
            <w:proofErr w:type="spellStart"/>
            <w:r w:rsidRPr="00114490">
              <w:rPr>
                <w:sz w:val="22"/>
                <w:szCs w:val="22"/>
                <w:lang w:val="lt-LT"/>
              </w:rPr>
              <w:t>Tūbelio</w:t>
            </w:r>
            <w:proofErr w:type="spellEnd"/>
            <w:r w:rsidRPr="00114490">
              <w:rPr>
                <w:sz w:val="22"/>
                <w:szCs w:val="22"/>
                <w:lang w:val="lt-LT"/>
              </w:rPr>
              <w:t xml:space="preserve"> progimnazija </w:t>
            </w:r>
          </w:p>
          <w:p w14:paraId="32C88EFC" w14:textId="77777777" w:rsidR="00E17F74" w:rsidRPr="00114490" w:rsidRDefault="00E17F74" w:rsidP="009362E3">
            <w:pPr>
              <w:rPr>
                <w:sz w:val="22"/>
                <w:szCs w:val="22"/>
                <w:lang w:val="lt-LT"/>
              </w:rPr>
            </w:pPr>
          </w:p>
          <w:p w14:paraId="53221E41" w14:textId="77777777" w:rsidR="00E17F74" w:rsidRPr="00114490" w:rsidRDefault="00E17F74" w:rsidP="009362E3">
            <w:pPr>
              <w:rPr>
                <w:sz w:val="22"/>
                <w:szCs w:val="22"/>
                <w:lang w:val="lt-LT"/>
              </w:rPr>
            </w:pPr>
            <w:r w:rsidRPr="00114490">
              <w:rPr>
                <w:sz w:val="22"/>
                <w:szCs w:val="22"/>
                <w:lang w:val="lt-LT"/>
              </w:rPr>
              <w:t>(P. Širvio g. 2, Rokiškis)</w:t>
            </w:r>
          </w:p>
          <w:p w14:paraId="5EEF931B" w14:textId="77777777" w:rsidR="00E17F74" w:rsidRPr="0011449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497" w:type="dxa"/>
          </w:tcPr>
          <w:p w14:paraId="27EB5770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 xml:space="preserve">Rokiškio Juozo </w:t>
            </w:r>
            <w:proofErr w:type="spellStart"/>
            <w:r w:rsidRPr="005721E0">
              <w:rPr>
                <w:sz w:val="22"/>
                <w:szCs w:val="22"/>
                <w:lang w:val="lt-LT"/>
              </w:rPr>
              <w:t>Tūbelio</w:t>
            </w:r>
            <w:proofErr w:type="spellEnd"/>
            <w:r w:rsidRPr="005721E0">
              <w:rPr>
                <w:sz w:val="22"/>
                <w:szCs w:val="22"/>
                <w:lang w:val="lt-LT"/>
              </w:rPr>
              <w:t xml:space="preserve"> progimnazija</w:t>
            </w:r>
          </w:p>
        </w:tc>
        <w:tc>
          <w:tcPr>
            <w:tcW w:w="1701" w:type="dxa"/>
          </w:tcPr>
          <w:p w14:paraId="0A863B5B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Zenonas Pošiūnas</w:t>
            </w:r>
          </w:p>
        </w:tc>
        <w:tc>
          <w:tcPr>
            <w:tcW w:w="1475" w:type="dxa"/>
          </w:tcPr>
          <w:p w14:paraId="5A9FD977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 xml:space="preserve">Matematika </w:t>
            </w:r>
          </w:p>
        </w:tc>
        <w:tc>
          <w:tcPr>
            <w:tcW w:w="1604" w:type="dxa"/>
          </w:tcPr>
          <w:p w14:paraId="4166880A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Vyresnysis vykdytojas</w:t>
            </w:r>
          </w:p>
        </w:tc>
      </w:tr>
      <w:tr w:rsidR="00E17F74" w:rsidRPr="00734469" w14:paraId="245ED6AA" w14:textId="77777777" w:rsidTr="00394F35">
        <w:tc>
          <w:tcPr>
            <w:tcW w:w="555" w:type="dxa"/>
            <w:vMerge/>
          </w:tcPr>
          <w:p w14:paraId="16D57537" w14:textId="77777777" w:rsidR="00E17F74" w:rsidRPr="00734469" w:rsidRDefault="00E17F74" w:rsidP="009362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14:paraId="15FE7AB4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vMerge/>
          </w:tcPr>
          <w:p w14:paraId="5EB5F5F3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</w:tcPr>
          <w:p w14:paraId="05A94BB7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 xml:space="preserve">Rokiškio Juozo </w:t>
            </w:r>
            <w:proofErr w:type="spellStart"/>
            <w:r w:rsidRPr="005721E0">
              <w:rPr>
                <w:sz w:val="22"/>
                <w:szCs w:val="22"/>
                <w:lang w:val="lt-LT"/>
              </w:rPr>
              <w:t>Tūbelio</w:t>
            </w:r>
            <w:proofErr w:type="spellEnd"/>
            <w:r w:rsidRPr="005721E0">
              <w:rPr>
                <w:sz w:val="22"/>
                <w:szCs w:val="22"/>
                <w:lang w:val="lt-LT"/>
              </w:rPr>
              <w:t xml:space="preserve"> progimnazija</w:t>
            </w:r>
          </w:p>
        </w:tc>
        <w:tc>
          <w:tcPr>
            <w:tcW w:w="1701" w:type="dxa"/>
          </w:tcPr>
          <w:p w14:paraId="4ACA5630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Irena Lašienė</w:t>
            </w:r>
          </w:p>
        </w:tc>
        <w:tc>
          <w:tcPr>
            <w:tcW w:w="1475" w:type="dxa"/>
          </w:tcPr>
          <w:p w14:paraId="4F595DCE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Matematika</w:t>
            </w:r>
          </w:p>
        </w:tc>
        <w:tc>
          <w:tcPr>
            <w:tcW w:w="1604" w:type="dxa"/>
          </w:tcPr>
          <w:p w14:paraId="32709708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Administratorė</w:t>
            </w:r>
          </w:p>
        </w:tc>
      </w:tr>
      <w:tr w:rsidR="00E17F74" w:rsidRPr="00734469" w14:paraId="60EE01A4" w14:textId="77777777" w:rsidTr="00394F35">
        <w:tc>
          <w:tcPr>
            <w:tcW w:w="555" w:type="dxa"/>
            <w:vMerge/>
          </w:tcPr>
          <w:p w14:paraId="655DF98B" w14:textId="77777777" w:rsidR="00E17F74" w:rsidRPr="00734469" w:rsidRDefault="00E17F74" w:rsidP="009362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14:paraId="613B35C4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vMerge/>
          </w:tcPr>
          <w:p w14:paraId="378A8C1A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</w:tcPr>
          <w:p w14:paraId="592D8A80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 xml:space="preserve">Rokiškio Juozo </w:t>
            </w:r>
            <w:proofErr w:type="spellStart"/>
            <w:r w:rsidRPr="005721E0">
              <w:rPr>
                <w:sz w:val="22"/>
                <w:szCs w:val="22"/>
                <w:lang w:val="lt-LT"/>
              </w:rPr>
              <w:t>Tūbelio</w:t>
            </w:r>
            <w:proofErr w:type="spellEnd"/>
            <w:r w:rsidRPr="005721E0">
              <w:rPr>
                <w:sz w:val="22"/>
                <w:szCs w:val="22"/>
                <w:lang w:val="lt-LT"/>
              </w:rPr>
              <w:t xml:space="preserve"> progimnazija</w:t>
            </w:r>
          </w:p>
        </w:tc>
        <w:tc>
          <w:tcPr>
            <w:tcW w:w="1701" w:type="dxa"/>
          </w:tcPr>
          <w:p w14:paraId="43272E29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Almantas Keliuotis</w:t>
            </w:r>
          </w:p>
        </w:tc>
        <w:tc>
          <w:tcPr>
            <w:tcW w:w="1475" w:type="dxa"/>
          </w:tcPr>
          <w:p w14:paraId="5122B6AE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Informacinės technologijos</w:t>
            </w:r>
          </w:p>
        </w:tc>
        <w:tc>
          <w:tcPr>
            <w:tcW w:w="1604" w:type="dxa"/>
          </w:tcPr>
          <w:p w14:paraId="3BC71E9B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Vykdytojas</w:t>
            </w:r>
          </w:p>
        </w:tc>
      </w:tr>
      <w:tr w:rsidR="00E17F74" w:rsidRPr="00734469" w14:paraId="45FCB652" w14:textId="77777777" w:rsidTr="00394F35">
        <w:tc>
          <w:tcPr>
            <w:tcW w:w="555" w:type="dxa"/>
            <w:vMerge/>
          </w:tcPr>
          <w:p w14:paraId="25C1C88C" w14:textId="77777777" w:rsidR="00E17F74" w:rsidRPr="00734469" w:rsidRDefault="00E17F74" w:rsidP="009362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14:paraId="16375FC7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vMerge/>
          </w:tcPr>
          <w:p w14:paraId="6562229E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</w:tcPr>
          <w:p w14:paraId="00D6F2A0" w14:textId="5281112C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Rokiški</w:t>
            </w:r>
            <w:r w:rsidR="007A23A0">
              <w:rPr>
                <w:sz w:val="22"/>
                <w:szCs w:val="22"/>
                <w:lang w:val="lt-LT"/>
              </w:rPr>
              <w:t xml:space="preserve">o r. Kamajų Antano </w:t>
            </w:r>
            <w:r w:rsidR="00E1232C">
              <w:rPr>
                <w:sz w:val="22"/>
                <w:szCs w:val="22"/>
                <w:lang w:val="lt-LT"/>
              </w:rPr>
              <w:t>S</w:t>
            </w:r>
            <w:r w:rsidR="007A23A0">
              <w:rPr>
                <w:sz w:val="22"/>
                <w:szCs w:val="22"/>
                <w:lang w:val="lt-LT"/>
              </w:rPr>
              <w:t>trazdo gimnazija</w:t>
            </w:r>
          </w:p>
        </w:tc>
        <w:tc>
          <w:tcPr>
            <w:tcW w:w="1701" w:type="dxa"/>
          </w:tcPr>
          <w:p w14:paraId="512694D4" w14:textId="7F0CE93A" w:rsidR="00E17F74" w:rsidRPr="005721E0" w:rsidRDefault="00A16125" w:rsidP="009362E3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Asta </w:t>
            </w:r>
            <w:proofErr w:type="spellStart"/>
            <w:r>
              <w:rPr>
                <w:sz w:val="22"/>
                <w:szCs w:val="22"/>
                <w:lang w:val="lt-LT"/>
              </w:rPr>
              <w:t>Tarailienė</w:t>
            </w:r>
            <w:proofErr w:type="spellEnd"/>
          </w:p>
        </w:tc>
        <w:tc>
          <w:tcPr>
            <w:tcW w:w="1475" w:type="dxa"/>
          </w:tcPr>
          <w:p w14:paraId="50286567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Informacinės technologijos</w:t>
            </w:r>
          </w:p>
        </w:tc>
        <w:tc>
          <w:tcPr>
            <w:tcW w:w="1604" w:type="dxa"/>
          </w:tcPr>
          <w:p w14:paraId="38C7044C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Vykdytoja</w:t>
            </w:r>
          </w:p>
        </w:tc>
      </w:tr>
      <w:tr w:rsidR="00E17F74" w:rsidRPr="00734469" w14:paraId="7BE475D8" w14:textId="77777777" w:rsidTr="00394F35">
        <w:tc>
          <w:tcPr>
            <w:tcW w:w="555" w:type="dxa"/>
            <w:vMerge/>
          </w:tcPr>
          <w:p w14:paraId="0AEB320C" w14:textId="77777777" w:rsidR="00E17F74" w:rsidRPr="00734469" w:rsidRDefault="00E17F74" w:rsidP="009362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14:paraId="7BEBAA0E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vMerge/>
          </w:tcPr>
          <w:p w14:paraId="1AE7E807" w14:textId="77777777" w:rsidR="00E17F74" w:rsidRPr="00734469" w:rsidRDefault="00E17F74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</w:tcPr>
          <w:p w14:paraId="4DBD21A5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 xml:space="preserve">Rokiškio r. </w:t>
            </w:r>
            <w:r w:rsidRPr="005721E0">
              <w:rPr>
                <w:sz w:val="22"/>
                <w:szCs w:val="22"/>
                <w:lang w:val="lt-LT"/>
              </w:rPr>
              <w:lastRenderedPageBreak/>
              <w:t>Kamajų Antano Strazdo gimnazija</w:t>
            </w:r>
          </w:p>
        </w:tc>
        <w:tc>
          <w:tcPr>
            <w:tcW w:w="1701" w:type="dxa"/>
          </w:tcPr>
          <w:p w14:paraId="6BC08D42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lastRenderedPageBreak/>
              <w:t xml:space="preserve">Jekaterina </w:t>
            </w:r>
            <w:proofErr w:type="spellStart"/>
            <w:r w:rsidRPr="005721E0">
              <w:rPr>
                <w:sz w:val="22"/>
                <w:szCs w:val="22"/>
                <w:lang w:val="lt-LT"/>
              </w:rPr>
              <w:lastRenderedPageBreak/>
              <w:t>Šliominienė</w:t>
            </w:r>
            <w:proofErr w:type="spellEnd"/>
          </w:p>
        </w:tc>
        <w:tc>
          <w:tcPr>
            <w:tcW w:w="1475" w:type="dxa"/>
          </w:tcPr>
          <w:p w14:paraId="54F80068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lastRenderedPageBreak/>
              <w:t>Anglų kalba</w:t>
            </w:r>
          </w:p>
        </w:tc>
        <w:tc>
          <w:tcPr>
            <w:tcW w:w="1604" w:type="dxa"/>
          </w:tcPr>
          <w:p w14:paraId="4934711E" w14:textId="77777777" w:rsidR="00E17F74" w:rsidRPr="005721E0" w:rsidRDefault="00E17F74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Vykdytoja</w:t>
            </w:r>
          </w:p>
        </w:tc>
      </w:tr>
      <w:tr w:rsidR="00BC2383" w:rsidRPr="00734469" w14:paraId="1DE1CAC2" w14:textId="77777777" w:rsidTr="00245A1B">
        <w:tc>
          <w:tcPr>
            <w:tcW w:w="555" w:type="dxa"/>
            <w:tcBorders>
              <w:top w:val="nil"/>
            </w:tcBorders>
          </w:tcPr>
          <w:p w14:paraId="0689D988" w14:textId="77777777" w:rsidR="00FD7062" w:rsidRPr="00734469" w:rsidRDefault="00FD7062" w:rsidP="009362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</w:tcBorders>
          </w:tcPr>
          <w:p w14:paraId="716AE5D5" w14:textId="77777777" w:rsidR="00FD7062" w:rsidRPr="00734469" w:rsidRDefault="00FD7062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14:paraId="2D001BC2" w14:textId="77777777" w:rsidR="00FD7062" w:rsidRPr="00734469" w:rsidRDefault="00FD7062" w:rsidP="009362E3">
            <w:pPr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</w:tcPr>
          <w:p w14:paraId="7835B338" w14:textId="77777777" w:rsidR="00FD7062" w:rsidRPr="005721E0" w:rsidRDefault="00FD7062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Rokiškio r. Obelių gimnazija</w:t>
            </w:r>
          </w:p>
        </w:tc>
        <w:tc>
          <w:tcPr>
            <w:tcW w:w="1701" w:type="dxa"/>
          </w:tcPr>
          <w:p w14:paraId="3F297211" w14:textId="77777777" w:rsidR="00FD7062" w:rsidRPr="005721E0" w:rsidRDefault="00FD7062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 xml:space="preserve">Ilona </w:t>
            </w:r>
            <w:proofErr w:type="spellStart"/>
            <w:r w:rsidRPr="005721E0">
              <w:rPr>
                <w:sz w:val="22"/>
                <w:szCs w:val="22"/>
                <w:lang w:val="lt-LT"/>
              </w:rPr>
              <w:t>Vaičiulienė</w:t>
            </w:r>
            <w:proofErr w:type="spellEnd"/>
          </w:p>
        </w:tc>
        <w:tc>
          <w:tcPr>
            <w:tcW w:w="1475" w:type="dxa"/>
          </w:tcPr>
          <w:p w14:paraId="3409C06E" w14:textId="77777777" w:rsidR="00FD7062" w:rsidRPr="005721E0" w:rsidRDefault="00FD7062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Tikyba</w:t>
            </w:r>
          </w:p>
        </w:tc>
        <w:tc>
          <w:tcPr>
            <w:tcW w:w="1604" w:type="dxa"/>
          </w:tcPr>
          <w:p w14:paraId="75281606" w14:textId="77777777" w:rsidR="00FD7062" w:rsidRPr="005721E0" w:rsidRDefault="00FD7062" w:rsidP="009362E3">
            <w:pPr>
              <w:rPr>
                <w:b/>
                <w:sz w:val="22"/>
                <w:szCs w:val="22"/>
                <w:lang w:val="lt-LT"/>
              </w:rPr>
            </w:pPr>
            <w:r w:rsidRPr="005721E0">
              <w:rPr>
                <w:sz w:val="22"/>
                <w:szCs w:val="22"/>
                <w:lang w:val="lt-LT"/>
              </w:rPr>
              <w:t>Vykdytoja</w:t>
            </w:r>
          </w:p>
        </w:tc>
      </w:tr>
    </w:tbl>
    <w:p w14:paraId="7A2C4193" w14:textId="77777777" w:rsidR="00FD7062" w:rsidRPr="00734469" w:rsidRDefault="00FD7062" w:rsidP="00FD7062">
      <w:pPr>
        <w:rPr>
          <w:sz w:val="22"/>
          <w:szCs w:val="22"/>
        </w:rPr>
      </w:pPr>
    </w:p>
    <w:p w14:paraId="01B7D628" w14:textId="77777777" w:rsidR="00FD7062" w:rsidRDefault="00FD7062" w:rsidP="004523E4">
      <w:pPr>
        <w:pStyle w:val="Betarp"/>
        <w:ind w:firstLine="851"/>
        <w:jc w:val="both"/>
      </w:pPr>
    </w:p>
    <w:p w14:paraId="05E98CCE" w14:textId="77777777" w:rsidR="00B679AC" w:rsidRDefault="00B679AC" w:rsidP="00C63CDC">
      <w:pPr>
        <w:pStyle w:val="Betarp"/>
      </w:pPr>
    </w:p>
    <w:p w14:paraId="73C46238" w14:textId="77777777" w:rsidR="00B679AC" w:rsidRDefault="00B679AC" w:rsidP="00C63CDC">
      <w:pPr>
        <w:pStyle w:val="Betarp"/>
      </w:pPr>
    </w:p>
    <w:p w14:paraId="5785A8ED" w14:textId="6BCB5D3A" w:rsidR="00CA13FF" w:rsidRDefault="00036575" w:rsidP="00C63CDC">
      <w:pPr>
        <w:pStyle w:val="Betarp"/>
        <w:rPr>
          <w:lang w:val="pt-BR"/>
        </w:rPr>
      </w:pPr>
      <w:r>
        <w:t>Savivaldybės meras</w:t>
      </w:r>
      <w:r w:rsidR="00C63CDC">
        <w:rPr>
          <w:lang w:val="pt-BR"/>
        </w:rPr>
        <w:tab/>
      </w:r>
      <w:r w:rsidR="00C63CDC">
        <w:rPr>
          <w:lang w:val="pt-BR"/>
        </w:rPr>
        <w:tab/>
      </w:r>
      <w:r w:rsidR="00C63CDC">
        <w:rPr>
          <w:lang w:val="pt-BR"/>
        </w:rPr>
        <w:tab/>
      </w:r>
      <w:r w:rsidR="00C63CDC">
        <w:rPr>
          <w:lang w:val="pt-BR"/>
        </w:rPr>
        <w:tab/>
      </w:r>
      <w:r w:rsidR="00C63CDC">
        <w:rPr>
          <w:lang w:val="pt-BR"/>
        </w:rPr>
        <w:tab/>
      </w:r>
      <w:r w:rsidR="00C63CDC">
        <w:rPr>
          <w:lang w:val="pt-BR"/>
        </w:rPr>
        <w:tab/>
      </w:r>
      <w:r>
        <w:rPr>
          <w:lang w:val="pt-BR"/>
        </w:rPr>
        <w:tab/>
        <w:t>Ramūnas Godeliauskas</w:t>
      </w:r>
    </w:p>
    <w:p w14:paraId="5785A8EE" w14:textId="77777777" w:rsidR="007242F7" w:rsidRPr="00F27A9F" w:rsidRDefault="007242F7" w:rsidP="00C63CDC">
      <w:pPr>
        <w:pStyle w:val="Betarp"/>
      </w:pPr>
    </w:p>
    <w:p w14:paraId="5785A8EF" w14:textId="77777777" w:rsidR="00CA13FF" w:rsidRPr="00F27A9F" w:rsidRDefault="00CA13FF" w:rsidP="00CA13FF">
      <w:pPr>
        <w:jc w:val="both"/>
        <w:rPr>
          <w:lang w:val="lt-LT"/>
        </w:rPr>
      </w:pPr>
    </w:p>
    <w:p w14:paraId="5785A8F0" w14:textId="77777777" w:rsidR="00CA13FF" w:rsidRDefault="00CA13FF" w:rsidP="00CA13FF">
      <w:pPr>
        <w:tabs>
          <w:tab w:val="left" w:pos="6480"/>
        </w:tabs>
        <w:rPr>
          <w:lang w:val="lt-LT"/>
        </w:rPr>
      </w:pPr>
    </w:p>
    <w:p w14:paraId="5785A8F1" w14:textId="77777777" w:rsidR="006C7077" w:rsidRDefault="006C7077" w:rsidP="00CA13FF">
      <w:pPr>
        <w:tabs>
          <w:tab w:val="left" w:pos="6480"/>
        </w:tabs>
        <w:rPr>
          <w:lang w:val="lt-LT"/>
        </w:rPr>
      </w:pPr>
    </w:p>
    <w:p w14:paraId="5785A8F2" w14:textId="77777777" w:rsidR="00D645AF" w:rsidRDefault="00D645AF" w:rsidP="00CA13FF">
      <w:pPr>
        <w:tabs>
          <w:tab w:val="left" w:pos="6480"/>
        </w:tabs>
        <w:rPr>
          <w:lang w:val="lt-LT"/>
        </w:rPr>
      </w:pPr>
    </w:p>
    <w:p w14:paraId="5785A8F3" w14:textId="77777777" w:rsidR="00D645AF" w:rsidRDefault="00D645AF" w:rsidP="00CA13FF">
      <w:pPr>
        <w:tabs>
          <w:tab w:val="left" w:pos="6480"/>
        </w:tabs>
        <w:rPr>
          <w:lang w:val="lt-LT"/>
        </w:rPr>
      </w:pPr>
    </w:p>
    <w:p w14:paraId="5785A8F4" w14:textId="77777777" w:rsidR="00D645AF" w:rsidRDefault="00D645AF" w:rsidP="00CA13FF">
      <w:pPr>
        <w:tabs>
          <w:tab w:val="left" w:pos="6480"/>
        </w:tabs>
        <w:rPr>
          <w:lang w:val="lt-LT"/>
        </w:rPr>
      </w:pPr>
    </w:p>
    <w:p w14:paraId="5785A8F5" w14:textId="77777777" w:rsidR="00D645AF" w:rsidRDefault="00D645AF" w:rsidP="00CA13FF">
      <w:pPr>
        <w:tabs>
          <w:tab w:val="left" w:pos="6480"/>
        </w:tabs>
        <w:rPr>
          <w:lang w:val="lt-LT"/>
        </w:rPr>
      </w:pPr>
    </w:p>
    <w:p w14:paraId="5785A8F6" w14:textId="77777777" w:rsidR="00D645AF" w:rsidRDefault="00D645AF" w:rsidP="00CA13FF">
      <w:pPr>
        <w:tabs>
          <w:tab w:val="left" w:pos="6480"/>
        </w:tabs>
        <w:rPr>
          <w:lang w:val="lt-LT"/>
        </w:rPr>
      </w:pPr>
    </w:p>
    <w:p w14:paraId="5785A8F7" w14:textId="77777777" w:rsidR="00D645AF" w:rsidRDefault="00D645AF" w:rsidP="00CA13FF">
      <w:pPr>
        <w:tabs>
          <w:tab w:val="left" w:pos="6480"/>
        </w:tabs>
        <w:rPr>
          <w:lang w:val="lt-LT"/>
        </w:rPr>
      </w:pPr>
    </w:p>
    <w:p w14:paraId="5785A8F8" w14:textId="77777777" w:rsidR="00D645AF" w:rsidRDefault="00D645AF" w:rsidP="00CA13FF">
      <w:pPr>
        <w:tabs>
          <w:tab w:val="left" w:pos="6480"/>
        </w:tabs>
        <w:rPr>
          <w:lang w:val="lt-LT"/>
        </w:rPr>
      </w:pPr>
    </w:p>
    <w:p w14:paraId="5785A8F9" w14:textId="77777777" w:rsidR="006D2FCA" w:rsidRDefault="006D2FCA" w:rsidP="00CA13FF">
      <w:pPr>
        <w:tabs>
          <w:tab w:val="left" w:pos="6480"/>
        </w:tabs>
        <w:rPr>
          <w:lang w:val="lt-LT"/>
        </w:rPr>
      </w:pPr>
    </w:p>
    <w:p w14:paraId="5785A8FA" w14:textId="77777777" w:rsidR="002522E2" w:rsidRDefault="002522E2" w:rsidP="00CA13FF">
      <w:pPr>
        <w:tabs>
          <w:tab w:val="left" w:pos="6480"/>
        </w:tabs>
        <w:rPr>
          <w:lang w:val="lt-LT"/>
        </w:rPr>
      </w:pPr>
    </w:p>
    <w:p w14:paraId="36CD32BC" w14:textId="77777777" w:rsidR="002854C4" w:rsidRDefault="002854C4" w:rsidP="00CA13FF">
      <w:pPr>
        <w:tabs>
          <w:tab w:val="left" w:pos="6480"/>
        </w:tabs>
        <w:rPr>
          <w:lang w:val="lt-LT"/>
        </w:rPr>
      </w:pPr>
    </w:p>
    <w:p w14:paraId="7920233F" w14:textId="77777777" w:rsidR="002854C4" w:rsidRDefault="002854C4" w:rsidP="00CA13FF">
      <w:pPr>
        <w:tabs>
          <w:tab w:val="left" w:pos="6480"/>
        </w:tabs>
        <w:rPr>
          <w:lang w:val="lt-LT"/>
        </w:rPr>
      </w:pPr>
    </w:p>
    <w:p w14:paraId="54F64361" w14:textId="77777777" w:rsidR="002854C4" w:rsidRDefault="002854C4" w:rsidP="00CA13FF">
      <w:pPr>
        <w:tabs>
          <w:tab w:val="left" w:pos="6480"/>
        </w:tabs>
        <w:rPr>
          <w:lang w:val="lt-LT"/>
        </w:rPr>
      </w:pPr>
    </w:p>
    <w:p w14:paraId="1B5334C0" w14:textId="77777777" w:rsidR="00B679AC" w:rsidRDefault="00B679AC" w:rsidP="00CA13FF">
      <w:pPr>
        <w:tabs>
          <w:tab w:val="left" w:pos="6480"/>
        </w:tabs>
        <w:rPr>
          <w:lang w:val="lt-LT"/>
        </w:rPr>
      </w:pPr>
    </w:p>
    <w:p w14:paraId="51DF48B2" w14:textId="77777777" w:rsidR="00B679AC" w:rsidRDefault="00B679AC" w:rsidP="00CA13FF">
      <w:pPr>
        <w:tabs>
          <w:tab w:val="left" w:pos="6480"/>
        </w:tabs>
        <w:rPr>
          <w:lang w:val="lt-LT"/>
        </w:rPr>
      </w:pPr>
    </w:p>
    <w:p w14:paraId="2E2244AF" w14:textId="77777777" w:rsidR="00B679AC" w:rsidRDefault="00B679AC" w:rsidP="00CA13FF">
      <w:pPr>
        <w:tabs>
          <w:tab w:val="left" w:pos="6480"/>
        </w:tabs>
        <w:rPr>
          <w:lang w:val="lt-LT"/>
        </w:rPr>
      </w:pPr>
    </w:p>
    <w:p w14:paraId="04D78F38" w14:textId="77777777" w:rsidR="00B679AC" w:rsidRDefault="00B679AC" w:rsidP="00CA13FF">
      <w:pPr>
        <w:tabs>
          <w:tab w:val="left" w:pos="6480"/>
        </w:tabs>
        <w:rPr>
          <w:lang w:val="lt-LT"/>
        </w:rPr>
      </w:pPr>
    </w:p>
    <w:p w14:paraId="37DDD745" w14:textId="77777777" w:rsidR="00B679AC" w:rsidRDefault="00B679AC" w:rsidP="00CA13FF">
      <w:pPr>
        <w:tabs>
          <w:tab w:val="left" w:pos="6480"/>
        </w:tabs>
        <w:rPr>
          <w:lang w:val="lt-LT"/>
        </w:rPr>
      </w:pPr>
    </w:p>
    <w:p w14:paraId="707FA224" w14:textId="77777777" w:rsidR="00B679AC" w:rsidRDefault="00B679AC" w:rsidP="00CA13FF">
      <w:pPr>
        <w:tabs>
          <w:tab w:val="left" w:pos="6480"/>
        </w:tabs>
        <w:rPr>
          <w:lang w:val="lt-LT"/>
        </w:rPr>
      </w:pPr>
    </w:p>
    <w:p w14:paraId="18440287" w14:textId="77777777" w:rsidR="00B679AC" w:rsidRDefault="00B679AC" w:rsidP="00CA13FF">
      <w:pPr>
        <w:tabs>
          <w:tab w:val="left" w:pos="6480"/>
        </w:tabs>
        <w:rPr>
          <w:lang w:val="lt-LT"/>
        </w:rPr>
      </w:pPr>
    </w:p>
    <w:p w14:paraId="1B533C18" w14:textId="77777777" w:rsidR="00B679AC" w:rsidRDefault="00B679AC" w:rsidP="00CA13FF">
      <w:pPr>
        <w:tabs>
          <w:tab w:val="left" w:pos="6480"/>
        </w:tabs>
        <w:rPr>
          <w:lang w:val="lt-LT"/>
        </w:rPr>
      </w:pPr>
    </w:p>
    <w:p w14:paraId="078940DB" w14:textId="77777777" w:rsidR="00B679AC" w:rsidRDefault="00B679AC" w:rsidP="00CA13FF">
      <w:pPr>
        <w:tabs>
          <w:tab w:val="left" w:pos="6480"/>
        </w:tabs>
        <w:rPr>
          <w:lang w:val="lt-LT"/>
        </w:rPr>
      </w:pPr>
    </w:p>
    <w:p w14:paraId="3C6CAF87" w14:textId="77777777" w:rsidR="00B679AC" w:rsidRDefault="00B679AC" w:rsidP="00CA13FF">
      <w:pPr>
        <w:tabs>
          <w:tab w:val="left" w:pos="6480"/>
        </w:tabs>
        <w:rPr>
          <w:lang w:val="lt-LT"/>
        </w:rPr>
      </w:pPr>
    </w:p>
    <w:p w14:paraId="1CD6303E" w14:textId="77777777" w:rsidR="00B679AC" w:rsidRDefault="00B679AC" w:rsidP="00CA13FF">
      <w:pPr>
        <w:tabs>
          <w:tab w:val="left" w:pos="6480"/>
        </w:tabs>
        <w:rPr>
          <w:lang w:val="lt-LT"/>
        </w:rPr>
      </w:pPr>
    </w:p>
    <w:p w14:paraId="5011115B" w14:textId="77777777" w:rsidR="00B679AC" w:rsidRDefault="00B679AC" w:rsidP="00CA13FF">
      <w:pPr>
        <w:tabs>
          <w:tab w:val="left" w:pos="6480"/>
        </w:tabs>
        <w:rPr>
          <w:lang w:val="lt-LT"/>
        </w:rPr>
      </w:pPr>
    </w:p>
    <w:p w14:paraId="076BF6C4" w14:textId="77777777" w:rsidR="00B679AC" w:rsidRDefault="00B679AC" w:rsidP="00CA13FF">
      <w:pPr>
        <w:tabs>
          <w:tab w:val="left" w:pos="6480"/>
        </w:tabs>
        <w:rPr>
          <w:lang w:val="lt-LT"/>
        </w:rPr>
      </w:pPr>
    </w:p>
    <w:p w14:paraId="4AF08FB6" w14:textId="77777777" w:rsidR="00B679AC" w:rsidRDefault="00B679AC" w:rsidP="00CA13FF">
      <w:pPr>
        <w:tabs>
          <w:tab w:val="left" w:pos="6480"/>
        </w:tabs>
        <w:rPr>
          <w:lang w:val="lt-LT"/>
        </w:rPr>
      </w:pPr>
    </w:p>
    <w:p w14:paraId="0D0BE71D" w14:textId="77777777" w:rsidR="00B679AC" w:rsidRDefault="00B679AC" w:rsidP="00CA13FF">
      <w:pPr>
        <w:tabs>
          <w:tab w:val="left" w:pos="6480"/>
        </w:tabs>
        <w:rPr>
          <w:lang w:val="lt-LT"/>
        </w:rPr>
      </w:pPr>
    </w:p>
    <w:p w14:paraId="58B08259" w14:textId="77777777" w:rsidR="00B679AC" w:rsidRDefault="00B679AC" w:rsidP="00CA13FF">
      <w:pPr>
        <w:tabs>
          <w:tab w:val="left" w:pos="6480"/>
        </w:tabs>
        <w:rPr>
          <w:lang w:val="lt-LT"/>
        </w:rPr>
      </w:pPr>
    </w:p>
    <w:p w14:paraId="4810229A" w14:textId="77777777" w:rsidR="00B679AC" w:rsidRDefault="00B679AC" w:rsidP="00CA13FF">
      <w:pPr>
        <w:tabs>
          <w:tab w:val="left" w:pos="6480"/>
        </w:tabs>
        <w:rPr>
          <w:lang w:val="lt-LT"/>
        </w:rPr>
      </w:pPr>
    </w:p>
    <w:p w14:paraId="2ADC9CA8" w14:textId="77777777" w:rsidR="00B679AC" w:rsidRDefault="00B679AC" w:rsidP="00CA13FF">
      <w:pPr>
        <w:tabs>
          <w:tab w:val="left" w:pos="6480"/>
        </w:tabs>
        <w:rPr>
          <w:lang w:val="lt-LT"/>
        </w:rPr>
      </w:pPr>
    </w:p>
    <w:p w14:paraId="02B5DB32" w14:textId="77777777" w:rsidR="00B679AC" w:rsidRDefault="00B679AC" w:rsidP="00CA13FF">
      <w:pPr>
        <w:tabs>
          <w:tab w:val="left" w:pos="6480"/>
        </w:tabs>
        <w:rPr>
          <w:lang w:val="lt-LT"/>
        </w:rPr>
      </w:pPr>
    </w:p>
    <w:p w14:paraId="36EEBFA3" w14:textId="77777777" w:rsidR="00B679AC" w:rsidRDefault="00B679AC" w:rsidP="00CA13FF">
      <w:pPr>
        <w:tabs>
          <w:tab w:val="left" w:pos="6480"/>
        </w:tabs>
        <w:rPr>
          <w:lang w:val="lt-LT"/>
        </w:rPr>
      </w:pPr>
    </w:p>
    <w:p w14:paraId="5785A8FD" w14:textId="77777777" w:rsidR="002522E2" w:rsidRDefault="002522E2" w:rsidP="00CA13FF">
      <w:pPr>
        <w:tabs>
          <w:tab w:val="left" w:pos="6480"/>
        </w:tabs>
        <w:rPr>
          <w:lang w:val="lt-LT"/>
        </w:rPr>
      </w:pPr>
    </w:p>
    <w:p w14:paraId="5785A8FE" w14:textId="77777777" w:rsidR="006D2FCA" w:rsidRDefault="006D2FCA" w:rsidP="00CA13FF">
      <w:pPr>
        <w:tabs>
          <w:tab w:val="left" w:pos="6480"/>
        </w:tabs>
        <w:rPr>
          <w:lang w:val="lt-LT"/>
        </w:rPr>
      </w:pPr>
    </w:p>
    <w:p w14:paraId="5785A8FF" w14:textId="77777777" w:rsidR="006D2FCA" w:rsidRDefault="006D2FCA" w:rsidP="00CA13FF">
      <w:pPr>
        <w:tabs>
          <w:tab w:val="left" w:pos="6480"/>
        </w:tabs>
        <w:rPr>
          <w:lang w:val="lt-LT"/>
        </w:rPr>
      </w:pPr>
    </w:p>
    <w:p w14:paraId="5785A901" w14:textId="77777777" w:rsidR="00E44C58" w:rsidRPr="007E4A4C" w:rsidRDefault="00CA13FF" w:rsidP="006C7077">
      <w:pPr>
        <w:tabs>
          <w:tab w:val="left" w:pos="6480"/>
        </w:tabs>
        <w:rPr>
          <w:lang w:val="fi-FI"/>
        </w:rPr>
      </w:pPr>
      <w:r w:rsidRPr="00F27A9F">
        <w:rPr>
          <w:lang w:val="lt-LT"/>
        </w:rPr>
        <w:t xml:space="preserve">Rita Elmonienė </w:t>
      </w:r>
      <w:r w:rsidR="00E44C58" w:rsidRPr="007E4A4C">
        <w:rPr>
          <w:lang w:val="fi-FI"/>
        </w:rPr>
        <w:tab/>
      </w:r>
      <w:r w:rsidR="00E44C58" w:rsidRPr="007E4A4C">
        <w:rPr>
          <w:lang w:val="fi-FI"/>
        </w:rPr>
        <w:tab/>
      </w:r>
      <w:r w:rsidR="00E44C58" w:rsidRPr="007E4A4C">
        <w:rPr>
          <w:lang w:val="fi-FI"/>
        </w:rPr>
        <w:tab/>
      </w:r>
      <w:r w:rsidR="00E44C58" w:rsidRPr="007E4A4C">
        <w:rPr>
          <w:lang w:val="fi-FI"/>
        </w:rPr>
        <w:tab/>
      </w:r>
      <w:r w:rsidR="00E44C58" w:rsidRPr="007E4A4C">
        <w:rPr>
          <w:lang w:val="fi-FI"/>
        </w:rPr>
        <w:tab/>
      </w:r>
    </w:p>
    <w:sectPr w:rsidR="00E44C58" w:rsidRPr="007E4A4C" w:rsidSect="0002363C">
      <w:headerReference w:type="even" r:id="rId7"/>
      <w:footerReference w:type="default" r:id="rId8"/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B88D54" w14:textId="77777777" w:rsidR="00ED358C" w:rsidRDefault="00ED358C">
      <w:r>
        <w:separator/>
      </w:r>
    </w:p>
  </w:endnote>
  <w:endnote w:type="continuationSeparator" w:id="0">
    <w:p w14:paraId="005A4361" w14:textId="77777777" w:rsidR="00ED358C" w:rsidRDefault="00ED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85A907" w14:textId="77777777" w:rsidR="00D2798D" w:rsidRDefault="00D2798D">
    <w:pPr>
      <w:pStyle w:val="Porat"/>
      <w:rPr>
        <w:lang w:val="lt-LT"/>
      </w:rPr>
    </w:pPr>
  </w:p>
  <w:p w14:paraId="5785A908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4A2710" w14:textId="77777777" w:rsidR="00ED358C" w:rsidRDefault="00ED358C">
      <w:r>
        <w:separator/>
      </w:r>
    </w:p>
  </w:footnote>
  <w:footnote w:type="continuationSeparator" w:id="0">
    <w:p w14:paraId="12A2513D" w14:textId="77777777" w:rsidR="00ED358C" w:rsidRDefault="00ED3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85A906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85A909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5785A912" wp14:editId="5785A913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85A90A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5785A90B" w14:textId="77777777" w:rsidR="00972531" w:rsidRDefault="00972531" w:rsidP="00972531"/>
  <w:p w14:paraId="5785A90C" w14:textId="77777777" w:rsidR="00972531" w:rsidRDefault="00972531" w:rsidP="00972531"/>
  <w:p w14:paraId="5785A90D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5785A90E" w14:textId="77777777" w:rsidR="00972531" w:rsidRDefault="00972531" w:rsidP="00972531">
    <w:pPr>
      <w:rPr>
        <w:rFonts w:ascii="TimesLT" w:hAnsi="TimesLT"/>
        <w:b/>
      </w:rPr>
    </w:pPr>
  </w:p>
  <w:p w14:paraId="5785A90F" w14:textId="77777777" w:rsidR="00972531" w:rsidRPr="00290EA5" w:rsidRDefault="00972531" w:rsidP="00972531">
    <w:pPr>
      <w:jc w:val="center"/>
      <w:rPr>
        <w:b/>
        <w:lang w:val="lt-LT"/>
      </w:rPr>
    </w:pPr>
    <w:r w:rsidRPr="00290EA5">
      <w:rPr>
        <w:b/>
      </w:rPr>
      <w:t>ROKI</w:t>
    </w:r>
    <w:r w:rsidRPr="00290EA5">
      <w:rPr>
        <w:b/>
        <w:lang w:val="lt-LT"/>
      </w:rPr>
      <w:t>Š</w:t>
    </w:r>
    <w:r w:rsidRPr="00290EA5">
      <w:rPr>
        <w:b/>
      </w:rPr>
      <w:t>KIO RAJONO SAVIVALDYB</w:t>
    </w:r>
    <w:r w:rsidRPr="00290EA5">
      <w:rPr>
        <w:b/>
        <w:lang w:val="lt-LT"/>
      </w:rPr>
      <w:t xml:space="preserve">ĖS </w:t>
    </w:r>
    <w:r w:rsidR="00BE528B" w:rsidRPr="00290EA5">
      <w:rPr>
        <w:b/>
        <w:lang w:val="lt-LT"/>
      </w:rPr>
      <w:t>MERAS</w:t>
    </w:r>
  </w:p>
  <w:p w14:paraId="5785A910" w14:textId="77777777" w:rsidR="00BE528B" w:rsidRPr="00290EA5" w:rsidRDefault="00BE528B" w:rsidP="00972531">
    <w:pPr>
      <w:jc w:val="center"/>
      <w:rPr>
        <w:b/>
        <w:lang w:val="lt-LT"/>
      </w:rPr>
    </w:pPr>
  </w:p>
  <w:p w14:paraId="5785A911" w14:textId="557DE6A9" w:rsidR="00BE528B" w:rsidRPr="00290EA5" w:rsidRDefault="00681ED2" w:rsidP="00972531">
    <w:pPr>
      <w:jc w:val="center"/>
      <w:rPr>
        <w:b/>
        <w:lang w:val="lt-LT"/>
      </w:rPr>
    </w:pPr>
    <w:r>
      <w:rPr>
        <w:b/>
        <w:lang w:val="lt-LT"/>
      </w:rPr>
      <w:t>POTVARKI</w:t>
    </w:r>
    <w:r w:rsidR="00BE528B" w:rsidRPr="00290EA5">
      <w:rPr>
        <w:b/>
        <w:lang w:val="lt-LT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A7D25"/>
    <w:multiLevelType w:val="hybridMultilevel"/>
    <w:tmpl w:val="006EDB3A"/>
    <w:lvl w:ilvl="0" w:tplc="C936D7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9170FE"/>
    <w:multiLevelType w:val="hybridMultilevel"/>
    <w:tmpl w:val="006EDB3A"/>
    <w:lvl w:ilvl="0" w:tplc="C936D7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214777925">
    <w:abstractNumId w:val="5"/>
  </w:num>
  <w:num w:numId="2" w16cid:durableId="1419327203">
    <w:abstractNumId w:val="8"/>
  </w:num>
  <w:num w:numId="3" w16cid:durableId="242491701">
    <w:abstractNumId w:val="3"/>
  </w:num>
  <w:num w:numId="4" w16cid:durableId="291521499">
    <w:abstractNumId w:val="0"/>
  </w:num>
  <w:num w:numId="5" w16cid:durableId="598292604">
    <w:abstractNumId w:val="7"/>
  </w:num>
  <w:num w:numId="6" w16cid:durableId="1673339806">
    <w:abstractNumId w:val="10"/>
  </w:num>
  <w:num w:numId="7" w16cid:durableId="16009172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39529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18486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47210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3297779">
    <w:abstractNumId w:val="1"/>
  </w:num>
  <w:num w:numId="12" w16cid:durableId="18750014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5063"/>
    <w:rsid w:val="000235BD"/>
    <w:rsid w:val="0002363C"/>
    <w:rsid w:val="00033F14"/>
    <w:rsid w:val="00036575"/>
    <w:rsid w:val="00056640"/>
    <w:rsid w:val="00064277"/>
    <w:rsid w:val="00097B2D"/>
    <w:rsid w:val="000B772C"/>
    <w:rsid w:val="000C657A"/>
    <w:rsid w:val="000D7C34"/>
    <w:rsid w:val="00102517"/>
    <w:rsid w:val="00105FCE"/>
    <w:rsid w:val="00114490"/>
    <w:rsid w:val="00114D86"/>
    <w:rsid w:val="00115306"/>
    <w:rsid w:val="00127730"/>
    <w:rsid w:val="001304E5"/>
    <w:rsid w:val="00136756"/>
    <w:rsid w:val="0014236C"/>
    <w:rsid w:val="00153C59"/>
    <w:rsid w:val="00165D05"/>
    <w:rsid w:val="00173CA0"/>
    <w:rsid w:val="00185C10"/>
    <w:rsid w:val="001A6333"/>
    <w:rsid w:val="001C2CAD"/>
    <w:rsid w:val="001C7B73"/>
    <w:rsid w:val="001D1E14"/>
    <w:rsid w:val="001F61B6"/>
    <w:rsid w:val="002219D9"/>
    <w:rsid w:val="0022338A"/>
    <w:rsid w:val="00227C82"/>
    <w:rsid w:val="002417F9"/>
    <w:rsid w:val="00245A1B"/>
    <w:rsid w:val="002522E2"/>
    <w:rsid w:val="00257EC4"/>
    <w:rsid w:val="00264729"/>
    <w:rsid w:val="002854C4"/>
    <w:rsid w:val="00285AAE"/>
    <w:rsid w:val="00290EA5"/>
    <w:rsid w:val="002937F2"/>
    <w:rsid w:val="0029700A"/>
    <w:rsid w:val="002A4783"/>
    <w:rsid w:val="002D70FF"/>
    <w:rsid w:val="002E4C15"/>
    <w:rsid w:val="002E6E67"/>
    <w:rsid w:val="003068BB"/>
    <w:rsid w:val="0032011B"/>
    <w:rsid w:val="003264B1"/>
    <w:rsid w:val="00330F1C"/>
    <w:rsid w:val="00361269"/>
    <w:rsid w:val="00363D6B"/>
    <w:rsid w:val="00371E70"/>
    <w:rsid w:val="00373610"/>
    <w:rsid w:val="00384552"/>
    <w:rsid w:val="00394F35"/>
    <w:rsid w:val="00397307"/>
    <w:rsid w:val="003A1DE0"/>
    <w:rsid w:val="003A27FE"/>
    <w:rsid w:val="003A4680"/>
    <w:rsid w:val="003A53CB"/>
    <w:rsid w:val="003A7C52"/>
    <w:rsid w:val="003B16E3"/>
    <w:rsid w:val="003B2E64"/>
    <w:rsid w:val="003C71A1"/>
    <w:rsid w:val="003D2440"/>
    <w:rsid w:val="003D2BD7"/>
    <w:rsid w:val="003E1068"/>
    <w:rsid w:val="003E10C4"/>
    <w:rsid w:val="003E2671"/>
    <w:rsid w:val="003E541D"/>
    <w:rsid w:val="003E5A65"/>
    <w:rsid w:val="003E64A7"/>
    <w:rsid w:val="003F4256"/>
    <w:rsid w:val="00405EF8"/>
    <w:rsid w:val="004110D2"/>
    <w:rsid w:val="00415A97"/>
    <w:rsid w:val="00421A7E"/>
    <w:rsid w:val="00450DC5"/>
    <w:rsid w:val="004523E4"/>
    <w:rsid w:val="004668B8"/>
    <w:rsid w:val="00486AEE"/>
    <w:rsid w:val="0048734B"/>
    <w:rsid w:val="00495197"/>
    <w:rsid w:val="004957BB"/>
    <w:rsid w:val="004A154C"/>
    <w:rsid w:val="004A34A3"/>
    <w:rsid w:val="004C2B0D"/>
    <w:rsid w:val="004C3C67"/>
    <w:rsid w:val="004C56AD"/>
    <w:rsid w:val="004E030E"/>
    <w:rsid w:val="004E065C"/>
    <w:rsid w:val="004F4AE7"/>
    <w:rsid w:val="0050595C"/>
    <w:rsid w:val="00516487"/>
    <w:rsid w:val="005179CA"/>
    <w:rsid w:val="005270B1"/>
    <w:rsid w:val="00547755"/>
    <w:rsid w:val="005505CA"/>
    <w:rsid w:val="00554A71"/>
    <w:rsid w:val="005656B8"/>
    <w:rsid w:val="00570CBA"/>
    <w:rsid w:val="005721E0"/>
    <w:rsid w:val="00576191"/>
    <w:rsid w:val="00591F89"/>
    <w:rsid w:val="005A18D4"/>
    <w:rsid w:val="005A34EA"/>
    <w:rsid w:val="005B67AE"/>
    <w:rsid w:val="005F532F"/>
    <w:rsid w:val="005F7292"/>
    <w:rsid w:val="0060252A"/>
    <w:rsid w:val="00617EA2"/>
    <w:rsid w:val="0063003E"/>
    <w:rsid w:val="00657661"/>
    <w:rsid w:val="006610F7"/>
    <w:rsid w:val="006642C9"/>
    <w:rsid w:val="006648CF"/>
    <w:rsid w:val="00681ED2"/>
    <w:rsid w:val="006A2636"/>
    <w:rsid w:val="006A3195"/>
    <w:rsid w:val="006B2585"/>
    <w:rsid w:val="006B5951"/>
    <w:rsid w:val="006C7077"/>
    <w:rsid w:val="006D2FCA"/>
    <w:rsid w:val="006E0C26"/>
    <w:rsid w:val="00710100"/>
    <w:rsid w:val="00713E55"/>
    <w:rsid w:val="007239CC"/>
    <w:rsid w:val="007242F7"/>
    <w:rsid w:val="00724BC7"/>
    <w:rsid w:val="00725E57"/>
    <w:rsid w:val="007305F2"/>
    <w:rsid w:val="00732CAC"/>
    <w:rsid w:val="00734469"/>
    <w:rsid w:val="00736BB1"/>
    <w:rsid w:val="00743640"/>
    <w:rsid w:val="00761701"/>
    <w:rsid w:val="0079049F"/>
    <w:rsid w:val="007A1BD3"/>
    <w:rsid w:val="007A23A0"/>
    <w:rsid w:val="007C30DD"/>
    <w:rsid w:val="007E4A4C"/>
    <w:rsid w:val="007F37BB"/>
    <w:rsid w:val="007F3EB3"/>
    <w:rsid w:val="0080615D"/>
    <w:rsid w:val="00810DCA"/>
    <w:rsid w:val="008215D2"/>
    <w:rsid w:val="008318DB"/>
    <w:rsid w:val="00846A53"/>
    <w:rsid w:val="00846D43"/>
    <w:rsid w:val="00852EDC"/>
    <w:rsid w:val="00863536"/>
    <w:rsid w:val="00864B71"/>
    <w:rsid w:val="00874311"/>
    <w:rsid w:val="00876F5B"/>
    <w:rsid w:val="008774AE"/>
    <w:rsid w:val="008B7D69"/>
    <w:rsid w:val="008C1DEE"/>
    <w:rsid w:val="008C2B73"/>
    <w:rsid w:val="008D0A2A"/>
    <w:rsid w:val="008E09FD"/>
    <w:rsid w:val="008E2A89"/>
    <w:rsid w:val="009047F2"/>
    <w:rsid w:val="009118A4"/>
    <w:rsid w:val="00923CAC"/>
    <w:rsid w:val="0094595F"/>
    <w:rsid w:val="00971C15"/>
    <w:rsid w:val="00972531"/>
    <w:rsid w:val="00975D29"/>
    <w:rsid w:val="00987B10"/>
    <w:rsid w:val="009947E8"/>
    <w:rsid w:val="00995D44"/>
    <w:rsid w:val="009A5FB5"/>
    <w:rsid w:val="009B04CC"/>
    <w:rsid w:val="009E5A52"/>
    <w:rsid w:val="009F689D"/>
    <w:rsid w:val="00A160CD"/>
    <w:rsid w:val="00A16125"/>
    <w:rsid w:val="00A21207"/>
    <w:rsid w:val="00A223AF"/>
    <w:rsid w:val="00A36AE6"/>
    <w:rsid w:val="00A45B4E"/>
    <w:rsid w:val="00A62733"/>
    <w:rsid w:val="00A71A9E"/>
    <w:rsid w:val="00A971EB"/>
    <w:rsid w:val="00AA0607"/>
    <w:rsid w:val="00AA0B3F"/>
    <w:rsid w:val="00AB51AD"/>
    <w:rsid w:val="00AC1F4D"/>
    <w:rsid w:val="00AD6AAB"/>
    <w:rsid w:val="00AE6277"/>
    <w:rsid w:val="00AF70A0"/>
    <w:rsid w:val="00B0186D"/>
    <w:rsid w:val="00B419F3"/>
    <w:rsid w:val="00B41CD8"/>
    <w:rsid w:val="00B51946"/>
    <w:rsid w:val="00B56A5B"/>
    <w:rsid w:val="00B679AC"/>
    <w:rsid w:val="00B744EB"/>
    <w:rsid w:val="00B76E3C"/>
    <w:rsid w:val="00B9372A"/>
    <w:rsid w:val="00B93968"/>
    <w:rsid w:val="00B952E2"/>
    <w:rsid w:val="00BA0F24"/>
    <w:rsid w:val="00BA39E9"/>
    <w:rsid w:val="00BB39C1"/>
    <w:rsid w:val="00BC2383"/>
    <w:rsid w:val="00BD45D9"/>
    <w:rsid w:val="00BE2A66"/>
    <w:rsid w:val="00BE39B4"/>
    <w:rsid w:val="00BE528B"/>
    <w:rsid w:val="00C10D69"/>
    <w:rsid w:val="00C1505A"/>
    <w:rsid w:val="00C156C6"/>
    <w:rsid w:val="00C15F99"/>
    <w:rsid w:val="00C6207B"/>
    <w:rsid w:val="00C63CDC"/>
    <w:rsid w:val="00C70064"/>
    <w:rsid w:val="00C7418C"/>
    <w:rsid w:val="00C74673"/>
    <w:rsid w:val="00C80EDF"/>
    <w:rsid w:val="00C83FE5"/>
    <w:rsid w:val="00C842E6"/>
    <w:rsid w:val="00C9402B"/>
    <w:rsid w:val="00CA13FF"/>
    <w:rsid w:val="00CB0A13"/>
    <w:rsid w:val="00CD5177"/>
    <w:rsid w:val="00CE4775"/>
    <w:rsid w:val="00CE7541"/>
    <w:rsid w:val="00CF43ED"/>
    <w:rsid w:val="00D158F2"/>
    <w:rsid w:val="00D25941"/>
    <w:rsid w:val="00D2798D"/>
    <w:rsid w:val="00D36909"/>
    <w:rsid w:val="00D375B7"/>
    <w:rsid w:val="00D645AF"/>
    <w:rsid w:val="00DA0D47"/>
    <w:rsid w:val="00DA247A"/>
    <w:rsid w:val="00DA6659"/>
    <w:rsid w:val="00DA7DE5"/>
    <w:rsid w:val="00DB169C"/>
    <w:rsid w:val="00DB5615"/>
    <w:rsid w:val="00DE1C7B"/>
    <w:rsid w:val="00DE5E63"/>
    <w:rsid w:val="00DF6405"/>
    <w:rsid w:val="00E05A99"/>
    <w:rsid w:val="00E1232C"/>
    <w:rsid w:val="00E13EC3"/>
    <w:rsid w:val="00E17F74"/>
    <w:rsid w:val="00E237E5"/>
    <w:rsid w:val="00E24E06"/>
    <w:rsid w:val="00E25A4B"/>
    <w:rsid w:val="00E26195"/>
    <w:rsid w:val="00E44C58"/>
    <w:rsid w:val="00E613C7"/>
    <w:rsid w:val="00E62E7D"/>
    <w:rsid w:val="00E90112"/>
    <w:rsid w:val="00E93F4D"/>
    <w:rsid w:val="00EA28AE"/>
    <w:rsid w:val="00EB7A7B"/>
    <w:rsid w:val="00ED358C"/>
    <w:rsid w:val="00F03D08"/>
    <w:rsid w:val="00F067A1"/>
    <w:rsid w:val="00F13CF1"/>
    <w:rsid w:val="00F16D3B"/>
    <w:rsid w:val="00F2340D"/>
    <w:rsid w:val="00F257CF"/>
    <w:rsid w:val="00F77B1A"/>
    <w:rsid w:val="00FD7062"/>
    <w:rsid w:val="00FE59B5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85A8E2"/>
  <w15:docId w15:val="{304CE927-1076-4629-B4A8-90B161C5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uiPriority w:val="99"/>
    <w:qFormat/>
    <w:rsid w:val="00C6207B"/>
    <w:rPr>
      <w:b/>
      <w:bCs/>
      <w:i w:val="0"/>
      <w:iCs w:val="0"/>
    </w:rPr>
  </w:style>
  <w:style w:type="character" w:customStyle="1" w:styleId="st1">
    <w:name w:val="st1"/>
    <w:uiPriority w:val="99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CA13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4</Pages>
  <Words>3038</Words>
  <Characters>1733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2024-06-03T06:23:00Z</cp:lastPrinted>
  <dcterms:created xsi:type="dcterms:W3CDTF">2024-06-03T06:23:00Z</dcterms:created>
  <dcterms:modified xsi:type="dcterms:W3CDTF">2024-06-03T06:23:00Z</dcterms:modified>
</cp:coreProperties>
</file>