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21" w:rsidRPr="005703A8" w:rsidRDefault="00D20021" w:rsidP="005703A8">
      <w:pPr>
        <w:jc w:val="center"/>
        <w:rPr>
          <w:b/>
          <w:sz w:val="24"/>
          <w:szCs w:val="24"/>
          <w:lang w:val="en-US"/>
        </w:rPr>
      </w:pPr>
      <w:r w:rsidRPr="009B6779">
        <w:rPr>
          <w:b/>
          <w:sz w:val="24"/>
          <w:szCs w:val="24"/>
          <w:lang w:val="en-US"/>
        </w:rPr>
        <w:t>DĖL LICENCIJ</w:t>
      </w:r>
      <w:r>
        <w:rPr>
          <w:b/>
          <w:sz w:val="24"/>
          <w:szCs w:val="24"/>
          <w:lang w:val="en-US"/>
        </w:rPr>
        <w:t xml:space="preserve">Ų </w:t>
      </w:r>
      <w:r w:rsidRPr="009B6779">
        <w:rPr>
          <w:b/>
          <w:sz w:val="24"/>
          <w:szCs w:val="24"/>
          <w:lang w:val="en-US"/>
        </w:rPr>
        <w:t>VERSTIS MAŽMENINE PREKYBA</w:t>
      </w:r>
      <w:r w:rsidR="005703A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TABAKO GAMINIAIS IŠDAVIMO</w:t>
      </w:r>
    </w:p>
    <w:p w:rsidR="00D20021" w:rsidRDefault="00D20021" w:rsidP="00D20021">
      <w:pPr>
        <w:jc w:val="center"/>
        <w:rPr>
          <w:b/>
          <w:sz w:val="28"/>
          <w:lang w:val="en-US"/>
        </w:rPr>
      </w:pPr>
    </w:p>
    <w:p w:rsidR="00D20021" w:rsidRDefault="00D20021" w:rsidP="00D20021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2013 m. vasario 13 d. Nr.</w:t>
      </w:r>
      <w:r w:rsidR="00324729">
        <w:rPr>
          <w:sz w:val="24"/>
          <w:lang w:val="en-US"/>
        </w:rPr>
        <w:t xml:space="preserve"> </w:t>
      </w:r>
      <w:r>
        <w:rPr>
          <w:sz w:val="24"/>
          <w:lang w:val="en-US"/>
        </w:rPr>
        <w:t>AV-13</w:t>
      </w:r>
      <w:r w:rsidR="007953AA">
        <w:rPr>
          <w:sz w:val="24"/>
          <w:lang w:val="en-US"/>
        </w:rPr>
        <w:t>5</w:t>
      </w:r>
    </w:p>
    <w:p w:rsidR="00D20021" w:rsidRDefault="00D20021" w:rsidP="00D20021">
      <w:pPr>
        <w:pStyle w:val="Antrat1"/>
        <w:jc w:val="center"/>
      </w:pPr>
      <w:r>
        <w:t>Rokiškis</w:t>
      </w:r>
    </w:p>
    <w:p w:rsidR="00D20021" w:rsidRDefault="00D20021" w:rsidP="00D20021">
      <w:pPr>
        <w:jc w:val="both"/>
        <w:rPr>
          <w:sz w:val="24"/>
          <w:lang w:val="en-US"/>
        </w:rPr>
      </w:pPr>
    </w:p>
    <w:p w:rsidR="00324729" w:rsidRDefault="00324729" w:rsidP="00D20021">
      <w:pPr>
        <w:jc w:val="both"/>
        <w:rPr>
          <w:sz w:val="24"/>
          <w:lang w:val="en-US"/>
        </w:rPr>
      </w:pPr>
    </w:p>
    <w:p w:rsidR="00D20021" w:rsidRDefault="00D20021" w:rsidP="00D20021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Vadovaudamasis Lietuvos Respublikos tabako kontrolės 1995 m.gruodžio 20 d.  įstatymu Nr. I –1143 ir Lietuvos Respublikos Vyriausybės  2004</w:t>
      </w:r>
      <w:r w:rsidR="005703A8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m. balandžio 7 d. nutarimu Nr.383 patvirtintomis tabako gaminių mažmeninės prekybos  licencijavimo taisyklėmis, 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i š d u o d u</w:t>
      </w:r>
      <w:r w:rsidRPr="005B7C4F">
        <w:rPr>
          <w:sz w:val="24"/>
          <w:lang w:val="en-US"/>
        </w:rPr>
        <w:t xml:space="preserve"> </w:t>
      </w:r>
      <w:r w:rsidR="003C3866">
        <w:rPr>
          <w:sz w:val="24"/>
          <w:lang w:val="en-US"/>
        </w:rPr>
        <w:t xml:space="preserve"> UAB „</w:t>
      </w:r>
      <w:r>
        <w:rPr>
          <w:sz w:val="24"/>
          <w:lang w:val="en-US"/>
        </w:rPr>
        <w:t>Svaita</w:t>
      </w:r>
      <w:r w:rsidR="003C3866">
        <w:rPr>
          <w:sz w:val="24"/>
          <w:lang w:val="en-US"/>
        </w:rPr>
        <w:t>“</w:t>
      </w:r>
      <w:r>
        <w:rPr>
          <w:sz w:val="24"/>
          <w:lang w:val="en-US"/>
        </w:rPr>
        <w:t xml:space="preserve"> licencijas v</w:t>
      </w:r>
      <w:r>
        <w:rPr>
          <w:sz w:val="24"/>
          <w:lang w:val="lt-LT"/>
        </w:rPr>
        <w:t>erstis mažmenine prekyba tabako gaminiais šiose parduotuvėse: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Pergalės g. 4, Panemunėlio glž. st., Panemunėlio sen., Rokiškio r.;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Nemunėlio g. 5, Panemunėlio mstl., Panemunėlio sen., Rokiškio r.;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Grigonio g. 10, Sėlynės k., Rokiškio kaimiškoji sen., Rokiškio r.;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Klevų g. 19, Čedasų k., Rokiškio kaimiškoji sen., Rokiškio r.</w:t>
      </w:r>
    </w:p>
    <w:p w:rsidR="00D20021" w:rsidRDefault="00D20021" w:rsidP="00D20021">
      <w:pPr>
        <w:ind w:firstLine="720"/>
        <w:jc w:val="both"/>
        <w:rPr>
          <w:sz w:val="24"/>
          <w:lang w:val="lt-LT"/>
        </w:rPr>
      </w:pPr>
    </w:p>
    <w:p w:rsidR="00D20021" w:rsidRPr="00324729" w:rsidRDefault="00D20021" w:rsidP="00D20021">
      <w:pPr>
        <w:ind w:firstLine="720"/>
        <w:jc w:val="both"/>
        <w:rPr>
          <w:sz w:val="24"/>
          <w:lang w:val="lt-LT"/>
        </w:rPr>
      </w:pPr>
    </w:p>
    <w:p w:rsidR="00D20021" w:rsidRDefault="00D20021" w:rsidP="00D20021">
      <w:pPr>
        <w:jc w:val="both"/>
        <w:rPr>
          <w:sz w:val="24"/>
          <w:lang w:val="lt-LT"/>
        </w:rPr>
      </w:pPr>
    </w:p>
    <w:p w:rsidR="00324729" w:rsidRPr="00324729" w:rsidRDefault="00324729" w:rsidP="00D20021">
      <w:pPr>
        <w:jc w:val="both"/>
        <w:rPr>
          <w:sz w:val="24"/>
          <w:lang w:val="lt-LT"/>
        </w:rPr>
      </w:pPr>
    </w:p>
    <w:p w:rsidR="00D20021" w:rsidRPr="00324729" w:rsidRDefault="00D20021" w:rsidP="00D20021">
      <w:pPr>
        <w:jc w:val="both"/>
        <w:rPr>
          <w:sz w:val="24"/>
          <w:lang w:val="lt-LT"/>
        </w:rPr>
      </w:pPr>
    </w:p>
    <w:p w:rsidR="00D20021" w:rsidRDefault="00D20021" w:rsidP="00D20021">
      <w:pPr>
        <w:jc w:val="both"/>
        <w:rPr>
          <w:sz w:val="24"/>
          <w:lang w:val="en-US"/>
        </w:rPr>
      </w:pPr>
      <w:r>
        <w:rPr>
          <w:sz w:val="24"/>
          <w:lang w:val="en-US"/>
        </w:rPr>
        <w:t>Administracijos direktori</w:t>
      </w:r>
      <w:r w:rsidR="00324729">
        <w:rPr>
          <w:sz w:val="24"/>
          <w:lang w:val="en-US"/>
        </w:rPr>
        <w:t>a</w:t>
      </w:r>
      <w:r>
        <w:rPr>
          <w:sz w:val="24"/>
          <w:lang w:val="en-US"/>
        </w:rPr>
        <w:t xml:space="preserve">us </w:t>
      </w:r>
      <w:r w:rsidR="00324729">
        <w:rPr>
          <w:sz w:val="24"/>
          <w:lang w:val="en-US"/>
        </w:rPr>
        <w:t>pavaduotiojas,</w:t>
      </w:r>
      <w:r>
        <w:rPr>
          <w:sz w:val="24"/>
          <w:lang w:val="en-US"/>
        </w:rPr>
        <w:t xml:space="preserve">                                                    </w:t>
      </w:r>
      <w:r w:rsidR="00324729">
        <w:rPr>
          <w:sz w:val="24"/>
          <w:lang w:val="en-US"/>
        </w:rPr>
        <w:t>Rimantas Velykis</w:t>
      </w:r>
    </w:p>
    <w:p w:rsidR="00324729" w:rsidRDefault="00324729" w:rsidP="00D20021">
      <w:pPr>
        <w:jc w:val="both"/>
        <w:rPr>
          <w:sz w:val="24"/>
          <w:lang w:val="en-US"/>
        </w:rPr>
      </w:pPr>
      <w:r>
        <w:rPr>
          <w:sz w:val="24"/>
          <w:lang w:val="en-US"/>
        </w:rPr>
        <w:t>pavaduojantis administracijos direktorių</w:t>
      </w:r>
    </w:p>
    <w:p w:rsidR="00D20021" w:rsidRDefault="00D20021" w:rsidP="00D20021">
      <w:pPr>
        <w:rPr>
          <w:sz w:val="24"/>
          <w:lang w:val="en-US"/>
        </w:rPr>
      </w:pPr>
    </w:p>
    <w:p w:rsidR="00D20021" w:rsidRDefault="00D20021" w:rsidP="00D20021">
      <w:pPr>
        <w:rPr>
          <w:sz w:val="24"/>
          <w:lang w:val="en-US"/>
        </w:rPr>
      </w:pPr>
    </w:p>
    <w:p w:rsidR="000B4CAC" w:rsidRDefault="000B4CAC" w:rsidP="000B4CAC">
      <w:pPr>
        <w:rPr>
          <w:sz w:val="24"/>
          <w:lang w:val="en-US"/>
        </w:rPr>
      </w:pPr>
    </w:p>
    <w:p w:rsidR="004F4504" w:rsidRDefault="004F4504" w:rsidP="004F4504">
      <w:pPr>
        <w:rPr>
          <w:sz w:val="24"/>
          <w:lang w:val="en-US"/>
        </w:rPr>
      </w:pPr>
    </w:p>
    <w:p w:rsidR="00A06A7E" w:rsidRDefault="00A06A7E" w:rsidP="00A06A7E">
      <w:pPr>
        <w:rPr>
          <w:sz w:val="24"/>
          <w:lang w:val="en-US"/>
        </w:rPr>
      </w:pPr>
    </w:p>
    <w:p w:rsidR="003A373D" w:rsidRDefault="003A373D" w:rsidP="003A373D">
      <w:pPr>
        <w:rPr>
          <w:sz w:val="24"/>
          <w:lang w:val="en-US"/>
        </w:rPr>
      </w:pPr>
    </w:p>
    <w:p w:rsidR="003A373D" w:rsidRDefault="003A373D" w:rsidP="003A373D">
      <w:pPr>
        <w:rPr>
          <w:sz w:val="24"/>
          <w:lang w:val="en-US"/>
        </w:rPr>
      </w:pPr>
    </w:p>
    <w:p w:rsidR="00EC4F62" w:rsidRDefault="00EC4F62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332B13" w:rsidRDefault="00332B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32B13" w:rsidRDefault="00332B13">
      <w:pPr>
        <w:rPr>
          <w:sz w:val="24"/>
          <w:szCs w:val="24"/>
        </w:rPr>
      </w:pPr>
    </w:p>
    <w:p w:rsidR="00332B13" w:rsidRDefault="00332B13">
      <w:pPr>
        <w:rPr>
          <w:sz w:val="24"/>
          <w:szCs w:val="24"/>
        </w:rPr>
      </w:pPr>
    </w:p>
    <w:p w:rsidR="00D20021" w:rsidRDefault="00D20021">
      <w:pPr>
        <w:rPr>
          <w:sz w:val="24"/>
          <w:szCs w:val="24"/>
        </w:rPr>
      </w:pPr>
    </w:p>
    <w:p w:rsidR="00D20021" w:rsidRDefault="00D20021">
      <w:pPr>
        <w:rPr>
          <w:sz w:val="24"/>
          <w:szCs w:val="24"/>
        </w:rPr>
      </w:pPr>
    </w:p>
    <w:p w:rsidR="00D20021" w:rsidRDefault="00324729">
      <w:pPr>
        <w:rPr>
          <w:sz w:val="24"/>
          <w:szCs w:val="24"/>
        </w:rPr>
      </w:pPr>
      <w:r>
        <w:rPr>
          <w:sz w:val="24"/>
          <w:szCs w:val="24"/>
        </w:rPr>
        <w:t>Dalia Sakavičienė</w:t>
      </w:r>
    </w:p>
    <w:p w:rsidR="00D20021" w:rsidRDefault="00D20021">
      <w:pPr>
        <w:rPr>
          <w:sz w:val="24"/>
          <w:szCs w:val="24"/>
        </w:rPr>
      </w:pPr>
    </w:p>
    <w:sectPr w:rsidR="00D20021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87" w:rsidRDefault="007B4487">
      <w:r>
        <w:separator/>
      </w:r>
    </w:p>
  </w:endnote>
  <w:endnote w:type="continuationSeparator" w:id="0">
    <w:p w:rsidR="007B4487" w:rsidRDefault="007B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87" w:rsidRDefault="007B4487">
      <w:r>
        <w:separator/>
      </w:r>
    </w:p>
  </w:footnote>
  <w:footnote w:type="continuationSeparator" w:id="0">
    <w:p w:rsidR="007B4487" w:rsidRDefault="007B4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5703A8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3560" cy="681355"/>
          <wp:effectExtent l="19050" t="0" r="889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87"/>
    <w:rsid w:val="00021BC3"/>
    <w:rsid w:val="000343D7"/>
    <w:rsid w:val="00035FDF"/>
    <w:rsid w:val="000452C3"/>
    <w:rsid w:val="0005617A"/>
    <w:rsid w:val="000915FF"/>
    <w:rsid w:val="000944CB"/>
    <w:rsid w:val="000A331A"/>
    <w:rsid w:val="000A5240"/>
    <w:rsid w:val="000A6567"/>
    <w:rsid w:val="000B4CAC"/>
    <w:rsid w:val="000C27F0"/>
    <w:rsid w:val="000E7067"/>
    <w:rsid w:val="000E7CBF"/>
    <w:rsid w:val="000F0A6A"/>
    <w:rsid w:val="000F22A9"/>
    <w:rsid w:val="00117F3B"/>
    <w:rsid w:val="00136317"/>
    <w:rsid w:val="0013679B"/>
    <w:rsid w:val="00141768"/>
    <w:rsid w:val="00143B11"/>
    <w:rsid w:val="00143E21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E473C"/>
    <w:rsid w:val="001F531D"/>
    <w:rsid w:val="0022582A"/>
    <w:rsid w:val="00226FEB"/>
    <w:rsid w:val="002548DC"/>
    <w:rsid w:val="00271140"/>
    <w:rsid w:val="002806A5"/>
    <w:rsid w:val="00284734"/>
    <w:rsid w:val="002B1225"/>
    <w:rsid w:val="002C13DE"/>
    <w:rsid w:val="002D7700"/>
    <w:rsid w:val="002D79E0"/>
    <w:rsid w:val="002E2026"/>
    <w:rsid w:val="002F52B7"/>
    <w:rsid w:val="002F6822"/>
    <w:rsid w:val="00324729"/>
    <w:rsid w:val="00332B13"/>
    <w:rsid w:val="00347D60"/>
    <w:rsid w:val="00353703"/>
    <w:rsid w:val="00383D20"/>
    <w:rsid w:val="00397F5D"/>
    <w:rsid w:val="003A373D"/>
    <w:rsid w:val="003B3D14"/>
    <w:rsid w:val="003C3866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54FE0"/>
    <w:rsid w:val="004613FD"/>
    <w:rsid w:val="00462AA4"/>
    <w:rsid w:val="0047577F"/>
    <w:rsid w:val="004A57A7"/>
    <w:rsid w:val="004D7F7E"/>
    <w:rsid w:val="004F4504"/>
    <w:rsid w:val="00536ED6"/>
    <w:rsid w:val="00551A9D"/>
    <w:rsid w:val="0055618B"/>
    <w:rsid w:val="00557B69"/>
    <w:rsid w:val="005703A8"/>
    <w:rsid w:val="005B1126"/>
    <w:rsid w:val="005B23B5"/>
    <w:rsid w:val="005C5430"/>
    <w:rsid w:val="005E4529"/>
    <w:rsid w:val="005E6521"/>
    <w:rsid w:val="00604D3E"/>
    <w:rsid w:val="00607C31"/>
    <w:rsid w:val="006102EE"/>
    <w:rsid w:val="00617A0B"/>
    <w:rsid w:val="006C59C6"/>
    <w:rsid w:val="006D27F4"/>
    <w:rsid w:val="006E0547"/>
    <w:rsid w:val="006F3EB8"/>
    <w:rsid w:val="007059CF"/>
    <w:rsid w:val="007068A9"/>
    <w:rsid w:val="007074A0"/>
    <w:rsid w:val="0071550D"/>
    <w:rsid w:val="0072295E"/>
    <w:rsid w:val="0074265B"/>
    <w:rsid w:val="007549BC"/>
    <w:rsid w:val="0075584B"/>
    <w:rsid w:val="00757C14"/>
    <w:rsid w:val="007953AA"/>
    <w:rsid w:val="007A05E1"/>
    <w:rsid w:val="007B4487"/>
    <w:rsid w:val="007B724C"/>
    <w:rsid w:val="007C3AD2"/>
    <w:rsid w:val="007D7847"/>
    <w:rsid w:val="008275B7"/>
    <w:rsid w:val="00832F96"/>
    <w:rsid w:val="00862344"/>
    <w:rsid w:val="00863FAC"/>
    <w:rsid w:val="00872E48"/>
    <w:rsid w:val="00876B73"/>
    <w:rsid w:val="00881128"/>
    <w:rsid w:val="008B1A5B"/>
    <w:rsid w:val="008C2DD3"/>
    <w:rsid w:val="008C52F3"/>
    <w:rsid w:val="008D182B"/>
    <w:rsid w:val="008D28D5"/>
    <w:rsid w:val="008F3DC7"/>
    <w:rsid w:val="009231BC"/>
    <w:rsid w:val="00954F83"/>
    <w:rsid w:val="009677F9"/>
    <w:rsid w:val="00984D92"/>
    <w:rsid w:val="00984DEE"/>
    <w:rsid w:val="009A46D0"/>
    <w:rsid w:val="009B66F9"/>
    <w:rsid w:val="009D1F16"/>
    <w:rsid w:val="009D7C71"/>
    <w:rsid w:val="009E512D"/>
    <w:rsid w:val="00A02EE1"/>
    <w:rsid w:val="00A06A7E"/>
    <w:rsid w:val="00A17DFD"/>
    <w:rsid w:val="00A21575"/>
    <w:rsid w:val="00A24C09"/>
    <w:rsid w:val="00A46781"/>
    <w:rsid w:val="00A9318C"/>
    <w:rsid w:val="00AA1823"/>
    <w:rsid w:val="00AC5B9F"/>
    <w:rsid w:val="00AD6B4D"/>
    <w:rsid w:val="00AE048A"/>
    <w:rsid w:val="00AE06F7"/>
    <w:rsid w:val="00AF4170"/>
    <w:rsid w:val="00B2113D"/>
    <w:rsid w:val="00B2223F"/>
    <w:rsid w:val="00B26CBF"/>
    <w:rsid w:val="00B36330"/>
    <w:rsid w:val="00B40CF1"/>
    <w:rsid w:val="00B42123"/>
    <w:rsid w:val="00B54319"/>
    <w:rsid w:val="00B567A7"/>
    <w:rsid w:val="00B643E4"/>
    <w:rsid w:val="00B65AA8"/>
    <w:rsid w:val="00B738B8"/>
    <w:rsid w:val="00B74F50"/>
    <w:rsid w:val="00B75EA9"/>
    <w:rsid w:val="00B90481"/>
    <w:rsid w:val="00B93953"/>
    <w:rsid w:val="00BA5B60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70061"/>
    <w:rsid w:val="00C7211D"/>
    <w:rsid w:val="00C93738"/>
    <w:rsid w:val="00CB1079"/>
    <w:rsid w:val="00CB3628"/>
    <w:rsid w:val="00CC0A6F"/>
    <w:rsid w:val="00CD0702"/>
    <w:rsid w:val="00CF7F9F"/>
    <w:rsid w:val="00D0122C"/>
    <w:rsid w:val="00D05EA8"/>
    <w:rsid w:val="00D12FA9"/>
    <w:rsid w:val="00D174B8"/>
    <w:rsid w:val="00D20021"/>
    <w:rsid w:val="00D20B45"/>
    <w:rsid w:val="00D357DA"/>
    <w:rsid w:val="00D63D58"/>
    <w:rsid w:val="00D65EFD"/>
    <w:rsid w:val="00D80886"/>
    <w:rsid w:val="00DA0E4B"/>
    <w:rsid w:val="00DA2684"/>
    <w:rsid w:val="00DB137A"/>
    <w:rsid w:val="00DD66AE"/>
    <w:rsid w:val="00DE30EB"/>
    <w:rsid w:val="00DF1277"/>
    <w:rsid w:val="00E10FC6"/>
    <w:rsid w:val="00E5176C"/>
    <w:rsid w:val="00E65F78"/>
    <w:rsid w:val="00E66C3F"/>
    <w:rsid w:val="00E77C19"/>
    <w:rsid w:val="00EA19F5"/>
    <w:rsid w:val="00EB3E5E"/>
    <w:rsid w:val="00EC4F62"/>
    <w:rsid w:val="00F01B46"/>
    <w:rsid w:val="00F27B66"/>
    <w:rsid w:val="00F367CF"/>
    <w:rsid w:val="00F40752"/>
    <w:rsid w:val="00F611F4"/>
    <w:rsid w:val="00F61461"/>
    <w:rsid w:val="00F87516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72295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&#302;sakymai%20vie&#353;inimui\2013-02-13%20AV-13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2013-02-13 AV-135.dot</Template>
  <TotalTime>2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2013-02-13T12:26:00Z</cp:lastPrinted>
  <dcterms:created xsi:type="dcterms:W3CDTF">2013-02-18T14:19:00Z</dcterms:created>
  <dcterms:modified xsi:type="dcterms:W3CDTF">2013-02-18T14:21:00Z</dcterms:modified>
</cp:coreProperties>
</file>