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A9592" w14:textId="18DEF8DA" w:rsidR="002E615D" w:rsidRPr="00C12E1B" w:rsidRDefault="009C3F71" w:rsidP="00C12E1B">
      <w:pPr>
        <w:jc w:val="center"/>
        <w:rPr>
          <w:b/>
          <w:bCs/>
        </w:rPr>
      </w:pPr>
      <w:bookmarkStart w:id="0" w:name="_Hlk161838484"/>
      <w:r w:rsidRPr="00C12E1B">
        <w:rPr>
          <w:b/>
          <w:bCs/>
        </w:rPr>
        <w:t>DĖL ROKIŠKIO RAJONO SAVIVALDYBĖS MERO 2024</w:t>
      </w:r>
      <w:r w:rsidR="00C12E1B">
        <w:rPr>
          <w:b/>
          <w:bCs/>
        </w:rPr>
        <w:t xml:space="preserve"> </w:t>
      </w:r>
      <w:r w:rsidRPr="00C12E1B">
        <w:rPr>
          <w:b/>
          <w:bCs/>
        </w:rPr>
        <w:t>M. BALANDŽIO 2</w:t>
      </w:r>
      <w:r w:rsidR="00C12E1B">
        <w:rPr>
          <w:b/>
          <w:bCs/>
        </w:rPr>
        <w:t xml:space="preserve"> </w:t>
      </w:r>
      <w:r w:rsidRPr="00C12E1B">
        <w:rPr>
          <w:b/>
          <w:bCs/>
        </w:rPr>
        <w:t>D. POTVARKIO NR</w:t>
      </w:r>
      <w:r w:rsidR="00C12E1B">
        <w:rPr>
          <w:b/>
          <w:bCs/>
        </w:rPr>
        <w:t xml:space="preserve"> </w:t>
      </w:r>
      <w:r w:rsidRPr="00C12E1B">
        <w:rPr>
          <w:b/>
          <w:bCs/>
        </w:rPr>
        <w:t>.MV-166 „</w:t>
      </w:r>
      <w:r w:rsidR="002E615D" w:rsidRPr="00C12E1B">
        <w:rPr>
          <w:b/>
          <w:bCs/>
        </w:rPr>
        <w:t xml:space="preserve">DĖL ASMENINĖS PAGALBOS POREIKIO NUSTATYMO, ASMENINĖS PAGALBOS TEIKIMO IR </w:t>
      </w:r>
      <w:r w:rsidR="00C12E1B" w:rsidRPr="00C12E1B">
        <w:rPr>
          <w:b/>
          <w:bCs/>
        </w:rPr>
        <w:t>MOKĖJIMO</w:t>
      </w:r>
      <w:r w:rsidR="002E615D" w:rsidRPr="00C12E1B">
        <w:rPr>
          <w:b/>
          <w:bCs/>
        </w:rPr>
        <w:t xml:space="preserve"> </w:t>
      </w:r>
      <w:r w:rsidR="00C12E1B" w:rsidRPr="00C12E1B">
        <w:rPr>
          <w:b/>
          <w:bCs/>
        </w:rPr>
        <w:t xml:space="preserve">UŽ </w:t>
      </w:r>
      <w:r w:rsidR="002E615D" w:rsidRPr="00C12E1B">
        <w:rPr>
          <w:b/>
          <w:bCs/>
        </w:rPr>
        <w:t>ASMENINĘ PAGALBĄ ROKIŠKIO RAJONO SAVIVALDYBĖJE TVARKOS APRAŠO PATVIRTINIMO</w:t>
      </w:r>
      <w:r w:rsidR="00C12E1B">
        <w:rPr>
          <w:b/>
          <w:bCs/>
        </w:rPr>
        <w:t>”</w:t>
      </w:r>
      <w:r w:rsidRPr="00C12E1B">
        <w:rPr>
          <w:b/>
          <w:bCs/>
        </w:rPr>
        <w:t xml:space="preserve"> PAKEITIMO</w:t>
      </w:r>
    </w:p>
    <w:bookmarkEnd w:id="0"/>
    <w:p w14:paraId="2E3987EF" w14:textId="77777777" w:rsidR="00664FCE" w:rsidRPr="009624B8" w:rsidRDefault="00664FCE" w:rsidP="00E43E57">
      <w:pPr>
        <w:jc w:val="center"/>
        <w:rPr>
          <w:rStyle w:val="Grietas"/>
          <w:lang w:val="lt-LT"/>
        </w:rPr>
      </w:pPr>
    </w:p>
    <w:p w14:paraId="7020B237" w14:textId="308853D1" w:rsidR="00664FCE" w:rsidRPr="009624B8" w:rsidRDefault="00F51517" w:rsidP="00E43E57">
      <w:pPr>
        <w:pStyle w:val="prastasiniatinklio"/>
        <w:jc w:val="center"/>
        <w:rPr>
          <w:rStyle w:val="Grietas"/>
          <w:rFonts w:ascii="Times New Roman" w:hAnsi="Times New Roman" w:cs="Times New Roman"/>
          <w:b w:val="0"/>
          <w:sz w:val="24"/>
        </w:rPr>
      </w:pPr>
      <w:r>
        <w:rPr>
          <w:rStyle w:val="Grietas"/>
          <w:rFonts w:ascii="Times New Roman" w:hAnsi="Times New Roman" w:cs="Times New Roman"/>
          <w:b w:val="0"/>
          <w:sz w:val="24"/>
        </w:rPr>
        <w:t>202</w:t>
      </w:r>
      <w:r w:rsidR="00D46316">
        <w:rPr>
          <w:rStyle w:val="Grietas"/>
          <w:rFonts w:ascii="Times New Roman" w:hAnsi="Times New Roman" w:cs="Times New Roman"/>
          <w:b w:val="0"/>
          <w:sz w:val="24"/>
        </w:rPr>
        <w:t>4</w:t>
      </w:r>
      <w:r>
        <w:rPr>
          <w:rStyle w:val="Grietas"/>
          <w:rFonts w:ascii="Times New Roman" w:hAnsi="Times New Roman" w:cs="Times New Roman"/>
          <w:b w:val="0"/>
          <w:sz w:val="24"/>
        </w:rPr>
        <w:t xml:space="preserve"> m. </w:t>
      </w:r>
      <w:r w:rsidR="00C928A5">
        <w:rPr>
          <w:rStyle w:val="Grietas"/>
          <w:rFonts w:ascii="Times New Roman" w:hAnsi="Times New Roman" w:cs="Times New Roman"/>
          <w:b w:val="0"/>
          <w:sz w:val="24"/>
        </w:rPr>
        <w:t xml:space="preserve">gegužės </w:t>
      </w:r>
      <w:r w:rsidR="009B2371">
        <w:rPr>
          <w:rStyle w:val="Grietas"/>
          <w:rFonts w:ascii="Times New Roman" w:hAnsi="Times New Roman" w:cs="Times New Roman"/>
          <w:b w:val="0"/>
          <w:sz w:val="24"/>
        </w:rPr>
        <w:t xml:space="preserve"> </w:t>
      </w:r>
      <w:r w:rsidR="006F4BF8">
        <w:rPr>
          <w:rStyle w:val="Grietas"/>
          <w:rFonts w:ascii="Times New Roman" w:hAnsi="Times New Roman" w:cs="Times New Roman"/>
          <w:b w:val="0"/>
          <w:sz w:val="24"/>
        </w:rPr>
        <w:t>29</w:t>
      </w:r>
      <w:r w:rsidR="00664FCE" w:rsidRPr="009624B8">
        <w:rPr>
          <w:rStyle w:val="Grietas"/>
          <w:rFonts w:ascii="Times New Roman" w:hAnsi="Times New Roman" w:cs="Times New Roman"/>
          <w:b w:val="0"/>
          <w:sz w:val="24"/>
        </w:rPr>
        <w:t xml:space="preserve"> d. Nr. MV-</w:t>
      </w:r>
      <w:r w:rsidR="006F4BF8">
        <w:rPr>
          <w:rStyle w:val="Grietas"/>
          <w:rFonts w:ascii="Times New Roman" w:hAnsi="Times New Roman" w:cs="Times New Roman"/>
          <w:b w:val="0"/>
          <w:sz w:val="24"/>
        </w:rPr>
        <w:t>280</w:t>
      </w:r>
    </w:p>
    <w:p w14:paraId="3161D261" w14:textId="77777777" w:rsidR="00664FCE" w:rsidRDefault="00664FCE" w:rsidP="00E43E57">
      <w:pPr>
        <w:pStyle w:val="prastasiniatinklio"/>
        <w:jc w:val="center"/>
        <w:rPr>
          <w:rStyle w:val="Grietas"/>
          <w:rFonts w:ascii="Times New Roman" w:hAnsi="Times New Roman" w:cs="Times New Roman"/>
          <w:b w:val="0"/>
          <w:sz w:val="24"/>
        </w:rPr>
      </w:pPr>
      <w:r w:rsidRPr="009624B8">
        <w:rPr>
          <w:rStyle w:val="Grietas"/>
          <w:rFonts w:ascii="Times New Roman" w:hAnsi="Times New Roman" w:cs="Times New Roman"/>
          <w:b w:val="0"/>
          <w:sz w:val="24"/>
        </w:rPr>
        <w:t>Rokiškis</w:t>
      </w:r>
    </w:p>
    <w:p w14:paraId="4010824F" w14:textId="77777777" w:rsidR="00C05229" w:rsidRPr="009624B8" w:rsidRDefault="00C05229" w:rsidP="00E43E57">
      <w:pPr>
        <w:pStyle w:val="prastasiniatinklio"/>
        <w:jc w:val="center"/>
        <w:rPr>
          <w:rStyle w:val="Grietas"/>
          <w:rFonts w:ascii="Times New Roman" w:hAnsi="Times New Roman" w:cs="Times New Roman"/>
          <w:b w:val="0"/>
          <w:sz w:val="24"/>
        </w:rPr>
      </w:pPr>
    </w:p>
    <w:p w14:paraId="01E6BE0B" w14:textId="68890180" w:rsidR="00A3096F" w:rsidRDefault="008C5489" w:rsidP="00C928A5">
      <w:pPr>
        <w:ind w:firstLine="720"/>
        <w:jc w:val="both"/>
        <w:rPr>
          <w:lang w:val="lt-LT"/>
        </w:rPr>
      </w:pPr>
      <w:r w:rsidRPr="00A3096F">
        <w:rPr>
          <w:lang w:val="lt-LT" w:eastAsia="lt-LT"/>
        </w:rPr>
        <w:t>1.</w:t>
      </w:r>
      <w:r w:rsidR="005E7F37" w:rsidRPr="00A3096F">
        <w:rPr>
          <w:lang w:val="lt-LT" w:eastAsia="lt-LT"/>
        </w:rPr>
        <w:t xml:space="preserve"> </w:t>
      </w:r>
      <w:r w:rsidR="00C928A5" w:rsidRPr="00A3096F">
        <w:rPr>
          <w:lang w:val="lt-LT" w:eastAsia="lt-LT"/>
        </w:rPr>
        <w:t xml:space="preserve">P a k e i č i u </w:t>
      </w:r>
      <w:r w:rsidR="00A3096F" w:rsidRPr="00784D7E">
        <w:rPr>
          <w:lang w:val="lt-LT" w:eastAsia="lt-LT"/>
        </w:rPr>
        <w:t xml:space="preserve">Asmeninės pagalbos poreikio nustatymo, asmeninės pagalbos teikimo ir mokėjimo už asmeninę pagalbą Rokiškio rajono savivaldybėje tvarkos aprašo, patvirtinto </w:t>
      </w:r>
      <w:r w:rsidR="00C928A5" w:rsidRPr="00A3096F">
        <w:rPr>
          <w:lang w:val="lt-LT" w:eastAsia="lt-LT"/>
        </w:rPr>
        <w:t>Rokiškio rajono savivaldybės mero 2024 m. balandžio 2 d. potvarki</w:t>
      </w:r>
      <w:r w:rsidR="00A3096F">
        <w:rPr>
          <w:lang w:val="lt-LT" w:eastAsia="lt-LT"/>
        </w:rPr>
        <w:t>u</w:t>
      </w:r>
      <w:r w:rsidR="00C928A5" w:rsidRPr="00A3096F">
        <w:rPr>
          <w:lang w:val="lt-LT" w:eastAsia="lt-LT"/>
        </w:rPr>
        <w:t xml:space="preserve"> Nr. MV-166 „Dėl asmeninės pagalbos poreikio nustatymo, asmeninės pagalbos teikimo ir mokėjimo už asmeninę pagalbą Rokiškio rajono savivaldybėje tvarkos aprašo patvirtinimo“ </w:t>
      </w:r>
      <w:r w:rsidR="00C928A5" w:rsidRPr="00A3096F">
        <w:rPr>
          <w:lang w:val="lt-LT"/>
        </w:rPr>
        <w:t xml:space="preserve"> 22 punktą, ir išdėstau jį taip:</w:t>
      </w:r>
      <w:r w:rsidR="00A3096F">
        <w:rPr>
          <w:lang w:val="lt-LT"/>
        </w:rPr>
        <w:t xml:space="preserve"> </w:t>
      </w:r>
    </w:p>
    <w:p w14:paraId="2448D385" w14:textId="1241D53B" w:rsidR="00C928A5" w:rsidRPr="00A3096F" w:rsidRDefault="00A3096F" w:rsidP="00A3096F">
      <w:pPr>
        <w:ind w:firstLine="720"/>
        <w:jc w:val="both"/>
        <w:rPr>
          <w:lang w:val="lt-LT" w:eastAsia="lt-LT"/>
        </w:rPr>
      </w:pPr>
      <w:r w:rsidRPr="00784D7E">
        <w:rPr>
          <w:lang w:val="lt-LT"/>
        </w:rPr>
        <w:t>„</w:t>
      </w:r>
      <w:r w:rsidR="00C928A5" w:rsidRPr="00A3096F">
        <w:rPr>
          <w:lang w:val="lt-LT" w:eastAsia="lt-LT"/>
        </w:rPr>
        <w:t>22. Asmens mokėjimo už asmeninę pagalbą dydį nustato Skyriaus atsakingas</w:t>
      </w:r>
      <w:r>
        <w:rPr>
          <w:lang w:val="lt-LT" w:eastAsia="lt-LT"/>
        </w:rPr>
        <w:t xml:space="preserve"> </w:t>
      </w:r>
      <w:r w:rsidR="00C928A5" w:rsidRPr="00A3096F">
        <w:rPr>
          <w:lang w:val="lt-LT" w:eastAsia="lt-LT"/>
        </w:rPr>
        <w:t>specialistas, vadovaudamasis Įstatymu ir Mokėjimo aprašu. Rokiškio rajono savivaldybėje asmeninės pagalbos valandinis įkainis 10,34 Eur</w:t>
      </w:r>
      <w:r w:rsidRPr="00A3096F">
        <w:rPr>
          <w:lang w:val="lt-LT" w:eastAsia="lt-LT"/>
        </w:rPr>
        <w:t>”</w:t>
      </w:r>
      <w:r>
        <w:rPr>
          <w:lang w:val="lt-LT" w:eastAsia="lt-LT"/>
        </w:rPr>
        <w:t>.</w:t>
      </w:r>
    </w:p>
    <w:p w14:paraId="14E24E27" w14:textId="53F606B7" w:rsidR="008C5489" w:rsidRPr="00A3096F" w:rsidRDefault="008C5489" w:rsidP="008C5489">
      <w:pPr>
        <w:ind w:firstLine="720"/>
        <w:jc w:val="both"/>
        <w:rPr>
          <w:lang w:val="lt-LT" w:eastAsia="lt-LT"/>
        </w:rPr>
      </w:pPr>
      <w:r w:rsidRPr="00A3096F">
        <w:rPr>
          <w:lang w:val="lt-LT" w:eastAsia="lt-LT"/>
        </w:rPr>
        <w:t>2.</w:t>
      </w:r>
      <w:r w:rsidR="00FE1D91" w:rsidRPr="00A3096F">
        <w:rPr>
          <w:lang w:val="lt-LT" w:eastAsia="lt-LT"/>
        </w:rPr>
        <w:t xml:space="preserve"> </w:t>
      </w:r>
      <w:r w:rsidRPr="00A3096F">
        <w:rPr>
          <w:lang w:val="lt-LT" w:eastAsia="lt-LT"/>
        </w:rPr>
        <w:t>N u s t a t a u , kad šis potvarki</w:t>
      </w:r>
      <w:r w:rsidR="006F6451">
        <w:rPr>
          <w:lang w:val="lt-LT" w:eastAsia="lt-LT"/>
        </w:rPr>
        <w:t xml:space="preserve">s </w:t>
      </w:r>
      <w:r w:rsidRPr="00A3096F">
        <w:rPr>
          <w:lang w:val="lt-LT" w:eastAsia="lt-LT"/>
        </w:rPr>
        <w:t>įsigalioja nuo 2024m. birželio 1 d.</w:t>
      </w:r>
    </w:p>
    <w:p w14:paraId="1AC10111" w14:textId="77777777" w:rsidR="00664FCE" w:rsidRPr="00A3096F" w:rsidRDefault="00664FCE" w:rsidP="00C928A5">
      <w:pPr>
        <w:rPr>
          <w:lang w:val="lt-LT"/>
        </w:rPr>
      </w:pPr>
    </w:p>
    <w:p w14:paraId="5BFBC276" w14:textId="77777777" w:rsidR="00325BF9" w:rsidRPr="009624B8" w:rsidRDefault="00325BF9" w:rsidP="00E43E57">
      <w:pPr>
        <w:pStyle w:val="Default"/>
        <w:jc w:val="both"/>
      </w:pPr>
    </w:p>
    <w:p w14:paraId="795296BB" w14:textId="77777777" w:rsidR="00664FCE" w:rsidRPr="009624B8" w:rsidRDefault="00664FCE" w:rsidP="00E43E57">
      <w:pPr>
        <w:pStyle w:val="Default"/>
        <w:jc w:val="both"/>
      </w:pPr>
    </w:p>
    <w:p w14:paraId="4E36763A" w14:textId="58FE8ABF" w:rsidR="005971B4" w:rsidRPr="005971B4" w:rsidRDefault="005971B4" w:rsidP="00E43E57">
      <w:pPr>
        <w:jc w:val="both"/>
        <w:rPr>
          <w:lang w:val="lt-LT"/>
        </w:rPr>
      </w:pPr>
      <w:r w:rsidRPr="005971B4">
        <w:rPr>
          <w:lang w:val="lt-LT"/>
        </w:rPr>
        <w:t xml:space="preserve">Savivaldybės </w:t>
      </w:r>
      <w:r w:rsidR="00E55128">
        <w:rPr>
          <w:lang w:val="lt-LT"/>
        </w:rPr>
        <w:t>meras</w:t>
      </w:r>
      <w:r w:rsidRPr="005971B4">
        <w:rPr>
          <w:lang w:val="lt-LT"/>
        </w:rPr>
        <w:tab/>
        <w:t xml:space="preserve">              </w:t>
      </w:r>
      <w:r w:rsidR="00E55128">
        <w:rPr>
          <w:lang w:val="lt-LT"/>
        </w:rPr>
        <w:tab/>
      </w:r>
      <w:r w:rsidR="00E55128">
        <w:rPr>
          <w:lang w:val="lt-LT"/>
        </w:rPr>
        <w:tab/>
      </w:r>
      <w:r w:rsidR="00E55128">
        <w:rPr>
          <w:lang w:val="lt-LT"/>
        </w:rPr>
        <w:tab/>
      </w:r>
      <w:r w:rsidR="00E55128">
        <w:rPr>
          <w:lang w:val="lt-LT"/>
        </w:rPr>
        <w:tab/>
      </w:r>
      <w:r w:rsidR="00E55128">
        <w:rPr>
          <w:lang w:val="lt-LT"/>
        </w:rPr>
        <w:tab/>
      </w:r>
      <w:r w:rsidR="00E55128">
        <w:rPr>
          <w:lang w:val="lt-LT"/>
        </w:rPr>
        <w:tab/>
        <w:t>Ramūnas Godeliauskas</w:t>
      </w:r>
    </w:p>
    <w:p w14:paraId="31D94CE9" w14:textId="77777777" w:rsidR="00FD5D4F" w:rsidRPr="009624B8" w:rsidRDefault="00FD5D4F" w:rsidP="00E43E57">
      <w:pPr>
        <w:jc w:val="both"/>
        <w:rPr>
          <w:lang w:val="lt-LT"/>
        </w:rPr>
      </w:pPr>
    </w:p>
    <w:p w14:paraId="786845F5" w14:textId="77777777" w:rsidR="00FD5D4F" w:rsidRPr="009624B8" w:rsidRDefault="00FD5D4F" w:rsidP="00E43E57">
      <w:pPr>
        <w:jc w:val="both"/>
        <w:rPr>
          <w:lang w:val="lt-LT"/>
        </w:rPr>
      </w:pPr>
    </w:p>
    <w:p w14:paraId="5350B480" w14:textId="77777777" w:rsidR="00FD5D4F" w:rsidRPr="009624B8" w:rsidRDefault="00FD5D4F" w:rsidP="00E43E57">
      <w:pPr>
        <w:jc w:val="both"/>
        <w:rPr>
          <w:lang w:val="lt-LT"/>
        </w:rPr>
      </w:pPr>
    </w:p>
    <w:p w14:paraId="1830289B" w14:textId="77777777" w:rsidR="00BE07F6" w:rsidRDefault="00BE07F6" w:rsidP="00E43E57">
      <w:pPr>
        <w:jc w:val="both"/>
        <w:rPr>
          <w:lang w:val="lt-LT"/>
        </w:rPr>
      </w:pPr>
    </w:p>
    <w:p w14:paraId="5ED585C7" w14:textId="77777777" w:rsidR="009B2371" w:rsidRDefault="009B2371" w:rsidP="00E43E57">
      <w:pPr>
        <w:jc w:val="both"/>
        <w:rPr>
          <w:lang w:val="lt-LT"/>
        </w:rPr>
      </w:pPr>
    </w:p>
    <w:p w14:paraId="23A5EAE1" w14:textId="77777777" w:rsidR="009B2371" w:rsidRDefault="009B2371" w:rsidP="00E43E57">
      <w:pPr>
        <w:jc w:val="both"/>
        <w:rPr>
          <w:lang w:val="lt-LT"/>
        </w:rPr>
      </w:pPr>
    </w:p>
    <w:p w14:paraId="711F7A09" w14:textId="77777777" w:rsidR="009B2371" w:rsidRDefault="009B2371" w:rsidP="00E43E57">
      <w:pPr>
        <w:jc w:val="both"/>
        <w:rPr>
          <w:lang w:val="lt-LT"/>
        </w:rPr>
      </w:pPr>
    </w:p>
    <w:p w14:paraId="2476BCBD" w14:textId="77777777" w:rsidR="009B2371" w:rsidRDefault="009B2371" w:rsidP="00E43E57">
      <w:pPr>
        <w:jc w:val="both"/>
        <w:rPr>
          <w:lang w:val="lt-LT"/>
        </w:rPr>
      </w:pPr>
    </w:p>
    <w:p w14:paraId="2177D122" w14:textId="77777777" w:rsidR="009B2371" w:rsidRDefault="009B2371" w:rsidP="00E43E57">
      <w:pPr>
        <w:jc w:val="both"/>
        <w:rPr>
          <w:lang w:val="lt-LT"/>
        </w:rPr>
      </w:pPr>
    </w:p>
    <w:p w14:paraId="444CFED6" w14:textId="77777777" w:rsidR="009B2371" w:rsidRDefault="009B2371" w:rsidP="00E43E57">
      <w:pPr>
        <w:jc w:val="both"/>
        <w:rPr>
          <w:lang w:val="lt-LT"/>
        </w:rPr>
      </w:pPr>
    </w:p>
    <w:p w14:paraId="20B462C4" w14:textId="77777777" w:rsidR="009B2371" w:rsidRDefault="009B2371" w:rsidP="00E43E57">
      <w:pPr>
        <w:jc w:val="both"/>
        <w:rPr>
          <w:lang w:val="lt-LT"/>
        </w:rPr>
      </w:pPr>
    </w:p>
    <w:p w14:paraId="33ED74A8" w14:textId="77777777" w:rsidR="009B2371" w:rsidRDefault="009B2371" w:rsidP="00E43E57">
      <w:pPr>
        <w:jc w:val="both"/>
        <w:rPr>
          <w:lang w:val="lt-LT"/>
        </w:rPr>
      </w:pPr>
    </w:p>
    <w:p w14:paraId="38A6B058" w14:textId="77777777" w:rsidR="009B2371" w:rsidRDefault="009B2371" w:rsidP="00E43E57">
      <w:pPr>
        <w:jc w:val="both"/>
        <w:rPr>
          <w:lang w:val="lt-LT"/>
        </w:rPr>
      </w:pPr>
    </w:p>
    <w:p w14:paraId="2D25FC18" w14:textId="77777777" w:rsidR="009B2371" w:rsidRDefault="009B2371" w:rsidP="00E43E57">
      <w:pPr>
        <w:jc w:val="both"/>
        <w:rPr>
          <w:lang w:val="lt-LT"/>
        </w:rPr>
      </w:pPr>
    </w:p>
    <w:p w14:paraId="623A0D61" w14:textId="77777777" w:rsidR="009B2371" w:rsidRDefault="009B2371" w:rsidP="00E43E57">
      <w:pPr>
        <w:jc w:val="both"/>
        <w:rPr>
          <w:lang w:val="lt-LT"/>
        </w:rPr>
      </w:pPr>
    </w:p>
    <w:p w14:paraId="3560203A" w14:textId="77777777" w:rsidR="009B2371" w:rsidRDefault="009B2371" w:rsidP="00E43E57">
      <w:pPr>
        <w:jc w:val="both"/>
        <w:rPr>
          <w:lang w:val="lt-LT"/>
        </w:rPr>
      </w:pPr>
    </w:p>
    <w:p w14:paraId="6566F501" w14:textId="77777777" w:rsidR="009B2371" w:rsidRDefault="009B2371" w:rsidP="00E43E57">
      <w:pPr>
        <w:jc w:val="both"/>
        <w:rPr>
          <w:lang w:val="lt-LT"/>
        </w:rPr>
      </w:pPr>
    </w:p>
    <w:p w14:paraId="22D49BFA" w14:textId="77777777" w:rsidR="009B2371" w:rsidRDefault="009B2371" w:rsidP="00E43E57">
      <w:pPr>
        <w:jc w:val="both"/>
        <w:rPr>
          <w:lang w:val="lt-LT"/>
        </w:rPr>
      </w:pPr>
    </w:p>
    <w:p w14:paraId="66EF3BFB" w14:textId="77777777" w:rsidR="009B2371" w:rsidRDefault="009B2371" w:rsidP="00E43E57">
      <w:pPr>
        <w:jc w:val="both"/>
        <w:rPr>
          <w:lang w:val="lt-LT"/>
        </w:rPr>
      </w:pPr>
    </w:p>
    <w:p w14:paraId="4E123B2F" w14:textId="5FDDDDB8" w:rsidR="0011560E" w:rsidRPr="00B741C0" w:rsidRDefault="00D04B42" w:rsidP="00E43E57">
      <w:pPr>
        <w:jc w:val="both"/>
        <w:rPr>
          <w:lang w:val="lt-LT"/>
        </w:rPr>
      </w:pPr>
      <w:r>
        <w:rPr>
          <w:lang w:val="lt-LT"/>
        </w:rPr>
        <w:t>Daiva Kilienė</w:t>
      </w:r>
    </w:p>
    <w:sectPr w:rsidR="0011560E" w:rsidRPr="00B741C0" w:rsidSect="00B90B78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F51B33" w14:textId="77777777" w:rsidR="00C443F1" w:rsidRDefault="00C443F1">
      <w:r>
        <w:separator/>
      </w:r>
    </w:p>
  </w:endnote>
  <w:endnote w:type="continuationSeparator" w:id="0">
    <w:p w14:paraId="3A6F2835" w14:textId="77777777" w:rsidR="00C443F1" w:rsidRDefault="00C4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062E0" w14:textId="77777777" w:rsidR="00D2798D" w:rsidRDefault="00D2798D">
    <w:pPr>
      <w:pStyle w:val="Porat"/>
      <w:rPr>
        <w:lang w:val="lt-LT"/>
      </w:rPr>
    </w:pPr>
  </w:p>
  <w:p w14:paraId="246062E1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1C3CD" w14:textId="77777777" w:rsidR="00C443F1" w:rsidRDefault="00C443F1">
      <w:r>
        <w:separator/>
      </w:r>
    </w:p>
  </w:footnote>
  <w:footnote w:type="continuationSeparator" w:id="0">
    <w:p w14:paraId="56A368DF" w14:textId="77777777" w:rsidR="00C443F1" w:rsidRDefault="00C44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062DD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062E2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246062EC" wp14:editId="246062ED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6062E3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246062E4" w14:textId="77777777" w:rsidR="00972531" w:rsidRDefault="00972531" w:rsidP="00972531"/>
  <w:p w14:paraId="246062E5" w14:textId="77777777" w:rsidR="00972531" w:rsidRDefault="00972531" w:rsidP="00972531"/>
  <w:p w14:paraId="246062E6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246062E7" w14:textId="77777777" w:rsidR="00972531" w:rsidRDefault="00972531" w:rsidP="00972531">
    <w:pPr>
      <w:rPr>
        <w:rFonts w:ascii="TimesLT" w:hAnsi="TimesLT"/>
        <w:b/>
      </w:rPr>
    </w:pPr>
  </w:p>
  <w:p w14:paraId="246062E8" w14:textId="77777777" w:rsidR="00972531" w:rsidRPr="00093BE3" w:rsidRDefault="00972531" w:rsidP="00972531">
    <w:pPr>
      <w:jc w:val="center"/>
      <w:rPr>
        <w:b/>
        <w:lang w:val="lt-LT"/>
      </w:rPr>
    </w:pPr>
    <w:r w:rsidRPr="00093BE3">
      <w:rPr>
        <w:b/>
      </w:rPr>
      <w:t>ROKI</w:t>
    </w:r>
    <w:r w:rsidRPr="00093BE3">
      <w:rPr>
        <w:b/>
        <w:lang w:val="lt-LT"/>
      </w:rPr>
      <w:t>Š</w:t>
    </w:r>
    <w:r w:rsidRPr="00093BE3">
      <w:rPr>
        <w:b/>
      </w:rPr>
      <w:t>KIO RAJONO SAVIVALDYB</w:t>
    </w:r>
    <w:r w:rsidRPr="00093BE3">
      <w:rPr>
        <w:b/>
        <w:lang w:val="lt-LT"/>
      </w:rPr>
      <w:t xml:space="preserve">ĖS </w:t>
    </w:r>
    <w:r w:rsidR="00BE528B" w:rsidRPr="00093BE3">
      <w:rPr>
        <w:b/>
        <w:lang w:val="lt-LT"/>
      </w:rPr>
      <w:t>MERAS</w:t>
    </w:r>
  </w:p>
  <w:p w14:paraId="246062E9" w14:textId="77777777" w:rsidR="00BE528B" w:rsidRPr="00093BE3" w:rsidRDefault="00BE528B" w:rsidP="00972531">
    <w:pPr>
      <w:jc w:val="center"/>
      <w:rPr>
        <w:b/>
        <w:lang w:val="lt-LT"/>
      </w:rPr>
    </w:pPr>
  </w:p>
  <w:p w14:paraId="246062EA" w14:textId="66D7A1FC" w:rsidR="00BE528B" w:rsidRPr="00093BE3" w:rsidRDefault="00CB0476" w:rsidP="00972531">
    <w:pPr>
      <w:jc w:val="center"/>
      <w:rPr>
        <w:b/>
        <w:lang w:val="lt-LT"/>
      </w:rPr>
    </w:pPr>
    <w:r w:rsidRPr="00093BE3">
      <w:rPr>
        <w:b/>
        <w:lang w:val="lt-LT"/>
      </w:rPr>
      <w:t>P</w:t>
    </w:r>
    <w:r w:rsidR="00BE528B" w:rsidRPr="00093BE3">
      <w:rPr>
        <w:b/>
        <w:lang w:val="lt-LT"/>
      </w:rPr>
      <w:t>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73987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4973DA8"/>
    <w:multiLevelType w:val="hybridMultilevel"/>
    <w:tmpl w:val="65528D34"/>
    <w:lvl w:ilvl="0" w:tplc="2A8491F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0DD12CD1"/>
    <w:multiLevelType w:val="hybridMultilevel"/>
    <w:tmpl w:val="989656B2"/>
    <w:lvl w:ilvl="0" w:tplc="7B34F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97805"/>
    <w:multiLevelType w:val="hybridMultilevel"/>
    <w:tmpl w:val="73BA344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214A"/>
    <w:multiLevelType w:val="hybridMultilevel"/>
    <w:tmpl w:val="43B03344"/>
    <w:lvl w:ilvl="0" w:tplc="234A5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02799"/>
    <w:multiLevelType w:val="hybridMultilevel"/>
    <w:tmpl w:val="AB8E0874"/>
    <w:lvl w:ilvl="0" w:tplc="4F4A3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8A17B0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24F45712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270E730D"/>
    <w:multiLevelType w:val="hybridMultilevel"/>
    <w:tmpl w:val="2028E166"/>
    <w:lvl w:ilvl="0" w:tplc="380C84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0B2FBA"/>
    <w:multiLevelType w:val="hybridMultilevel"/>
    <w:tmpl w:val="E0ACA8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2330C"/>
    <w:multiLevelType w:val="hybridMultilevel"/>
    <w:tmpl w:val="7A5ED6E2"/>
    <w:lvl w:ilvl="0" w:tplc="386C06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4CB537D"/>
    <w:multiLevelType w:val="multilevel"/>
    <w:tmpl w:val="6334319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5E4DCD"/>
    <w:multiLevelType w:val="hybridMultilevel"/>
    <w:tmpl w:val="E6CA831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7A0F12"/>
    <w:multiLevelType w:val="hybridMultilevel"/>
    <w:tmpl w:val="F0685CFE"/>
    <w:lvl w:ilvl="0" w:tplc="0427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272273"/>
    <w:multiLevelType w:val="hybridMultilevel"/>
    <w:tmpl w:val="84A42860"/>
    <w:lvl w:ilvl="0" w:tplc="C0A2B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276794203">
    <w:abstractNumId w:val="17"/>
  </w:num>
  <w:num w:numId="2" w16cid:durableId="954676755">
    <w:abstractNumId w:val="20"/>
  </w:num>
  <w:num w:numId="3" w16cid:durableId="2065399280">
    <w:abstractNumId w:val="14"/>
  </w:num>
  <w:num w:numId="4" w16cid:durableId="917907790">
    <w:abstractNumId w:val="0"/>
  </w:num>
  <w:num w:numId="5" w16cid:durableId="2031561885">
    <w:abstractNumId w:val="19"/>
  </w:num>
  <w:num w:numId="6" w16cid:durableId="902180440">
    <w:abstractNumId w:val="23"/>
  </w:num>
  <w:num w:numId="7" w16cid:durableId="9165974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85829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3848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97326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8018157">
    <w:abstractNumId w:val="3"/>
  </w:num>
  <w:num w:numId="12" w16cid:durableId="169956664">
    <w:abstractNumId w:val="7"/>
  </w:num>
  <w:num w:numId="13" w16cid:durableId="870342241">
    <w:abstractNumId w:val="8"/>
  </w:num>
  <w:num w:numId="14" w16cid:durableId="1337224150">
    <w:abstractNumId w:val="5"/>
  </w:num>
  <w:num w:numId="15" w16cid:durableId="1800222099">
    <w:abstractNumId w:val="21"/>
  </w:num>
  <w:num w:numId="16" w16cid:durableId="957025381">
    <w:abstractNumId w:val="13"/>
  </w:num>
  <w:num w:numId="17" w16cid:durableId="23673099">
    <w:abstractNumId w:val="1"/>
  </w:num>
  <w:num w:numId="18" w16cid:durableId="1323699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4169060">
    <w:abstractNumId w:val="2"/>
  </w:num>
  <w:num w:numId="20" w16cid:durableId="1884171394">
    <w:abstractNumId w:val="16"/>
  </w:num>
  <w:num w:numId="21" w16cid:durableId="2213306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90868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2269516">
    <w:abstractNumId w:val="22"/>
  </w:num>
  <w:num w:numId="24" w16cid:durableId="1183859025">
    <w:abstractNumId w:val="11"/>
  </w:num>
  <w:num w:numId="25" w16cid:durableId="948853185">
    <w:abstractNumId w:val="12"/>
  </w:num>
  <w:num w:numId="26" w16cid:durableId="2319620">
    <w:abstractNumId w:val="9"/>
  </w:num>
  <w:num w:numId="27" w16cid:durableId="4352549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214DF"/>
    <w:rsid w:val="00021B87"/>
    <w:rsid w:val="000235BD"/>
    <w:rsid w:val="00043F64"/>
    <w:rsid w:val="00056640"/>
    <w:rsid w:val="00064277"/>
    <w:rsid w:val="00080DB2"/>
    <w:rsid w:val="00093BE3"/>
    <w:rsid w:val="000A6F71"/>
    <w:rsid w:val="000A7397"/>
    <w:rsid w:val="000B03C5"/>
    <w:rsid w:val="000B772C"/>
    <w:rsid w:val="000C657A"/>
    <w:rsid w:val="000E5B9A"/>
    <w:rsid w:val="0011560E"/>
    <w:rsid w:val="00127730"/>
    <w:rsid w:val="001304E5"/>
    <w:rsid w:val="001428E4"/>
    <w:rsid w:val="00172F21"/>
    <w:rsid w:val="001B68B3"/>
    <w:rsid w:val="001C0D1E"/>
    <w:rsid w:val="001C6E31"/>
    <w:rsid w:val="001E1168"/>
    <w:rsid w:val="001F25FF"/>
    <w:rsid w:val="001F61B6"/>
    <w:rsid w:val="00217AC1"/>
    <w:rsid w:val="0022420B"/>
    <w:rsid w:val="002331B3"/>
    <w:rsid w:val="00241C56"/>
    <w:rsid w:val="00273DB3"/>
    <w:rsid w:val="002941EB"/>
    <w:rsid w:val="002A4783"/>
    <w:rsid w:val="002E5096"/>
    <w:rsid w:val="002E615D"/>
    <w:rsid w:val="002F3BE9"/>
    <w:rsid w:val="00325BF9"/>
    <w:rsid w:val="00326CFC"/>
    <w:rsid w:val="00334D30"/>
    <w:rsid w:val="00344AA8"/>
    <w:rsid w:val="00345517"/>
    <w:rsid w:val="003541F7"/>
    <w:rsid w:val="003659CD"/>
    <w:rsid w:val="003A53CB"/>
    <w:rsid w:val="003B16E3"/>
    <w:rsid w:val="003C09F5"/>
    <w:rsid w:val="003C0C91"/>
    <w:rsid w:val="003D519A"/>
    <w:rsid w:val="003E2671"/>
    <w:rsid w:val="003F2389"/>
    <w:rsid w:val="00405EF8"/>
    <w:rsid w:val="004463A1"/>
    <w:rsid w:val="004C2B0D"/>
    <w:rsid w:val="004F4985"/>
    <w:rsid w:val="0050268B"/>
    <w:rsid w:val="0051519E"/>
    <w:rsid w:val="005270B1"/>
    <w:rsid w:val="005505CA"/>
    <w:rsid w:val="00554AEB"/>
    <w:rsid w:val="005656B8"/>
    <w:rsid w:val="00570CBA"/>
    <w:rsid w:val="00572E7E"/>
    <w:rsid w:val="00575762"/>
    <w:rsid w:val="005971B4"/>
    <w:rsid w:val="005A18D4"/>
    <w:rsid w:val="005B09D1"/>
    <w:rsid w:val="005C6C7A"/>
    <w:rsid w:val="005C77F1"/>
    <w:rsid w:val="005D3E4B"/>
    <w:rsid w:val="005E7F37"/>
    <w:rsid w:val="00615CE4"/>
    <w:rsid w:val="00626F64"/>
    <w:rsid w:val="00634A62"/>
    <w:rsid w:val="006642C9"/>
    <w:rsid w:val="006648CF"/>
    <w:rsid w:val="00664FCE"/>
    <w:rsid w:val="00673BE2"/>
    <w:rsid w:val="00692B0E"/>
    <w:rsid w:val="00695F74"/>
    <w:rsid w:val="006A3195"/>
    <w:rsid w:val="006A34E3"/>
    <w:rsid w:val="006A5CEA"/>
    <w:rsid w:val="006D1D88"/>
    <w:rsid w:val="006D5299"/>
    <w:rsid w:val="006D7629"/>
    <w:rsid w:val="006F4BF8"/>
    <w:rsid w:val="006F6451"/>
    <w:rsid w:val="00714AC7"/>
    <w:rsid w:val="007171D5"/>
    <w:rsid w:val="00722693"/>
    <w:rsid w:val="00746D37"/>
    <w:rsid w:val="00764654"/>
    <w:rsid w:val="007823E0"/>
    <w:rsid w:val="00784D7E"/>
    <w:rsid w:val="007A73A0"/>
    <w:rsid w:val="007B0242"/>
    <w:rsid w:val="007D4025"/>
    <w:rsid w:val="007D4905"/>
    <w:rsid w:val="007D5C5A"/>
    <w:rsid w:val="007D7B6A"/>
    <w:rsid w:val="007E46F4"/>
    <w:rsid w:val="007F37BB"/>
    <w:rsid w:val="007F46D6"/>
    <w:rsid w:val="00805C16"/>
    <w:rsid w:val="0080615D"/>
    <w:rsid w:val="00814FEC"/>
    <w:rsid w:val="008265CD"/>
    <w:rsid w:val="00830656"/>
    <w:rsid w:val="008331BE"/>
    <w:rsid w:val="008365BC"/>
    <w:rsid w:val="00846D43"/>
    <w:rsid w:val="00847558"/>
    <w:rsid w:val="0086747B"/>
    <w:rsid w:val="008A5E88"/>
    <w:rsid w:val="008C5489"/>
    <w:rsid w:val="008C66C6"/>
    <w:rsid w:val="008D0A2A"/>
    <w:rsid w:val="008F30CB"/>
    <w:rsid w:val="0090268A"/>
    <w:rsid w:val="00926A4F"/>
    <w:rsid w:val="00956442"/>
    <w:rsid w:val="009566C7"/>
    <w:rsid w:val="009624B8"/>
    <w:rsid w:val="00972531"/>
    <w:rsid w:val="0098179B"/>
    <w:rsid w:val="0098459A"/>
    <w:rsid w:val="00987B10"/>
    <w:rsid w:val="00995783"/>
    <w:rsid w:val="00995D44"/>
    <w:rsid w:val="009B2371"/>
    <w:rsid w:val="009B4A4B"/>
    <w:rsid w:val="009C3F71"/>
    <w:rsid w:val="009D2C29"/>
    <w:rsid w:val="009F1540"/>
    <w:rsid w:val="00A223AF"/>
    <w:rsid w:val="00A3096F"/>
    <w:rsid w:val="00A35EBA"/>
    <w:rsid w:val="00A36AE6"/>
    <w:rsid w:val="00A41AA3"/>
    <w:rsid w:val="00A600D5"/>
    <w:rsid w:val="00AA106D"/>
    <w:rsid w:val="00AC5752"/>
    <w:rsid w:val="00AD2FA9"/>
    <w:rsid w:val="00AD52C1"/>
    <w:rsid w:val="00AF1313"/>
    <w:rsid w:val="00AF51F1"/>
    <w:rsid w:val="00AF70A0"/>
    <w:rsid w:val="00B3511B"/>
    <w:rsid w:val="00B37110"/>
    <w:rsid w:val="00B41CD8"/>
    <w:rsid w:val="00B51946"/>
    <w:rsid w:val="00B741C0"/>
    <w:rsid w:val="00B74EE8"/>
    <w:rsid w:val="00B76E3C"/>
    <w:rsid w:val="00B90B78"/>
    <w:rsid w:val="00B94150"/>
    <w:rsid w:val="00BA0F24"/>
    <w:rsid w:val="00BB5AC0"/>
    <w:rsid w:val="00BE07F6"/>
    <w:rsid w:val="00BE128F"/>
    <w:rsid w:val="00BE528B"/>
    <w:rsid w:val="00BE7101"/>
    <w:rsid w:val="00C05229"/>
    <w:rsid w:val="00C12E1B"/>
    <w:rsid w:val="00C153D2"/>
    <w:rsid w:val="00C23C5D"/>
    <w:rsid w:val="00C443F1"/>
    <w:rsid w:val="00C6207B"/>
    <w:rsid w:val="00C65C72"/>
    <w:rsid w:val="00C8067D"/>
    <w:rsid w:val="00C91D4D"/>
    <w:rsid w:val="00C928A5"/>
    <w:rsid w:val="00CB0476"/>
    <w:rsid w:val="00CB0A13"/>
    <w:rsid w:val="00CB32EE"/>
    <w:rsid w:val="00CB7604"/>
    <w:rsid w:val="00CD5177"/>
    <w:rsid w:val="00CE32DF"/>
    <w:rsid w:val="00CE657F"/>
    <w:rsid w:val="00D04B42"/>
    <w:rsid w:val="00D11E1E"/>
    <w:rsid w:val="00D158F2"/>
    <w:rsid w:val="00D23A03"/>
    <w:rsid w:val="00D2798D"/>
    <w:rsid w:val="00D375B7"/>
    <w:rsid w:val="00D40251"/>
    <w:rsid w:val="00D46316"/>
    <w:rsid w:val="00D5450F"/>
    <w:rsid w:val="00D60519"/>
    <w:rsid w:val="00D92337"/>
    <w:rsid w:val="00DA7DE5"/>
    <w:rsid w:val="00DB169C"/>
    <w:rsid w:val="00DD507F"/>
    <w:rsid w:val="00DE16D0"/>
    <w:rsid w:val="00DE1C7B"/>
    <w:rsid w:val="00DE5E63"/>
    <w:rsid w:val="00E4392A"/>
    <w:rsid w:val="00E43E57"/>
    <w:rsid w:val="00E44C58"/>
    <w:rsid w:val="00E5120A"/>
    <w:rsid w:val="00E55128"/>
    <w:rsid w:val="00E8781D"/>
    <w:rsid w:val="00E93CA1"/>
    <w:rsid w:val="00EA28AE"/>
    <w:rsid w:val="00EA65FC"/>
    <w:rsid w:val="00EB2320"/>
    <w:rsid w:val="00EE1CD4"/>
    <w:rsid w:val="00EF7161"/>
    <w:rsid w:val="00F05185"/>
    <w:rsid w:val="00F067A1"/>
    <w:rsid w:val="00F13CF1"/>
    <w:rsid w:val="00F14B88"/>
    <w:rsid w:val="00F22775"/>
    <w:rsid w:val="00F23AF9"/>
    <w:rsid w:val="00F257CF"/>
    <w:rsid w:val="00F2605C"/>
    <w:rsid w:val="00F34A6C"/>
    <w:rsid w:val="00F367BE"/>
    <w:rsid w:val="00F437E3"/>
    <w:rsid w:val="00F47DBF"/>
    <w:rsid w:val="00F51517"/>
    <w:rsid w:val="00F57ACC"/>
    <w:rsid w:val="00F65D07"/>
    <w:rsid w:val="00F734D3"/>
    <w:rsid w:val="00F761B1"/>
    <w:rsid w:val="00F76684"/>
    <w:rsid w:val="00F801FD"/>
    <w:rsid w:val="00FD5D4F"/>
    <w:rsid w:val="00FE1D91"/>
    <w:rsid w:val="00FE5E90"/>
    <w:rsid w:val="00FE7408"/>
    <w:rsid w:val="00F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606276"/>
  <w15:docId w15:val="{BF4A816F-F526-4BF6-8165-5BE5C668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A5CEA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5D3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D3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5D3E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5D3E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5D3E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5D3E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5D3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5D3E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20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semiHidden/>
    <w:rsid w:val="005D3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ntrat3Diagrama">
    <w:name w:val="Antraštė 3 Diagrama"/>
    <w:basedOn w:val="Numatytasispastraiposriftas"/>
    <w:link w:val="Antrat3"/>
    <w:semiHidden/>
    <w:rsid w:val="005D3E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ntrat4Diagrama">
    <w:name w:val="Antraštė 4 Diagrama"/>
    <w:basedOn w:val="Numatytasispastraiposriftas"/>
    <w:link w:val="Antrat4"/>
    <w:semiHidden/>
    <w:rsid w:val="005D3E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Antrat5Diagrama">
    <w:name w:val="Antraštė 5 Diagrama"/>
    <w:basedOn w:val="Numatytasispastraiposriftas"/>
    <w:link w:val="Antrat5"/>
    <w:semiHidden/>
    <w:rsid w:val="005D3E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semiHidden/>
    <w:rsid w:val="005D3E4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Antrat7Diagrama">
    <w:name w:val="Antraštė 7 Diagrama"/>
    <w:basedOn w:val="Numatytasispastraiposriftas"/>
    <w:link w:val="Antrat7"/>
    <w:semiHidden/>
    <w:rsid w:val="005D3E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Antrat8Diagrama">
    <w:name w:val="Antraštė 8 Diagrama"/>
    <w:basedOn w:val="Numatytasispastraiposriftas"/>
    <w:link w:val="Antrat8"/>
    <w:semiHidden/>
    <w:rsid w:val="005D3E4B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Antrat9Diagrama">
    <w:name w:val="Antraštė 9 Diagrama"/>
    <w:basedOn w:val="Numatytasispastraiposriftas"/>
    <w:link w:val="Antrat9"/>
    <w:semiHidden/>
    <w:rsid w:val="005D3E4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Pagrindinistekstas2">
    <w:name w:val="Body Text 2"/>
    <w:basedOn w:val="prastasis"/>
    <w:link w:val="Pagrindinistekstas2Diagrama"/>
    <w:rsid w:val="00664FC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664FCE"/>
    <w:rPr>
      <w:sz w:val="24"/>
      <w:szCs w:val="24"/>
      <w:lang w:val="en-US" w:eastAsia="en-US"/>
    </w:rPr>
  </w:style>
  <w:style w:type="character" w:styleId="Grietas">
    <w:name w:val="Strong"/>
    <w:basedOn w:val="Numatytasispastraiposriftas"/>
    <w:qFormat/>
    <w:rsid w:val="00664FCE"/>
    <w:rPr>
      <w:b/>
      <w:bCs/>
    </w:rPr>
  </w:style>
  <w:style w:type="character" w:styleId="Komentaronuoroda">
    <w:name w:val="annotation reference"/>
    <w:basedOn w:val="Numatytasispastraiposriftas"/>
    <w:rsid w:val="00DE16D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DE16D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DE16D0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DE16D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DE16D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1</Pages>
  <Words>155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2024-05-29T06:31:00Z</cp:lastPrinted>
  <dcterms:created xsi:type="dcterms:W3CDTF">2024-05-29T06:32:00Z</dcterms:created>
  <dcterms:modified xsi:type="dcterms:W3CDTF">2024-05-29T06:32:00Z</dcterms:modified>
</cp:coreProperties>
</file>