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65341C05" w14:textId="65483FA5" w:rsidR="005E2ABC" w:rsidRPr="003232F1" w:rsidRDefault="004A0A05" w:rsidP="005E2ABC">
      <w:pPr>
        <w:jc w:val="center"/>
        <w:rPr>
          <w:b/>
        </w:rPr>
      </w:pPr>
      <w:r>
        <w:rPr>
          <w:b/>
        </w:rPr>
        <w:t xml:space="preserve">DĖL </w:t>
      </w:r>
      <w:r w:rsidR="005232B3">
        <w:rPr>
          <w:b/>
        </w:rPr>
        <w:t>ROKIŠKIO RAJONO SAVIVALDYBĖS MERO 2024 M. GEGUŽĖS 15 D. POTVARKIO NR. MV-253 ,,</w:t>
      </w:r>
      <w:r w:rsidR="005E2ABC" w:rsidRPr="003232F1">
        <w:rPr>
          <w:b/>
        </w:rPr>
        <w:t xml:space="preserve">DĖL </w:t>
      </w:r>
      <w:r w:rsidR="002C6DEC">
        <w:rPr>
          <w:b/>
        </w:rPr>
        <w:t xml:space="preserve">ROKIŠKIO RAJONO SAVIVALDYBĖS </w:t>
      </w:r>
      <w:r w:rsidR="005E2ABC" w:rsidRPr="003232F1">
        <w:rPr>
          <w:b/>
        </w:rPr>
        <w:t>ŠVIETIMO ĮSTAIG</w:t>
      </w:r>
      <w:r w:rsidR="004A21D9">
        <w:rPr>
          <w:b/>
        </w:rPr>
        <w:t>Ų</w:t>
      </w:r>
      <w:r w:rsidR="005E2ABC" w:rsidRPr="003232F1">
        <w:rPr>
          <w:b/>
        </w:rPr>
        <w:t>, VYKDANČI</w:t>
      </w:r>
      <w:r w:rsidR="000F35B7">
        <w:rPr>
          <w:b/>
        </w:rPr>
        <w:t>Ų</w:t>
      </w:r>
      <w:r w:rsidR="005E2ABC" w:rsidRPr="003232F1">
        <w:rPr>
          <w:b/>
        </w:rPr>
        <w:t xml:space="preserve"> IKIMOKYKLINIO IR PRIEŠMOKYKLINIO UGDYMO PROGRAMAS, </w:t>
      </w:r>
      <w:r w:rsidR="00C13961">
        <w:rPr>
          <w:b/>
        </w:rPr>
        <w:t xml:space="preserve">GRUPIŲ DARBO GRAFIKO </w:t>
      </w:r>
      <w:r w:rsidR="00242E0E">
        <w:rPr>
          <w:b/>
        </w:rPr>
        <w:t xml:space="preserve">2024 M. </w:t>
      </w:r>
      <w:r w:rsidR="000F35B7">
        <w:rPr>
          <w:b/>
        </w:rPr>
        <w:t>VASAROS LAIKOTARPIU PATVIRTINIMO</w:t>
      </w:r>
      <w:r w:rsidR="005232B3">
        <w:rPr>
          <w:b/>
        </w:rPr>
        <w:t xml:space="preserve">“ </w:t>
      </w:r>
      <w:r w:rsidR="00BE53BB">
        <w:rPr>
          <w:b/>
        </w:rPr>
        <w:t>PAKEITIMO</w:t>
      </w:r>
    </w:p>
    <w:p w14:paraId="6FCF6F25" w14:textId="2FC77583" w:rsidR="00E13903" w:rsidRPr="004459D9" w:rsidRDefault="00E13903" w:rsidP="005E2ABC">
      <w:pPr>
        <w:rPr>
          <w:rStyle w:val="Grietas"/>
          <w:b w:val="0"/>
        </w:rPr>
      </w:pPr>
    </w:p>
    <w:p w14:paraId="6FCF6F26" w14:textId="736A74F9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A63C4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gegužės</w:t>
      </w:r>
      <w:r w:rsidR="003D08D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45036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8F0410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264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Pr="004459D9" w:rsidRDefault="00E13903" w:rsidP="00E13903">
      <w:pPr>
        <w:jc w:val="both"/>
      </w:pPr>
    </w:p>
    <w:p w14:paraId="0C526E32" w14:textId="5A8663C3" w:rsidR="00D128BA" w:rsidRDefault="00BE53BB" w:rsidP="00D128BA">
      <w:pPr>
        <w:ind w:firstLine="851"/>
        <w:jc w:val="both"/>
        <w:rPr>
          <w:bCs/>
        </w:rPr>
      </w:pPr>
      <w:r>
        <w:rPr>
          <w:bCs/>
        </w:rPr>
        <w:t>A</w:t>
      </w:r>
      <w:r w:rsidR="00EF3380">
        <w:rPr>
          <w:bCs/>
        </w:rPr>
        <w:t xml:space="preserve">tsižvelgdamas į Rokiškio mokyklos-darželio ,,Ąžuoliukas“ </w:t>
      </w:r>
      <w:r w:rsidR="00A009B8">
        <w:rPr>
          <w:bCs/>
        </w:rPr>
        <w:t xml:space="preserve">direktoriaus </w:t>
      </w:r>
      <w:r w:rsidR="00EF3380">
        <w:rPr>
          <w:bCs/>
        </w:rPr>
        <w:t>2024 m. gegužės 16 d. prašymą Nr. S-158</w:t>
      </w:r>
      <w:r w:rsidR="00E461DE">
        <w:rPr>
          <w:bCs/>
        </w:rPr>
        <w:t xml:space="preserve"> ir Rokiškio r. Pandėlio universalaus daugiafunkcio centro </w:t>
      </w:r>
      <w:r w:rsidR="00A009B8">
        <w:rPr>
          <w:bCs/>
        </w:rPr>
        <w:t xml:space="preserve">direktoriaus </w:t>
      </w:r>
      <w:r w:rsidR="00E461DE">
        <w:rPr>
          <w:bCs/>
        </w:rPr>
        <w:t>2024 m. gegužės 17 d. prašymą Nr. 25</w:t>
      </w:r>
      <w:r w:rsidR="00EF3380">
        <w:rPr>
          <w:bCs/>
        </w:rPr>
        <w:t>,</w:t>
      </w:r>
    </w:p>
    <w:p w14:paraId="5C054F5F" w14:textId="38B615A1" w:rsidR="005232B3" w:rsidRDefault="005232B3" w:rsidP="004A0A05">
      <w:pPr>
        <w:ind w:firstLine="851"/>
        <w:jc w:val="both"/>
      </w:pPr>
      <w:r>
        <w:rPr>
          <w:bCs/>
        </w:rPr>
        <w:t xml:space="preserve">p a </w:t>
      </w:r>
      <w:r w:rsidR="00BE53BB">
        <w:rPr>
          <w:bCs/>
        </w:rPr>
        <w:t>k e i č i u</w:t>
      </w:r>
      <w:r w:rsidR="004A0A05">
        <w:rPr>
          <w:bCs/>
        </w:rPr>
        <w:t xml:space="preserve"> </w:t>
      </w:r>
      <w:r w:rsidR="00873579">
        <w:rPr>
          <w:bCs/>
        </w:rPr>
        <w:t xml:space="preserve"> </w:t>
      </w:r>
      <w:r w:rsidR="00F82C5B">
        <w:rPr>
          <w:bCs/>
        </w:rPr>
        <w:t xml:space="preserve">Rokiškio rajono savivaldybės švietimo įstaigų, vykdančių </w:t>
      </w:r>
      <w:r w:rsidR="00F82C5B" w:rsidRPr="007B1786">
        <w:t xml:space="preserve">ikimokyklinio ir priešmokyklinio ugdymo programas, </w:t>
      </w:r>
      <w:r w:rsidR="00F82C5B">
        <w:t xml:space="preserve">grupių </w:t>
      </w:r>
      <w:r w:rsidR="00F82C5B" w:rsidRPr="007B1786">
        <w:t xml:space="preserve">darbo </w:t>
      </w:r>
      <w:r w:rsidR="00F82C5B">
        <w:t>grafiką 2024 m.</w:t>
      </w:r>
      <w:r w:rsidR="00F82C5B" w:rsidRPr="007B1786">
        <w:t xml:space="preserve"> vasaros laikotarpiu</w:t>
      </w:r>
      <w:r w:rsidR="00F82C5B">
        <w:t>, patvirtintą Rokiškio rajono savivaldybės mero 2024 m. gegužės 15 d. potvarkiu Nr. MV-253 ,,</w:t>
      </w:r>
      <w:r w:rsidR="00F82C5B">
        <w:rPr>
          <w:bCs/>
        </w:rPr>
        <w:t xml:space="preserve">Dėl Rokiškio rajono savivaldybės švietimo įstaigų, vykdančių </w:t>
      </w:r>
      <w:r w:rsidR="00F82C5B" w:rsidRPr="007B1786">
        <w:t xml:space="preserve">ikimokyklinio ir priešmokyklinio ugdymo programas, </w:t>
      </w:r>
      <w:r w:rsidR="00F82C5B">
        <w:t xml:space="preserve">grupių </w:t>
      </w:r>
      <w:r w:rsidR="00F82C5B" w:rsidRPr="007B1786">
        <w:t xml:space="preserve">darbo </w:t>
      </w:r>
      <w:r w:rsidR="00F82C5B">
        <w:t>grafiką 2024 m.</w:t>
      </w:r>
      <w:r w:rsidR="00F82C5B" w:rsidRPr="007B1786">
        <w:t xml:space="preserve"> vasaros laikotarpiu</w:t>
      </w:r>
      <w:r w:rsidR="00F82C5B">
        <w:t xml:space="preserve"> patvirtinimo“</w:t>
      </w:r>
      <w:r w:rsidR="00BE53BB">
        <w:t xml:space="preserve"> ir</w:t>
      </w:r>
      <w:r>
        <w:t xml:space="preserve"> </w:t>
      </w:r>
      <w:r w:rsidR="00E97B4F">
        <w:t xml:space="preserve">jį </w:t>
      </w:r>
      <w:r>
        <w:t>išdėst</w:t>
      </w:r>
      <w:r w:rsidR="00BE53BB">
        <w:t>au nauja redakcija (pridedama).</w:t>
      </w:r>
    </w:p>
    <w:p w14:paraId="18BB7074" w14:textId="77777777" w:rsidR="005232B3" w:rsidRDefault="005232B3" w:rsidP="005232B3">
      <w:pPr>
        <w:jc w:val="both"/>
      </w:pPr>
    </w:p>
    <w:p w14:paraId="2A4D5850" w14:textId="0C27A5B3" w:rsidR="001A63C4" w:rsidRPr="003D6217" w:rsidRDefault="001A63C4" w:rsidP="001A63C4">
      <w:pPr>
        <w:tabs>
          <w:tab w:val="left" w:pos="851"/>
        </w:tabs>
        <w:jc w:val="both"/>
        <w:rPr>
          <w:color w:val="000000" w:themeColor="text1"/>
        </w:rPr>
      </w:pPr>
      <w:r w:rsidRPr="003232F1">
        <w:t xml:space="preserve">  </w:t>
      </w:r>
    </w:p>
    <w:p w14:paraId="7441C558" w14:textId="77777777" w:rsidR="001A63C4" w:rsidRPr="003232F1" w:rsidRDefault="001A63C4" w:rsidP="001A63C4">
      <w:pPr>
        <w:jc w:val="both"/>
      </w:pPr>
    </w:p>
    <w:p w14:paraId="1A3CC615" w14:textId="77777777" w:rsidR="001A63C4" w:rsidRDefault="001A63C4" w:rsidP="001A63C4">
      <w:pPr>
        <w:tabs>
          <w:tab w:val="left" w:pos="6300"/>
        </w:tabs>
      </w:pPr>
      <w:r w:rsidRPr="003232F1">
        <w:t xml:space="preserve">Savivaldybės meras </w:t>
      </w:r>
      <w:r w:rsidRPr="003232F1">
        <w:tab/>
        <w:t xml:space="preserve">                Ramūnas Godeliauskas</w:t>
      </w:r>
    </w:p>
    <w:p w14:paraId="2887CE4D" w14:textId="77777777" w:rsidR="001A63C4" w:rsidRDefault="001A63C4" w:rsidP="001A63C4">
      <w:pPr>
        <w:tabs>
          <w:tab w:val="left" w:pos="6300"/>
        </w:tabs>
      </w:pPr>
    </w:p>
    <w:p w14:paraId="7D021C10" w14:textId="77777777" w:rsidR="001A63C4" w:rsidRDefault="001A63C4" w:rsidP="001A63C4">
      <w:pPr>
        <w:tabs>
          <w:tab w:val="left" w:pos="6300"/>
        </w:tabs>
      </w:pPr>
    </w:p>
    <w:p w14:paraId="00F44286" w14:textId="77777777" w:rsidR="00901AAF" w:rsidRDefault="00901AAF" w:rsidP="001A63C4">
      <w:pPr>
        <w:tabs>
          <w:tab w:val="left" w:pos="6300"/>
        </w:tabs>
      </w:pPr>
    </w:p>
    <w:p w14:paraId="27275EF4" w14:textId="77777777" w:rsidR="00901AAF" w:rsidRDefault="00901AAF" w:rsidP="001A63C4">
      <w:pPr>
        <w:tabs>
          <w:tab w:val="left" w:pos="6300"/>
        </w:tabs>
      </w:pPr>
    </w:p>
    <w:p w14:paraId="41C7543C" w14:textId="77777777" w:rsidR="00901AAF" w:rsidRDefault="00901AAF" w:rsidP="001A63C4">
      <w:pPr>
        <w:tabs>
          <w:tab w:val="left" w:pos="6300"/>
        </w:tabs>
      </w:pPr>
    </w:p>
    <w:p w14:paraId="2BB9BFEC" w14:textId="77777777" w:rsidR="00901AAF" w:rsidRDefault="00901AAF" w:rsidP="001A63C4">
      <w:pPr>
        <w:tabs>
          <w:tab w:val="left" w:pos="6300"/>
        </w:tabs>
      </w:pPr>
    </w:p>
    <w:p w14:paraId="6DDFB0F4" w14:textId="77777777" w:rsidR="00873579" w:rsidRDefault="00873579" w:rsidP="001A63C4">
      <w:pPr>
        <w:tabs>
          <w:tab w:val="left" w:pos="6300"/>
        </w:tabs>
      </w:pPr>
    </w:p>
    <w:p w14:paraId="1050B988" w14:textId="77777777" w:rsidR="00873579" w:rsidRDefault="00873579" w:rsidP="001A63C4">
      <w:pPr>
        <w:tabs>
          <w:tab w:val="left" w:pos="6300"/>
        </w:tabs>
      </w:pPr>
    </w:p>
    <w:p w14:paraId="4D945B1C" w14:textId="77777777" w:rsidR="00873579" w:rsidRDefault="00873579" w:rsidP="001A63C4">
      <w:pPr>
        <w:tabs>
          <w:tab w:val="left" w:pos="6300"/>
        </w:tabs>
      </w:pPr>
    </w:p>
    <w:p w14:paraId="4474A39F" w14:textId="77777777" w:rsidR="000F35B7" w:rsidRDefault="000F35B7" w:rsidP="001A63C4">
      <w:pPr>
        <w:tabs>
          <w:tab w:val="left" w:pos="6300"/>
        </w:tabs>
      </w:pPr>
    </w:p>
    <w:p w14:paraId="141D50D1" w14:textId="77777777" w:rsidR="00BE53BB" w:rsidRDefault="00BE53BB" w:rsidP="001A63C4">
      <w:pPr>
        <w:tabs>
          <w:tab w:val="left" w:pos="6300"/>
        </w:tabs>
      </w:pPr>
    </w:p>
    <w:p w14:paraId="2272FC03" w14:textId="77777777" w:rsidR="00BE53BB" w:rsidRDefault="00BE53BB" w:rsidP="001A63C4">
      <w:pPr>
        <w:tabs>
          <w:tab w:val="left" w:pos="6300"/>
        </w:tabs>
      </w:pPr>
    </w:p>
    <w:p w14:paraId="5C47D824" w14:textId="77777777" w:rsidR="00BE53BB" w:rsidRDefault="00BE53BB" w:rsidP="001A63C4">
      <w:pPr>
        <w:tabs>
          <w:tab w:val="left" w:pos="6300"/>
        </w:tabs>
      </w:pPr>
    </w:p>
    <w:p w14:paraId="4EB9B1F6" w14:textId="77777777" w:rsidR="00BE53BB" w:rsidRDefault="00BE53BB" w:rsidP="001A63C4">
      <w:pPr>
        <w:tabs>
          <w:tab w:val="left" w:pos="6300"/>
        </w:tabs>
      </w:pPr>
    </w:p>
    <w:p w14:paraId="5687773D" w14:textId="77777777" w:rsidR="00BE53BB" w:rsidRDefault="00BE53BB" w:rsidP="001A63C4">
      <w:pPr>
        <w:tabs>
          <w:tab w:val="left" w:pos="6300"/>
        </w:tabs>
      </w:pPr>
    </w:p>
    <w:p w14:paraId="75CF7A4F" w14:textId="77777777" w:rsidR="00BE53BB" w:rsidRDefault="00BE53BB" w:rsidP="001A63C4">
      <w:pPr>
        <w:tabs>
          <w:tab w:val="left" w:pos="6300"/>
        </w:tabs>
      </w:pPr>
    </w:p>
    <w:p w14:paraId="56C3CE26" w14:textId="77777777" w:rsidR="00BE53BB" w:rsidRDefault="00BE53BB" w:rsidP="001A63C4">
      <w:pPr>
        <w:tabs>
          <w:tab w:val="left" w:pos="6300"/>
        </w:tabs>
      </w:pPr>
    </w:p>
    <w:p w14:paraId="132E5EEB" w14:textId="77777777" w:rsidR="00BE53BB" w:rsidRDefault="00BE53BB" w:rsidP="001A63C4">
      <w:pPr>
        <w:tabs>
          <w:tab w:val="left" w:pos="6300"/>
        </w:tabs>
      </w:pPr>
    </w:p>
    <w:p w14:paraId="21E28170" w14:textId="77777777" w:rsidR="00873579" w:rsidRDefault="00873579" w:rsidP="001A63C4">
      <w:pPr>
        <w:tabs>
          <w:tab w:val="left" w:pos="6300"/>
        </w:tabs>
      </w:pPr>
    </w:p>
    <w:p w14:paraId="182433AF" w14:textId="77777777" w:rsidR="00901AAF" w:rsidRPr="003232F1" w:rsidRDefault="00901AAF" w:rsidP="001A63C4">
      <w:pPr>
        <w:tabs>
          <w:tab w:val="left" w:pos="6300"/>
        </w:tabs>
      </w:pPr>
    </w:p>
    <w:p w14:paraId="2BE04BBC" w14:textId="7792A18D" w:rsidR="00DC2F82" w:rsidRDefault="001A63C4" w:rsidP="00EF4A7A">
      <w:pPr>
        <w:tabs>
          <w:tab w:val="left" w:pos="6300"/>
        </w:tabs>
      </w:pPr>
      <w:r>
        <w:t>Audronė Rekertienė</w:t>
      </w:r>
    </w:p>
    <w:p w14:paraId="56C637A6" w14:textId="77777777" w:rsidR="00DC2F82" w:rsidRDefault="00DC2F82" w:rsidP="00A21147">
      <w:pPr>
        <w:pStyle w:val="Pagrindinistekstas2"/>
        <w:rPr>
          <w:b/>
          <w:szCs w:val="24"/>
        </w:rPr>
      </w:pPr>
    </w:p>
    <w:sectPr w:rsidR="00DC2F82" w:rsidSect="00725D78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0F35B7"/>
    <w:rsid w:val="00102CC6"/>
    <w:rsid w:val="00127070"/>
    <w:rsid w:val="00132ED2"/>
    <w:rsid w:val="001371D4"/>
    <w:rsid w:val="00180B8F"/>
    <w:rsid w:val="00186EE2"/>
    <w:rsid w:val="001A37CF"/>
    <w:rsid w:val="001A4114"/>
    <w:rsid w:val="001A63C4"/>
    <w:rsid w:val="001B0230"/>
    <w:rsid w:val="001B0496"/>
    <w:rsid w:val="001C7F5A"/>
    <w:rsid w:val="001D7E3F"/>
    <w:rsid w:val="00223A76"/>
    <w:rsid w:val="00226E24"/>
    <w:rsid w:val="002320F9"/>
    <w:rsid w:val="00242E0E"/>
    <w:rsid w:val="0027344F"/>
    <w:rsid w:val="002C577B"/>
    <w:rsid w:val="002C6DEC"/>
    <w:rsid w:val="0031494C"/>
    <w:rsid w:val="0031575C"/>
    <w:rsid w:val="00350885"/>
    <w:rsid w:val="00361915"/>
    <w:rsid w:val="00371FEE"/>
    <w:rsid w:val="00393B23"/>
    <w:rsid w:val="003B7C14"/>
    <w:rsid w:val="003C4BDD"/>
    <w:rsid w:val="003D08D1"/>
    <w:rsid w:val="003F7066"/>
    <w:rsid w:val="00402290"/>
    <w:rsid w:val="00414ED1"/>
    <w:rsid w:val="0042026F"/>
    <w:rsid w:val="00430EFE"/>
    <w:rsid w:val="00470EF7"/>
    <w:rsid w:val="00476041"/>
    <w:rsid w:val="004A0A05"/>
    <w:rsid w:val="004A21D9"/>
    <w:rsid w:val="004A2743"/>
    <w:rsid w:val="004D3DBA"/>
    <w:rsid w:val="004E0BB3"/>
    <w:rsid w:val="004E65A7"/>
    <w:rsid w:val="004F6909"/>
    <w:rsid w:val="005232B3"/>
    <w:rsid w:val="00532767"/>
    <w:rsid w:val="0053506C"/>
    <w:rsid w:val="00560523"/>
    <w:rsid w:val="0056622D"/>
    <w:rsid w:val="00573F65"/>
    <w:rsid w:val="0057692A"/>
    <w:rsid w:val="0059065C"/>
    <w:rsid w:val="005E26A3"/>
    <w:rsid w:val="005E2ABC"/>
    <w:rsid w:val="005E35EE"/>
    <w:rsid w:val="005F33FA"/>
    <w:rsid w:val="005F51CF"/>
    <w:rsid w:val="005F73C0"/>
    <w:rsid w:val="0064094D"/>
    <w:rsid w:val="00642243"/>
    <w:rsid w:val="00646D64"/>
    <w:rsid w:val="006A28A3"/>
    <w:rsid w:val="006A630F"/>
    <w:rsid w:val="006D0BCC"/>
    <w:rsid w:val="006D1E09"/>
    <w:rsid w:val="006F74A0"/>
    <w:rsid w:val="00712615"/>
    <w:rsid w:val="00716A9F"/>
    <w:rsid w:val="00725D78"/>
    <w:rsid w:val="00737AF6"/>
    <w:rsid w:val="00751FBA"/>
    <w:rsid w:val="007616FA"/>
    <w:rsid w:val="00767209"/>
    <w:rsid w:val="007F440D"/>
    <w:rsid w:val="0080680F"/>
    <w:rsid w:val="00873579"/>
    <w:rsid w:val="008A09B7"/>
    <w:rsid w:val="008D20C8"/>
    <w:rsid w:val="008F0410"/>
    <w:rsid w:val="008F6ADE"/>
    <w:rsid w:val="008F72E9"/>
    <w:rsid w:val="009009DE"/>
    <w:rsid w:val="00901AAF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D4DA9"/>
    <w:rsid w:val="009E503F"/>
    <w:rsid w:val="00A009B8"/>
    <w:rsid w:val="00A05F80"/>
    <w:rsid w:val="00A21147"/>
    <w:rsid w:val="00A22DD7"/>
    <w:rsid w:val="00A24B9E"/>
    <w:rsid w:val="00A316DA"/>
    <w:rsid w:val="00A54852"/>
    <w:rsid w:val="00A602A2"/>
    <w:rsid w:val="00A60B5E"/>
    <w:rsid w:val="00AA54E6"/>
    <w:rsid w:val="00AB39A8"/>
    <w:rsid w:val="00AC7747"/>
    <w:rsid w:val="00AD2B64"/>
    <w:rsid w:val="00AD63CB"/>
    <w:rsid w:val="00AE138C"/>
    <w:rsid w:val="00AE414B"/>
    <w:rsid w:val="00AE50B7"/>
    <w:rsid w:val="00B32AED"/>
    <w:rsid w:val="00B703DE"/>
    <w:rsid w:val="00BA28BE"/>
    <w:rsid w:val="00BA3FE4"/>
    <w:rsid w:val="00BA5B69"/>
    <w:rsid w:val="00BA5E86"/>
    <w:rsid w:val="00BC30BC"/>
    <w:rsid w:val="00BC5F25"/>
    <w:rsid w:val="00BD3E42"/>
    <w:rsid w:val="00BD564A"/>
    <w:rsid w:val="00BD6C37"/>
    <w:rsid w:val="00BE53BB"/>
    <w:rsid w:val="00BF2260"/>
    <w:rsid w:val="00BF5033"/>
    <w:rsid w:val="00C0334F"/>
    <w:rsid w:val="00C1136B"/>
    <w:rsid w:val="00C13961"/>
    <w:rsid w:val="00C23F3D"/>
    <w:rsid w:val="00C24534"/>
    <w:rsid w:val="00C3386A"/>
    <w:rsid w:val="00C456D7"/>
    <w:rsid w:val="00C53DC3"/>
    <w:rsid w:val="00C811B4"/>
    <w:rsid w:val="00C848A1"/>
    <w:rsid w:val="00CB2796"/>
    <w:rsid w:val="00CB36A6"/>
    <w:rsid w:val="00CD7E97"/>
    <w:rsid w:val="00CF4201"/>
    <w:rsid w:val="00D05B85"/>
    <w:rsid w:val="00D128BA"/>
    <w:rsid w:val="00D25A3F"/>
    <w:rsid w:val="00D45036"/>
    <w:rsid w:val="00D542BC"/>
    <w:rsid w:val="00D573FD"/>
    <w:rsid w:val="00D80885"/>
    <w:rsid w:val="00D91D57"/>
    <w:rsid w:val="00D929B6"/>
    <w:rsid w:val="00D95ADD"/>
    <w:rsid w:val="00DC2F82"/>
    <w:rsid w:val="00DD6399"/>
    <w:rsid w:val="00DF0266"/>
    <w:rsid w:val="00DF3E8E"/>
    <w:rsid w:val="00E02C22"/>
    <w:rsid w:val="00E13903"/>
    <w:rsid w:val="00E16D44"/>
    <w:rsid w:val="00E35B74"/>
    <w:rsid w:val="00E461DE"/>
    <w:rsid w:val="00E82BC9"/>
    <w:rsid w:val="00E97B4F"/>
    <w:rsid w:val="00EC1E1E"/>
    <w:rsid w:val="00ED0DFC"/>
    <w:rsid w:val="00EF3380"/>
    <w:rsid w:val="00EF4A7A"/>
    <w:rsid w:val="00EF7A41"/>
    <w:rsid w:val="00F01DD1"/>
    <w:rsid w:val="00F203D1"/>
    <w:rsid w:val="00F26032"/>
    <w:rsid w:val="00F82C5B"/>
    <w:rsid w:val="00F937EB"/>
    <w:rsid w:val="00F94005"/>
    <w:rsid w:val="00FE2E61"/>
    <w:rsid w:val="00FF0A1D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  <w:style w:type="table" w:styleId="Lentelstinklelis">
    <w:name w:val="Table Grid"/>
    <w:basedOn w:val="prastojilentel"/>
    <w:rsid w:val="0052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148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2024-05-20T12:26:00Z</cp:lastPrinted>
  <dcterms:created xsi:type="dcterms:W3CDTF">2024-05-20T12:26:00Z</dcterms:created>
  <dcterms:modified xsi:type="dcterms:W3CDTF">2024-05-20T12:26:00Z</dcterms:modified>
</cp:coreProperties>
</file>