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244E84" w14:textId="12CD7565" w:rsidR="009F37E2" w:rsidRPr="009624B8" w:rsidRDefault="009F37E2" w:rsidP="009F37E2">
      <w:pPr>
        <w:jc w:val="center"/>
        <w:rPr>
          <w:lang w:val="lt-LT"/>
        </w:rPr>
      </w:pPr>
      <w:r w:rsidRPr="009624B8">
        <w:rPr>
          <w:rStyle w:val="Grietas"/>
          <w:lang w:val="lt-LT"/>
        </w:rPr>
        <w:t xml:space="preserve">DĖL </w:t>
      </w:r>
      <w:r w:rsidR="00D34666">
        <w:rPr>
          <w:rStyle w:val="Grietas"/>
          <w:lang w:val="lt-LT"/>
        </w:rPr>
        <w:t>ATSAKINGOS ĮSTAIGOS SKYRIMO</w:t>
      </w:r>
    </w:p>
    <w:p w14:paraId="2E3987EF" w14:textId="77777777" w:rsidR="00664FCE" w:rsidRPr="009624B8" w:rsidRDefault="00664FCE" w:rsidP="00664FCE">
      <w:pPr>
        <w:jc w:val="center"/>
        <w:rPr>
          <w:rStyle w:val="Grietas"/>
          <w:lang w:val="lt-LT"/>
        </w:rPr>
      </w:pPr>
    </w:p>
    <w:p w14:paraId="7020B237" w14:textId="7E962442" w:rsidR="00664FCE" w:rsidRPr="009624B8" w:rsidRDefault="00F51517" w:rsidP="00664FCE">
      <w:pPr>
        <w:pStyle w:val="prastasiniatinklio"/>
        <w:jc w:val="center"/>
        <w:rPr>
          <w:rStyle w:val="Grietas"/>
          <w:rFonts w:ascii="Times New Roman" w:hAnsi="Times New Roman" w:cs="Times New Roman"/>
          <w:b w:val="0"/>
          <w:sz w:val="24"/>
        </w:rPr>
      </w:pPr>
      <w:r>
        <w:rPr>
          <w:rStyle w:val="Grietas"/>
          <w:rFonts w:ascii="Times New Roman" w:hAnsi="Times New Roman" w:cs="Times New Roman"/>
          <w:b w:val="0"/>
          <w:sz w:val="24"/>
        </w:rPr>
        <w:t>202</w:t>
      </w:r>
      <w:r w:rsidR="00D46316">
        <w:rPr>
          <w:rStyle w:val="Grietas"/>
          <w:rFonts w:ascii="Times New Roman" w:hAnsi="Times New Roman" w:cs="Times New Roman"/>
          <w:b w:val="0"/>
          <w:sz w:val="24"/>
        </w:rPr>
        <w:t>4</w:t>
      </w:r>
      <w:r>
        <w:rPr>
          <w:rStyle w:val="Grietas"/>
          <w:rFonts w:ascii="Times New Roman" w:hAnsi="Times New Roman" w:cs="Times New Roman"/>
          <w:b w:val="0"/>
          <w:sz w:val="24"/>
        </w:rPr>
        <w:t xml:space="preserve"> m. </w:t>
      </w:r>
      <w:r w:rsidR="006929A4">
        <w:rPr>
          <w:rStyle w:val="Grietas"/>
          <w:rFonts w:ascii="Times New Roman" w:hAnsi="Times New Roman" w:cs="Times New Roman"/>
          <w:b w:val="0"/>
          <w:sz w:val="24"/>
        </w:rPr>
        <w:t xml:space="preserve">gegužės </w:t>
      </w:r>
      <w:r w:rsidR="00E55128">
        <w:rPr>
          <w:rStyle w:val="Grietas"/>
          <w:rFonts w:ascii="Times New Roman" w:hAnsi="Times New Roman" w:cs="Times New Roman"/>
          <w:b w:val="0"/>
          <w:sz w:val="24"/>
        </w:rPr>
        <w:t>1</w:t>
      </w:r>
      <w:r w:rsidR="00CA3A46">
        <w:rPr>
          <w:rStyle w:val="Grietas"/>
          <w:rFonts w:ascii="Times New Roman" w:hAnsi="Times New Roman" w:cs="Times New Roman"/>
          <w:b w:val="0"/>
          <w:sz w:val="24"/>
        </w:rPr>
        <w:t>7</w:t>
      </w:r>
      <w:r w:rsidR="00664FCE" w:rsidRPr="009624B8">
        <w:rPr>
          <w:rStyle w:val="Grietas"/>
          <w:rFonts w:ascii="Times New Roman" w:hAnsi="Times New Roman" w:cs="Times New Roman"/>
          <w:b w:val="0"/>
          <w:sz w:val="24"/>
        </w:rPr>
        <w:t xml:space="preserve"> d. Nr. MV-</w:t>
      </w:r>
      <w:r w:rsidR="00CA3A46">
        <w:rPr>
          <w:rStyle w:val="Grietas"/>
          <w:rFonts w:ascii="Times New Roman" w:hAnsi="Times New Roman" w:cs="Times New Roman"/>
          <w:b w:val="0"/>
          <w:sz w:val="24"/>
        </w:rPr>
        <w:t>261</w:t>
      </w:r>
    </w:p>
    <w:p w14:paraId="3161D261" w14:textId="77777777" w:rsidR="00664FCE" w:rsidRPr="009624B8" w:rsidRDefault="00664FCE" w:rsidP="00664FCE">
      <w:pPr>
        <w:pStyle w:val="prastasiniatinklio"/>
        <w:jc w:val="center"/>
        <w:rPr>
          <w:rStyle w:val="Grietas"/>
          <w:rFonts w:ascii="Times New Roman" w:hAnsi="Times New Roman" w:cs="Times New Roman"/>
          <w:b w:val="0"/>
          <w:sz w:val="24"/>
        </w:rPr>
      </w:pPr>
      <w:r w:rsidRPr="009624B8">
        <w:rPr>
          <w:rStyle w:val="Grietas"/>
          <w:rFonts w:ascii="Times New Roman" w:hAnsi="Times New Roman" w:cs="Times New Roman"/>
          <w:b w:val="0"/>
          <w:sz w:val="24"/>
        </w:rPr>
        <w:t>Rokiškis</w:t>
      </w:r>
    </w:p>
    <w:p w14:paraId="10D0AA62" w14:textId="77777777" w:rsidR="00664FCE" w:rsidRPr="009624B8" w:rsidRDefault="00664FCE" w:rsidP="00664FCE">
      <w:pPr>
        <w:pStyle w:val="prastasiniatinklio"/>
        <w:jc w:val="center"/>
        <w:rPr>
          <w:rFonts w:ascii="Times New Roman" w:hAnsi="Times New Roman" w:cs="Times New Roman"/>
          <w:b/>
        </w:rPr>
      </w:pPr>
    </w:p>
    <w:p w14:paraId="30252E98" w14:textId="77777777" w:rsidR="00664FCE" w:rsidRPr="009624B8" w:rsidRDefault="00664FCE" w:rsidP="00664FCE">
      <w:pPr>
        <w:jc w:val="both"/>
        <w:rPr>
          <w:lang w:val="lt-LT"/>
        </w:rPr>
      </w:pPr>
    </w:p>
    <w:p w14:paraId="60EDE64E" w14:textId="0B1962BD" w:rsidR="009F37E2" w:rsidRDefault="009F37E2" w:rsidP="009F37E2">
      <w:pPr>
        <w:ind w:firstLine="851"/>
        <w:jc w:val="both"/>
        <w:rPr>
          <w:lang w:val="lt-LT"/>
        </w:rPr>
      </w:pPr>
      <w:r w:rsidRPr="00B81709">
        <w:rPr>
          <w:lang w:val="lt-LT"/>
        </w:rPr>
        <w:t xml:space="preserve">Vadovaudamasis </w:t>
      </w:r>
      <w:r w:rsidR="00703B4A" w:rsidRPr="00D34666">
        <w:rPr>
          <w:color w:val="212529"/>
          <w:shd w:val="clear" w:color="auto" w:fill="FFFFFF"/>
          <w:lang w:val="lt-LT"/>
        </w:rPr>
        <w:t>Lietuvos Respublikos vietos savivaldos įstatymo 6 straipsnio 18 punktu, 25 straipsnio 5 dalimi ir Lietuvos Respublikos žmonių užkrečiamųjų ligų profilaktikos ir kontrolės įstatymo 25 straipsnio 3 punktu</w:t>
      </w:r>
      <w:r>
        <w:rPr>
          <w:lang w:val="lt-LT"/>
        </w:rPr>
        <w:t>,</w:t>
      </w:r>
    </w:p>
    <w:p w14:paraId="21A91CAC" w14:textId="50F38C72" w:rsidR="009F37E2" w:rsidRPr="00F23D0E" w:rsidRDefault="009F37E2" w:rsidP="009F37E2">
      <w:pPr>
        <w:ind w:firstLine="851"/>
        <w:jc w:val="both"/>
        <w:rPr>
          <w:lang w:val="lt-LT"/>
        </w:rPr>
      </w:pPr>
      <w:r>
        <w:rPr>
          <w:lang w:val="lt-LT"/>
        </w:rPr>
        <w:t xml:space="preserve">s k i r i u </w:t>
      </w:r>
      <w:r w:rsidR="00703B4A">
        <w:rPr>
          <w:lang w:val="lt-LT"/>
        </w:rPr>
        <w:t>viešąją įstaigą</w:t>
      </w:r>
      <w:r w:rsidRPr="00F23D0E">
        <w:rPr>
          <w:lang w:val="lt-LT"/>
        </w:rPr>
        <w:t xml:space="preserve"> </w:t>
      </w:r>
      <w:r>
        <w:rPr>
          <w:lang w:val="lt-LT"/>
        </w:rPr>
        <w:t>Rokiškio pirminės asmens sveikatos priežiūros centrą</w:t>
      </w:r>
      <w:r w:rsidR="00703B4A">
        <w:rPr>
          <w:lang w:val="lt-LT"/>
        </w:rPr>
        <w:t xml:space="preserve"> atsakinga</w:t>
      </w:r>
      <w:r w:rsidRPr="00F23D0E">
        <w:rPr>
          <w:lang w:val="lt-LT"/>
        </w:rPr>
        <w:t xml:space="preserve"> įstaiga</w:t>
      </w:r>
      <w:r w:rsidR="00703B4A">
        <w:rPr>
          <w:lang w:val="lt-LT"/>
        </w:rPr>
        <w:t xml:space="preserve">, </w:t>
      </w:r>
      <w:r w:rsidR="00703B4A" w:rsidRPr="00D34666">
        <w:rPr>
          <w:color w:val="000000"/>
          <w:shd w:val="clear" w:color="auto" w:fill="FFFFFF"/>
          <w:lang w:val="lt-LT"/>
        </w:rPr>
        <w:t>kurioje būtų saugomos ir kitoms įstaigoms išduodamos priemonės, skirtos molekuliniams tyrimams atlikti bei paimtų ėminių tymų sukėlėjo nustatymui skubiam transportavimui į Nacionalinę visuomenės sveikatos priežiūros laboratoriją.</w:t>
      </w:r>
    </w:p>
    <w:p w14:paraId="6FBDC042" w14:textId="77777777" w:rsidR="009F37E2" w:rsidRPr="001B14B3" w:rsidRDefault="009F37E2" w:rsidP="009F37E2">
      <w:pPr>
        <w:ind w:firstLine="851"/>
        <w:jc w:val="both"/>
        <w:rPr>
          <w:lang w:val="lt-LT" w:eastAsia="lt-LT"/>
        </w:rPr>
      </w:pPr>
      <w:r w:rsidRPr="001B14B3">
        <w:rPr>
          <w:lang w:val="lt-LT" w:eastAsia="lt-LT"/>
        </w:rPr>
        <w:t>Potvarkis per vieną mėnesį gali būti skundžiamas Lietuvos administracinių ginčų komisijos Panevėžio apygardos skyriui (Respublikos g. 62, Panevėžys) Lietuvos Respublikos ikiteisminio administracinių ginčų nagrinėjimo tvarkos įstatymo nustatyta tvarka.</w:t>
      </w:r>
    </w:p>
    <w:p w14:paraId="5F951B0A" w14:textId="2D361FF6" w:rsidR="005C6C7A" w:rsidRPr="007D4905" w:rsidRDefault="005C6C7A" w:rsidP="007D4905">
      <w:pPr>
        <w:ind w:firstLine="851"/>
        <w:jc w:val="both"/>
        <w:rPr>
          <w:lang w:val="lt-LT"/>
        </w:rPr>
      </w:pPr>
    </w:p>
    <w:p w14:paraId="1AC10111" w14:textId="77777777" w:rsidR="00664FCE" w:rsidRDefault="00664FCE" w:rsidP="00664FCE">
      <w:pPr>
        <w:pStyle w:val="Default"/>
        <w:jc w:val="both"/>
      </w:pPr>
    </w:p>
    <w:p w14:paraId="5BFBC276" w14:textId="77777777" w:rsidR="00325BF9" w:rsidRPr="009624B8" w:rsidRDefault="00325BF9" w:rsidP="00664FCE">
      <w:pPr>
        <w:pStyle w:val="Default"/>
        <w:jc w:val="both"/>
      </w:pPr>
    </w:p>
    <w:p w14:paraId="795296BB" w14:textId="77777777" w:rsidR="00664FCE" w:rsidRPr="009624B8" w:rsidRDefault="00664FCE" w:rsidP="00664FCE">
      <w:pPr>
        <w:pStyle w:val="Default"/>
        <w:jc w:val="both"/>
      </w:pPr>
    </w:p>
    <w:p w14:paraId="4E36763A" w14:textId="58FE8ABF" w:rsidR="005971B4" w:rsidRPr="005971B4" w:rsidRDefault="005971B4" w:rsidP="005971B4">
      <w:pPr>
        <w:jc w:val="both"/>
        <w:rPr>
          <w:lang w:val="lt-LT"/>
        </w:rPr>
      </w:pPr>
      <w:r w:rsidRPr="005971B4">
        <w:rPr>
          <w:lang w:val="lt-LT"/>
        </w:rPr>
        <w:t xml:space="preserve">Savivaldybės </w:t>
      </w:r>
      <w:r w:rsidR="00E55128">
        <w:rPr>
          <w:lang w:val="lt-LT"/>
        </w:rPr>
        <w:t>meras</w:t>
      </w:r>
      <w:r w:rsidRPr="005971B4">
        <w:rPr>
          <w:lang w:val="lt-LT"/>
        </w:rPr>
        <w:tab/>
        <w:t xml:space="preserve">              </w:t>
      </w:r>
      <w:r w:rsidR="00E55128">
        <w:rPr>
          <w:lang w:val="lt-LT"/>
        </w:rPr>
        <w:tab/>
      </w:r>
      <w:r w:rsidR="00E55128">
        <w:rPr>
          <w:lang w:val="lt-LT"/>
        </w:rPr>
        <w:tab/>
      </w:r>
      <w:r w:rsidR="00E55128">
        <w:rPr>
          <w:lang w:val="lt-LT"/>
        </w:rPr>
        <w:tab/>
      </w:r>
      <w:r w:rsidR="00E55128">
        <w:rPr>
          <w:lang w:val="lt-LT"/>
        </w:rPr>
        <w:tab/>
      </w:r>
      <w:r w:rsidR="00E55128">
        <w:rPr>
          <w:lang w:val="lt-LT"/>
        </w:rPr>
        <w:tab/>
      </w:r>
      <w:r w:rsidR="00E55128">
        <w:rPr>
          <w:lang w:val="lt-LT"/>
        </w:rPr>
        <w:tab/>
        <w:t>Ramūnas Godeliauskas</w:t>
      </w:r>
    </w:p>
    <w:p w14:paraId="31D94CE9" w14:textId="77777777" w:rsidR="00FD5D4F" w:rsidRPr="009624B8" w:rsidRDefault="00FD5D4F" w:rsidP="00080DB2">
      <w:pPr>
        <w:jc w:val="both"/>
        <w:rPr>
          <w:lang w:val="lt-LT"/>
        </w:rPr>
      </w:pPr>
    </w:p>
    <w:p w14:paraId="786845F5" w14:textId="77777777" w:rsidR="00FD5D4F" w:rsidRPr="009624B8" w:rsidRDefault="00FD5D4F" w:rsidP="00080DB2">
      <w:pPr>
        <w:jc w:val="both"/>
        <w:rPr>
          <w:lang w:val="lt-LT"/>
        </w:rPr>
      </w:pPr>
    </w:p>
    <w:p w14:paraId="5350B480" w14:textId="77777777" w:rsidR="00FD5D4F" w:rsidRPr="009624B8" w:rsidRDefault="00FD5D4F" w:rsidP="00080DB2">
      <w:pPr>
        <w:jc w:val="both"/>
        <w:rPr>
          <w:lang w:val="lt-LT"/>
        </w:rPr>
      </w:pPr>
    </w:p>
    <w:p w14:paraId="1830289B" w14:textId="77777777" w:rsidR="00BE07F6" w:rsidRPr="009624B8" w:rsidRDefault="00BE07F6" w:rsidP="00080DB2">
      <w:pPr>
        <w:jc w:val="both"/>
        <w:rPr>
          <w:lang w:val="lt-LT"/>
        </w:rPr>
      </w:pPr>
    </w:p>
    <w:p w14:paraId="0A928D77" w14:textId="77777777" w:rsidR="00BE07F6" w:rsidRPr="009624B8" w:rsidRDefault="00BE07F6" w:rsidP="00080DB2">
      <w:pPr>
        <w:jc w:val="both"/>
        <w:rPr>
          <w:lang w:val="lt-LT"/>
        </w:rPr>
      </w:pPr>
    </w:p>
    <w:p w14:paraId="3349C8D3" w14:textId="77777777" w:rsidR="00BE07F6" w:rsidRPr="009624B8" w:rsidRDefault="00BE07F6" w:rsidP="00080DB2">
      <w:pPr>
        <w:jc w:val="both"/>
        <w:rPr>
          <w:lang w:val="lt-LT"/>
        </w:rPr>
      </w:pPr>
    </w:p>
    <w:p w14:paraId="30AA2224" w14:textId="77777777" w:rsidR="00BE07F6" w:rsidRPr="009624B8" w:rsidRDefault="00BE07F6" w:rsidP="00080DB2">
      <w:pPr>
        <w:jc w:val="both"/>
        <w:rPr>
          <w:lang w:val="lt-LT"/>
        </w:rPr>
      </w:pPr>
    </w:p>
    <w:p w14:paraId="09EC909B" w14:textId="77777777" w:rsidR="00BE07F6" w:rsidRPr="009624B8" w:rsidRDefault="00BE07F6" w:rsidP="00080DB2">
      <w:pPr>
        <w:jc w:val="both"/>
        <w:rPr>
          <w:lang w:val="lt-LT"/>
        </w:rPr>
      </w:pPr>
    </w:p>
    <w:p w14:paraId="350DC94D" w14:textId="77777777" w:rsidR="00FE7408" w:rsidRPr="009624B8" w:rsidRDefault="00FE7408" w:rsidP="00080DB2">
      <w:pPr>
        <w:jc w:val="both"/>
        <w:rPr>
          <w:lang w:val="lt-LT"/>
        </w:rPr>
      </w:pPr>
    </w:p>
    <w:p w14:paraId="6CF06BE2" w14:textId="77777777" w:rsidR="00FE7408" w:rsidRPr="009624B8" w:rsidRDefault="00FE7408" w:rsidP="00080DB2">
      <w:pPr>
        <w:jc w:val="both"/>
        <w:rPr>
          <w:lang w:val="lt-LT"/>
        </w:rPr>
      </w:pPr>
    </w:p>
    <w:p w14:paraId="5E679FEE" w14:textId="77777777" w:rsidR="00FE7408" w:rsidRPr="009624B8" w:rsidRDefault="00FE7408" w:rsidP="00080DB2">
      <w:pPr>
        <w:jc w:val="both"/>
        <w:rPr>
          <w:lang w:val="lt-LT"/>
        </w:rPr>
      </w:pPr>
    </w:p>
    <w:p w14:paraId="486F5DC7" w14:textId="77777777" w:rsidR="00FE7408" w:rsidRPr="009624B8" w:rsidRDefault="00FE7408" w:rsidP="00080DB2">
      <w:pPr>
        <w:jc w:val="both"/>
        <w:rPr>
          <w:lang w:val="lt-LT"/>
        </w:rPr>
      </w:pPr>
    </w:p>
    <w:p w14:paraId="4ACE7888" w14:textId="77777777" w:rsidR="00FE7408" w:rsidRDefault="00FE7408" w:rsidP="00080DB2">
      <w:pPr>
        <w:jc w:val="both"/>
        <w:rPr>
          <w:lang w:val="lt-LT"/>
        </w:rPr>
      </w:pPr>
    </w:p>
    <w:p w14:paraId="0BCA9DB2" w14:textId="77777777" w:rsidR="00A41AA3" w:rsidRDefault="00A41AA3" w:rsidP="00080DB2">
      <w:pPr>
        <w:jc w:val="both"/>
        <w:rPr>
          <w:lang w:val="lt-LT"/>
        </w:rPr>
      </w:pPr>
    </w:p>
    <w:p w14:paraId="5617A01A" w14:textId="77777777" w:rsidR="00325BF9" w:rsidRDefault="00325BF9" w:rsidP="00080DB2">
      <w:pPr>
        <w:jc w:val="both"/>
        <w:rPr>
          <w:lang w:val="lt-LT"/>
        </w:rPr>
      </w:pPr>
    </w:p>
    <w:p w14:paraId="5636A510" w14:textId="77777777" w:rsidR="00325BF9" w:rsidRDefault="00325BF9" w:rsidP="00080DB2">
      <w:pPr>
        <w:jc w:val="both"/>
        <w:rPr>
          <w:lang w:val="lt-LT"/>
        </w:rPr>
      </w:pPr>
    </w:p>
    <w:p w14:paraId="77105C19" w14:textId="77777777" w:rsidR="00A41AA3" w:rsidRDefault="00A41AA3" w:rsidP="00080DB2">
      <w:pPr>
        <w:jc w:val="both"/>
        <w:rPr>
          <w:lang w:val="lt-LT"/>
        </w:rPr>
      </w:pPr>
    </w:p>
    <w:p w14:paraId="49AA3241" w14:textId="77777777" w:rsidR="00A41AA3" w:rsidRDefault="00A41AA3" w:rsidP="00080DB2">
      <w:pPr>
        <w:jc w:val="both"/>
        <w:rPr>
          <w:lang w:val="lt-LT"/>
        </w:rPr>
      </w:pPr>
    </w:p>
    <w:p w14:paraId="13B86F18" w14:textId="77777777" w:rsidR="006929A4" w:rsidRDefault="006929A4" w:rsidP="00080DB2">
      <w:pPr>
        <w:jc w:val="both"/>
        <w:rPr>
          <w:lang w:val="lt-LT"/>
        </w:rPr>
      </w:pPr>
    </w:p>
    <w:p w14:paraId="258AB839" w14:textId="77777777" w:rsidR="006929A4" w:rsidRDefault="006929A4" w:rsidP="00080DB2">
      <w:pPr>
        <w:jc w:val="both"/>
        <w:rPr>
          <w:lang w:val="lt-LT"/>
        </w:rPr>
      </w:pPr>
    </w:p>
    <w:p w14:paraId="55CA27A4" w14:textId="77777777" w:rsidR="006929A4" w:rsidRPr="009624B8" w:rsidRDefault="006929A4" w:rsidP="00080DB2">
      <w:pPr>
        <w:jc w:val="both"/>
        <w:rPr>
          <w:lang w:val="lt-LT"/>
        </w:rPr>
      </w:pPr>
    </w:p>
    <w:p w14:paraId="2B96EA66" w14:textId="77777777" w:rsidR="00D60519" w:rsidRDefault="00D60519" w:rsidP="00080DB2">
      <w:pPr>
        <w:jc w:val="both"/>
        <w:rPr>
          <w:sz w:val="20"/>
          <w:szCs w:val="20"/>
          <w:lang w:val="lt-LT"/>
        </w:rPr>
      </w:pPr>
    </w:p>
    <w:p w14:paraId="4E123B2F" w14:textId="0CBC2AE4" w:rsidR="0011560E" w:rsidRPr="00B741C0" w:rsidRDefault="00D60519" w:rsidP="00B741C0">
      <w:pPr>
        <w:jc w:val="both"/>
        <w:rPr>
          <w:lang w:val="lt-LT"/>
        </w:rPr>
      </w:pPr>
      <w:r w:rsidRPr="00B741C0">
        <w:rPr>
          <w:lang w:val="lt-LT"/>
        </w:rPr>
        <w:t>Evelina Grėbliauskienė</w:t>
      </w:r>
    </w:p>
    <w:sectPr w:rsidR="0011560E" w:rsidRPr="00B741C0" w:rsidSect="00B94150">
      <w:headerReference w:type="even" r:id="rId7"/>
      <w:footerReference w:type="default" r:id="rId8"/>
      <w:headerReference w:type="first" r:id="rId9"/>
      <w:type w:val="continuous"/>
      <w:pgSz w:w="11906" w:h="16838" w:code="9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D6F68A" w14:textId="77777777" w:rsidR="009E60B5" w:rsidRDefault="009E60B5">
      <w:r>
        <w:separator/>
      </w:r>
    </w:p>
  </w:endnote>
  <w:endnote w:type="continuationSeparator" w:id="0">
    <w:p w14:paraId="14BA2F21" w14:textId="77777777" w:rsidR="009E60B5" w:rsidRDefault="009E6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6062E0" w14:textId="77777777" w:rsidR="00D2798D" w:rsidRDefault="00D2798D">
    <w:pPr>
      <w:pStyle w:val="Porat"/>
      <w:rPr>
        <w:lang w:val="lt-LT"/>
      </w:rPr>
    </w:pPr>
  </w:p>
  <w:p w14:paraId="246062E1" w14:textId="77777777" w:rsidR="00D2798D" w:rsidRDefault="00D2798D">
    <w:pPr>
      <w:pStyle w:val="Porat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1CA32C" w14:textId="77777777" w:rsidR="009E60B5" w:rsidRDefault="009E60B5">
      <w:r>
        <w:separator/>
      </w:r>
    </w:p>
  </w:footnote>
  <w:footnote w:type="continuationSeparator" w:id="0">
    <w:p w14:paraId="7CDD9567" w14:textId="77777777" w:rsidR="009E60B5" w:rsidRDefault="009E60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6062DD" w14:textId="77777777" w:rsidR="0080615D" w:rsidRPr="0080615D" w:rsidRDefault="0080615D">
    <w:pPr>
      <w:pStyle w:val="Antrats"/>
      <w:rPr>
        <w:lang w:val="en-US"/>
      </w:rPr>
    </w:pPr>
    <w:r>
      <w:rPr>
        <w:lang w:val="en-US"/>
      </w:rPr>
      <w:t xml:space="preserve">                                                                                             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6062E2" w14:textId="77777777" w:rsidR="00972531" w:rsidRDefault="003B16E3" w:rsidP="00972531">
    <w:pPr>
      <w:framePr w:h="0" w:hSpace="180" w:wrap="around" w:vAnchor="text" w:hAnchor="page" w:x="5905" w:y="12"/>
    </w:pPr>
    <w:r>
      <w:rPr>
        <w:noProof/>
        <w:lang w:val="lt-LT" w:eastAsia="lt-LT"/>
      </w:rPr>
      <w:drawing>
        <wp:inline distT="0" distB="0" distL="0" distR="0" wp14:anchorId="246062EC" wp14:editId="246062ED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6062E3" w14:textId="77777777" w:rsidR="00972531" w:rsidRDefault="00972531" w:rsidP="00972531">
    <w:pPr>
      <w:pStyle w:val="Antrats"/>
      <w:tabs>
        <w:tab w:val="clear" w:pos="4153"/>
        <w:tab w:val="clear" w:pos="8306"/>
      </w:tabs>
    </w:pPr>
  </w:p>
  <w:p w14:paraId="246062E4" w14:textId="77777777" w:rsidR="00972531" w:rsidRDefault="00972531" w:rsidP="00972531"/>
  <w:p w14:paraId="246062E5" w14:textId="77777777" w:rsidR="00972531" w:rsidRDefault="00972531" w:rsidP="00972531"/>
  <w:p w14:paraId="246062E6" w14:textId="77777777" w:rsidR="00972531" w:rsidRDefault="00972531" w:rsidP="00972531">
    <w:pPr>
      <w:rPr>
        <w:rFonts w:ascii="TimesLT" w:hAnsi="TimesLT"/>
        <w:b/>
      </w:rPr>
    </w:pPr>
    <w:r>
      <w:rPr>
        <w:rFonts w:ascii="TimesLT" w:hAnsi="TimesLT"/>
        <w:b/>
      </w:rPr>
      <w:t xml:space="preserve">          </w:t>
    </w:r>
  </w:p>
  <w:p w14:paraId="246062E7" w14:textId="77777777" w:rsidR="00972531" w:rsidRDefault="00972531" w:rsidP="00972531">
    <w:pPr>
      <w:rPr>
        <w:rFonts w:ascii="TimesLT" w:hAnsi="TimesLT"/>
        <w:b/>
      </w:rPr>
    </w:pPr>
  </w:p>
  <w:p w14:paraId="246062E8" w14:textId="77777777" w:rsidR="00972531" w:rsidRPr="00093BE3" w:rsidRDefault="00972531" w:rsidP="00972531">
    <w:pPr>
      <w:jc w:val="center"/>
      <w:rPr>
        <w:b/>
        <w:lang w:val="lt-LT"/>
      </w:rPr>
    </w:pPr>
    <w:r w:rsidRPr="00093BE3">
      <w:rPr>
        <w:b/>
      </w:rPr>
      <w:t>ROKI</w:t>
    </w:r>
    <w:r w:rsidRPr="00093BE3">
      <w:rPr>
        <w:b/>
        <w:lang w:val="lt-LT"/>
      </w:rPr>
      <w:t>Š</w:t>
    </w:r>
    <w:r w:rsidRPr="00093BE3">
      <w:rPr>
        <w:b/>
      </w:rPr>
      <w:t>KIO RAJONO SAVIVALDYB</w:t>
    </w:r>
    <w:r w:rsidRPr="00093BE3">
      <w:rPr>
        <w:b/>
        <w:lang w:val="lt-LT"/>
      </w:rPr>
      <w:t xml:space="preserve">ĖS </w:t>
    </w:r>
    <w:r w:rsidR="00BE528B" w:rsidRPr="00093BE3">
      <w:rPr>
        <w:b/>
        <w:lang w:val="lt-LT"/>
      </w:rPr>
      <w:t>MERAS</w:t>
    </w:r>
  </w:p>
  <w:p w14:paraId="246062E9" w14:textId="77777777" w:rsidR="00BE528B" w:rsidRPr="00093BE3" w:rsidRDefault="00BE528B" w:rsidP="00972531">
    <w:pPr>
      <w:jc w:val="center"/>
      <w:rPr>
        <w:b/>
        <w:lang w:val="lt-LT"/>
      </w:rPr>
    </w:pPr>
  </w:p>
  <w:p w14:paraId="246062EA" w14:textId="66D7A1FC" w:rsidR="00BE528B" w:rsidRPr="00093BE3" w:rsidRDefault="00CB0476" w:rsidP="00972531">
    <w:pPr>
      <w:jc w:val="center"/>
      <w:rPr>
        <w:b/>
        <w:lang w:val="lt-LT"/>
      </w:rPr>
    </w:pPr>
    <w:r w:rsidRPr="00093BE3">
      <w:rPr>
        <w:b/>
        <w:lang w:val="lt-LT"/>
      </w:rPr>
      <w:t>P</w:t>
    </w:r>
    <w:r w:rsidR="00BE528B" w:rsidRPr="00093BE3">
      <w:rPr>
        <w:b/>
        <w:lang w:val="lt-LT"/>
      </w:rPr>
      <w:t>OTVARKIS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712D83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973987"/>
    <w:multiLevelType w:val="multilevel"/>
    <w:tmpl w:val="E10AE4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" w15:restartNumberingAfterBreak="0">
    <w:nsid w:val="04973DA8"/>
    <w:multiLevelType w:val="hybridMultilevel"/>
    <w:tmpl w:val="65528D34"/>
    <w:lvl w:ilvl="0" w:tplc="2A8491F2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3" w15:restartNumberingAfterBreak="0">
    <w:nsid w:val="0DD12CD1"/>
    <w:multiLevelType w:val="hybridMultilevel"/>
    <w:tmpl w:val="989656B2"/>
    <w:lvl w:ilvl="0" w:tplc="7B34FD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A97805"/>
    <w:multiLevelType w:val="hybridMultilevel"/>
    <w:tmpl w:val="73BA3442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C6214A"/>
    <w:multiLevelType w:val="hybridMultilevel"/>
    <w:tmpl w:val="43B03344"/>
    <w:lvl w:ilvl="0" w:tplc="234A50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8A17B0"/>
    <w:multiLevelType w:val="multilevel"/>
    <w:tmpl w:val="E10AE4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7" w15:restartNumberingAfterBreak="0">
    <w:nsid w:val="24F45712"/>
    <w:multiLevelType w:val="multilevel"/>
    <w:tmpl w:val="E10AE4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8" w15:restartNumberingAfterBreak="0">
    <w:nsid w:val="270E730D"/>
    <w:multiLevelType w:val="hybridMultilevel"/>
    <w:tmpl w:val="2028E166"/>
    <w:lvl w:ilvl="0" w:tplc="380C84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3E213577"/>
    <w:multiLevelType w:val="hybridMultilevel"/>
    <w:tmpl w:val="3F7A83EA"/>
    <w:lvl w:ilvl="0" w:tplc="FB5A323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00B2FBA"/>
    <w:multiLevelType w:val="hybridMultilevel"/>
    <w:tmpl w:val="E0ACA86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62330C"/>
    <w:multiLevelType w:val="hybridMultilevel"/>
    <w:tmpl w:val="7A5ED6E2"/>
    <w:lvl w:ilvl="0" w:tplc="386C06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44CB537D"/>
    <w:multiLevelType w:val="multilevel"/>
    <w:tmpl w:val="6334319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 w15:restartNumberingAfterBreak="0">
    <w:nsid w:val="4F1467E4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BBC1615"/>
    <w:multiLevelType w:val="hybridMultilevel"/>
    <w:tmpl w:val="11C6565C"/>
    <w:lvl w:ilvl="0" w:tplc="A664E788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05E4DCD"/>
    <w:multiLevelType w:val="hybridMultilevel"/>
    <w:tmpl w:val="E6CA8318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1722EAD"/>
    <w:multiLevelType w:val="singleLevel"/>
    <w:tmpl w:val="DCE03CA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4740BF2"/>
    <w:multiLevelType w:val="hybridMultilevel"/>
    <w:tmpl w:val="D422DB92"/>
    <w:lvl w:ilvl="0" w:tplc="6E923774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7FB5818"/>
    <w:multiLevelType w:val="hybridMultilevel"/>
    <w:tmpl w:val="D054D836"/>
    <w:lvl w:ilvl="0" w:tplc="7F463B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9F940B0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E7A0F12"/>
    <w:multiLevelType w:val="hybridMultilevel"/>
    <w:tmpl w:val="F0685CFE"/>
    <w:lvl w:ilvl="0" w:tplc="0427000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9272273"/>
    <w:multiLevelType w:val="hybridMultilevel"/>
    <w:tmpl w:val="84A42860"/>
    <w:lvl w:ilvl="0" w:tplc="C0A2B0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7B262D5D"/>
    <w:multiLevelType w:val="hybridMultilevel"/>
    <w:tmpl w:val="AD12195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EF7206D"/>
    <w:multiLevelType w:val="hybridMultilevel"/>
    <w:tmpl w:val="91D299B8"/>
    <w:lvl w:ilvl="0" w:tplc="E26014C0">
      <w:start w:val="1"/>
      <w:numFmt w:val="decimal"/>
      <w:lvlText w:val="%1."/>
      <w:lvlJc w:val="left"/>
      <w:pPr>
        <w:ind w:left="1215" w:hanging="360"/>
      </w:pPr>
    </w:lvl>
    <w:lvl w:ilvl="1" w:tplc="04270019">
      <w:start w:val="1"/>
      <w:numFmt w:val="lowerLetter"/>
      <w:lvlText w:val="%2."/>
      <w:lvlJc w:val="left"/>
      <w:pPr>
        <w:ind w:left="1935" w:hanging="360"/>
      </w:pPr>
    </w:lvl>
    <w:lvl w:ilvl="2" w:tplc="0427001B">
      <w:start w:val="1"/>
      <w:numFmt w:val="lowerRoman"/>
      <w:lvlText w:val="%3."/>
      <w:lvlJc w:val="right"/>
      <w:pPr>
        <w:ind w:left="2655" w:hanging="180"/>
      </w:pPr>
    </w:lvl>
    <w:lvl w:ilvl="3" w:tplc="0427000F">
      <w:start w:val="1"/>
      <w:numFmt w:val="decimal"/>
      <w:lvlText w:val="%4."/>
      <w:lvlJc w:val="left"/>
      <w:pPr>
        <w:ind w:left="3375" w:hanging="360"/>
      </w:pPr>
    </w:lvl>
    <w:lvl w:ilvl="4" w:tplc="04270019">
      <w:start w:val="1"/>
      <w:numFmt w:val="lowerLetter"/>
      <w:lvlText w:val="%5."/>
      <w:lvlJc w:val="left"/>
      <w:pPr>
        <w:ind w:left="4095" w:hanging="360"/>
      </w:pPr>
    </w:lvl>
    <w:lvl w:ilvl="5" w:tplc="0427001B">
      <w:start w:val="1"/>
      <w:numFmt w:val="lowerRoman"/>
      <w:lvlText w:val="%6."/>
      <w:lvlJc w:val="right"/>
      <w:pPr>
        <w:ind w:left="4815" w:hanging="180"/>
      </w:pPr>
    </w:lvl>
    <w:lvl w:ilvl="6" w:tplc="0427000F">
      <w:start w:val="1"/>
      <w:numFmt w:val="decimal"/>
      <w:lvlText w:val="%7."/>
      <w:lvlJc w:val="left"/>
      <w:pPr>
        <w:ind w:left="5535" w:hanging="360"/>
      </w:pPr>
    </w:lvl>
    <w:lvl w:ilvl="7" w:tplc="04270019">
      <w:start w:val="1"/>
      <w:numFmt w:val="lowerLetter"/>
      <w:lvlText w:val="%8."/>
      <w:lvlJc w:val="left"/>
      <w:pPr>
        <w:ind w:left="6255" w:hanging="360"/>
      </w:pPr>
    </w:lvl>
    <w:lvl w:ilvl="8" w:tplc="0427001B">
      <w:start w:val="1"/>
      <w:numFmt w:val="lowerRoman"/>
      <w:lvlText w:val="%9."/>
      <w:lvlJc w:val="right"/>
      <w:pPr>
        <w:ind w:left="6975" w:hanging="180"/>
      </w:pPr>
    </w:lvl>
  </w:abstractNum>
  <w:num w:numId="1" w16cid:durableId="1699039826">
    <w:abstractNumId w:val="16"/>
  </w:num>
  <w:num w:numId="2" w16cid:durableId="1135416584">
    <w:abstractNumId w:val="19"/>
  </w:num>
  <w:num w:numId="3" w16cid:durableId="1954363120">
    <w:abstractNumId w:val="13"/>
  </w:num>
  <w:num w:numId="4" w16cid:durableId="352726166">
    <w:abstractNumId w:val="0"/>
  </w:num>
  <w:num w:numId="5" w16cid:durableId="1228539799">
    <w:abstractNumId w:val="18"/>
  </w:num>
  <w:num w:numId="6" w16cid:durableId="1318221891">
    <w:abstractNumId w:val="22"/>
  </w:num>
  <w:num w:numId="7" w16cid:durableId="80041666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987051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694978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913125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90258959">
    <w:abstractNumId w:val="3"/>
  </w:num>
  <w:num w:numId="12" w16cid:durableId="1614897585">
    <w:abstractNumId w:val="6"/>
  </w:num>
  <w:num w:numId="13" w16cid:durableId="1383602533">
    <w:abstractNumId w:val="7"/>
  </w:num>
  <w:num w:numId="14" w16cid:durableId="1482380155">
    <w:abstractNumId w:val="5"/>
  </w:num>
  <w:num w:numId="15" w16cid:durableId="120153295">
    <w:abstractNumId w:val="20"/>
  </w:num>
  <w:num w:numId="16" w16cid:durableId="1294947062">
    <w:abstractNumId w:val="12"/>
  </w:num>
  <w:num w:numId="17" w16cid:durableId="649021534">
    <w:abstractNumId w:val="1"/>
  </w:num>
  <w:num w:numId="18" w16cid:durableId="43767470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982272508">
    <w:abstractNumId w:val="2"/>
  </w:num>
  <w:num w:numId="20" w16cid:durableId="1302733642">
    <w:abstractNumId w:val="15"/>
  </w:num>
  <w:num w:numId="21" w16cid:durableId="132324136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63363439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3980057">
    <w:abstractNumId w:val="21"/>
  </w:num>
  <w:num w:numId="24" w16cid:durableId="36055962">
    <w:abstractNumId w:val="10"/>
  </w:num>
  <w:num w:numId="25" w16cid:durableId="1116024396">
    <w:abstractNumId w:val="11"/>
  </w:num>
  <w:num w:numId="26" w16cid:durableId="1678476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07B"/>
    <w:rsid w:val="000214DF"/>
    <w:rsid w:val="00021B87"/>
    <w:rsid w:val="000235BD"/>
    <w:rsid w:val="00043F64"/>
    <w:rsid w:val="00056640"/>
    <w:rsid w:val="00064277"/>
    <w:rsid w:val="00080DB2"/>
    <w:rsid w:val="00093BE3"/>
    <w:rsid w:val="000A6F71"/>
    <w:rsid w:val="000A7397"/>
    <w:rsid w:val="000B03C5"/>
    <w:rsid w:val="000B772C"/>
    <w:rsid w:val="000C657A"/>
    <w:rsid w:val="000E5B9A"/>
    <w:rsid w:val="0011560E"/>
    <w:rsid w:val="0012092C"/>
    <w:rsid w:val="00127730"/>
    <w:rsid w:val="001304E5"/>
    <w:rsid w:val="001B68B3"/>
    <w:rsid w:val="001C0D1E"/>
    <w:rsid w:val="001C6E31"/>
    <w:rsid w:val="001E1168"/>
    <w:rsid w:val="001F25FF"/>
    <w:rsid w:val="001F61B6"/>
    <w:rsid w:val="0022420B"/>
    <w:rsid w:val="002331B3"/>
    <w:rsid w:val="0023399E"/>
    <w:rsid w:val="00241C56"/>
    <w:rsid w:val="00273DB3"/>
    <w:rsid w:val="002941EB"/>
    <w:rsid w:val="002A4783"/>
    <w:rsid w:val="002E5096"/>
    <w:rsid w:val="002F3BE9"/>
    <w:rsid w:val="00325BF9"/>
    <w:rsid w:val="00344AA8"/>
    <w:rsid w:val="00345517"/>
    <w:rsid w:val="003541F7"/>
    <w:rsid w:val="003659CD"/>
    <w:rsid w:val="003A53CB"/>
    <w:rsid w:val="003B16E3"/>
    <w:rsid w:val="003C09F5"/>
    <w:rsid w:val="003C0C91"/>
    <w:rsid w:val="003D519A"/>
    <w:rsid w:val="003E2671"/>
    <w:rsid w:val="003F2389"/>
    <w:rsid w:val="00405EF8"/>
    <w:rsid w:val="004C2B0D"/>
    <w:rsid w:val="004F4985"/>
    <w:rsid w:val="0050268B"/>
    <w:rsid w:val="005270B1"/>
    <w:rsid w:val="005505CA"/>
    <w:rsid w:val="005656B8"/>
    <w:rsid w:val="00566318"/>
    <w:rsid w:val="00570CBA"/>
    <w:rsid w:val="00572E7E"/>
    <w:rsid w:val="00593C83"/>
    <w:rsid w:val="005971B4"/>
    <w:rsid w:val="005A18D4"/>
    <w:rsid w:val="005C6C7A"/>
    <w:rsid w:val="005C77F1"/>
    <w:rsid w:val="005D3E4B"/>
    <w:rsid w:val="00615CE4"/>
    <w:rsid w:val="00626F64"/>
    <w:rsid w:val="00634A62"/>
    <w:rsid w:val="006642C9"/>
    <w:rsid w:val="006648CF"/>
    <w:rsid w:val="00664FCE"/>
    <w:rsid w:val="00673BE2"/>
    <w:rsid w:val="006929A4"/>
    <w:rsid w:val="00692B0E"/>
    <w:rsid w:val="006A3195"/>
    <w:rsid w:val="006A5CEA"/>
    <w:rsid w:val="006D1D88"/>
    <w:rsid w:val="006D5299"/>
    <w:rsid w:val="006D7629"/>
    <w:rsid w:val="00703B4A"/>
    <w:rsid w:val="00714AC7"/>
    <w:rsid w:val="007171D5"/>
    <w:rsid w:val="0073765B"/>
    <w:rsid w:val="007823E0"/>
    <w:rsid w:val="007B0242"/>
    <w:rsid w:val="007D4025"/>
    <w:rsid w:val="007D4905"/>
    <w:rsid w:val="007D5C5A"/>
    <w:rsid w:val="007D7B6A"/>
    <w:rsid w:val="007E46F4"/>
    <w:rsid w:val="007F37BB"/>
    <w:rsid w:val="007F46D6"/>
    <w:rsid w:val="00805C16"/>
    <w:rsid w:val="0080615D"/>
    <w:rsid w:val="008265CD"/>
    <w:rsid w:val="00830656"/>
    <w:rsid w:val="008331BE"/>
    <w:rsid w:val="00846D43"/>
    <w:rsid w:val="00847558"/>
    <w:rsid w:val="0086747B"/>
    <w:rsid w:val="008A5E88"/>
    <w:rsid w:val="008C66C6"/>
    <w:rsid w:val="008D0A2A"/>
    <w:rsid w:val="008F30CB"/>
    <w:rsid w:val="0090268A"/>
    <w:rsid w:val="00926A4F"/>
    <w:rsid w:val="00956442"/>
    <w:rsid w:val="009624B8"/>
    <w:rsid w:val="00972531"/>
    <w:rsid w:val="0098179B"/>
    <w:rsid w:val="0098459A"/>
    <w:rsid w:val="00987B10"/>
    <w:rsid w:val="00995D44"/>
    <w:rsid w:val="009D2C29"/>
    <w:rsid w:val="009E60B5"/>
    <w:rsid w:val="009F1540"/>
    <w:rsid w:val="009F37E2"/>
    <w:rsid w:val="00A223AF"/>
    <w:rsid w:val="00A35EBA"/>
    <w:rsid w:val="00A36AE6"/>
    <w:rsid w:val="00A41AA3"/>
    <w:rsid w:val="00A600D5"/>
    <w:rsid w:val="00AA106D"/>
    <w:rsid w:val="00AC5752"/>
    <w:rsid w:val="00AD52C1"/>
    <w:rsid w:val="00AF1313"/>
    <w:rsid w:val="00AF51F1"/>
    <w:rsid w:val="00AF70A0"/>
    <w:rsid w:val="00B3511B"/>
    <w:rsid w:val="00B37110"/>
    <w:rsid w:val="00B41CD8"/>
    <w:rsid w:val="00B51946"/>
    <w:rsid w:val="00B741C0"/>
    <w:rsid w:val="00B74EE8"/>
    <w:rsid w:val="00B76E3C"/>
    <w:rsid w:val="00B94150"/>
    <w:rsid w:val="00BA0F24"/>
    <w:rsid w:val="00BB5AC0"/>
    <w:rsid w:val="00BE07F6"/>
    <w:rsid w:val="00BE128F"/>
    <w:rsid w:val="00BE528B"/>
    <w:rsid w:val="00BE7101"/>
    <w:rsid w:val="00C13EE2"/>
    <w:rsid w:val="00C23C5D"/>
    <w:rsid w:val="00C6207B"/>
    <w:rsid w:val="00C65C72"/>
    <w:rsid w:val="00C91D4D"/>
    <w:rsid w:val="00CA3A46"/>
    <w:rsid w:val="00CB0476"/>
    <w:rsid w:val="00CB0A13"/>
    <w:rsid w:val="00CB32EE"/>
    <w:rsid w:val="00CD5177"/>
    <w:rsid w:val="00CE32DF"/>
    <w:rsid w:val="00CE657F"/>
    <w:rsid w:val="00D11E1E"/>
    <w:rsid w:val="00D158F2"/>
    <w:rsid w:val="00D2798D"/>
    <w:rsid w:val="00D34666"/>
    <w:rsid w:val="00D375B7"/>
    <w:rsid w:val="00D46316"/>
    <w:rsid w:val="00D5450F"/>
    <w:rsid w:val="00D60519"/>
    <w:rsid w:val="00DA7DE5"/>
    <w:rsid w:val="00DB169C"/>
    <w:rsid w:val="00DB3AAB"/>
    <w:rsid w:val="00DD507F"/>
    <w:rsid w:val="00DE1C7B"/>
    <w:rsid w:val="00DE5E63"/>
    <w:rsid w:val="00E4392A"/>
    <w:rsid w:val="00E44C58"/>
    <w:rsid w:val="00E5120A"/>
    <w:rsid w:val="00E55128"/>
    <w:rsid w:val="00E8781D"/>
    <w:rsid w:val="00E93CA1"/>
    <w:rsid w:val="00EA28AE"/>
    <w:rsid w:val="00EA65FC"/>
    <w:rsid w:val="00EB2320"/>
    <w:rsid w:val="00EF7161"/>
    <w:rsid w:val="00F05185"/>
    <w:rsid w:val="00F067A1"/>
    <w:rsid w:val="00F13CF1"/>
    <w:rsid w:val="00F14B88"/>
    <w:rsid w:val="00F23AF9"/>
    <w:rsid w:val="00F257CF"/>
    <w:rsid w:val="00F34A6C"/>
    <w:rsid w:val="00F367BE"/>
    <w:rsid w:val="00F437E3"/>
    <w:rsid w:val="00F47DBF"/>
    <w:rsid w:val="00F51517"/>
    <w:rsid w:val="00F518BB"/>
    <w:rsid w:val="00F65D07"/>
    <w:rsid w:val="00F734D3"/>
    <w:rsid w:val="00F761B1"/>
    <w:rsid w:val="00F801FD"/>
    <w:rsid w:val="00FD5D4F"/>
    <w:rsid w:val="00FE5E90"/>
    <w:rsid w:val="00FE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4606276"/>
  <w15:docId w15:val="{31FA640F-7570-4CD5-96A5-CB70F8499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6A5CEA"/>
    <w:rPr>
      <w:sz w:val="24"/>
      <w:szCs w:val="24"/>
      <w:lang w:val="en-US" w:eastAsia="en-US"/>
    </w:rPr>
  </w:style>
  <w:style w:type="paragraph" w:styleId="Antrat1">
    <w:name w:val="heading 1"/>
    <w:basedOn w:val="prastasis"/>
    <w:next w:val="prastasis"/>
    <w:link w:val="Antrat1Diagrama"/>
    <w:qFormat/>
    <w:pPr>
      <w:keepNext/>
      <w:outlineLvl w:val="0"/>
    </w:pPr>
    <w:rPr>
      <w:szCs w:val="20"/>
      <w:lang w:val="lt-LT" w:eastAsia="lt-LT"/>
    </w:rPr>
  </w:style>
  <w:style w:type="paragraph" w:styleId="Antrat2">
    <w:name w:val="heading 2"/>
    <w:basedOn w:val="prastasis"/>
    <w:next w:val="prastasis"/>
    <w:link w:val="Antrat2Diagrama"/>
    <w:semiHidden/>
    <w:unhideWhenUsed/>
    <w:qFormat/>
    <w:rsid w:val="005D3E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5D3E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ntrat4">
    <w:name w:val="heading 4"/>
    <w:basedOn w:val="prastasis"/>
    <w:next w:val="prastasis"/>
    <w:link w:val="Antrat4Diagrama"/>
    <w:semiHidden/>
    <w:unhideWhenUsed/>
    <w:qFormat/>
    <w:rsid w:val="005D3E4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ntrat5">
    <w:name w:val="heading 5"/>
    <w:basedOn w:val="prastasis"/>
    <w:next w:val="prastasis"/>
    <w:link w:val="Antrat5Diagrama"/>
    <w:semiHidden/>
    <w:unhideWhenUsed/>
    <w:qFormat/>
    <w:rsid w:val="005D3E4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Antrat6">
    <w:name w:val="heading 6"/>
    <w:basedOn w:val="prastasis"/>
    <w:next w:val="prastasis"/>
    <w:link w:val="Antrat6Diagrama"/>
    <w:semiHidden/>
    <w:unhideWhenUsed/>
    <w:qFormat/>
    <w:rsid w:val="005D3E4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ntrat7">
    <w:name w:val="heading 7"/>
    <w:basedOn w:val="prastasis"/>
    <w:next w:val="prastasis"/>
    <w:link w:val="Antrat7Diagrama"/>
    <w:semiHidden/>
    <w:unhideWhenUsed/>
    <w:qFormat/>
    <w:rsid w:val="005D3E4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ntrat8">
    <w:name w:val="heading 8"/>
    <w:basedOn w:val="prastasis"/>
    <w:next w:val="prastasis"/>
    <w:link w:val="Antrat8Diagrama"/>
    <w:semiHidden/>
    <w:unhideWhenUsed/>
    <w:qFormat/>
    <w:rsid w:val="005D3E4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ntrat9">
    <w:name w:val="heading 9"/>
    <w:basedOn w:val="prastasis"/>
    <w:next w:val="prastasis"/>
    <w:link w:val="Antrat9Diagrama"/>
    <w:semiHidden/>
    <w:unhideWhenUsed/>
    <w:qFormat/>
    <w:rsid w:val="005D3E4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  <w:rPr>
      <w:sz w:val="20"/>
      <w:szCs w:val="20"/>
      <w:lang w:val="en-AU" w:eastAsia="lt-LT"/>
    </w:rPr>
  </w:style>
  <w:style w:type="paragraph" w:styleId="Porat">
    <w:name w:val="footer"/>
    <w:basedOn w:val="prastasis"/>
    <w:pPr>
      <w:tabs>
        <w:tab w:val="center" w:pos="4153"/>
        <w:tab w:val="right" w:pos="8306"/>
      </w:tabs>
    </w:pPr>
    <w:rPr>
      <w:sz w:val="20"/>
      <w:szCs w:val="20"/>
      <w:lang w:val="en-AU" w:eastAsia="lt-LT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table" w:styleId="Lentelstinklelis">
    <w:name w:val="Table Grid"/>
    <w:basedOn w:val="prastojilentel"/>
    <w:uiPriority w:val="59"/>
    <w:rsid w:val="00DE1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faz">
    <w:name w:val="Emphasis"/>
    <w:uiPriority w:val="20"/>
    <w:qFormat/>
    <w:rsid w:val="00C6207B"/>
    <w:rPr>
      <w:b/>
      <w:bCs/>
      <w:i w:val="0"/>
      <w:iCs w:val="0"/>
    </w:rPr>
  </w:style>
  <w:style w:type="character" w:customStyle="1" w:styleId="st1">
    <w:name w:val="st1"/>
    <w:rsid w:val="00C6207B"/>
  </w:style>
  <w:style w:type="paragraph" w:styleId="Debesliotekstas">
    <w:name w:val="Balloon Text"/>
    <w:basedOn w:val="prastasis"/>
    <w:link w:val="DebesliotekstasDiagrama"/>
    <w:rsid w:val="007F37B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7F37BB"/>
    <w:rPr>
      <w:rFonts w:ascii="Tahoma" w:hAnsi="Tahoma" w:cs="Tahoma"/>
      <w:sz w:val="16"/>
      <w:szCs w:val="16"/>
      <w:lang w:val="en-US" w:eastAsia="en-US"/>
    </w:rPr>
  </w:style>
  <w:style w:type="character" w:customStyle="1" w:styleId="AntratsDiagrama">
    <w:name w:val="Antraštės Diagrama"/>
    <w:basedOn w:val="Numatytasispastraiposriftas"/>
    <w:link w:val="Antrats"/>
    <w:rsid w:val="000235BD"/>
    <w:rPr>
      <w:lang w:val="en-AU"/>
    </w:rPr>
  </w:style>
  <w:style w:type="character" w:styleId="Puslapionumeris">
    <w:name w:val="page number"/>
    <w:basedOn w:val="Numatytasispastraiposriftas"/>
    <w:rsid w:val="00B51946"/>
  </w:style>
  <w:style w:type="paragraph" w:styleId="HTMLiankstoformatuotas">
    <w:name w:val="HTML Preformatted"/>
    <w:basedOn w:val="prastasis"/>
    <w:link w:val="HTMLiankstoformatuotasDiagrama"/>
    <w:rsid w:val="00B519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B51946"/>
    <w:rPr>
      <w:rFonts w:ascii="Courier New" w:hAnsi="Courier New" w:cs="Courier New"/>
    </w:rPr>
  </w:style>
  <w:style w:type="paragraph" w:styleId="Pagrindinistekstas">
    <w:name w:val="Body Text"/>
    <w:basedOn w:val="prastasis"/>
    <w:link w:val="PagrindinistekstasDiagrama"/>
    <w:rsid w:val="00B51946"/>
    <w:pPr>
      <w:jc w:val="center"/>
    </w:pPr>
    <w:rPr>
      <w:b/>
      <w:bCs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B51946"/>
    <w:rPr>
      <w:b/>
      <w:bCs/>
      <w:sz w:val="24"/>
      <w:szCs w:val="24"/>
      <w:lang w:eastAsia="en-US"/>
    </w:rPr>
  </w:style>
  <w:style w:type="paragraph" w:styleId="prastasiniatinklio">
    <w:name w:val="Normal (Web)"/>
    <w:basedOn w:val="prastasis"/>
    <w:unhideWhenUsed/>
    <w:rsid w:val="00B5194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lang w:val="lt-LT" w:eastAsia="lt-LT"/>
    </w:rPr>
  </w:style>
  <w:style w:type="paragraph" w:styleId="Paprastasistekstas">
    <w:name w:val="Plain Text"/>
    <w:basedOn w:val="prastasis"/>
    <w:link w:val="PaprastasistekstasDiagrama"/>
    <w:uiPriority w:val="99"/>
    <w:unhideWhenUsed/>
    <w:rsid w:val="00B51946"/>
    <w:pPr>
      <w:autoSpaceDN w:val="0"/>
    </w:pPr>
    <w:rPr>
      <w:rFonts w:ascii="Courier New" w:hAnsi="Courier New"/>
      <w:sz w:val="20"/>
      <w:szCs w:val="20"/>
      <w:lang w:val="x-none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rsid w:val="00B51946"/>
    <w:rPr>
      <w:rFonts w:ascii="Courier New" w:hAnsi="Courier New"/>
      <w:lang w:val="x-none" w:eastAsia="en-US"/>
    </w:rPr>
  </w:style>
  <w:style w:type="paragraph" w:customStyle="1" w:styleId="prastasis1">
    <w:name w:val="Įprastasis1"/>
    <w:basedOn w:val="prastasiniatinklio"/>
    <w:uiPriority w:val="99"/>
    <w:rsid w:val="00B51946"/>
    <w:pPr>
      <w:widowControl/>
      <w:suppressAutoHyphens/>
      <w:autoSpaceDE/>
      <w:adjustRightInd/>
      <w:jc w:val="both"/>
    </w:pPr>
    <w:rPr>
      <w:lang w:eastAsia="ar-SA"/>
    </w:rPr>
  </w:style>
  <w:style w:type="paragraph" w:customStyle="1" w:styleId="Stilius1">
    <w:name w:val="Stilius1"/>
    <w:basedOn w:val="prastasis"/>
    <w:next w:val="prastasis"/>
    <w:uiPriority w:val="99"/>
    <w:qFormat/>
    <w:rsid w:val="00B51946"/>
    <w:pPr>
      <w:autoSpaceDN w:val="0"/>
      <w:ind w:firstLine="720"/>
      <w:jc w:val="both"/>
    </w:pPr>
    <w:rPr>
      <w:sz w:val="22"/>
      <w:szCs w:val="20"/>
      <w:lang w:val="lt-LT" w:eastAsia="lt-LT"/>
    </w:rPr>
  </w:style>
  <w:style w:type="paragraph" w:customStyle="1" w:styleId="bodytext">
    <w:name w:val="bodytext"/>
    <w:basedOn w:val="prastasis"/>
    <w:uiPriority w:val="99"/>
    <w:rsid w:val="00B51946"/>
    <w:pPr>
      <w:autoSpaceDN w:val="0"/>
      <w:snapToGrid w:val="0"/>
      <w:ind w:firstLine="312"/>
      <w:jc w:val="both"/>
    </w:pPr>
    <w:rPr>
      <w:rFonts w:ascii="TimesLT" w:hAnsi="TimesLT"/>
      <w:sz w:val="20"/>
      <w:szCs w:val="20"/>
      <w:lang w:val="lt-LT" w:eastAsia="lt-LT"/>
    </w:rPr>
  </w:style>
  <w:style w:type="paragraph" w:customStyle="1" w:styleId="centrbold">
    <w:name w:val="centrbold"/>
    <w:basedOn w:val="prastasis"/>
    <w:uiPriority w:val="99"/>
    <w:rsid w:val="00B51946"/>
    <w:pPr>
      <w:autoSpaceDN w:val="0"/>
      <w:snapToGrid w:val="0"/>
      <w:jc w:val="center"/>
    </w:pPr>
    <w:rPr>
      <w:rFonts w:ascii="TimesLT" w:hAnsi="TimesLT"/>
      <w:b/>
      <w:bCs/>
      <w:caps/>
      <w:sz w:val="20"/>
      <w:szCs w:val="20"/>
      <w:lang w:val="lt-LT" w:eastAsia="lt-LT"/>
    </w:rPr>
  </w:style>
  <w:style w:type="character" w:customStyle="1" w:styleId="FontStyle13">
    <w:name w:val="Font Style13"/>
    <w:rsid w:val="00B51946"/>
    <w:rPr>
      <w:rFonts w:ascii="Times New Roman" w:hAnsi="Times New Roman" w:cs="Times New Roman" w:hint="default"/>
      <w:b/>
      <w:bCs/>
      <w:sz w:val="32"/>
      <w:szCs w:val="32"/>
    </w:rPr>
  </w:style>
  <w:style w:type="paragraph" w:styleId="Sraopastraipa">
    <w:name w:val="List Paragraph"/>
    <w:basedOn w:val="prastasis"/>
    <w:uiPriority w:val="34"/>
    <w:qFormat/>
    <w:rsid w:val="00DB16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t-LT"/>
    </w:rPr>
  </w:style>
  <w:style w:type="paragraph" w:styleId="Pagrindiniotekstotrauka">
    <w:name w:val="Body Text Indent"/>
    <w:basedOn w:val="prastasis"/>
    <w:link w:val="PagrindiniotekstotraukaDiagrama"/>
    <w:rsid w:val="005270B1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5270B1"/>
    <w:rPr>
      <w:sz w:val="24"/>
      <w:szCs w:val="24"/>
      <w:lang w:val="en-US" w:eastAsia="en-US"/>
    </w:rPr>
  </w:style>
  <w:style w:type="character" w:customStyle="1" w:styleId="Antrat1Diagrama">
    <w:name w:val="Antraštė 1 Diagrama"/>
    <w:basedOn w:val="Numatytasispastraiposriftas"/>
    <w:link w:val="Antrat1"/>
    <w:rsid w:val="005270B1"/>
    <w:rPr>
      <w:sz w:val="24"/>
    </w:rPr>
  </w:style>
  <w:style w:type="paragraph" w:customStyle="1" w:styleId="Default">
    <w:name w:val="Default"/>
    <w:rsid w:val="00E44C5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2Diagrama">
    <w:name w:val="Antraštė 2 Diagrama"/>
    <w:basedOn w:val="Numatytasispastraiposriftas"/>
    <w:link w:val="Antrat2"/>
    <w:semiHidden/>
    <w:rsid w:val="005D3E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Antrat3Diagrama">
    <w:name w:val="Antraštė 3 Diagrama"/>
    <w:basedOn w:val="Numatytasispastraiposriftas"/>
    <w:link w:val="Antrat3"/>
    <w:semiHidden/>
    <w:rsid w:val="005D3E4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character" w:customStyle="1" w:styleId="Antrat4Diagrama">
    <w:name w:val="Antraštė 4 Diagrama"/>
    <w:basedOn w:val="Numatytasispastraiposriftas"/>
    <w:link w:val="Antrat4"/>
    <w:semiHidden/>
    <w:rsid w:val="005D3E4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en-US"/>
    </w:rPr>
  </w:style>
  <w:style w:type="character" w:customStyle="1" w:styleId="Antrat5Diagrama">
    <w:name w:val="Antraštė 5 Diagrama"/>
    <w:basedOn w:val="Numatytasispastraiposriftas"/>
    <w:link w:val="Antrat5"/>
    <w:semiHidden/>
    <w:rsid w:val="005D3E4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character" w:customStyle="1" w:styleId="Antrat6Diagrama">
    <w:name w:val="Antraštė 6 Diagrama"/>
    <w:basedOn w:val="Numatytasispastraiposriftas"/>
    <w:link w:val="Antrat6"/>
    <w:semiHidden/>
    <w:rsid w:val="005D3E4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 w:eastAsia="en-US"/>
    </w:rPr>
  </w:style>
  <w:style w:type="character" w:customStyle="1" w:styleId="Antrat7Diagrama">
    <w:name w:val="Antraštė 7 Diagrama"/>
    <w:basedOn w:val="Numatytasispastraiposriftas"/>
    <w:link w:val="Antrat7"/>
    <w:semiHidden/>
    <w:rsid w:val="005D3E4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US" w:eastAsia="en-US"/>
    </w:rPr>
  </w:style>
  <w:style w:type="character" w:customStyle="1" w:styleId="Antrat8Diagrama">
    <w:name w:val="Antraštė 8 Diagrama"/>
    <w:basedOn w:val="Numatytasispastraiposriftas"/>
    <w:link w:val="Antrat8"/>
    <w:semiHidden/>
    <w:rsid w:val="005D3E4B"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Antrat9Diagrama">
    <w:name w:val="Antraštė 9 Diagrama"/>
    <w:basedOn w:val="Numatytasispastraiposriftas"/>
    <w:link w:val="Antrat9"/>
    <w:semiHidden/>
    <w:rsid w:val="005D3E4B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styleId="Pagrindinistekstas2">
    <w:name w:val="Body Text 2"/>
    <w:basedOn w:val="prastasis"/>
    <w:link w:val="Pagrindinistekstas2Diagrama"/>
    <w:rsid w:val="00664FCE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664FCE"/>
    <w:rPr>
      <w:sz w:val="24"/>
      <w:szCs w:val="24"/>
      <w:lang w:val="en-US" w:eastAsia="en-US"/>
    </w:rPr>
  </w:style>
  <w:style w:type="character" w:styleId="Grietas">
    <w:name w:val="Strong"/>
    <w:basedOn w:val="Numatytasispastraiposriftas"/>
    <w:qFormat/>
    <w:rsid w:val="00664F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1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rgitaJurkonyt&#279;\Desktop\blankai\Mero%20POTVARKIS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Mero POTVARKIS.dot</Template>
  <TotalTime>0</TotalTime>
  <Pages>1</Pages>
  <Words>628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Kodas 8877224, Respublikos g</vt:lpstr>
    </vt:vector>
  </TitlesOfParts>
  <Company>Rokiskio rajono savivaldybe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Kodas 8877224, Respublikos g</dc:title>
  <dc:creator>JurgitaJurkonytė</dc:creator>
  <cp:lastModifiedBy>Jolita Kalačiovienė</cp:lastModifiedBy>
  <cp:revision>2</cp:revision>
  <cp:lastPrinted>2024-05-17T08:29:00Z</cp:lastPrinted>
  <dcterms:created xsi:type="dcterms:W3CDTF">2024-05-17T08:29:00Z</dcterms:created>
  <dcterms:modified xsi:type="dcterms:W3CDTF">2024-05-17T08:29:00Z</dcterms:modified>
</cp:coreProperties>
</file>