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32A61" w14:textId="4057995E" w:rsidR="0050412F" w:rsidRDefault="0050412F" w:rsidP="0050412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DĖL ROKIŠKIO RAJONO SAVIVALDYBĖS MERO 2023 M. SPALIO 23 D. </w:t>
      </w:r>
      <w:r w:rsidR="0049157C">
        <w:rPr>
          <w:rFonts w:eastAsia="Calibri"/>
          <w:b/>
        </w:rPr>
        <w:t>POTVARKIO</w:t>
      </w:r>
      <w:r>
        <w:rPr>
          <w:rFonts w:eastAsia="Calibri"/>
          <w:b/>
        </w:rPr>
        <w:t xml:space="preserve"> NR. MV-438 „DĖL APVALIOSIOS MEDIENOS GABENIMO IR EISMO RIBOJIMO“ PRIPAŽ</w:t>
      </w:r>
      <w:r w:rsidR="00E16DF9">
        <w:rPr>
          <w:rFonts w:eastAsia="Calibri"/>
          <w:b/>
        </w:rPr>
        <w:t>I</w:t>
      </w:r>
      <w:r>
        <w:rPr>
          <w:rFonts w:eastAsia="Calibri"/>
          <w:b/>
        </w:rPr>
        <w:t>NIMO NETEKUSIU GALIOS</w:t>
      </w:r>
    </w:p>
    <w:p w14:paraId="4BE9A74E" w14:textId="77777777" w:rsidR="00E16DF9" w:rsidRDefault="00E16DF9" w:rsidP="0050412F">
      <w:pPr>
        <w:jc w:val="center"/>
        <w:rPr>
          <w:b/>
          <w:lang w:eastAsia="ar-SA"/>
        </w:rPr>
      </w:pPr>
    </w:p>
    <w:p w14:paraId="00A05730" w14:textId="1B89642B" w:rsidR="00C23A6E" w:rsidRPr="00017C49" w:rsidRDefault="00C23A6E" w:rsidP="00C23A6E">
      <w:pPr>
        <w:jc w:val="center"/>
      </w:pPr>
      <w:r w:rsidRPr="00017C49">
        <w:t>202</w:t>
      </w:r>
      <w:r w:rsidR="0050412F">
        <w:t>4</w:t>
      </w:r>
      <w:r w:rsidRPr="00017C49">
        <w:t xml:space="preserve"> m. </w:t>
      </w:r>
      <w:r w:rsidR="0050412F">
        <w:t>gegužės</w:t>
      </w:r>
      <w:r w:rsidR="00860B0D" w:rsidRPr="00017C49">
        <w:t xml:space="preserve"> </w:t>
      </w:r>
      <w:r w:rsidR="0050412F">
        <w:t>1</w:t>
      </w:r>
      <w:r w:rsidR="00A74BC7">
        <w:t>7</w:t>
      </w:r>
      <w:r w:rsidR="00E55872" w:rsidRPr="00017C49">
        <w:t xml:space="preserve"> </w:t>
      </w:r>
      <w:r w:rsidR="00287915" w:rsidRPr="00017C49">
        <w:t xml:space="preserve">d. Nr. </w:t>
      </w:r>
      <w:r w:rsidR="00A74BC7">
        <w:t>MV-258</w:t>
      </w:r>
    </w:p>
    <w:p w14:paraId="223D8A08" w14:textId="77777777" w:rsidR="00C23A6E" w:rsidRPr="00017C49" w:rsidRDefault="00C23A6E" w:rsidP="00C23A6E">
      <w:pPr>
        <w:jc w:val="center"/>
      </w:pPr>
      <w:r w:rsidRPr="00017C49">
        <w:t>Rokiškis</w:t>
      </w:r>
    </w:p>
    <w:p w14:paraId="4D86CCAD" w14:textId="77777777" w:rsidR="00B07FED" w:rsidRPr="0064378F" w:rsidRDefault="00B07FED" w:rsidP="00B07FED">
      <w:pPr>
        <w:jc w:val="both"/>
      </w:pPr>
    </w:p>
    <w:p w14:paraId="6F78736E" w14:textId="3936D186" w:rsidR="0050412F" w:rsidRDefault="0050412F" w:rsidP="0050412F">
      <w:pPr>
        <w:ind w:firstLine="851"/>
        <w:jc w:val="both"/>
        <w:rPr>
          <w:lang w:eastAsia="ar-SA"/>
        </w:rPr>
      </w:pPr>
      <w:r>
        <w:t xml:space="preserve">1. </w:t>
      </w:r>
      <w:r>
        <w:rPr>
          <w:spacing w:val="60"/>
        </w:rPr>
        <w:t>Pripažįstu</w:t>
      </w:r>
      <w:r>
        <w:t xml:space="preserve"> netekusiu galios Rokiškio rajono savivaldybės mero 2023 m. spalio 23d.  </w:t>
      </w:r>
      <w:r w:rsidR="0049157C">
        <w:t>potvarkį</w:t>
      </w:r>
      <w:r>
        <w:t xml:space="preserve"> Nr. MV-438 „Dėl apvaliosios medienos gabenimo ir eismo ribojimo“.</w:t>
      </w:r>
    </w:p>
    <w:p w14:paraId="7AF13FCA" w14:textId="6B4C97F4" w:rsidR="0050412F" w:rsidRDefault="0050412F" w:rsidP="0050412F">
      <w:pPr>
        <w:ind w:firstLine="851"/>
        <w:jc w:val="both"/>
        <w:rPr>
          <w:u w:val="single"/>
        </w:rPr>
      </w:pPr>
      <w:r>
        <w:t xml:space="preserve">2. P a v e d u savivaldybės Bendrajam skyriui paskelbti šį </w:t>
      </w:r>
      <w:r w:rsidR="0049157C">
        <w:t>potvarkį</w:t>
      </w:r>
      <w:r>
        <w:t xml:space="preserve"> spaudoje ir savivaldybės internetinėje svetainėje </w:t>
      </w:r>
      <w:hyperlink r:id="rId8" w:history="1">
        <w:r>
          <w:rPr>
            <w:rStyle w:val="Hipersaitas"/>
          </w:rPr>
          <w:t>www.rokiskis.lt</w:t>
        </w:r>
      </w:hyperlink>
      <w:r>
        <w:rPr>
          <w:u w:val="single"/>
        </w:rPr>
        <w:t>.</w:t>
      </w:r>
    </w:p>
    <w:p w14:paraId="142919E7" w14:textId="272F9E36" w:rsidR="0050412F" w:rsidRDefault="0050412F" w:rsidP="0050412F">
      <w:pPr>
        <w:ind w:firstLine="851"/>
        <w:jc w:val="both"/>
      </w:pPr>
      <w:r>
        <w:rPr>
          <w:spacing w:val="60"/>
        </w:rPr>
        <w:t>3. Nustatau</w:t>
      </w:r>
      <w:r>
        <w:t xml:space="preserve">, kad šis </w:t>
      </w:r>
      <w:r w:rsidR="0049157C">
        <w:t>potvarkis</w:t>
      </w:r>
      <w:r>
        <w:t xml:space="preserve"> įsigalioja nuo 2024 m. gegužės 1</w:t>
      </w:r>
      <w:r w:rsidR="00185A4E">
        <w:t>7</w:t>
      </w:r>
      <w:r>
        <w:t xml:space="preserve"> d.</w:t>
      </w:r>
    </w:p>
    <w:p w14:paraId="551FF5F2" w14:textId="77777777" w:rsidR="0050412F" w:rsidRDefault="0050412F" w:rsidP="0050412F">
      <w:pPr>
        <w:jc w:val="both"/>
      </w:pPr>
    </w:p>
    <w:p w14:paraId="017FBCC6" w14:textId="77777777" w:rsidR="0099329A" w:rsidRPr="00017C49" w:rsidRDefault="0099329A" w:rsidP="00C23A6E">
      <w:pPr>
        <w:ind w:firstLine="709"/>
        <w:jc w:val="both"/>
      </w:pPr>
    </w:p>
    <w:p w14:paraId="1C799887" w14:textId="77777777" w:rsidR="0099329A" w:rsidRPr="00017C49" w:rsidRDefault="0099329A" w:rsidP="00C23A6E">
      <w:pPr>
        <w:ind w:firstLine="709"/>
        <w:jc w:val="both"/>
      </w:pPr>
    </w:p>
    <w:p w14:paraId="411D87D0" w14:textId="276B069E" w:rsidR="0099329A" w:rsidRPr="00017C49" w:rsidRDefault="00A74BC7" w:rsidP="00017C49">
      <w:pPr>
        <w:jc w:val="both"/>
      </w:pPr>
      <w:r>
        <w:t>Savivaldybės m</w:t>
      </w:r>
      <w:r w:rsidR="0050412F">
        <w:t>eras</w:t>
      </w:r>
      <w:r w:rsidR="0050412F">
        <w:tab/>
      </w:r>
      <w:r w:rsidR="0050412F">
        <w:tab/>
      </w:r>
      <w:r w:rsidR="0050412F">
        <w:tab/>
      </w:r>
      <w:r w:rsidR="0050412F">
        <w:tab/>
      </w:r>
      <w:r w:rsidR="0050412F">
        <w:tab/>
      </w:r>
      <w:r w:rsidR="0050412F">
        <w:tab/>
      </w:r>
      <w:r w:rsidR="0050412F">
        <w:tab/>
        <w:t xml:space="preserve">        Ramūnas God</w:t>
      </w:r>
      <w:proofErr w:type="spellStart"/>
      <w:r w:rsidR="0050412F">
        <w:t>eliauskas</w:t>
      </w:r>
      <w:proofErr w:type="spellEnd"/>
    </w:p>
    <w:p w14:paraId="56698936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Pr="00017C49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p w14:paraId="5B92E77A" w14:textId="77777777" w:rsidR="0064378F" w:rsidRDefault="0064378F" w:rsidP="002356B2">
      <w:pPr>
        <w:jc w:val="both"/>
      </w:pPr>
    </w:p>
    <w:p w14:paraId="492E059C" w14:textId="77777777" w:rsidR="0064378F" w:rsidRDefault="0064378F" w:rsidP="002356B2">
      <w:pPr>
        <w:jc w:val="both"/>
      </w:pPr>
    </w:p>
    <w:p w14:paraId="0017A505" w14:textId="77777777" w:rsidR="0064378F" w:rsidRDefault="0064378F" w:rsidP="002356B2">
      <w:pPr>
        <w:jc w:val="both"/>
      </w:pPr>
    </w:p>
    <w:p w14:paraId="0DED5FC3" w14:textId="77777777" w:rsidR="0064378F" w:rsidRDefault="0064378F" w:rsidP="002356B2">
      <w:pPr>
        <w:jc w:val="both"/>
      </w:pPr>
    </w:p>
    <w:p w14:paraId="43961450" w14:textId="77777777" w:rsidR="0064378F" w:rsidRDefault="0064378F" w:rsidP="002356B2">
      <w:pPr>
        <w:jc w:val="both"/>
      </w:pPr>
    </w:p>
    <w:p w14:paraId="16E8F77E" w14:textId="77777777" w:rsidR="0064378F" w:rsidRDefault="0064378F" w:rsidP="002356B2">
      <w:pPr>
        <w:jc w:val="both"/>
      </w:pPr>
    </w:p>
    <w:p w14:paraId="02DF95A0" w14:textId="77777777" w:rsidR="00877C8A" w:rsidRDefault="00877C8A" w:rsidP="002356B2">
      <w:pPr>
        <w:jc w:val="both"/>
      </w:pPr>
    </w:p>
    <w:p w14:paraId="696E3EDE" w14:textId="77777777" w:rsidR="0064378F" w:rsidRDefault="0064378F" w:rsidP="002356B2">
      <w:pPr>
        <w:jc w:val="both"/>
      </w:pPr>
    </w:p>
    <w:p w14:paraId="46017A87" w14:textId="77777777" w:rsidR="0064378F" w:rsidRDefault="0064378F" w:rsidP="002356B2">
      <w:pPr>
        <w:jc w:val="both"/>
      </w:pPr>
    </w:p>
    <w:p w14:paraId="082E8EF1" w14:textId="77777777" w:rsidR="00F363C6" w:rsidRDefault="00F363C6" w:rsidP="002356B2">
      <w:pPr>
        <w:jc w:val="both"/>
      </w:pPr>
    </w:p>
    <w:p w14:paraId="0529966B" w14:textId="04D81AFD" w:rsidR="00F363C6" w:rsidRDefault="00A97098" w:rsidP="00D13525">
      <w:pPr>
        <w:tabs>
          <w:tab w:val="left" w:pos="623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BDB7F" w14:textId="77777777" w:rsidR="00F363C6" w:rsidRDefault="00F363C6" w:rsidP="002356B2">
      <w:pPr>
        <w:jc w:val="both"/>
      </w:pPr>
    </w:p>
    <w:sectPr w:rsidR="00F363C6" w:rsidSect="0099329A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DC889" w14:textId="77777777" w:rsidR="005F3363" w:rsidRPr="00017C49" w:rsidRDefault="005F3363">
      <w:r w:rsidRPr="00017C49">
        <w:separator/>
      </w:r>
    </w:p>
  </w:endnote>
  <w:endnote w:type="continuationSeparator" w:id="0">
    <w:p w14:paraId="5155B691" w14:textId="77777777" w:rsidR="005F3363" w:rsidRPr="00017C49" w:rsidRDefault="005F3363">
      <w:r w:rsidRPr="00017C49">
        <w:continuationSeparator/>
      </w:r>
    </w:p>
  </w:endnote>
  <w:endnote w:type="continuationNotice" w:id="1">
    <w:p w14:paraId="084C2CDE" w14:textId="77777777" w:rsidR="005F3363" w:rsidRPr="00017C49" w:rsidRDefault="005F3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387C46" w:rsidRPr="00017C49" w:rsidRDefault="00387C46">
    <w:pPr>
      <w:pStyle w:val="Porat"/>
      <w:rPr>
        <w:lang w:val="lt-LT"/>
      </w:rPr>
    </w:pPr>
  </w:p>
  <w:p w14:paraId="6162FF93" w14:textId="77777777" w:rsidR="00387C46" w:rsidRPr="00017C49" w:rsidRDefault="00387C46">
    <w:pPr>
      <w:pStyle w:val="Porat"/>
      <w:rPr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B42F" w14:textId="0D9DC883" w:rsidR="00387C46" w:rsidRPr="00017C49" w:rsidRDefault="0064378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Skaidrė Žalienė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16146" w14:textId="77777777" w:rsidR="005F3363" w:rsidRPr="00017C49" w:rsidRDefault="005F3363">
      <w:r w:rsidRPr="00017C49">
        <w:separator/>
      </w:r>
    </w:p>
  </w:footnote>
  <w:footnote w:type="continuationSeparator" w:id="0">
    <w:p w14:paraId="352C374A" w14:textId="77777777" w:rsidR="005F3363" w:rsidRPr="00017C49" w:rsidRDefault="005F3363">
      <w:r w:rsidRPr="00017C49">
        <w:continuationSeparator/>
      </w:r>
    </w:p>
  </w:footnote>
  <w:footnote w:type="continuationNotice" w:id="1">
    <w:p w14:paraId="69F2F63C" w14:textId="77777777" w:rsidR="005F3363" w:rsidRPr="00017C49" w:rsidRDefault="005F3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387C46" w:rsidRPr="00017C49" w:rsidRDefault="00387C46">
    <w:pPr>
      <w:pStyle w:val="Antrats"/>
      <w:rPr>
        <w:lang w:val="lt-LT"/>
      </w:rPr>
    </w:pPr>
    <w:r w:rsidRPr="00017C49">
      <w:rPr>
        <w:lang w:val="lt-LT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387C46" w:rsidRPr="00017C49" w:rsidRDefault="00387C46" w:rsidP="00972531">
    <w:pPr>
      <w:framePr w:h="0" w:hSpace="180" w:wrap="around" w:vAnchor="text" w:hAnchor="page" w:x="5905" w:y="12"/>
    </w:pPr>
    <w:r w:rsidRPr="00017C49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Pr="00017C49" w:rsidRDefault="00387C46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387C46" w:rsidRPr="00017C49" w:rsidRDefault="00387C46" w:rsidP="00972531"/>
  <w:p w14:paraId="6162FF97" w14:textId="77777777" w:rsidR="00387C46" w:rsidRPr="00017C49" w:rsidRDefault="00387C46" w:rsidP="00972531"/>
  <w:p w14:paraId="6162FF98" w14:textId="77777777" w:rsidR="00387C46" w:rsidRPr="00017C49" w:rsidRDefault="00387C46" w:rsidP="00972531">
    <w:pPr>
      <w:rPr>
        <w:rFonts w:ascii="TimesLT" w:hAnsi="TimesLT"/>
        <w:b/>
      </w:rPr>
    </w:pPr>
    <w:r w:rsidRPr="00017C49">
      <w:rPr>
        <w:rFonts w:ascii="TimesLT" w:hAnsi="TimesLT"/>
        <w:b/>
      </w:rPr>
      <w:t xml:space="preserve">          </w:t>
    </w:r>
  </w:p>
  <w:p w14:paraId="6162FF99" w14:textId="77777777" w:rsidR="00387C46" w:rsidRPr="00017C49" w:rsidRDefault="00387C46" w:rsidP="00972531">
    <w:pPr>
      <w:rPr>
        <w:rFonts w:ascii="TimesLT" w:hAnsi="TimesLT"/>
        <w:b/>
      </w:rPr>
    </w:pPr>
  </w:p>
  <w:p w14:paraId="6162FF9A" w14:textId="77777777" w:rsidR="00387C46" w:rsidRPr="00017C49" w:rsidRDefault="00387C46" w:rsidP="00972531">
    <w:pPr>
      <w:jc w:val="center"/>
      <w:rPr>
        <w:b/>
      </w:rPr>
    </w:pPr>
    <w:r w:rsidRPr="00017C49">
      <w:rPr>
        <w:b/>
      </w:rPr>
      <w:t>ROKIŠKIO RAJONO SAVIVALDYBĖS MERAS</w:t>
    </w:r>
  </w:p>
  <w:p w14:paraId="6162FF9B" w14:textId="77777777" w:rsidR="00387C46" w:rsidRPr="00017C49" w:rsidRDefault="00387C46" w:rsidP="00972531">
    <w:pPr>
      <w:jc w:val="center"/>
      <w:rPr>
        <w:b/>
      </w:rPr>
    </w:pPr>
  </w:p>
  <w:p w14:paraId="6162FF9C" w14:textId="5FB631C1" w:rsidR="00387C46" w:rsidRPr="00017C49" w:rsidRDefault="00387C46" w:rsidP="00972531">
    <w:pPr>
      <w:jc w:val="center"/>
      <w:rPr>
        <w:b/>
      </w:rPr>
    </w:pPr>
    <w:r w:rsidRPr="00017C49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359939816">
    <w:abstractNumId w:val="10"/>
  </w:num>
  <w:num w:numId="2" w16cid:durableId="552160450">
    <w:abstractNumId w:val="13"/>
  </w:num>
  <w:num w:numId="3" w16cid:durableId="53507763">
    <w:abstractNumId w:val="4"/>
  </w:num>
  <w:num w:numId="4" w16cid:durableId="2004700706">
    <w:abstractNumId w:val="0"/>
  </w:num>
  <w:num w:numId="5" w16cid:durableId="719593164">
    <w:abstractNumId w:val="12"/>
  </w:num>
  <w:num w:numId="6" w16cid:durableId="1303388156">
    <w:abstractNumId w:val="17"/>
  </w:num>
  <w:num w:numId="7" w16cid:durableId="1782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1526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6797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68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632961">
    <w:abstractNumId w:val="14"/>
  </w:num>
  <w:num w:numId="12" w16cid:durableId="921794077">
    <w:abstractNumId w:val="3"/>
  </w:num>
  <w:num w:numId="13" w16cid:durableId="593710364">
    <w:abstractNumId w:val="16"/>
  </w:num>
  <w:num w:numId="14" w16cid:durableId="503980858">
    <w:abstractNumId w:val="9"/>
  </w:num>
  <w:num w:numId="15" w16cid:durableId="1362851938">
    <w:abstractNumId w:val="7"/>
  </w:num>
  <w:num w:numId="16" w16cid:durableId="318920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964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189279">
    <w:abstractNumId w:val="15"/>
  </w:num>
  <w:num w:numId="19" w16cid:durableId="2081168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7C49"/>
    <w:rsid w:val="000235BD"/>
    <w:rsid w:val="00024724"/>
    <w:rsid w:val="000275D2"/>
    <w:rsid w:val="000360BD"/>
    <w:rsid w:val="0003686E"/>
    <w:rsid w:val="00056640"/>
    <w:rsid w:val="00060A43"/>
    <w:rsid w:val="00064277"/>
    <w:rsid w:val="00067B4A"/>
    <w:rsid w:val="00070597"/>
    <w:rsid w:val="00083CAD"/>
    <w:rsid w:val="000923C0"/>
    <w:rsid w:val="000A0005"/>
    <w:rsid w:val="000B5746"/>
    <w:rsid w:val="000B5A05"/>
    <w:rsid w:val="000B63BA"/>
    <w:rsid w:val="000B772C"/>
    <w:rsid w:val="000C19E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0726"/>
    <w:rsid w:val="00153B56"/>
    <w:rsid w:val="0015414A"/>
    <w:rsid w:val="00157DC6"/>
    <w:rsid w:val="00162338"/>
    <w:rsid w:val="00163A29"/>
    <w:rsid w:val="00165B72"/>
    <w:rsid w:val="00166D6D"/>
    <w:rsid w:val="0017032F"/>
    <w:rsid w:val="00172346"/>
    <w:rsid w:val="001859D4"/>
    <w:rsid w:val="00185A4E"/>
    <w:rsid w:val="001A71D3"/>
    <w:rsid w:val="001E0B7E"/>
    <w:rsid w:val="001F596C"/>
    <w:rsid w:val="001F61B6"/>
    <w:rsid w:val="0020087E"/>
    <w:rsid w:val="002047E1"/>
    <w:rsid w:val="0021581B"/>
    <w:rsid w:val="0023348E"/>
    <w:rsid w:val="002335DF"/>
    <w:rsid w:val="00234D45"/>
    <w:rsid w:val="002356B2"/>
    <w:rsid w:val="0024196B"/>
    <w:rsid w:val="00242F89"/>
    <w:rsid w:val="00245347"/>
    <w:rsid w:val="00255BC9"/>
    <w:rsid w:val="00272DC6"/>
    <w:rsid w:val="00283697"/>
    <w:rsid w:val="00287915"/>
    <w:rsid w:val="002A4783"/>
    <w:rsid w:val="002D3C25"/>
    <w:rsid w:val="002E15ED"/>
    <w:rsid w:val="00300B92"/>
    <w:rsid w:val="0030617A"/>
    <w:rsid w:val="00311BD3"/>
    <w:rsid w:val="00312EF3"/>
    <w:rsid w:val="00313A58"/>
    <w:rsid w:val="00345652"/>
    <w:rsid w:val="00345E7D"/>
    <w:rsid w:val="003661C3"/>
    <w:rsid w:val="003804F8"/>
    <w:rsid w:val="00381F99"/>
    <w:rsid w:val="00387C46"/>
    <w:rsid w:val="00387FEF"/>
    <w:rsid w:val="003A53CB"/>
    <w:rsid w:val="003B16E3"/>
    <w:rsid w:val="003C29B7"/>
    <w:rsid w:val="003D6D72"/>
    <w:rsid w:val="003E2671"/>
    <w:rsid w:val="003F40D4"/>
    <w:rsid w:val="00403D31"/>
    <w:rsid w:val="00405EF8"/>
    <w:rsid w:val="0042537A"/>
    <w:rsid w:val="0043250B"/>
    <w:rsid w:val="00443F81"/>
    <w:rsid w:val="00445ADC"/>
    <w:rsid w:val="00451BA8"/>
    <w:rsid w:val="004602CD"/>
    <w:rsid w:val="00470B11"/>
    <w:rsid w:val="00483C8C"/>
    <w:rsid w:val="0049157C"/>
    <w:rsid w:val="00492AED"/>
    <w:rsid w:val="004A5087"/>
    <w:rsid w:val="004C2B0D"/>
    <w:rsid w:val="004C6BA3"/>
    <w:rsid w:val="004D0092"/>
    <w:rsid w:val="004E1F7C"/>
    <w:rsid w:val="004E76BC"/>
    <w:rsid w:val="0050412F"/>
    <w:rsid w:val="005217DD"/>
    <w:rsid w:val="005270B1"/>
    <w:rsid w:val="00537893"/>
    <w:rsid w:val="005505CA"/>
    <w:rsid w:val="00553C01"/>
    <w:rsid w:val="00562839"/>
    <w:rsid w:val="005656B8"/>
    <w:rsid w:val="00570CBA"/>
    <w:rsid w:val="005A18D4"/>
    <w:rsid w:val="005C40D9"/>
    <w:rsid w:val="005F2F04"/>
    <w:rsid w:val="005F3363"/>
    <w:rsid w:val="005F3A9B"/>
    <w:rsid w:val="0064378F"/>
    <w:rsid w:val="00653A6E"/>
    <w:rsid w:val="006642C9"/>
    <w:rsid w:val="006648CF"/>
    <w:rsid w:val="00671269"/>
    <w:rsid w:val="006719F5"/>
    <w:rsid w:val="006820B3"/>
    <w:rsid w:val="00683E75"/>
    <w:rsid w:val="006A3195"/>
    <w:rsid w:val="006D64CA"/>
    <w:rsid w:val="006F3109"/>
    <w:rsid w:val="006F6FA6"/>
    <w:rsid w:val="007006BD"/>
    <w:rsid w:val="00707C52"/>
    <w:rsid w:val="0072542C"/>
    <w:rsid w:val="007403CD"/>
    <w:rsid w:val="007462D8"/>
    <w:rsid w:val="00747DE1"/>
    <w:rsid w:val="0078402A"/>
    <w:rsid w:val="007A1C26"/>
    <w:rsid w:val="007A3601"/>
    <w:rsid w:val="007A3ECF"/>
    <w:rsid w:val="007A4870"/>
    <w:rsid w:val="007A75FD"/>
    <w:rsid w:val="007B3F44"/>
    <w:rsid w:val="007D6E0D"/>
    <w:rsid w:val="007E77D4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60B0D"/>
    <w:rsid w:val="00874F18"/>
    <w:rsid w:val="00876F00"/>
    <w:rsid w:val="008777E0"/>
    <w:rsid w:val="00877C8A"/>
    <w:rsid w:val="0089275E"/>
    <w:rsid w:val="008928E1"/>
    <w:rsid w:val="008A2070"/>
    <w:rsid w:val="008B1070"/>
    <w:rsid w:val="008C4980"/>
    <w:rsid w:val="008D0A2A"/>
    <w:rsid w:val="008E6E26"/>
    <w:rsid w:val="008F4F51"/>
    <w:rsid w:val="009140C6"/>
    <w:rsid w:val="00915F57"/>
    <w:rsid w:val="009178A2"/>
    <w:rsid w:val="00920BD6"/>
    <w:rsid w:val="009472D2"/>
    <w:rsid w:val="00972531"/>
    <w:rsid w:val="00986F18"/>
    <w:rsid w:val="00987B10"/>
    <w:rsid w:val="0099329A"/>
    <w:rsid w:val="00995D44"/>
    <w:rsid w:val="009B1524"/>
    <w:rsid w:val="009D6019"/>
    <w:rsid w:val="009F4B96"/>
    <w:rsid w:val="00A172C6"/>
    <w:rsid w:val="00A223AF"/>
    <w:rsid w:val="00A23761"/>
    <w:rsid w:val="00A35EBA"/>
    <w:rsid w:val="00A36AE6"/>
    <w:rsid w:val="00A47812"/>
    <w:rsid w:val="00A65D7F"/>
    <w:rsid w:val="00A74BC7"/>
    <w:rsid w:val="00A81AD5"/>
    <w:rsid w:val="00A926F1"/>
    <w:rsid w:val="00A97098"/>
    <w:rsid w:val="00AA02BC"/>
    <w:rsid w:val="00AD096B"/>
    <w:rsid w:val="00AF3316"/>
    <w:rsid w:val="00AF70A0"/>
    <w:rsid w:val="00B07FED"/>
    <w:rsid w:val="00B12AE9"/>
    <w:rsid w:val="00B16106"/>
    <w:rsid w:val="00B36540"/>
    <w:rsid w:val="00B36BAF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909CC"/>
    <w:rsid w:val="00B911F2"/>
    <w:rsid w:val="00B95522"/>
    <w:rsid w:val="00B9789C"/>
    <w:rsid w:val="00BA0F24"/>
    <w:rsid w:val="00BA298B"/>
    <w:rsid w:val="00BC6C74"/>
    <w:rsid w:val="00BE528B"/>
    <w:rsid w:val="00BF3531"/>
    <w:rsid w:val="00C10DC1"/>
    <w:rsid w:val="00C111CE"/>
    <w:rsid w:val="00C23A6E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D0234D"/>
    <w:rsid w:val="00D04E17"/>
    <w:rsid w:val="00D06474"/>
    <w:rsid w:val="00D13525"/>
    <w:rsid w:val="00D158F2"/>
    <w:rsid w:val="00D209BA"/>
    <w:rsid w:val="00D20E0D"/>
    <w:rsid w:val="00D2798D"/>
    <w:rsid w:val="00D35F02"/>
    <w:rsid w:val="00D375B7"/>
    <w:rsid w:val="00D42096"/>
    <w:rsid w:val="00D42DC7"/>
    <w:rsid w:val="00D53923"/>
    <w:rsid w:val="00D6139C"/>
    <w:rsid w:val="00D614B1"/>
    <w:rsid w:val="00D61794"/>
    <w:rsid w:val="00D74EE8"/>
    <w:rsid w:val="00D9048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16DF9"/>
    <w:rsid w:val="00E4482F"/>
    <w:rsid w:val="00E44C58"/>
    <w:rsid w:val="00E50E9E"/>
    <w:rsid w:val="00E5120A"/>
    <w:rsid w:val="00E54358"/>
    <w:rsid w:val="00E55872"/>
    <w:rsid w:val="00E57058"/>
    <w:rsid w:val="00E70FE2"/>
    <w:rsid w:val="00E75048"/>
    <w:rsid w:val="00E7592F"/>
    <w:rsid w:val="00EA1307"/>
    <w:rsid w:val="00EA28AE"/>
    <w:rsid w:val="00EA6760"/>
    <w:rsid w:val="00EE46B8"/>
    <w:rsid w:val="00EE6388"/>
    <w:rsid w:val="00EF25F5"/>
    <w:rsid w:val="00EF2FED"/>
    <w:rsid w:val="00F067A1"/>
    <w:rsid w:val="00F13CF1"/>
    <w:rsid w:val="00F257CF"/>
    <w:rsid w:val="00F363C6"/>
    <w:rsid w:val="00F40B00"/>
    <w:rsid w:val="00F47DBF"/>
    <w:rsid w:val="00F519A5"/>
    <w:rsid w:val="00F65D07"/>
    <w:rsid w:val="00F660A8"/>
    <w:rsid w:val="00F67086"/>
    <w:rsid w:val="00F776E6"/>
    <w:rsid w:val="00F94021"/>
    <w:rsid w:val="00FA3A6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7F10DFB-1E97-4D10-99E9-E8DE27C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FBDD-B138-41E1-862B-A89D5AA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4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2024-05-17T06:45:00Z</cp:lastPrinted>
  <dcterms:created xsi:type="dcterms:W3CDTF">2024-05-17T06:49:00Z</dcterms:created>
  <dcterms:modified xsi:type="dcterms:W3CDTF">2024-05-17T06:49:00Z</dcterms:modified>
</cp:coreProperties>
</file>