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4DA2E18E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2615C2" w:rsidRPr="002615C2">
        <w:rPr>
          <w:b/>
          <w:lang w:val="lt-LT"/>
        </w:rPr>
        <w:t>ROKIŠKIO R. SAV., KRIAUNŲ SEN., BAGDONIŠKIO K., DVARO G. 5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0519BE91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7050D7">
        <w:rPr>
          <w:lang w:val="lt-LT"/>
        </w:rPr>
        <w:t>gegužės</w:t>
      </w:r>
      <w:r w:rsidR="00AD3BFD" w:rsidRPr="00FD6349">
        <w:rPr>
          <w:lang w:val="lt-LT"/>
        </w:rPr>
        <w:t xml:space="preserve"> </w:t>
      </w:r>
      <w:r w:rsidR="007F7054">
        <w:rPr>
          <w:lang w:val="lt-LT"/>
        </w:rPr>
        <w:t>13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CC6037">
        <w:rPr>
          <w:lang w:val="lt-LT"/>
        </w:rPr>
        <w:t>308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41BFB8F0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7050D7">
        <w:rPr>
          <w:lang w:val="lt-LT"/>
        </w:rPr>
        <w:t>gegužės</w:t>
      </w:r>
      <w:r w:rsidR="003C5C3E" w:rsidRPr="001A5821">
        <w:rPr>
          <w:lang w:val="lt-LT"/>
        </w:rPr>
        <w:t xml:space="preserve"> </w:t>
      </w:r>
      <w:r w:rsidR="002615C2">
        <w:rPr>
          <w:lang w:val="lt-LT"/>
        </w:rPr>
        <w:t>13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2615C2" w:rsidRPr="002615C2">
        <w:rPr>
          <w:lang w:val="lt-LT"/>
        </w:rPr>
        <w:t>FPA-2887-(7.3 E)</w:t>
      </w:r>
      <w:r w:rsidR="0098693E" w:rsidRPr="001A5821">
        <w:rPr>
          <w:lang w:val="lt-LT"/>
        </w:rPr>
        <w:t>:</w:t>
      </w:r>
    </w:p>
    <w:p w14:paraId="6390A86E" w14:textId="2A03BA25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2615C2" w:rsidRPr="002615C2">
        <w:rPr>
          <w:lang w:val="lt-LT"/>
        </w:rPr>
        <w:t xml:space="preserve">Rokiškio r. sav., Kriaunų sen., </w:t>
      </w:r>
      <w:proofErr w:type="spellStart"/>
      <w:r w:rsidR="002615C2" w:rsidRPr="002615C2">
        <w:rPr>
          <w:lang w:val="lt-LT"/>
        </w:rPr>
        <w:t>Bagdoniškio</w:t>
      </w:r>
      <w:proofErr w:type="spellEnd"/>
      <w:r w:rsidR="002615C2" w:rsidRPr="002615C2">
        <w:rPr>
          <w:lang w:val="lt-LT"/>
        </w:rPr>
        <w:t xml:space="preserve"> k., Dvaro g. 5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7E027CF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B46DED" w:rsidRPr="00B46DED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4C86A28A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2615C2" w:rsidRPr="002615C2">
        <w:rPr>
          <w:lang w:val="lt-LT"/>
        </w:rPr>
        <w:t>74230</w:t>
      </w:r>
      <w:r w:rsidRPr="00FD6349">
        <w:rPr>
          <w:lang w:val="lt-LT"/>
        </w:rPr>
        <w:t>;</w:t>
      </w:r>
    </w:p>
    <w:p w14:paraId="19B9FF30" w14:textId="0772C51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2615C2">
        <w:rPr>
          <w:lang w:val="lt-LT"/>
        </w:rPr>
        <w:t>Ramūnas Varnas</w:t>
      </w:r>
      <w:r w:rsidRPr="00FD6349">
        <w:rPr>
          <w:lang w:val="lt-LT"/>
        </w:rPr>
        <w:t>;</w:t>
      </w:r>
    </w:p>
    <w:p w14:paraId="0F7F98A0" w14:textId="64E57B0A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</w:t>
      </w:r>
      <w:r w:rsidR="002615C2">
        <w:rPr>
          <w:lang w:val="lt-LT"/>
        </w:rPr>
        <w:t xml:space="preserve"> </w:t>
      </w:r>
      <w:r w:rsidRPr="00FD6349">
        <w:rPr>
          <w:lang w:val="lt-LT"/>
        </w:rPr>
        <w:t>planavimo tikslas –</w:t>
      </w:r>
      <w:r w:rsidR="003C5C3E" w:rsidRPr="00FD6349">
        <w:rPr>
          <w:lang w:val="lt-LT"/>
        </w:rPr>
        <w:t xml:space="preserve"> </w:t>
      </w:r>
      <w:r w:rsidR="002615C2" w:rsidRPr="002615C2">
        <w:rPr>
          <w:lang w:val="lt-LT"/>
        </w:rPr>
        <w:t>pertvarkyti žemės sklypus,</w:t>
      </w:r>
      <w:r w:rsidR="002615C2">
        <w:rPr>
          <w:lang w:val="lt-LT"/>
        </w:rPr>
        <w:t xml:space="preserve"> </w:t>
      </w:r>
      <w:r w:rsidR="002615C2" w:rsidRPr="002615C2">
        <w:rPr>
          <w:lang w:val="lt-LT"/>
        </w:rPr>
        <w:t>atidalinti bendrosios dalinės nuosavybės teise turimų žemės sklypų dalis ir suformuoti atskirus žemės sklypus</w:t>
      </w:r>
      <w:r w:rsidR="002615C2">
        <w:rPr>
          <w:lang w:val="lt-LT"/>
        </w:rPr>
        <w:t>.</w:t>
      </w:r>
    </w:p>
    <w:p w14:paraId="09E0DC26" w14:textId="201A1302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15C2">
        <w:rPr>
          <w:lang w:val="lt-LT"/>
        </w:rPr>
        <w:t>i</w:t>
      </w:r>
      <w:r w:rsidR="00CA11BF" w:rsidRPr="00FD6349">
        <w:rPr>
          <w:lang w:val="lt-LT"/>
        </w:rPr>
        <w:t xml:space="preserve"> </w:t>
      </w:r>
      <w:r w:rsidR="002615C2">
        <w:rPr>
          <w:lang w:val="lt-LT"/>
        </w:rPr>
        <w:t>du</w:t>
      </w:r>
      <w:r w:rsidR="00280D31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15C2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2615C2">
        <w:rPr>
          <w:lang w:val="lt-LT"/>
        </w:rPr>
        <w:t>11-1-1</w:t>
      </w:r>
      <w:r w:rsidR="00AD3BFD" w:rsidRPr="00FD6349">
        <w:rPr>
          <w:lang w:val="lt-LT"/>
        </w:rPr>
        <w:t xml:space="preserve"> (</w:t>
      </w:r>
      <w:r w:rsidR="002615C2">
        <w:rPr>
          <w:lang w:val="lt-LT"/>
        </w:rPr>
        <w:t>5,8169</w:t>
      </w:r>
      <w:r w:rsidR="00AD3BFD" w:rsidRPr="00FD6349">
        <w:rPr>
          <w:lang w:val="lt-LT"/>
        </w:rPr>
        <w:t xml:space="preserve"> ha), </w:t>
      </w:r>
      <w:r w:rsidR="004F0C94">
        <w:rPr>
          <w:lang w:val="lt-LT"/>
        </w:rPr>
        <w:t>žemės ūkio</w:t>
      </w:r>
      <w:r w:rsidR="00AD3BFD" w:rsidRPr="00FD6349">
        <w:rPr>
          <w:lang w:val="lt-LT"/>
        </w:rPr>
        <w:t xml:space="preserve"> paskirties žemės sklypas, naudojimo būda</w:t>
      </w:r>
      <w:r w:rsidR="007050D7">
        <w:rPr>
          <w:lang w:val="lt-LT"/>
        </w:rPr>
        <w:t>s</w:t>
      </w:r>
      <w:r w:rsidR="00AD3BFD" w:rsidRPr="00FD6349">
        <w:rPr>
          <w:lang w:val="lt-LT"/>
        </w:rPr>
        <w:t xml:space="preserve"> – </w:t>
      </w:r>
      <w:r w:rsidR="002615C2">
        <w:rPr>
          <w:lang w:val="lt-LT"/>
        </w:rPr>
        <w:t xml:space="preserve">kiti žemės ūkio paskirties žemės sklypai; </w:t>
      </w:r>
      <w:r w:rsidR="002615C2" w:rsidRPr="00FD6349">
        <w:rPr>
          <w:lang w:val="lt-LT"/>
        </w:rPr>
        <w:t>projektinis sklypas Nr.</w:t>
      </w:r>
      <w:r w:rsidR="002615C2">
        <w:rPr>
          <w:lang w:val="lt-LT"/>
        </w:rPr>
        <w:t xml:space="preserve"> 11-1-2</w:t>
      </w:r>
      <w:r w:rsidR="002615C2" w:rsidRPr="00FD6349">
        <w:rPr>
          <w:lang w:val="lt-LT"/>
        </w:rPr>
        <w:t xml:space="preserve"> (</w:t>
      </w:r>
      <w:r w:rsidR="002615C2">
        <w:rPr>
          <w:lang w:val="lt-LT"/>
        </w:rPr>
        <w:t>4,</w:t>
      </w:r>
      <w:r w:rsidR="007F7054">
        <w:rPr>
          <w:lang w:val="lt-LT"/>
        </w:rPr>
        <w:t>5</w:t>
      </w:r>
      <w:r w:rsidR="002615C2">
        <w:rPr>
          <w:lang w:val="lt-LT"/>
        </w:rPr>
        <w:t>797</w:t>
      </w:r>
      <w:r w:rsidR="002615C2" w:rsidRPr="00FD6349">
        <w:rPr>
          <w:lang w:val="lt-LT"/>
        </w:rPr>
        <w:t xml:space="preserve"> ha), </w:t>
      </w:r>
      <w:r w:rsidR="004F0C94">
        <w:rPr>
          <w:lang w:val="lt-LT"/>
        </w:rPr>
        <w:t>žemės ūkio</w:t>
      </w:r>
      <w:r w:rsidR="002615C2" w:rsidRPr="00FD6349">
        <w:rPr>
          <w:lang w:val="lt-LT"/>
        </w:rPr>
        <w:t xml:space="preserve"> paskirties žemės sklypas, naudojimo būda</w:t>
      </w:r>
      <w:r w:rsidR="002615C2">
        <w:rPr>
          <w:lang w:val="lt-LT"/>
        </w:rPr>
        <w:t>s</w:t>
      </w:r>
      <w:r w:rsidR="002615C2" w:rsidRPr="00FD6349">
        <w:rPr>
          <w:lang w:val="lt-LT"/>
        </w:rPr>
        <w:t xml:space="preserve"> – </w:t>
      </w:r>
      <w:r w:rsidR="002615C2">
        <w:rPr>
          <w:lang w:val="lt-LT"/>
        </w:rPr>
        <w:t>kiti žemės ūkio paskirties žemės sklypai.</w:t>
      </w:r>
    </w:p>
    <w:p w14:paraId="3A5CE8C6" w14:textId="3D0461D0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2615C2" w:rsidRPr="002615C2">
        <w:rPr>
          <w:lang w:val="lt-LT"/>
        </w:rPr>
        <w:t xml:space="preserve">Rokiškio r. sav., Kriaunų sen., </w:t>
      </w:r>
      <w:proofErr w:type="spellStart"/>
      <w:r w:rsidR="002615C2" w:rsidRPr="002615C2">
        <w:rPr>
          <w:lang w:val="lt-LT"/>
        </w:rPr>
        <w:t>Bagdoniškio</w:t>
      </w:r>
      <w:proofErr w:type="spellEnd"/>
      <w:r w:rsidR="002615C2" w:rsidRPr="002615C2">
        <w:rPr>
          <w:lang w:val="lt-LT"/>
        </w:rPr>
        <w:t xml:space="preserve"> k., Dvaro g. 5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>Valerijus Rancevas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6C3B93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63D6F" w14:textId="77777777" w:rsidR="008C3FF7" w:rsidRDefault="008C3FF7">
      <w:r>
        <w:separator/>
      </w:r>
    </w:p>
  </w:endnote>
  <w:endnote w:type="continuationSeparator" w:id="0">
    <w:p w14:paraId="2BC1D3F0" w14:textId="77777777" w:rsidR="008C3FF7" w:rsidRDefault="008C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18D50" w14:textId="77777777" w:rsidR="008C3FF7" w:rsidRDefault="008C3FF7">
      <w:r>
        <w:separator/>
      </w:r>
    </w:p>
  </w:footnote>
  <w:footnote w:type="continuationSeparator" w:id="0">
    <w:p w14:paraId="726D0F13" w14:textId="77777777" w:rsidR="008C3FF7" w:rsidRDefault="008C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2D52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1CB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15C2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026"/>
    <w:rsid w:val="004128C2"/>
    <w:rsid w:val="0042537A"/>
    <w:rsid w:val="0042712A"/>
    <w:rsid w:val="0043250B"/>
    <w:rsid w:val="00432AFC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0C94"/>
    <w:rsid w:val="004F2064"/>
    <w:rsid w:val="004F35E2"/>
    <w:rsid w:val="004F5270"/>
    <w:rsid w:val="004F7547"/>
    <w:rsid w:val="00502766"/>
    <w:rsid w:val="00505878"/>
    <w:rsid w:val="00507B82"/>
    <w:rsid w:val="00517723"/>
    <w:rsid w:val="005250B1"/>
    <w:rsid w:val="005270B1"/>
    <w:rsid w:val="00527FCF"/>
    <w:rsid w:val="00537893"/>
    <w:rsid w:val="00543D5D"/>
    <w:rsid w:val="005505CA"/>
    <w:rsid w:val="00562839"/>
    <w:rsid w:val="00564E77"/>
    <w:rsid w:val="005656B8"/>
    <w:rsid w:val="00570CBA"/>
    <w:rsid w:val="00581B85"/>
    <w:rsid w:val="0058519F"/>
    <w:rsid w:val="005878DA"/>
    <w:rsid w:val="00593803"/>
    <w:rsid w:val="00594FC3"/>
    <w:rsid w:val="0059660B"/>
    <w:rsid w:val="005A1011"/>
    <w:rsid w:val="005A18D4"/>
    <w:rsid w:val="005A45D5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C3B93"/>
    <w:rsid w:val="006D64CA"/>
    <w:rsid w:val="006E1A4C"/>
    <w:rsid w:val="006F6FA6"/>
    <w:rsid w:val="007011DA"/>
    <w:rsid w:val="00702885"/>
    <w:rsid w:val="00703B02"/>
    <w:rsid w:val="00704DA3"/>
    <w:rsid w:val="007050D7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7F7054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C3FF7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37D8"/>
    <w:rsid w:val="009A5E07"/>
    <w:rsid w:val="009B1524"/>
    <w:rsid w:val="009C4408"/>
    <w:rsid w:val="009D607E"/>
    <w:rsid w:val="009F0A30"/>
    <w:rsid w:val="009F43CF"/>
    <w:rsid w:val="009F4B96"/>
    <w:rsid w:val="00A06333"/>
    <w:rsid w:val="00A10756"/>
    <w:rsid w:val="00A17D87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084E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46DED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3BAC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23B83"/>
    <w:rsid w:val="00C34259"/>
    <w:rsid w:val="00C43685"/>
    <w:rsid w:val="00C43A33"/>
    <w:rsid w:val="00C461FE"/>
    <w:rsid w:val="00C46D97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54B1"/>
    <w:rsid w:val="00CB0A13"/>
    <w:rsid w:val="00CC3549"/>
    <w:rsid w:val="00CC6037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2C19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46ACA"/>
    <w:rsid w:val="00E5120A"/>
    <w:rsid w:val="00E70FE2"/>
    <w:rsid w:val="00E712C5"/>
    <w:rsid w:val="00E77A19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57639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2024-05-13T13:48:00Z</cp:lastPrinted>
  <dcterms:created xsi:type="dcterms:W3CDTF">2024-05-13T13:49:00Z</dcterms:created>
  <dcterms:modified xsi:type="dcterms:W3CDTF">2024-05-13T13:49:00Z</dcterms:modified>
</cp:coreProperties>
</file>