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1A1921D8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 xml:space="preserve">DĖL </w:t>
      </w:r>
      <w:r w:rsidR="00837C84">
        <w:rPr>
          <w:b/>
          <w:lang w:val="lt-LT"/>
        </w:rPr>
        <w:t xml:space="preserve">ATSAKINGŲ ASMENŲ UŽ </w:t>
      </w:r>
      <w:r w:rsidR="00545026">
        <w:rPr>
          <w:b/>
          <w:lang w:val="lt-LT"/>
        </w:rPr>
        <w:t>PARAMOS PAGAL 2021–2027 METŲ</w:t>
      </w:r>
      <w:r w:rsidR="007836E8">
        <w:rPr>
          <w:b/>
          <w:lang w:val="lt-LT"/>
        </w:rPr>
        <w:t xml:space="preserve"> MATERIALINIO NEPRITEKLIAUS MAŽINIMO PROGRAMĄ SKYRIMO 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715AAC3D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7050D7">
        <w:rPr>
          <w:lang w:val="lt-LT"/>
        </w:rPr>
        <w:t>gegužės</w:t>
      </w:r>
      <w:r w:rsidR="00AD3BFD" w:rsidRPr="00FD6349">
        <w:rPr>
          <w:lang w:val="lt-LT"/>
        </w:rPr>
        <w:t xml:space="preserve"> </w:t>
      </w:r>
      <w:r w:rsidR="007836E8">
        <w:rPr>
          <w:lang w:val="lt-LT"/>
        </w:rPr>
        <w:t>1</w:t>
      </w:r>
      <w:r w:rsidR="00B8721C">
        <w:rPr>
          <w:lang w:val="lt-LT"/>
        </w:rPr>
        <w:t>3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B8721C">
        <w:rPr>
          <w:lang w:val="lt-LT"/>
        </w:rPr>
        <w:t>307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837C84" w:rsidRDefault="00686BA1" w:rsidP="00837C84">
      <w:pPr>
        <w:ind w:firstLine="851"/>
        <w:jc w:val="both"/>
        <w:rPr>
          <w:lang w:val="lt-LT"/>
        </w:rPr>
      </w:pPr>
    </w:p>
    <w:p w14:paraId="570485DF" w14:textId="0D4B3B4F" w:rsidR="00B07FED" w:rsidRPr="00E0379A" w:rsidRDefault="00B07FED" w:rsidP="00837C84">
      <w:pPr>
        <w:ind w:firstLine="851"/>
        <w:jc w:val="both"/>
        <w:rPr>
          <w:lang w:val="lt-LT"/>
        </w:rPr>
      </w:pPr>
      <w:r w:rsidRPr="00837C84">
        <w:rPr>
          <w:lang w:val="lt-LT"/>
        </w:rPr>
        <w:t xml:space="preserve">Vadovaudamasis Lietuvos Respublikos </w:t>
      </w:r>
      <w:r w:rsidR="007836E8" w:rsidRPr="00837C84">
        <w:rPr>
          <w:lang w:val="lt-LT"/>
        </w:rPr>
        <w:t>vietos savivaldos 3</w:t>
      </w:r>
      <w:r w:rsidR="00E02003" w:rsidRPr="00837C84">
        <w:rPr>
          <w:lang w:val="lt-LT"/>
        </w:rPr>
        <w:t>4</w:t>
      </w:r>
      <w:r w:rsidR="007836E8" w:rsidRPr="00837C84">
        <w:rPr>
          <w:lang w:val="lt-LT"/>
        </w:rPr>
        <w:t xml:space="preserve"> straipsnio 6 dalies 2 punktu </w:t>
      </w:r>
      <w:r w:rsidR="00E02003" w:rsidRPr="00837C84">
        <w:rPr>
          <w:lang w:val="lt-LT"/>
        </w:rPr>
        <w:t>ir atsižvelgdamas į</w:t>
      </w:r>
      <w:r w:rsidR="0081096F" w:rsidRPr="00837C84">
        <w:rPr>
          <w:lang w:val="lt-LT"/>
        </w:rPr>
        <w:t xml:space="preserve"> </w:t>
      </w:r>
      <w:r w:rsidR="004052E1" w:rsidRPr="00837C84">
        <w:rPr>
          <w:lang w:val="lt-LT"/>
        </w:rPr>
        <w:t>Jungtinės veiklos sutarties Nr. DS-</w:t>
      </w:r>
      <w:r w:rsidR="00D7375E">
        <w:rPr>
          <w:lang w:val="lt-LT"/>
        </w:rPr>
        <w:t>103</w:t>
      </w:r>
      <w:r w:rsidR="004052E1" w:rsidRPr="00837C84">
        <w:rPr>
          <w:lang w:val="lt-LT"/>
        </w:rPr>
        <w:t>, pasirašytos 2024 m</w:t>
      </w:r>
      <w:r w:rsidR="004052E1" w:rsidRPr="00D7375E">
        <w:rPr>
          <w:lang w:val="lt-LT"/>
        </w:rPr>
        <w:t xml:space="preserve">. </w:t>
      </w:r>
      <w:r w:rsidR="00D7375E" w:rsidRPr="00D7375E">
        <w:rPr>
          <w:lang w:val="lt-LT"/>
        </w:rPr>
        <w:t>vasario 20</w:t>
      </w:r>
      <w:r w:rsidR="004052E1" w:rsidRPr="00D7375E">
        <w:rPr>
          <w:lang w:val="lt-LT"/>
        </w:rPr>
        <w:t xml:space="preserve"> </w:t>
      </w:r>
      <w:r w:rsidR="004052E1" w:rsidRPr="00837C84">
        <w:rPr>
          <w:lang w:val="lt-LT"/>
        </w:rPr>
        <w:t>d.</w:t>
      </w:r>
      <w:r w:rsidR="00D7375E">
        <w:rPr>
          <w:lang w:val="lt-LT"/>
        </w:rPr>
        <w:t xml:space="preserve"> Europos socialinio fondo agentūros, Lietuvos Raudonojo Kryžiaus draugijos ir Rokiškio rajono savivaldybės administracijos</w:t>
      </w:r>
      <w:r w:rsidR="004052E1" w:rsidRPr="00837C84">
        <w:rPr>
          <w:lang w:val="lt-LT"/>
        </w:rPr>
        <w:t>, 1.8 papunktį:</w:t>
      </w:r>
    </w:p>
    <w:p w14:paraId="6390A86E" w14:textId="6ED86891" w:rsidR="00B07FED" w:rsidRPr="00E0379A" w:rsidRDefault="00837C84" w:rsidP="00837C84">
      <w:pPr>
        <w:ind w:firstLine="851"/>
        <w:jc w:val="both"/>
        <w:rPr>
          <w:lang w:val="lt-LT"/>
        </w:rPr>
      </w:pPr>
      <w:r w:rsidRPr="00837C84">
        <w:rPr>
          <w:lang w:val="lt-LT"/>
        </w:rPr>
        <w:t>1.</w:t>
      </w:r>
      <w:r w:rsidRPr="00E0379A">
        <w:rPr>
          <w:lang w:val="lt-LT"/>
        </w:rPr>
        <w:t xml:space="preserve"> </w:t>
      </w:r>
      <w:r w:rsidR="0081096F" w:rsidRPr="00E0379A">
        <w:rPr>
          <w:spacing w:val="72"/>
          <w:lang w:val="lt-LT"/>
        </w:rPr>
        <w:t>Skiriu</w:t>
      </w:r>
      <w:r w:rsidR="0081096F" w:rsidRPr="00E0379A">
        <w:rPr>
          <w:lang w:val="lt-LT"/>
        </w:rPr>
        <w:t xml:space="preserve"> </w:t>
      </w:r>
      <w:r w:rsidR="004052E1" w:rsidRPr="00E0379A">
        <w:rPr>
          <w:lang w:val="lt-LT"/>
        </w:rPr>
        <w:t xml:space="preserve">Agnę </w:t>
      </w:r>
      <w:proofErr w:type="spellStart"/>
      <w:r w:rsidR="004052E1" w:rsidRPr="00E0379A">
        <w:rPr>
          <w:lang w:val="lt-LT"/>
        </w:rPr>
        <w:t>Vištajūnaitę</w:t>
      </w:r>
      <w:proofErr w:type="spellEnd"/>
      <w:r w:rsidR="004052E1" w:rsidRPr="00E0379A">
        <w:rPr>
          <w:lang w:val="lt-LT"/>
        </w:rPr>
        <w:t xml:space="preserve">, Rokiškio rajono savivaldybės administracijos Socialinės paramos ir sveikatos skyriaus socialinių išmokų specialistę, </w:t>
      </w:r>
      <w:r w:rsidRPr="00E0379A">
        <w:rPr>
          <w:lang w:val="lt-LT"/>
        </w:rPr>
        <w:t>atsakingą už informacijos, susijusios su projekto Nr. MNM-2023-V-01-01 įgyvendinimu, teikimą Projekto vykdytojui.</w:t>
      </w:r>
    </w:p>
    <w:p w14:paraId="4C54432D" w14:textId="37BBEBA8" w:rsidR="00837C84" w:rsidRPr="00E0379A" w:rsidRDefault="00837C84" w:rsidP="00837C84">
      <w:pPr>
        <w:ind w:firstLine="851"/>
        <w:jc w:val="both"/>
        <w:rPr>
          <w:lang w:val="lt-LT"/>
        </w:rPr>
      </w:pPr>
      <w:r w:rsidRPr="00E0379A">
        <w:rPr>
          <w:lang w:val="lt-LT"/>
        </w:rPr>
        <w:t xml:space="preserve">2. </w:t>
      </w:r>
      <w:r w:rsidRPr="00E0379A">
        <w:rPr>
          <w:spacing w:val="72"/>
          <w:lang w:val="lt-LT"/>
        </w:rPr>
        <w:t>Skiriu</w:t>
      </w:r>
      <w:r w:rsidR="00E0379A">
        <w:rPr>
          <w:spacing w:val="72"/>
          <w:lang w:val="lt-LT"/>
        </w:rPr>
        <w:t xml:space="preserve"> </w:t>
      </w:r>
      <w:r w:rsidRPr="00E0379A">
        <w:rPr>
          <w:lang w:val="lt-LT"/>
        </w:rPr>
        <w:t xml:space="preserve">Vidą Adomavičienę, </w:t>
      </w:r>
      <w:r w:rsidRPr="00837C84">
        <w:rPr>
          <w:lang w:val="lt-LT"/>
        </w:rPr>
        <w:t>Rokiškio rajono savivaldybės administracijos</w:t>
      </w:r>
      <w:r w:rsidRPr="00E0379A">
        <w:rPr>
          <w:lang w:val="lt-LT"/>
        </w:rPr>
        <w:t xml:space="preserve"> Centralizuotos buhalterinės apskaitos skyriaus buhalterę, </w:t>
      </w:r>
      <w:r w:rsidRPr="00837C84">
        <w:rPr>
          <w:lang w:val="lt-LT"/>
        </w:rPr>
        <w:t xml:space="preserve">atsakingą už projekto Nr. MNM-2023-V-01-01 </w:t>
      </w:r>
      <w:r w:rsidRPr="00E0379A">
        <w:rPr>
          <w:lang w:val="lt-LT"/>
        </w:rPr>
        <w:t xml:space="preserve">finansinę apskaitą ir ataskaitų teikimą Projekto vykdytojui. </w:t>
      </w:r>
    </w:p>
    <w:p w14:paraId="63265051" w14:textId="77777777" w:rsidR="00837C84" w:rsidRPr="00E0379A" w:rsidRDefault="00837C84" w:rsidP="00837C84">
      <w:pPr>
        <w:ind w:firstLine="851"/>
        <w:jc w:val="both"/>
        <w:rPr>
          <w:color w:val="000000"/>
          <w:lang w:val="lt-LT"/>
        </w:rPr>
      </w:pPr>
      <w:r w:rsidRPr="00E0379A">
        <w:rPr>
          <w:color w:val="000000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E4288A" w14:textId="77777777" w:rsidR="00837C84" w:rsidRPr="00E0379A" w:rsidRDefault="00837C84" w:rsidP="00837C8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3C14846" w14:textId="47C842E9" w:rsidR="009C4408" w:rsidRPr="00837C84" w:rsidRDefault="00837C84" w:rsidP="00837C84">
      <w:pPr>
        <w:tabs>
          <w:tab w:val="left" w:pos="2116"/>
        </w:tabs>
        <w:ind w:firstLine="851"/>
        <w:jc w:val="both"/>
        <w:rPr>
          <w:lang w:val="lt-LT"/>
        </w:rPr>
      </w:pPr>
      <w:r>
        <w:rPr>
          <w:lang w:val="lt-LT"/>
        </w:rPr>
        <w:tab/>
      </w:r>
    </w:p>
    <w:p w14:paraId="21FB0A90" w14:textId="77777777" w:rsidR="00250DC4" w:rsidRPr="00837C84" w:rsidRDefault="00250DC4" w:rsidP="00837C84">
      <w:pPr>
        <w:ind w:firstLine="851"/>
        <w:jc w:val="both"/>
        <w:rPr>
          <w:lang w:val="lt-LT"/>
        </w:rPr>
      </w:pPr>
    </w:p>
    <w:p w14:paraId="411D87D0" w14:textId="33ECC88F" w:rsidR="0099329A" w:rsidRPr="00FD6349" w:rsidRDefault="0006497F" w:rsidP="0040781E">
      <w:pPr>
        <w:jc w:val="both"/>
        <w:rPr>
          <w:lang w:val="lt-LT"/>
        </w:rPr>
      </w:pPr>
      <w:r w:rsidRPr="00837C84">
        <w:rPr>
          <w:rFonts w:eastAsiaTheme="minorHAnsi"/>
          <w:lang w:val="lt-LT"/>
        </w:rPr>
        <w:t>Administracijos direktorius</w:t>
      </w:r>
      <w:r w:rsidRPr="00837C84">
        <w:rPr>
          <w:rFonts w:eastAsiaTheme="minorHAnsi"/>
          <w:lang w:val="lt-LT"/>
        </w:rPr>
        <w:tab/>
      </w:r>
      <w:r w:rsidRPr="00837C84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>Valerijus Rancevas</w:t>
      </w: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7C3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DD1E1" w14:textId="77777777" w:rsidR="007C3547" w:rsidRDefault="007C3547">
      <w:r>
        <w:separator/>
      </w:r>
    </w:p>
  </w:endnote>
  <w:endnote w:type="continuationSeparator" w:id="0">
    <w:p w14:paraId="72CDEF02" w14:textId="77777777" w:rsidR="007C3547" w:rsidRDefault="007C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6D883" w14:textId="77777777" w:rsidR="000B3051" w:rsidRDefault="000B305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02C96E59" w:rsidR="008920DC" w:rsidRPr="008920DC" w:rsidRDefault="000B3051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Agnė Vištajūnaitė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37D3C" w14:textId="77777777" w:rsidR="007C3547" w:rsidRDefault="007C3547">
      <w:r>
        <w:separator/>
      </w:r>
    </w:p>
  </w:footnote>
  <w:footnote w:type="continuationSeparator" w:id="0">
    <w:p w14:paraId="36D9566D" w14:textId="77777777" w:rsidR="007C3547" w:rsidRDefault="007C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BC58F" w14:textId="77777777" w:rsidR="000B3051" w:rsidRDefault="000B305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A08AA"/>
    <w:multiLevelType w:val="hybridMultilevel"/>
    <w:tmpl w:val="1D0EF6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5E6"/>
    <w:multiLevelType w:val="hybridMultilevel"/>
    <w:tmpl w:val="3A3EBE28"/>
    <w:lvl w:ilvl="0" w:tplc="6D5C0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4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7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11"/>
  </w:num>
  <w:num w:numId="2" w16cid:durableId="699551461">
    <w:abstractNumId w:val="14"/>
  </w:num>
  <w:num w:numId="3" w16cid:durableId="1207795443">
    <w:abstractNumId w:val="6"/>
  </w:num>
  <w:num w:numId="4" w16cid:durableId="505827116">
    <w:abstractNumId w:val="0"/>
  </w:num>
  <w:num w:numId="5" w16cid:durableId="497772319">
    <w:abstractNumId w:val="13"/>
  </w:num>
  <w:num w:numId="6" w16cid:durableId="1123813098">
    <w:abstractNumId w:val="18"/>
  </w:num>
  <w:num w:numId="7" w16cid:durableId="1494906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5"/>
  </w:num>
  <w:num w:numId="12" w16cid:durableId="240024733">
    <w:abstractNumId w:val="5"/>
  </w:num>
  <w:num w:numId="13" w16cid:durableId="1308511891">
    <w:abstractNumId w:val="17"/>
  </w:num>
  <w:num w:numId="14" w16cid:durableId="1155488527">
    <w:abstractNumId w:val="10"/>
  </w:num>
  <w:num w:numId="15" w16cid:durableId="257370451">
    <w:abstractNumId w:val="8"/>
  </w:num>
  <w:num w:numId="16" w16cid:durableId="9517884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6"/>
  </w:num>
  <w:num w:numId="19" w16cid:durableId="1101027545">
    <w:abstractNumId w:val="2"/>
  </w:num>
  <w:num w:numId="20" w16cid:durableId="22140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2D52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3051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4488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0DC4"/>
    <w:rsid w:val="00251DC4"/>
    <w:rsid w:val="0026695D"/>
    <w:rsid w:val="00272DC6"/>
    <w:rsid w:val="002739DD"/>
    <w:rsid w:val="00280D31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227BC"/>
    <w:rsid w:val="00335262"/>
    <w:rsid w:val="00340030"/>
    <w:rsid w:val="00342A32"/>
    <w:rsid w:val="00352528"/>
    <w:rsid w:val="003741A5"/>
    <w:rsid w:val="00376DB3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2E1"/>
    <w:rsid w:val="00405EF8"/>
    <w:rsid w:val="004060BA"/>
    <w:rsid w:val="0040781E"/>
    <w:rsid w:val="00412026"/>
    <w:rsid w:val="004128C2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A3A"/>
    <w:rsid w:val="00480D25"/>
    <w:rsid w:val="00480F3C"/>
    <w:rsid w:val="004811B9"/>
    <w:rsid w:val="00483C8C"/>
    <w:rsid w:val="004A5087"/>
    <w:rsid w:val="004B15E6"/>
    <w:rsid w:val="004C2B0D"/>
    <w:rsid w:val="004C56E7"/>
    <w:rsid w:val="004C6BA3"/>
    <w:rsid w:val="004C6E0D"/>
    <w:rsid w:val="004D201F"/>
    <w:rsid w:val="004E1415"/>
    <w:rsid w:val="004F2064"/>
    <w:rsid w:val="004F35E2"/>
    <w:rsid w:val="004F5270"/>
    <w:rsid w:val="004F7547"/>
    <w:rsid w:val="00502766"/>
    <w:rsid w:val="00505878"/>
    <w:rsid w:val="00507B82"/>
    <w:rsid w:val="005250B1"/>
    <w:rsid w:val="005270B1"/>
    <w:rsid w:val="00527FCF"/>
    <w:rsid w:val="00537893"/>
    <w:rsid w:val="00543D5D"/>
    <w:rsid w:val="00545026"/>
    <w:rsid w:val="005505CA"/>
    <w:rsid w:val="00562839"/>
    <w:rsid w:val="00564E77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A45D5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C3B93"/>
    <w:rsid w:val="006D64CA"/>
    <w:rsid w:val="006E1A4C"/>
    <w:rsid w:val="006F6FA6"/>
    <w:rsid w:val="007011DA"/>
    <w:rsid w:val="00702885"/>
    <w:rsid w:val="00703B02"/>
    <w:rsid w:val="00704DA3"/>
    <w:rsid w:val="007050D7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75835"/>
    <w:rsid w:val="007836E8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C3547"/>
    <w:rsid w:val="007F37BB"/>
    <w:rsid w:val="00803F0C"/>
    <w:rsid w:val="0080615D"/>
    <w:rsid w:val="0081096F"/>
    <w:rsid w:val="008154EF"/>
    <w:rsid w:val="00820E3F"/>
    <w:rsid w:val="00832D8A"/>
    <w:rsid w:val="00833C05"/>
    <w:rsid w:val="00835230"/>
    <w:rsid w:val="00837C84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2614"/>
    <w:rsid w:val="008A4CDF"/>
    <w:rsid w:val="008A770F"/>
    <w:rsid w:val="008A7ABD"/>
    <w:rsid w:val="008B70A8"/>
    <w:rsid w:val="008D0A2A"/>
    <w:rsid w:val="008D656F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A06333"/>
    <w:rsid w:val="00A10756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1111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8721C"/>
    <w:rsid w:val="00B95522"/>
    <w:rsid w:val="00B9789C"/>
    <w:rsid w:val="00BA0F24"/>
    <w:rsid w:val="00BA46D7"/>
    <w:rsid w:val="00BB3295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23B83"/>
    <w:rsid w:val="00C34259"/>
    <w:rsid w:val="00C34811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A54B1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2C19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7375E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D5FFC"/>
    <w:rsid w:val="00DE1C7B"/>
    <w:rsid w:val="00DE3BE7"/>
    <w:rsid w:val="00DE5E63"/>
    <w:rsid w:val="00DF20DE"/>
    <w:rsid w:val="00E02003"/>
    <w:rsid w:val="00E0379A"/>
    <w:rsid w:val="00E35128"/>
    <w:rsid w:val="00E35E59"/>
    <w:rsid w:val="00E424DD"/>
    <w:rsid w:val="00E4482F"/>
    <w:rsid w:val="00E44C58"/>
    <w:rsid w:val="00E5120A"/>
    <w:rsid w:val="00E70FE2"/>
    <w:rsid w:val="00E712C5"/>
    <w:rsid w:val="00E77A19"/>
    <w:rsid w:val="00E85ED5"/>
    <w:rsid w:val="00E90DC3"/>
    <w:rsid w:val="00E9337C"/>
    <w:rsid w:val="00EA1307"/>
    <w:rsid w:val="00EA28AE"/>
    <w:rsid w:val="00EA3CCC"/>
    <w:rsid w:val="00EA42DA"/>
    <w:rsid w:val="00EA6760"/>
    <w:rsid w:val="00EA770A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57639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147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2024-05-13T11:35:00Z</cp:lastPrinted>
  <dcterms:created xsi:type="dcterms:W3CDTF">2024-05-13T11:35:00Z</dcterms:created>
  <dcterms:modified xsi:type="dcterms:W3CDTF">2024-05-13T11:35:00Z</dcterms:modified>
</cp:coreProperties>
</file>