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4474" w14:textId="10CC1908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0839E6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7E322B" w:rsidRPr="007E322B">
        <w:rPr>
          <w:b/>
          <w:lang w:val="lt-LT"/>
        </w:rPr>
        <w:t>ROKIŠKIO R. SAV., ROKIŠKIO KAIMIŠKOJI SEN., ULJANAVOS K., VAIVORYKŠTĖS 8-OJI G. 5</w:t>
      </w:r>
      <w:r w:rsidR="00AD3BFD" w:rsidRPr="00FD6349">
        <w:rPr>
          <w:b/>
          <w:lang w:val="lt-LT"/>
        </w:rPr>
        <w:t xml:space="preserve">,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76DC73B2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7E322B">
        <w:rPr>
          <w:lang w:val="lt-LT"/>
        </w:rPr>
        <w:t>gegužės</w:t>
      </w:r>
      <w:r w:rsidR="00AD3BFD" w:rsidRPr="00FD6349">
        <w:rPr>
          <w:lang w:val="lt-LT"/>
        </w:rPr>
        <w:t xml:space="preserve"> </w:t>
      </w:r>
      <w:r w:rsidR="0018660F">
        <w:rPr>
          <w:lang w:val="lt-LT"/>
        </w:rPr>
        <w:t>9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18660F">
        <w:rPr>
          <w:lang w:val="lt-LT"/>
        </w:rPr>
        <w:t>301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5A5EEFFB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0839E6">
        <w:rPr>
          <w:lang w:val="lt-LT"/>
        </w:rPr>
        <w:t>balandžio</w:t>
      </w:r>
      <w:r w:rsidR="003C5C3E" w:rsidRPr="001A5821">
        <w:rPr>
          <w:lang w:val="lt-LT"/>
        </w:rPr>
        <w:t xml:space="preserve"> </w:t>
      </w:r>
      <w:r w:rsidR="007E322B">
        <w:rPr>
          <w:lang w:val="lt-LT"/>
        </w:rPr>
        <w:t>30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7E322B" w:rsidRPr="007E322B">
        <w:rPr>
          <w:lang w:val="lt-LT"/>
        </w:rPr>
        <w:t>FPA-2653-(7.3 E)</w:t>
      </w:r>
      <w:r w:rsidR="0098693E" w:rsidRPr="001A5821">
        <w:rPr>
          <w:lang w:val="lt-LT"/>
        </w:rPr>
        <w:t>:</w:t>
      </w:r>
    </w:p>
    <w:p w14:paraId="6390A86E" w14:textId="7479F9BF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0839E6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7E322B" w:rsidRPr="007E322B">
        <w:rPr>
          <w:lang w:val="lt-LT"/>
        </w:rPr>
        <w:t>Rokiškio r. sav., Rokiškio kaimiškoji sen., Uljanavos k., Vaivorykštės 8-oji g. 5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35F19EC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990E57" w:rsidRPr="00990E57">
        <w:rPr>
          <w:i/>
          <w:iCs/>
          <w:lang w:val="lt-LT"/>
        </w:rPr>
        <w:t>(duomenys neskelbiami)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06EE121B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7E322B" w:rsidRPr="007E322B">
        <w:rPr>
          <w:lang w:val="lt-LT"/>
        </w:rPr>
        <w:t>117020</w:t>
      </w:r>
      <w:r w:rsidRPr="00FD6349">
        <w:rPr>
          <w:lang w:val="lt-LT"/>
        </w:rPr>
        <w:t>;</w:t>
      </w:r>
    </w:p>
    <w:p w14:paraId="19B9FF30" w14:textId="2B3BF0A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7E322B" w:rsidRPr="007E322B">
        <w:rPr>
          <w:lang w:val="lt-LT"/>
        </w:rPr>
        <w:t>Justinas Keliuotis</w:t>
      </w:r>
      <w:r w:rsidRPr="00FD6349">
        <w:rPr>
          <w:lang w:val="lt-LT"/>
        </w:rPr>
        <w:t>;</w:t>
      </w:r>
    </w:p>
    <w:p w14:paraId="0F7F98A0" w14:textId="4C9AB834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 planavimo tikslas –</w:t>
      </w:r>
      <w:r w:rsidR="003C5C3E" w:rsidRPr="00FD6349">
        <w:rPr>
          <w:lang w:val="lt-LT"/>
        </w:rPr>
        <w:t xml:space="preserve"> </w:t>
      </w:r>
      <w:r w:rsidR="000839E6" w:rsidRPr="000839E6">
        <w:rPr>
          <w:lang w:val="lt-LT"/>
        </w:rPr>
        <w:t>pertvarkyti žemės sklyp</w:t>
      </w:r>
      <w:r w:rsidR="0006497F">
        <w:rPr>
          <w:lang w:val="lt-LT"/>
        </w:rPr>
        <w:t>ą</w:t>
      </w:r>
      <w:r w:rsidR="000839E6" w:rsidRPr="000839E6">
        <w:rPr>
          <w:lang w:val="lt-LT"/>
        </w:rPr>
        <w:t xml:space="preserve">, </w:t>
      </w:r>
      <w:r w:rsidR="007E322B" w:rsidRPr="007E322B">
        <w:rPr>
          <w:lang w:val="lt-LT"/>
        </w:rPr>
        <w:t>atidalinti  bendrosios  dalinės nuosavybės teise turimų žemės sklypų dalis ir suformuoti atskirus žemės sklypus</w:t>
      </w:r>
      <w:r w:rsidR="00896E67" w:rsidRPr="00FD6349">
        <w:rPr>
          <w:lang w:val="lt-LT"/>
        </w:rPr>
        <w:t>.</w:t>
      </w:r>
    </w:p>
    <w:p w14:paraId="09E0DC26" w14:textId="4052D5FC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26695D">
        <w:rPr>
          <w:lang w:val="lt-LT"/>
        </w:rPr>
        <w:t>i</w:t>
      </w:r>
      <w:r w:rsidR="00CA11BF" w:rsidRPr="00FD6349">
        <w:rPr>
          <w:lang w:val="lt-LT"/>
        </w:rPr>
        <w:t xml:space="preserve"> </w:t>
      </w:r>
      <w:r w:rsidR="0026695D">
        <w:rPr>
          <w:lang w:val="lt-LT"/>
        </w:rPr>
        <w:t>du</w:t>
      </w:r>
      <w:r w:rsidR="006131AF">
        <w:rPr>
          <w:lang w:val="lt-LT"/>
        </w:rPr>
        <w:t xml:space="preserve">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26695D">
        <w:rPr>
          <w:lang w:val="lt-LT"/>
        </w:rPr>
        <w:t>i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</w:t>
      </w:r>
      <w:r w:rsidR="00FE0C28">
        <w:rPr>
          <w:lang w:val="lt-LT"/>
        </w:rPr>
        <w:t xml:space="preserve"> </w:t>
      </w:r>
      <w:r w:rsidR="0026695D">
        <w:rPr>
          <w:lang w:val="lt-LT"/>
        </w:rPr>
        <w:t>1</w:t>
      </w:r>
      <w:r w:rsidR="007E322B">
        <w:rPr>
          <w:lang w:val="lt-LT"/>
        </w:rPr>
        <w:t>62-1</w:t>
      </w:r>
      <w:r w:rsidR="00AD3BFD" w:rsidRPr="00FD6349">
        <w:rPr>
          <w:lang w:val="lt-LT"/>
        </w:rPr>
        <w:t xml:space="preserve"> (</w:t>
      </w:r>
      <w:r w:rsidR="00F05803" w:rsidRPr="00F05803">
        <w:rPr>
          <w:lang w:val="lt-LT"/>
        </w:rPr>
        <w:t>0,0241</w:t>
      </w:r>
      <w:r w:rsidR="00AD3BFD" w:rsidRPr="00FD6349">
        <w:rPr>
          <w:lang w:val="lt-LT"/>
        </w:rPr>
        <w:t xml:space="preserve"> ha), </w:t>
      </w:r>
      <w:r w:rsidR="0026695D">
        <w:rPr>
          <w:lang w:val="lt-LT"/>
        </w:rPr>
        <w:t>žemės ūkio</w:t>
      </w:r>
      <w:r w:rsidR="00AD3BFD" w:rsidRPr="00FD6349">
        <w:rPr>
          <w:lang w:val="lt-LT"/>
        </w:rPr>
        <w:t xml:space="preserve"> paskirties žemės sklypas, naudojimo būdas – </w:t>
      </w:r>
      <w:r w:rsidR="007E322B" w:rsidRPr="007E322B">
        <w:rPr>
          <w:lang w:val="lt-LT"/>
        </w:rPr>
        <w:t>mėgėjų sodo žemės sklypai</w:t>
      </w:r>
      <w:r w:rsidR="0026695D">
        <w:rPr>
          <w:lang w:val="lt-LT"/>
        </w:rPr>
        <w:t xml:space="preserve">; </w:t>
      </w:r>
      <w:r w:rsidR="0026695D" w:rsidRPr="00FD6349">
        <w:rPr>
          <w:lang w:val="lt-LT"/>
        </w:rPr>
        <w:t>projektinis sklypas Nr.</w:t>
      </w:r>
      <w:r w:rsidR="00FE0C28">
        <w:rPr>
          <w:lang w:val="lt-LT"/>
        </w:rPr>
        <w:t xml:space="preserve"> </w:t>
      </w:r>
      <w:r w:rsidR="007E322B">
        <w:rPr>
          <w:lang w:val="lt-LT"/>
        </w:rPr>
        <w:t>162-2</w:t>
      </w:r>
      <w:r w:rsidR="0026695D" w:rsidRPr="00FD6349">
        <w:rPr>
          <w:lang w:val="lt-LT"/>
        </w:rPr>
        <w:t xml:space="preserve"> (</w:t>
      </w:r>
      <w:r w:rsidR="00F05803" w:rsidRPr="00F05803">
        <w:rPr>
          <w:lang w:val="lt-LT"/>
        </w:rPr>
        <w:t>0,0354</w:t>
      </w:r>
      <w:r w:rsidR="0026695D" w:rsidRPr="00FD6349">
        <w:rPr>
          <w:lang w:val="lt-LT"/>
        </w:rPr>
        <w:t xml:space="preserve"> ha), </w:t>
      </w:r>
      <w:r w:rsidR="0026695D">
        <w:rPr>
          <w:lang w:val="lt-LT"/>
        </w:rPr>
        <w:t>žemės ūkio</w:t>
      </w:r>
      <w:r w:rsidR="0026695D" w:rsidRPr="00FD6349">
        <w:rPr>
          <w:lang w:val="lt-LT"/>
        </w:rPr>
        <w:t xml:space="preserve"> paskirties žemės sklypas, naudojimo būdas – </w:t>
      </w:r>
      <w:r w:rsidR="007E322B" w:rsidRPr="007E322B">
        <w:rPr>
          <w:lang w:val="lt-LT"/>
        </w:rPr>
        <w:t>mėgėjų sodo žemės sklypai</w:t>
      </w:r>
      <w:r w:rsidR="00D800B1">
        <w:rPr>
          <w:lang w:val="lt-LT"/>
        </w:rPr>
        <w:t>.</w:t>
      </w:r>
    </w:p>
    <w:p w14:paraId="3A5CE8C6" w14:textId="372C4F7C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0839E6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7E322B" w:rsidRPr="007E322B">
        <w:rPr>
          <w:lang w:val="lt-LT"/>
        </w:rPr>
        <w:t>Rokiškio r. sav., Rokiškio kaimiškoji sen., Uljanavos k., Vaivorykštės 8-oji g. 5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Default="0099329A" w:rsidP="00C23A6E">
      <w:pPr>
        <w:ind w:firstLine="709"/>
        <w:jc w:val="both"/>
        <w:rPr>
          <w:lang w:val="lt-LT"/>
        </w:rPr>
      </w:pPr>
    </w:p>
    <w:p w14:paraId="3D78F02F" w14:textId="6F0E4077" w:rsidR="0018660F" w:rsidRDefault="0018660F" w:rsidP="0018660F"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direktorius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Valerijus Rancevas </w:t>
      </w:r>
    </w:p>
    <w:p w14:paraId="256693CC" w14:textId="024F7645" w:rsidR="00B77DB5" w:rsidRPr="00FD6349" w:rsidRDefault="00B77DB5" w:rsidP="0018660F">
      <w:pPr>
        <w:ind w:firstLine="709"/>
        <w:jc w:val="both"/>
        <w:rPr>
          <w:lang w:val="lt-LT" w:eastAsia="lt-LT"/>
        </w:rPr>
      </w:pPr>
    </w:p>
    <w:sectPr w:rsidR="00B77DB5" w:rsidRPr="00FD6349" w:rsidSect="00CC6372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37F0C" w14:textId="77777777" w:rsidR="00CC6372" w:rsidRDefault="00CC6372">
      <w:r>
        <w:separator/>
      </w:r>
    </w:p>
  </w:endnote>
  <w:endnote w:type="continuationSeparator" w:id="0">
    <w:p w14:paraId="5CA46885" w14:textId="77777777" w:rsidR="00CC6372" w:rsidRDefault="00CC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8F20A" w14:textId="77777777" w:rsidR="00CC6372" w:rsidRDefault="00CC6372">
      <w:r>
        <w:separator/>
      </w:r>
    </w:p>
  </w:footnote>
  <w:footnote w:type="continuationSeparator" w:id="0">
    <w:p w14:paraId="5D61C2D0" w14:textId="77777777" w:rsidR="00CC6372" w:rsidRDefault="00CC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497F"/>
    <w:rsid w:val="00067B4A"/>
    <w:rsid w:val="000839E6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48B6"/>
    <w:rsid w:val="00117517"/>
    <w:rsid w:val="00120EB7"/>
    <w:rsid w:val="00121A1B"/>
    <w:rsid w:val="00125D85"/>
    <w:rsid w:val="00127730"/>
    <w:rsid w:val="001304E5"/>
    <w:rsid w:val="00131B72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75969"/>
    <w:rsid w:val="0018386A"/>
    <w:rsid w:val="0018660F"/>
    <w:rsid w:val="001950D2"/>
    <w:rsid w:val="001A5821"/>
    <w:rsid w:val="001A71D3"/>
    <w:rsid w:val="001A790F"/>
    <w:rsid w:val="001B211D"/>
    <w:rsid w:val="001C199A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6695D"/>
    <w:rsid w:val="00272DC6"/>
    <w:rsid w:val="002739DD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35262"/>
    <w:rsid w:val="00340030"/>
    <w:rsid w:val="00342A32"/>
    <w:rsid w:val="00352528"/>
    <w:rsid w:val="003741A5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5564B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E1415"/>
    <w:rsid w:val="004F2064"/>
    <w:rsid w:val="004F35E2"/>
    <w:rsid w:val="004F5270"/>
    <w:rsid w:val="004F7547"/>
    <w:rsid w:val="00502766"/>
    <w:rsid w:val="00505878"/>
    <w:rsid w:val="00507B82"/>
    <w:rsid w:val="005270B1"/>
    <w:rsid w:val="00527FCF"/>
    <w:rsid w:val="00537893"/>
    <w:rsid w:val="00543D5D"/>
    <w:rsid w:val="005505CA"/>
    <w:rsid w:val="00562839"/>
    <w:rsid w:val="005656B8"/>
    <w:rsid w:val="00570CBA"/>
    <w:rsid w:val="0058519F"/>
    <w:rsid w:val="005878DA"/>
    <w:rsid w:val="00593803"/>
    <w:rsid w:val="00594FC3"/>
    <w:rsid w:val="0059660B"/>
    <w:rsid w:val="005A1011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E20"/>
    <w:rsid w:val="006217F2"/>
    <w:rsid w:val="006257A8"/>
    <w:rsid w:val="006441CF"/>
    <w:rsid w:val="0065795F"/>
    <w:rsid w:val="006614AF"/>
    <w:rsid w:val="006642C9"/>
    <w:rsid w:val="006648CF"/>
    <w:rsid w:val="006719F5"/>
    <w:rsid w:val="00672414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1247"/>
    <w:rsid w:val="007462D8"/>
    <w:rsid w:val="007508E2"/>
    <w:rsid w:val="00765104"/>
    <w:rsid w:val="00783A60"/>
    <w:rsid w:val="0079271C"/>
    <w:rsid w:val="007A3601"/>
    <w:rsid w:val="007A3ECF"/>
    <w:rsid w:val="007A528C"/>
    <w:rsid w:val="007A75FD"/>
    <w:rsid w:val="007B22B9"/>
    <w:rsid w:val="007B39EA"/>
    <w:rsid w:val="007B3F44"/>
    <w:rsid w:val="007B62FA"/>
    <w:rsid w:val="007E322B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0E57"/>
    <w:rsid w:val="0099329A"/>
    <w:rsid w:val="00995D44"/>
    <w:rsid w:val="009A0FFD"/>
    <w:rsid w:val="009A5E07"/>
    <w:rsid w:val="009B1524"/>
    <w:rsid w:val="009C4408"/>
    <w:rsid w:val="009D607E"/>
    <w:rsid w:val="009F0A30"/>
    <w:rsid w:val="009F43CF"/>
    <w:rsid w:val="009F4B96"/>
    <w:rsid w:val="00A06333"/>
    <w:rsid w:val="00A223AF"/>
    <w:rsid w:val="00A27E33"/>
    <w:rsid w:val="00A35EBA"/>
    <w:rsid w:val="00A36AE6"/>
    <w:rsid w:val="00A67070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B55BD"/>
    <w:rsid w:val="00AC555E"/>
    <w:rsid w:val="00AD096B"/>
    <w:rsid w:val="00AD3BFD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C29E1"/>
    <w:rsid w:val="00BC6C74"/>
    <w:rsid w:val="00BD2AF7"/>
    <w:rsid w:val="00BE528B"/>
    <w:rsid w:val="00BE5614"/>
    <w:rsid w:val="00BF1A05"/>
    <w:rsid w:val="00BF3531"/>
    <w:rsid w:val="00BF48A5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95898"/>
    <w:rsid w:val="00CA11BF"/>
    <w:rsid w:val="00CA54B1"/>
    <w:rsid w:val="00CB0A13"/>
    <w:rsid w:val="00CC3549"/>
    <w:rsid w:val="00CC6372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A12"/>
    <w:rsid w:val="00EF2FED"/>
    <w:rsid w:val="00EF53DB"/>
    <w:rsid w:val="00F04F52"/>
    <w:rsid w:val="00F05803"/>
    <w:rsid w:val="00F067A1"/>
    <w:rsid w:val="00F13CF1"/>
    <w:rsid w:val="00F257CF"/>
    <w:rsid w:val="00F357D9"/>
    <w:rsid w:val="00F4565F"/>
    <w:rsid w:val="00F47DBF"/>
    <w:rsid w:val="00F519A5"/>
    <w:rsid w:val="00F57639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5199"/>
    <w:rsid w:val="00FD6349"/>
    <w:rsid w:val="00FE0C28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2024-04-08T05:36:00Z</cp:lastPrinted>
  <dcterms:created xsi:type="dcterms:W3CDTF">2024-05-09T06:32:00Z</dcterms:created>
  <dcterms:modified xsi:type="dcterms:W3CDTF">2024-05-09T06:32:00Z</dcterms:modified>
</cp:coreProperties>
</file>