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298620FE" w14:textId="24A680D3" w:rsidR="00AE138C" w:rsidRPr="001A37CF" w:rsidRDefault="00AE138C" w:rsidP="00AE138C">
      <w:pPr>
        <w:jc w:val="center"/>
        <w:rPr>
          <w:b/>
        </w:rPr>
      </w:pPr>
      <w:r w:rsidRPr="001A37CF">
        <w:rPr>
          <w:rStyle w:val="Grietas"/>
        </w:rPr>
        <w:t>DĖL</w:t>
      </w:r>
      <w:r w:rsidRPr="001A37CF">
        <w:rPr>
          <w:rStyle w:val="Grietas"/>
          <w:b w:val="0"/>
        </w:rPr>
        <w:t xml:space="preserve"> </w:t>
      </w:r>
      <w:r w:rsidRPr="001A37CF">
        <w:rPr>
          <w:b/>
          <w:shd w:val="clear" w:color="auto" w:fill="FFFFFF"/>
        </w:rPr>
        <w:t xml:space="preserve">TEIKIMO </w:t>
      </w:r>
      <w:r>
        <w:rPr>
          <w:b/>
          <w:shd w:val="clear" w:color="auto" w:fill="FFFFFF"/>
        </w:rPr>
        <w:t xml:space="preserve">TVIRTINTI </w:t>
      </w:r>
      <w:r w:rsidRPr="001A37CF">
        <w:rPr>
          <w:b/>
          <w:shd w:val="clear" w:color="auto" w:fill="FFFFFF"/>
        </w:rPr>
        <w:t xml:space="preserve">ROKIŠKIO </w:t>
      </w:r>
      <w:r w:rsidR="00C52E23">
        <w:rPr>
          <w:b/>
          <w:shd w:val="clear" w:color="auto" w:fill="FFFFFF"/>
        </w:rPr>
        <w:t xml:space="preserve">„ROMUVOS“ </w:t>
      </w:r>
      <w:r w:rsidR="00830FCB">
        <w:rPr>
          <w:b/>
          <w:shd w:val="clear" w:color="auto" w:fill="FFFFFF"/>
        </w:rPr>
        <w:t xml:space="preserve">GIMNAZIJOS </w:t>
      </w:r>
      <w:r>
        <w:rPr>
          <w:b/>
          <w:shd w:val="clear" w:color="auto" w:fill="FFFFFF"/>
        </w:rPr>
        <w:t>NUOSTATUS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11B16414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A55E2B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9606E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gegužės </w:t>
      </w:r>
      <w:r w:rsidR="0007004B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8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07004B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243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8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FCF6F29" w14:textId="77777777" w:rsidR="00E13903" w:rsidRPr="004459D9" w:rsidRDefault="00E13903" w:rsidP="00E13903">
      <w:pPr>
        <w:jc w:val="both"/>
      </w:pPr>
    </w:p>
    <w:p w14:paraId="0C526E32" w14:textId="7169FCEA" w:rsidR="00D128BA" w:rsidRDefault="00D128BA" w:rsidP="00D128BA">
      <w:pPr>
        <w:ind w:firstLine="851"/>
        <w:jc w:val="both"/>
      </w:pPr>
      <w:r w:rsidRPr="004459D9">
        <w:t xml:space="preserve">Vadovaudamasis </w:t>
      </w:r>
      <w:r w:rsidRPr="009B1524">
        <w:t xml:space="preserve">Lietuvos Respublikos vietos savivaldos įstatymo </w:t>
      </w:r>
      <w:r>
        <w:t>15 straipsnio 2 dalies 9 punktu, 2</w:t>
      </w:r>
      <w:r w:rsidR="00A465C2">
        <w:t>7</w:t>
      </w:r>
      <w:r>
        <w:t xml:space="preserve"> straipsnio </w:t>
      </w:r>
      <w:r w:rsidR="00A465C2">
        <w:t>2</w:t>
      </w:r>
      <w:r>
        <w:t xml:space="preserve"> dali</w:t>
      </w:r>
      <w:r w:rsidR="00A465C2">
        <w:t>es 6 punktu</w:t>
      </w:r>
      <w:r>
        <w:t xml:space="preserve">, </w:t>
      </w:r>
    </w:p>
    <w:p w14:paraId="64F7AA70" w14:textId="732AC6A7" w:rsidR="00D128BA" w:rsidRDefault="00D128BA" w:rsidP="00127070">
      <w:pPr>
        <w:ind w:firstLine="851"/>
        <w:jc w:val="both"/>
      </w:pPr>
      <w:r>
        <w:t>t e i k i u</w:t>
      </w:r>
      <w:r w:rsidRPr="005E26A3">
        <w:t xml:space="preserve"> Rokiškio rajono savivaldybės tarybai </w:t>
      </w:r>
      <w:r>
        <w:t xml:space="preserve">tvirtinti </w:t>
      </w:r>
      <w:r w:rsidRPr="008723C1">
        <w:t>Rokiškio</w:t>
      </w:r>
      <w:r w:rsidR="006E3054">
        <w:t xml:space="preserve"> „Romuvos“</w:t>
      </w:r>
      <w:r w:rsidR="00BF083D">
        <w:t xml:space="preserve"> </w:t>
      </w:r>
      <w:r w:rsidR="008C2D42">
        <w:t xml:space="preserve">gimnazijos </w:t>
      </w:r>
      <w:r w:rsidRPr="008723C1">
        <w:t>nuostat</w:t>
      </w:r>
      <w:r>
        <w:t xml:space="preserve">us (pridedama). </w:t>
      </w:r>
    </w:p>
    <w:p w14:paraId="6FCF6F2F" w14:textId="1644B59B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4677CCB3" w14:textId="77777777" w:rsidR="00DC2F82" w:rsidRDefault="00DC2F82" w:rsidP="00E13903">
      <w:pPr>
        <w:pStyle w:val="Default"/>
        <w:jc w:val="both"/>
      </w:pPr>
    </w:p>
    <w:p w14:paraId="3BAF3555" w14:textId="77777777" w:rsidR="0007004B" w:rsidRPr="004459D9" w:rsidRDefault="0007004B" w:rsidP="00E13903">
      <w:pPr>
        <w:pStyle w:val="Default"/>
        <w:jc w:val="both"/>
      </w:pPr>
    </w:p>
    <w:p w14:paraId="585EB059" w14:textId="6D388D77" w:rsidR="00FB6745" w:rsidRPr="00AB4F6F" w:rsidRDefault="00FB6745" w:rsidP="00FB6745">
      <w:pPr>
        <w:pStyle w:val="Pagrindinistekstas2"/>
        <w:rPr>
          <w:szCs w:val="24"/>
        </w:rPr>
      </w:pPr>
      <w:r>
        <w:rPr>
          <w:szCs w:val="24"/>
        </w:rPr>
        <w:t>Savivaldybės</w:t>
      </w:r>
      <w:r w:rsidR="00AC5EB3">
        <w:rPr>
          <w:szCs w:val="24"/>
        </w:rPr>
        <w:t xml:space="preserve"> meras</w:t>
      </w:r>
      <w:r w:rsidR="00AC5EB3">
        <w:rPr>
          <w:szCs w:val="24"/>
        </w:rPr>
        <w:tab/>
      </w:r>
      <w:r w:rsidR="00AC5EB3">
        <w:rPr>
          <w:szCs w:val="24"/>
        </w:rPr>
        <w:tab/>
      </w:r>
      <w:r w:rsidR="00AC5EB3">
        <w:rPr>
          <w:szCs w:val="24"/>
        </w:rPr>
        <w:tab/>
      </w:r>
      <w:r w:rsidR="00AC5EB3">
        <w:rPr>
          <w:szCs w:val="24"/>
        </w:rPr>
        <w:tab/>
        <w:t xml:space="preserve">Ramūnas </w:t>
      </w:r>
      <w:r w:rsidR="00BC487D">
        <w:rPr>
          <w:szCs w:val="24"/>
        </w:rPr>
        <w:t>G</w:t>
      </w:r>
      <w:r w:rsidR="00AC5EB3">
        <w:rPr>
          <w:szCs w:val="24"/>
        </w:rPr>
        <w:t>odeliauskas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7CF4B887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3581A8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75FDFD0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2BE04BBC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6C637A6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0D51B8AB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6FCF6F45" w14:textId="77777777" w:rsidR="00DF3E8E" w:rsidRDefault="00DF3E8E" w:rsidP="00DF3E8E">
      <w:pPr>
        <w:pStyle w:val="Pagrindinistekstas2"/>
        <w:rPr>
          <w:szCs w:val="24"/>
        </w:rPr>
      </w:pPr>
    </w:p>
    <w:p w14:paraId="6FCF6F46" w14:textId="1CC7EB25" w:rsidR="00966678" w:rsidRPr="001371D4" w:rsidRDefault="00AC7747" w:rsidP="00DF3E8E">
      <w:pPr>
        <w:pStyle w:val="Pagrindinistekstas2"/>
      </w:pPr>
      <w:r>
        <w:rPr>
          <w:szCs w:val="24"/>
        </w:rPr>
        <w:t>R</w:t>
      </w:r>
      <w:r w:rsidR="006422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>ita Elmonienė</w:t>
      </w:r>
      <w:r w:rsidR="00AE414B">
        <w:rPr>
          <w:b/>
        </w:rPr>
        <w:t xml:space="preserve">  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EC01B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5574471">
    <w:abstractNumId w:val="13"/>
  </w:num>
  <w:num w:numId="2" w16cid:durableId="458113408">
    <w:abstractNumId w:val="2"/>
  </w:num>
  <w:num w:numId="3" w16cid:durableId="9525974">
    <w:abstractNumId w:val="4"/>
  </w:num>
  <w:num w:numId="4" w16cid:durableId="78185348">
    <w:abstractNumId w:val="0"/>
  </w:num>
  <w:num w:numId="5" w16cid:durableId="180973816">
    <w:abstractNumId w:val="8"/>
  </w:num>
  <w:num w:numId="6" w16cid:durableId="87625463">
    <w:abstractNumId w:val="5"/>
  </w:num>
  <w:num w:numId="7" w16cid:durableId="1734044410">
    <w:abstractNumId w:val="11"/>
  </w:num>
  <w:num w:numId="8" w16cid:durableId="1476489952">
    <w:abstractNumId w:val="3"/>
  </w:num>
  <w:num w:numId="9" w16cid:durableId="424109408">
    <w:abstractNumId w:val="9"/>
  </w:num>
  <w:num w:numId="10" w16cid:durableId="1851943022">
    <w:abstractNumId w:val="1"/>
  </w:num>
  <w:num w:numId="11" w16cid:durableId="338509620">
    <w:abstractNumId w:val="12"/>
  </w:num>
  <w:num w:numId="12" w16cid:durableId="1275331367">
    <w:abstractNumId w:val="7"/>
  </w:num>
  <w:num w:numId="13" w16cid:durableId="1954940474">
    <w:abstractNumId w:val="6"/>
  </w:num>
  <w:num w:numId="14" w16cid:durableId="1280449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5675C"/>
    <w:rsid w:val="0007004B"/>
    <w:rsid w:val="000936EE"/>
    <w:rsid w:val="0009606E"/>
    <w:rsid w:val="000B0361"/>
    <w:rsid w:val="000C559B"/>
    <w:rsid w:val="000E130F"/>
    <w:rsid w:val="000F028A"/>
    <w:rsid w:val="000F2034"/>
    <w:rsid w:val="00102CC6"/>
    <w:rsid w:val="00127070"/>
    <w:rsid w:val="00132ED2"/>
    <w:rsid w:val="001371D4"/>
    <w:rsid w:val="00163FF1"/>
    <w:rsid w:val="00176875"/>
    <w:rsid w:val="00180B8F"/>
    <w:rsid w:val="00180D2F"/>
    <w:rsid w:val="001A37CF"/>
    <w:rsid w:val="001A4114"/>
    <w:rsid w:val="001B0496"/>
    <w:rsid w:val="001C7F5A"/>
    <w:rsid w:val="001D7E3F"/>
    <w:rsid w:val="00223A76"/>
    <w:rsid w:val="00226E24"/>
    <w:rsid w:val="0026786A"/>
    <w:rsid w:val="0027344F"/>
    <w:rsid w:val="0031494C"/>
    <w:rsid w:val="0031575C"/>
    <w:rsid w:val="00350885"/>
    <w:rsid w:val="00361915"/>
    <w:rsid w:val="00371FEE"/>
    <w:rsid w:val="003B7C14"/>
    <w:rsid w:val="00414ED1"/>
    <w:rsid w:val="0042026F"/>
    <w:rsid w:val="00430EFE"/>
    <w:rsid w:val="00470EF7"/>
    <w:rsid w:val="00476041"/>
    <w:rsid w:val="004A2743"/>
    <w:rsid w:val="004D3DBA"/>
    <w:rsid w:val="004E0BB3"/>
    <w:rsid w:val="004E65A7"/>
    <w:rsid w:val="00532767"/>
    <w:rsid w:val="0053506C"/>
    <w:rsid w:val="00573F65"/>
    <w:rsid w:val="0057692A"/>
    <w:rsid w:val="0059065C"/>
    <w:rsid w:val="005E26A3"/>
    <w:rsid w:val="005E35EE"/>
    <w:rsid w:val="005F33FA"/>
    <w:rsid w:val="005F51CF"/>
    <w:rsid w:val="005F73C0"/>
    <w:rsid w:val="0064094D"/>
    <w:rsid w:val="00642243"/>
    <w:rsid w:val="00646D64"/>
    <w:rsid w:val="006A28A3"/>
    <w:rsid w:val="006D0BCC"/>
    <w:rsid w:val="006D1E09"/>
    <w:rsid w:val="006E3054"/>
    <w:rsid w:val="006F74A0"/>
    <w:rsid w:val="0071673F"/>
    <w:rsid w:val="00716A9F"/>
    <w:rsid w:val="00737AF6"/>
    <w:rsid w:val="00751FBA"/>
    <w:rsid w:val="007616FA"/>
    <w:rsid w:val="007F440D"/>
    <w:rsid w:val="007F6B95"/>
    <w:rsid w:val="0080680F"/>
    <w:rsid w:val="00830FCB"/>
    <w:rsid w:val="00847ECA"/>
    <w:rsid w:val="0085527B"/>
    <w:rsid w:val="008C2D42"/>
    <w:rsid w:val="008D20C8"/>
    <w:rsid w:val="008F72E9"/>
    <w:rsid w:val="009009DE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C3EDF"/>
    <w:rsid w:val="009D3873"/>
    <w:rsid w:val="009E503F"/>
    <w:rsid w:val="00A05F80"/>
    <w:rsid w:val="00A22DD7"/>
    <w:rsid w:val="00A24B9E"/>
    <w:rsid w:val="00A316DA"/>
    <w:rsid w:val="00A465C2"/>
    <w:rsid w:val="00A54852"/>
    <w:rsid w:val="00A55E2B"/>
    <w:rsid w:val="00A602A2"/>
    <w:rsid w:val="00AB39A8"/>
    <w:rsid w:val="00AC5EB3"/>
    <w:rsid w:val="00AC7747"/>
    <w:rsid w:val="00AD2B64"/>
    <w:rsid w:val="00AE138C"/>
    <w:rsid w:val="00AE414B"/>
    <w:rsid w:val="00AE50B7"/>
    <w:rsid w:val="00B32AED"/>
    <w:rsid w:val="00BA5B69"/>
    <w:rsid w:val="00BA5E86"/>
    <w:rsid w:val="00BC30BC"/>
    <w:rsid w:val="00BC487D"/>
    <w:rsid w:val="00BC5F25"/>
    <w:rsid w:val="00BD3E42"/>
    <w:rsid w:val="00BD564A"/>
    <w:rsid w:val="00BD6C37"/>
    <w:rsid w:val="00BF083D"/>
    <w:rsid w:val="00BF2260"/>
    <w:rsid w:val="00C0334F"/>
    <w:rsid w:val="00C1136B"/>
    <w:rsid w:val="00C23F3D"/>
    <w:rsid w:val="00C24534"/>
    <w:rsid w:val="00C3386A"/>
    <w:rsid w:val="00C456D7"/>
    <w:rsid w:val="00C52E23"/>
    <w:rsid w:val="00C53DC3"/>
    <w:rsid w:val="00C811B4"/>
    <w:rsid w:val="00C848A1"/>
    <w:rsid w:val="00CB2796"/>
    <w:rsid w:val="00CB36A6"/>
    <w:rsid w:val="00CB6646"/>
    <w:rsid w:val="00D05B85"/>
    <w:rsid w:val="00D128BA"/>
    <w:rsid w:val="00D25A3F"/>
    <w:rsid w:val="00D542BC"/>
    <w:rsid w:val="00D573FD"/>
    <w:rsid w:val="00D80885"/>
    <w:rsid w:val="00D844EC"/>
    <w:rsid w:val="00D91D57"/>
    <w:rsid w:val="00D929B6"/>
    <w:rsid w:val="00D95ADD"/>
    <w:rsid w:val="00DA4E74"/>
    <w:rsid w:val="00DC2F82"/>
    <w:rsid w:val="00DF3E8E"/>
    <w:rsid w:val="00E02C22"/>
    <w:rsid w:val="00E13903"/>
    <w:rsid w:val="00E16D44"/>
    <w:rsid w:val="00E35B74"/>
    <w:rsid w:val="00E8121A"/>
    <w:rsid w:val="00EC01BF"/>
    <w:rsid w:val="00EC1E1E"/>
    <w:rsid w:val="00ED0DFC"/>
    <w:rsid w:val="00EF7A41"/>
    <w:rsid w:val="00F01DD1"/>
    <w:rsid w:val="00F26032"/>
    <w:rsid w:val="00F937EB"/>
    <w:rsid w:val="00F94005"/>
    <w:rsid w:val="00FB674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DBFA222E-F34C-451D-87E8-D6922D5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Jurgita Jurkonytė</cp:lastModifiedBy>
  <cp:revision>2</cp:revision>
  <cp:lastPrinted>2024-05-08T06:57:00Z</cp:lastPrinted>
  <dcterms:created xsi:type="dcterms:W3CDTF">2024-05-08T06:57:00Z</dcterms:created>
  <dcterms:modified xsi:type="dcterms:W3CDTF">2024-05-08T06:57:00Z</dcterms:modified>
</cp:coreProperties>
</file>