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F6F21" w14:textId="77777777" w:rsidR="00E13903" w:rsidRPr="004459D9" w:rsidRDefault="00642243" w:rsidP="00E13903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CF6F47" wp14:editId="6FCF6F48">
            <wp:extent cx="544830" cy="697230"/>
            <wp:effectExtent l="0" t="0" r="7620" b="7620"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6F22" w14:textId="77777777" w:rsidR="00E13903" w:rsidRPr="004459D9" w:rsidRDefault="00E13903" w:rsidP="00E13903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D9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6FCF6F23" w14:textId="77777777" w:rsidR="00E13903" w:rsidRPr="004459D9" w:rsidRDefault="00E13903" w:rsidP="00E13903">
      <w:pPr>
        <w:jc w:val="center"/>
        <w:rPr>
          <w:rStyle w:val="Grietas"/>
        </w:rPr>
      </w:pPr>
      <w:r w:rsidRPr="004459D9">
        <w:rPr>
          <w:rStyle w:val="Grietas"/>
        </w:rPr>
        <w:t>POTVARKIS</w:t>
      </w:r>
    </w:p>
    <w:p w14:paraId="298620FE" w14:textId="28E0C28D" w:rsidR="00AE138C" w:rsidRPr="001A37CF" w:rsidRDefault="00AE138C" w:rsidP="00AE138C">
      <w:pPr>
        <w:jc w:val="center"/>
        <w:rPr>
          <w:b/>
        </w:rPr>
      </w:pPr>
      <w:r w:rsidRPr="001A37CF">
        <w:rPr>
          <w:rStyle w:val="Grietas"/>
        </w:rPr>
        <w:t>DĖL</w:t>
      </w:r>
      <w:r w:rsidRPr="001A37CF">
        <w:rPr>
          <w:rStyle w:val="Grietas"/>
          <w:b w:val="0"/>
        </w:rPr>
        <w:t xml:space="preserve"> </w:t>
      </w:r>
      <w:r w:rsidRPr="001A37CF">
        <w:rPr>
          <w:b/>
          <w:shd w:val="clear" w:color="auto" w:fill="FFFFFF"/>
        </w:rPr>
        <w:t xml:space="preserve">TEIKIMO </w:t>
      </w:r>
      <w:r>
        <w:rPr>
          <w:b/>
          <w:shd w:val="clear" w:color="auto" w:fill="FFFFFF"/>
        </w:rPr>
        <w:t xml:space="preserve">TVIRTINTI </w:t>
      </w:r>
      <w:r w:rsidRPr="001A37CF">
        <w:rPr>
          <w:b/>
          <w:shd w:val="clear" w:color="auto" w:fill="FFFFFF"/>
        </w:rPr>
        <w:t xml:space="preserve">ROKIŠKIO </w:t>
      </w:r>
      <w:r w:rsidR="00830FCB">
        <w:rPr>
          <w:b/>
          <w:shd w:val="clear" w:color="auto" w:fill="FFFFFF"/>
        </w:rPr>
        <w:t>JUOZO T</w:t>
      </w:r>
      <w:r w:rsidR="007F6B95">
        <w:rPr>
          <w:b/>
          <w:shd w:val="clear" w:color="auto" w:fill="FFFFFF"/>
        </w:rPr>
        <w:t>UMO-VAIŽGANTO</w:t>
      </w:r>
      <w:r w:rsidR="00830FCB">
        <w:rPr>
          <w:b/>
          <w:shd w:val="clear" w:color="auto" w:fill="FFFFFF"/>
        </w:rPr>
        <w:t xml:space="preserve"> PROGIMNAZIJOS </w:t>
      </w:r>
      <w:r>
        <w:rPr>
          <w:b/>
          <w:shd w:val="clear" w:color="auto" w:fill="FFFFFF"/>
        </w:rPr>
        <w:t>NUOSTATUS</w:t>
      </w:r>
    </w:p>
    <w:p w14:paraId="6FCF6F25" w14:textId="2FC77583" w:rsidR="00E13903" w:rsidRPr="004459D9" w:rsidRDefault="00E13903" w:rsidP="004A2743">
      <w:pPr>
        <w:jc w:val="center"/>
        <w:rPr>
          <w:rStyle w:val="Grietas"/>
          <w:b w:val="0"/>
        </w:rPr>
      </w:pPr>
    </w:p>
    <w:p w14:paraId="6FCF6F26" w14:textId="1B3C4B19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20</w:t>
      </w:r>
      <w:r w:rsid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="00AE138C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m.</w:t>
      </w:r>
      <w:r w:rsidR="00A55E2B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09606E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gegužės 7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d. Nr. MV-</w:t>
      </w:r>
      <w:r w:rsidR="00D7030C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242</w:t>
      </w:r>
    </w:p>
    <w:p w14:paraId="6FCF6F27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Rokiškis</w:t>
      </w:r>
    </w:p>
    <w:p w14:paraId="6FCF6F28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6FCF6F29" w14:textId="77777777" w:rsidR="00E13903" w:rsidRPr="004459D9" w:rsidRDefault="00E13903" w:rsidP="00E13903">
      <w:pPr>
        <w:jc w:val="both"/>
      </w:pPr>
    </w:p>
    <w:p w14:paraId="0C526E32" w14:textId="7169FCEA" w:rsidR="00D128BA" w:rsidRDefault="00D128BA" w:rsidP="00D128BA">
      <w:pPr>
        <w:ind w:firstLine="851"/>
        <w:jc w:val="both"/>
      </w:pPr>
      <w:r w:rsidRPr="004459D9">
        <w:t xml:space="preserve">Vadovaudamasis </w:t>
      </w:r>
      <w:r w:rsidRPr="009B1524">
        <w:t xml:space="preserve">Lietuvos Respublikos vietos savivaldos įstatymo </w:t>
      </w:r>
      <w:r>
        <w:t>15 straipsnio 2 dalies 9 punktu, 2</w:t>
      </w:r>
      <w:r w:rsidR="00A465C2">
        <w:t>7</w:t>
      </w:r>
      <w:r>
        <w:t xml:space="preserve"> straipsnio </w:t>
      </w:r>
      <w:r w:rsidR="00A465C2">
        <w:t>2</w:t>
      </w:r>
      <w:r>
        <w:t xml:space="preserve"> dali</w:t>
      </w:r>
      <w:r w:rsidR="00A465C2">
        <w:t>es 6 punktu</w:t>
      </w:r>
      <w:r>
        <w:t xml:space="preserve">, </w:t>
      </w:r>
    </w:p>
    <w:p w14:paraId="64F7AA70" w14:textId="041D3F85" w:rsidR="00D128BA" w:rsidRDefault="00D128BA" w:rsidP="00127070">
      <w:pPr>
        <w:ind w:firstLine="851"/>
        <w:jc w:val="both"/>
      </w:pPr>
      <w:r>
        <w:t>t e i k i u</w:t>
      </w:r>
      <w:r w:rsidRPr="005E26A3">
        <w:t xml:space="preserve"> Rokiškio rajono savivaldybės tarybai </w:t>
      </w:r>
      <w:r>
        <w:t xml:space="preserve">tvirtinti </w:t>
      </w:r>
      <w:r w:rsidRPr="008723C1">
        <w:t>Rokiškio</w:t>
      </w:r>
      <w:r>
        <w:t xml:space="preserve"> </w:t>
      </w:r>
      <w:r w:rsidR="008C2D42">
        <w:t xml:space="preserve">Juozo </w:t>
      </w:r>
      <w:r w:rsidR="0009606E">
        <w:t xml:space="preserve">Tumo-Vaižganto </w:t>
      </w:r>
      <w:r w:rsidR="008C2D42">
        <w:t xml:space="preserve">progimnazijos </w:t>
      </w:r>
      <w:r w:rsidRPr="008723C1">
        <w:t>nuostat</w:t>
      </w:r>
      <w:r>
        <w:t xml:space="preserve">us (pridedama). </w:t>
      </w:r>
    </w:p>
    <w:p w14:paraId="6FCF6F2F" w14:textId="1644B59B" w:rsidR="00E13903" w:rsidRPr="004459D9" w:rsidRDefault="00127070" w:rsidP="00127070">
      <w:pPr>
        <w:ind w:firstLine="851"/>
        <w:jc w:val="both"/>
      </w:pPr>
      <w:r>
        <w:t>Potvarkis</w:t>
      </w:r>
      <w:r w:rsidRPr="00F82CDE">
        <w:t xml:space="preserve"> per vieną mėnesį gali būti skundžiamas Lietuvos administracinių ginčų komisijos Pa</w:t>
      </w:r>
      <w:r w:rsidR="00414ED1">
        <w:t>nevėžio apygardos skyriui (Respublikos g. 62, Panevėžys)</w:t>
      </w:r>
      <w:r w:rsidRPr="00F82CDE">
        <w:t xml:space="preserve"> Lietuvos Respublikos ikiteisminio administracinių ginčų nagrinėjimo tvarkos įstatymo nustatyta tvarka.</w:t>
      </w:r>
    </w:p>
    <w:p w14:paraId="6FCF6F30" w14:textId="77777777" w:rsidR="00E13903" w:rsidRPr="004459D9" w:rsidRDefault="00E13903" w:rsidP="00E13903">
      <w:pPr>
        <w:pStyle w:val="Default"/>
        <w:jc w:val="both"/>
      </w:pPr>
    </w:p>
    <w:p w14:paraId="6FCF6F31" w14:textId="77777777" w:rsidR="00E13903" w:rsidRDefault="00E13903" w:rsidP="00E13903">
      <w:pPr>
        <w:pStyle w:val="Default"/>
        <w:jc w:val="both"/>
      </w:pPr>
    </w:p>
    <w:p w14:paraId="4677CCB3" w14:textId="77777777" w:rsidR="00DC2F82" w:rsidRPr="004459D9" w:rsidRDefault="00DC2F82" w:rsidP="00E13903">
      <w:pPr>
        <w:pStyle w:val="Default"/>
        <w:jc w:val="both"/>
      </w:pPr>
    </w:p>
    <w:p w14:paraId="585EB059" w14:textId="6D388D77" w:rsidR="00FB6745" w:rsidRPr="00AB4F6F" w:rsidRDefault="00FB6745" w:rsidP="00FB6745">
      <w:pPr>
        <w:pStyle w:val="Pagrindinistekstas2"/>
        <w:rPr>
          <w:szCs w:val="24"/>
        </w:rPr>
      </w:pPr>
      <w:r>
        <w:rPr>
          <w:szCs w:val="24"/>
        </w:rPr>
        <w:t>Savivaldybės</w:t>
      </w:r>
      <w:r w:rsidR="00AC5EB3">
        <w:rPr>
          <w:szCs w:val="24"/>
        </w:rPr>
        <w:t xml:space="preserve"> meras</w:t>
      </w:r>
      <w:r w:rsidR="00AC5EB3">
        <w:rPr>
          <w:szCs w:val="24"/>
        </w:rPr>
        <w:tab/>
      </w:r>
      <w:r w:rsidR="00AC5EB3">
        <w:rPr>
          <w:szCs w:val="24"/>
        </w:rPr>
        <w:tab/>
      </w:r>
      <w:r w:rsidR="00AC5EB3">
        <w:rPr>
          <w:szCs w:val="24"/>
        </w:rPr>
        <w:tab/>
      </w:r>
      <w:r w:rsidR="00AC5EB3">
        <w:rPr>
          <w:szCs w:val="24"/>
        </w:rPr>
        <w:tab/>
        <w:t xml:space="preserve">Ramūnas </w:t>
      </w:r>
      <w:r w:rsidR="00BC487D">
        <w:rPr>
          <w:szCs w:val="24"/>
        </w:rPr>
        <w:t>G</w:t>
      </w:r>
      <w:r w:rsidR="00AC5EB3">
        <w:rPr>
          <w:szCs w:val="24"/>
        </w:rPr>
        <w:t>odeliauskas</w:t>
      </w:r>
    </w:p>
    <w:p w14:paraId="6FCF6F33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4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5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6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7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8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9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A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B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C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D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E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F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40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6FCF6F41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7CF4B887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53581A83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75FDFD03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2BE04BBC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56C637A6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0D51B8AB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6FCF6F42" w14:textId="77777777" w:rsidR="00DF3E8E" w:rsidRDefault="00DF3E8E" w:rsidP="00DF3E8E">
      <w:pPr>
        <w:pStyle w:val="Pagrindinistekstas2"/>
        <w:rPr>
          <w:szCs w:val="24"/>
        </w:rPr>
      </w:pPr>
    </w:p>
    <w:p w14:paraId="6FCF6F43" w14:textId="77777777" w:rsidR="00DF3E8E" w:rsidRDefault="00DF3E8E" w:rsidP="00DF3E8E">
      <w:pPr>
        <w:pStyle w:val="Pagrindinistekstas2"/>
        <w:rPr>
          <w:szCs w:val="24"/>
        </w:rPr>
      </w:pPr>
    </w:p>
    <w:p w14:paraId="6FCF6F44" w14:textId="77777777" w:rsidR="00DF3E8E" w:rsidRDefault="00DF3E8E" w:rsidP="00DF3E8E">
      <w:pPr>
        <w:pStyle w:val="Pagrindinistekstas2"/>
        <w:rPr>
          <w:szCs w:val="24"/>
        </w:rPr>
      </w:pPr>
    </w:p>
    <w:p w14:paraId="6FCF6F45" w14:textId="77777777" w:rsidR="00DF3E8E" w:rsidRDefault="00DF3E8E" w:rsidP="00DF3E8E">
      <w:pPr>
        <w:pStyle w:val="Pagrindinistekstas2"/>
        <w:rPr>
          <w:szCs w:val="24"/>
        </w:rPr>
      </w:pPr>
    </w:p>
    <w:p w14:paraId="6FCF6F46" w14:textId="1CC7EB25" w:rsidR="00966678" w:rsidRPr="001371D4" w:rsidRDefault="00AC7747" w:rsidP="00DF3E8E">
      <w:pPr>
        <w:pStyle w:val="Pagrindinistekstas2"/>
      </w:pPr>
      <w:r>
        <w:rPr>
          <w:szCs w:val="24"/>
        </w:rPr>
        <w:t>R</w:t>
      </w:r>
      <w:r w:rsidR="0064224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FCF6F49" wp14:editId="6FCF6F4A">
                <wp:simplePos x="0" y="0"/>
                <wp:positionH relativeFrom="column">
                  <wp:posOffset>6316980</wp:posOffset>
                </wp:positionH>
                <wp:positionV relativeFrom="paragraph">
                  <wp:posOffset>749935</wp:posOffset>
                </wp:positionV>
                <wp:extent cx="45085" cy="4508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CF6F4B" w14:textId="77777777" w:rsidR="00E13903" w:rsidRPr="00A41D06" w:rsidRDefault="00E13903" w:rsidP="00E13903">
                            <w:pPr>
                              <w:pStyle w:val="Pagrindinistekstas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F6F49" id="Rectangle 2" o:spid="_x0000_s1026" style="position:absolute;left:0;text-align:left;margin-left:497.4pt;margin-top:59.05pt;width:3.55pt;height:3.5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" o:allowincell="f" filled="f" stroked="f" strokeweight="1pt">
                <v:textbox inset="1pt,1pt,1pt,1pt">
                  <w:txbxContent>
                    <w:p w14:paraId="6FCF6F4B" w14:textId="77777777" w:rsidR="00E13903" w:rsidRPr="00A41D06" w:rsidRDefault="00E13903" w:rsidP="00E13903">
                      <w:pPr>
                        <w:pStyle w:val="Pagrindinistekstas3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Cs w:val="24"/>
        </w:rPr>
        <w:t>ita Elmonienė</w:t>
      </w:r>
      <w:r w:rsidR="00AE414B">
        <w:rPr>
          <w:b/>
        </w:rPr>
        <w:t xml:space="preserve">                             </w:t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</w:p>
    <w:sectPr w:rsidR="00966678" w:rsidRPr="001371D4" w:rsidSect="009C3ED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A642D"/>
    <w:multiLevelType w:val="multilevel"/>
    <w:tmpl w:val="CB0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" w15:restartNumberingAfterBreak="0">
    <w:nsid w:val="0AF74CE4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23D90087"/>
    <w:multiLevelType w:val="hybridMultilevel"/>
    <w:tmpl w:val="D6EA8ECE"/>
    <w:lvl w:ilvl="0" w:tplc="F9F23F08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BF10860"/>
    <w:multiLevelType w:val="multilevel"/>
    <w:tmpl w:val="6F9AF1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3AE81D34"/>
    <w:multiLevelType w:val="multilevel"/>
    <w:tmpl w:val="114A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6" w15:restartNumberingAfterBreak="0">
    <w:nsid w:val="53744E90"/>
    <w:multiLevelType w:val="hybridMultilevel"/>
    <w:tmpl w:val="0F56BC7C"/>
    <w:lvl w:ilvl="0" w:tplc="E0D27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060C12"/>
    <w:multiLevelType w:val="hybridMultilevel"/>
    <w:tmpl w:val="7664454A"/>
    <w:lvl w:ilvl="0" w:tplc="ABA0A7F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A426ED3"/>
    <w:multiLevelType w:val="hybridMultilevel"/>
    <w:tmpl w:val="D2CC53AA"/>
    <w:lvl w:ilvl="0" w:tplc="F730789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405F29"/>
    <w:multiLevelType w:val="hybridMultilevel"/>
    <w:tmpl w:val="668EEFCC"/>
    <w:lvl w:ilvl="0" w:tplc="E7C63F12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0FB415E"/>
    <w:multiLevelType w:val="hybridMultilevel"/>
    <w:tmpl w:val="877E8D92"/>
    <w:lvl w:ilvl="0" w:tplc="26A61066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675F16"/>
    <w:multiLevelType w:val="hybridMultilevel"/>
    <w:tmpl w:val="0EA42578"/>
    <w:lvl w:ilvl="0" w:tplc="B36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71C2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635574471">
    <w:abstractNumId w:val="13"/>
  </w:num>
  <w:num w:numId="2" w16cid:durableId="458113408">
    <w:abstractNumId w:val="2"/>
  </w:num>
  <w:num w:numId="3" w16cid:durableId="9525974">
    <w:abstractNumId w:val="4"/>
  </w:num>
  <w:num w:numId="4" w16cid:durableId="78185348">
    <w:abstractNumId w:val="0"/>
  </w:num>
  <w:num w:numId="5" w16cid:durableId="180973816">
    <w:abstractNumId w:val="8"/>
  </w:num>
  <w:num w:numId="6" w16cid:durableId="87625463">
    <w:abstractNumId w:val="5"/>
  </w:num>
  <w:num w:numId="7" w16cid:durableId="1734044410">
    <w:abstractNumId w:val="11"/>
  </w:num>
  <w:num w:numId="8" w16cid:durableId="1476489952">
    <w:abstractNumId w:val="3"/>
  </w:num>
  <w:num w:numId="9" w16cid:durableId="424109408">
    <w:abstractNumId w:val="9"/>
  </w:num>
  <w:num w:numId="10" w16cid:durableId="1851943022">
    <w:abstractNumId w:val="1"/>
  </w:num>
  <w:num w:numId="11" w16cid:durableId="338509620">
    <w:abstractNumId w:val="12"/>
  </w:num>
  <w:num w:numId="12" w16cid:durableId="1275331367">
    <w:abstractNumId w:val="7"/>
  </w:num>
  <w:num w:numId="13" w16cid:durableId="1954940474">
    <w:abstractNumId w:val="6"/>
  </w:num>
  <w:num w:numId="14" w16cid:durableId="12804492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3"/>
    <w:rsid w:val="0005675C"/>
    <w:rsid w:val="000936EE"/>
    <w:rsid w:val="0009606E"/>
    <w:rsid w:val="000B0361"/>
    <w:rsid w:val="000C559B"/>
    <w:rsid w:val="000E130F"/>
    <w:rsid w:val="000F028A"/>
    <w:rsid w:val="000F2034"/>
    <w:rsid w:val="00102CC6"/>
    <w:rsid w:val="00127070"/>
    <w:rsid w:val="00132ED2"/>
    <w:rsid w:val="001371D4"/>
    <w:rsid w:val="00163FF1"/>
    <w:rsid w:val="00180B8F"/>
    <w:rsid w:val="00180D2F"/>
    <w:rsid w:val="001A37CF"/>
    <w:rsid w:val="001A4114"/>
    <w:rsid w:val="001B0496"/>
    <w:rsid w:val="001C7F5A"/>
    <w:rsid w:val="001D7E3F"/>
    <w:rsid w:val="00223A76"/>
    <w:rsid w:val="00226E24"/>
    <w:rsid w:val="0026786A"/>
    <w:rsid w:val="0027344F"/>
    <w:rsid w:val="0031494C"/>
    <w:rsid w:val="0031575C"/>
    <w:rsid w:val="00350885"/>
    <w:rsid w:val="00361915"/>
    <w:rsid w:val="00371FEE"/>
    <w:rsid w:val="003B7C14"/>
    <w:rsid w:val="00414ED1"/>
    <w:rsid w:val="0042026F"/>
    <w:rsid w:val="00430EFE"/>
    <w:rsid w:val="00470EF7"/>
    <w:rsid w:val="00476041"/>
    <w:rsid w:val="004A2743"/>
    <w:rsid w:val="004D3DBA"/>
    <w:rsid w:val="004E0BB3"/>
    <w:rsid w:val="004E65A7"/>
    <w:rsid w:val="00532767"/>
    <w:rsid w:val="0053506C"/>
    <w:rsid w:val="00573F65"/>
    <w:rsid w:val="0057692A"/>
    <w:rsid w:val="0059065C"/>
    <w:rsid w:val="005E26A3"/>
    <w:rsid w:val="005E35EE"/>
    <w:rsid w:val="005F33FA"/>
    <w:rsid w:val="005F51CF"/>
    <w:rsid w:val="005F73C0"/>
    <w:rsid w:val="0064094D"/>
    <w:rsid w:val="00642243"/>
    <w:rsid w:val="00646D64"/>
    <w:rsid w:val="006A28A3"/>
    <w:rsid w:val="006D0BCC"/>
    <w:rsid w:val="006D1E09"/>
    <w:rsid w:val="006F74A0"/>
    <w:rsid w:val="0071673F"/>
    <w:rsid w:val="00716A9F"/>
    <w:rsid w:val="00737AF6"/>
    <w:rsid w:val="00751FBA"/>
    <w:rsid w:val="007616FA"/>
    <w:rsid w:val="007F440D"/>
    <w:rsid w:val="007F6B95"/>
    <w:rsid w:val="0080680F"/>
    <w:rsid w:val="00830FCB"/>
    <w:rsid w:val="00847ECA"/>
    <w:rsid w:val="0085527B"/>
    <w:rsid w:val="008C2D42"/>
    <w:rsid w:val="008D20C8"/>
    <w:rsid w:val="008F72E9"/>
    <w:rsid w:val="009009DE"/>
    <w:rsid w:val="009348EE"/>
    <w:rsid w:val="00940EE6"/>
    <w:rsid w:val="00956A1A"/>
    <w:rsid w:val="00965F0D"/>
    <w:rsid w:val="00966678"/>
    <w:rsid w:val="00985098"/>
    <w:rsid w:val="00995B1E"/>
    <w:rsid w:val="009A53C1"/>
    <w:rsid w:val="009B634A"/>
    <w:rsid w:val="009C3EDF"/>
    <w:rsid w:val="009D3873"/>
    <w:rsid w:val="009E424D"/>
    <w:rsid w:val="009E503F"/>
    <w:rsid w:val="00A05F80"/>
    <w:rsid w:val="00A22DD7"/>
    <w:rsid w:val="00A24B9E"/>
    <w:rsid w:val="00A316DA"/>
    <w:rsid w:val="00A465C2"/>
    <w:rsid w:val="00A54852"/>
    <w:rsid w:val="00A55E2B"/>
    <w:rsid w:val="00A602A2"/>
    <w:rsid w:val="00AB39A8"/>
    <w:rsid w:val="00AC5EB3"/>
    <w:rsid w:val="00AC7747"/>
    <w:rsid w:val="00AD2B64"/>
    <w:rsid w:val="00AE138C"/>
    <w:rsid w:val="00AE414B"/>
    <w:rsid w:val="00AE50B7"/>
    <w:rsid w:val="00B32AED"/>
    <w:rsid w:val="00BA5B69"/>
    <w:rsid w:val="00BA5E86"/>
    <w:rsid w:val="00BC30BC"/>
    <w:rsid w:val="00BC487D"/>
    <w:rsid w:val="00BC5F25"/>
    <w:rsid w:val="00BD3E42"/>
    <w:rsid w:val="00BD564A"/>
    <w:rsid w:val="00BD6C37"/>
    <w:rsid w:val="00BF2260"/>
    <w:rsid w:val="00C0334F"/>
    <w:rsid w:val="00C1136B"/>
    <w:rsid w:val="00C23F3D"/>
    <w:rsid w:val="00C24534"/>
    <w:rsid w:val="00C3386A"/>
    <w:rsid w:val="00C456D7"/>
    <w:rsid w:val="00C53DC3"/>
    <w:rsid w:val="00C811B4"/>
    <w:rsid w:val="00C848A1"/>
    <w:rsid w:val="00CB2796"/>
    <w:rsid w:val="00CB36A6"/>
    <w:rsid w:val="00CB6646"/>
    <w:rsid w:val="00D05B85"/>
    <w:rsid w:val="00D128BA"/>
    <w:rsid w:val="00D25A3F"/>
    <w:rsid w:val="00D542BC"/>
    <w:rsid w:val="00D573FD"/>
    <w:rsid w:val="00D7030C"/>
    <w:rsid w:val="00D80885"/>
    <w:rsid w:val="00D844EC"/>
    <w:rsid w:val="00D91D57"/>
    <w:rsid w:val="00D929B6"/>
    <w:rsid w:val="00D95ADD"/>
    <w:rsid w:val="00DA4E74"/>
    <w:rsid w:val="00DC2F82"/>
    <w:rsid w:val="00DF3E8E"/>
    <w:rsid w:val="00E02C22"/>
    <w:rsid w:val="00E13903"/>
    <w:rsid w:val="00E16D44"/>
    <w:rsid w:val="00E35B74"/>
    <w:rsid w:val="00E8121A"/>
    <w:rsid w:val="00EC1E1E"/>
    <w:rsid w:val="00ED0DFC"/>
    <w:rsid w:val="00EF7A41"/>
    <w:rsid w:val="00F01DD1"/>
    <w:rsid w:val="00F26032"/>
    <w:rsid w:val="00F937EB"/>
    <w:rsid w:val="00F94005"/>
    <w:rsid w:val="00FB6745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F6F21"/>
  <w15:docId w15:val="{DBFA222E-F34C-451D-87E8-D6922D50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uiPriority w:val="1"/>
    <w:qFormat/>
    <w:rsid w:val="00F94005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grindinistekstas2">
    <w:name w:val="Body Text 2"/>
    <w:basedOn w:val="prastasis"/>
    <w:link w:val="Pagrindinistekstas2Diagrama"/>
    <w:rsid w:val="00E13903"/>
    <w:pPr>
      <w:jc w:val="both"/>
    </w:pPr>
    <w:rPr>
      <w:szCs w:val="20"/>
      <w:lang w:eastAsia="en-US"/>
    </w:rPr>
  </w:style>
  <w:style w:type="character" w:customStyle="1" w:styleId="Pagrindinistekstas2Diagrama">
    <w:name w:val="Pagrindinis tekstas 2 Diagrama"/>
    <w:link w:val="Pagrindinistekstas2"/>
    <w:rsid w:val="00E13903"/>
    <w:rPr>
      <w:sz w:val="24"/>
      <w:lang w:val="lt-LT" w:eastAsia="en-US"/>
    </w:rPr>
  </w:style>
  <w:style w:type="paragraph" w:styleId="Pagrindinistekstas3">
    <w:name w:val="Body Text 3"/>
    <w:basedOn w:val="prastasis"/>
    <w:link w:val="Pagrindinistekstas3Diagrama"/>
    <w:rsid w:val="00E13903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E13903"/>
    <w:rPr>
      <w:sz w:val="24"/>
      <w:lang w:val="lt-LT" w:eastAsia="en-US"/>
    </w:rPr>
  </w:style>
  <w:style w:type="character" w:styleId="Emfaz">
    <w:name w:val="Emphasis"/>
    <w:qFormat/>
    <w:rsid w:val="00E13903"/>
    <w:rPr>
      <w:i/>
      <w:iCs/>
    </w:rPr>
  </w:style>
  <w:style w:type="paragraph" w:styleId="prastasiniatinklio">
    <w:name w:val="Normal (Web)"/>
    <w:basedOn w:val="prastasis"/>
    <w:unhideWhenUsed/>
    <w:rsid w:val="00E13903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E13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qFormat/>
    <w:rsid w:val="00E13903"/>
    <w:rPr>
      <w:b/>
      <w:bCs/>
    </w:rPr>
  </w:style>
  <w:style w:type="paragraph" w:styleId="Sraopastraipa">
    <w:name w:val="List Paragraph"/>
    <w:basedOn w:val="prastasis"/>
    <w:uiPriority w:val="34"/>
    <w:qFormat/>
    <w:rsid w:val="0095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06%20mero%20asmeninio%20politinio%20pasitik&#279;ji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2023-04-06 mero asmeninio politinio pasitikėjimo.dotx</Template>
  <TotalTime>1</TotalTime>
  <Pages>1</Pages>
  <Words>507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Rūta Dilienė</dc:creator>
  <cp:lastModifiedBy>Jolita Kalačiovienė</cp:lastModifiedBy>
  <cp:revision>2</cp:revision>
  <cp:lastPrinted>2024-05-07T10:40:00Z</cp:lastPrinted>
  <dcterms:created xsi:type="dcterms:W3CDTF">2024-05-07T10:42:00Z</dcterms:created>
  <dcterms:modified xsi:type="dcterms:W3CDTF">2024-05-07T10:42:00Z</dcterms:modified>
</cp:coreProperties>
</file>