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7AE70479"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1747C2" w:rsidRPr="001747C2">
        <w:rPr>
          <w:b/>
          <w:noProof/>
          <w:lang w:val="lt-LT"/>
        </w:rPr>
        <w:t>ROKIŠKIO R. SAV., JUODUPĖS SEN., RAIŠIŲ K.</w:t>
      </w:r>
      <w:r w:rsidR="00487103">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7F783851"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1747C2">
        <w:rPr>
          <w:lang w:val="lt-LT"/>
        </w:rPr>
        <w:t>gegužės</w:t>
      </w:r>
      <w:r w:rsidR="00C1794D">
        <w:rPr>
          <w:lang w:val="lt-LT"/>
        </w:rPr>
        <w:t xml:space="preserve"> </w:t>
      </w:r>
      <w:r w:rsidR="00857D4F">
        <w:rPr>
          <w:lang w:val="lt-LT"/>
        </w:rPr>
        <w:t>7</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345B79">
        <w:rPr>
          <w:lang w:val="lt-LT"/>
        </w:rPr>
        <w:t>295</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DDE39AE" w14:textId="77777777" w:rsidR="00345B79" w:rsidRDefault="00345B79" w:rsidP="007924C7">
      <w:pPr>
        <w:jc w:val="center"/>
        <w:rPr>
          <w:lang w:val="lt-LT"/>
        </w:rPr>
      </w:pPr>
    </w:p>
    <w:p w14:paraId="4B8B87C8" w14:textId="2C2874AF"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4768FE" w:rsidRPr="004768FE">
        <w:rPr>
          <w:i/>
          <w:iCs/>
          <w:color w:val="000000" w:themeColor="text1"/>
        </w:rPr>
        <w:t>(duomenys neskelbiami)</w:t>
      </w:r>
      <w:r w:rsidR="001747C2">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1747C2">
        <w:rPr>
          <w:color w:val="000000" w:themeColor="text1"/>
        </w:rPr>
        <w:t>kovo</w:t>
      </w:r>
      <w:r w:rsidR="00375CB1" w:rsidRPr="00126F3B">
        <w:rPr>
          <w:color w:val="000000" w:themeColor="text1"/>
        </w:rPr>
        <w:t xml:space="preserve"> </w:t>
      </w:r>
      <w:r w:rsidR="001747C2">
        <w:rPr>
          <w:color w:val="000000" w:themeColor="text1"/>
        </w:rPr>
        <w:t>19</w:t>
      </w:r>
      <w:r w:rsidR="007924C7" w:rsidRPr="00126F3B">
        <w:rPr>
          <w:color w:val="000000" w:themeColor="text1"/>
        </w:rPr>
        <w:t xml:space="preserve"> d. prašymą:</w:t>
      </w:r>
      <w:r w:rsidR="00B56FC3">
        <w:rPr>
          <w:color w:val="000000" w:themeColor="text1"/>
        </w:rPr>
        <w:t xml:space="preserve"> </w:t>
      </w:r>
    </w:p>
    <w:p w14:paraId="0259BAB3" w14:textId="4B7C57A0"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1747C2" w:rsidRPr="001747C2">
        <w:t xml:space="preserve">7363/0006:457 Onuškio </w:t>
      </w:r>
      <w:proofErr w:type="spellStart"/>
      <w:r w:rsidR="001747C2" w:rsidRPr="001747C2">
        <w:t>k.v</w:t>
      </w:r>
      <w:proofErr w:type="spellEnd"/>
      <w:r w:rsidR="005B576E" w:rsidRPr="005B576E">
        <w:rPr>
          <w:bCs/>
        </w:rPr>
        <w:t>.</w:t>
      </w:r>
      <w:r w:rsidR="00251C01" w:rsidRPr="00126F3B">
        <w:rPr>
          <w:bCs/>
        </w:rPr>
        <w:t xml:space="preserve">, </w:t>
      </w:r>
      <w:r w:rsidR="007924C7" w:rsidRPr="00126F3B">
        <w:t xml:space="preserve">plotas – </w:t>
      </w:r>
      <w:r w:rsidR="001747C2" w:rsidRPr="001747C2">
        <w:t>0</w:t>
      </w:r>
      <w:r w:rsidR="001747C2">
        <w:t>,</w:t>
      </w:r>
      <w:r w:rsidR="001747C2" w:rsidRPr="001747C2">
        <w:t>2213</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1747C2" w:rsidRPr="001747C2">
        <w:t>Rokiškio r. sav., Juodupės sen., Raišių k.</w:t>
      </w:r>
      <w:r w:rsidR="00C1475E">
        <w:t>,</w:t>
      </w:r>
      <w:r w:rsidR="00251C01" w:rsidRPr="00126F3B">
        <w:t xml:space="preserve"> pagrindinę žemės naudojimo paskirtį iš žemės ūkio į </w:t>
      </w:r>
      <w:r w:rsidR="00512B8A">
        <w:t>kitą</w:t>
      </w:r>
      <w:r w:rsidR="001D6E9E">
        <w:t xml:space="preserve">, nustatant naudojimo būdą – </w:t>
      </w:r>
      <w:r w:rsidR="001747C2">
        <w:t>vienbučių ir dvibučių gyvenamųjų pastatų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23F265C3" w14:textId="77777777" w:rsidR="00E464AA" w:rsidRDefault="00E464AA" w:rsidP="00E464AA">
      <w:pPr>
        <w:ind w:firstLine="709"/>
        <w:jc w:val="both"/>
        <w:rPr>
          <w:lang w:val="lt-LT"/>
        </w:rPr>
      </w:pPr>
    </w:p>
    <w:p w14:paraId="2536B6A5" w14:textId="58165BE0" w:rsidR="00E464AA" w:rsidRDefault="00E464AA" w:rsidP="00E464AA">
      <w:pPr>
        <w:jc w:val="both"/>
      </w:pPr>
      <w:r>
        <w:t xml:space="preserve">Jaunimo </w:t>
      </w:r>
      <w:proofErr w:type="spellStart"/>
      <w:r>
        <w:t>reikalų</w:t>
      </w:r>
      <w:proofErr w:type="spellEnd"/>
      <w:r>
        <w:t xml:space="preserve"> </w:t>
      </w:r>
      <w:proofErr w:type="spellStart"/>
      <w:r>
        <w:t>koordinatorius</w:t>
      </w:r>
      <w:proofErr w:type="spellEnd"/>
      <w:r>
        <w:t xml:space="preserve"> (</w:t>
      </w:r>
      <w:proofErr w:type="spellStart"/>
      <w:r>
        <w:t>vyriausiasis</w:t>
      </w:r>
      <w:proofErr w:type="spellEnd"/>
      <w:r>
        <w:t xml:space="preserve"> </w:t>
      </w:r>
      <w:proofErr w:type="spellStart"/>
      <w:r>
        <w:t>specialistas</w:t>
      </w:r>
      <w:proofErr w:type="spellEnd"/>
      <w:r>
        <w:t>)</w:t>
      </w:r>
      <w:r>
        <w:tab/>
      </w:r>
      <w:r>
        <w:tab/>
      </w:r>
      <w:r>
        <w:tab/>
        <w:t xml:space="preserve">Gediminas </w:t>
      </w:r>
      <w:proofErr w:type="spellStart"/>
      <w:r>
        <w:t>Kriovė</w:t>
      </w:r>
      <w:proofErr w:type="spellEnd"/>
    </w:p>
    <w:p w14:paraId="3F099263" w14:textId="77777777" w:rsidR="00E464AA" w:rsidRDefault="00E464AA" w:rsidP="00E464AA">
      <w:pPr>
        <w:jc w:val="both"/>
      </w:pPr>
      <w:proofErr w:type="spellStart"/>
      <w:r>
        <w:t>vykdantis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pareigas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045E34">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1990F" w14:textId="77777777" w:rsidR="00045E34" w:rsidRDefault="00045E34">
      <w:r>
        <w:separator/>
      </w:r>
    </w:p>
  </w:endnote>
  <w:endnote w:type="continuationSeparator" w:id="0">
    <w:p w14:paraId="716B06B3" w14:textId="77777777" w:rsidR="00045E34" w:rsidRDefault="0004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421F4" w14:textId="77777777" w:rsidR="00045E34" w:rsidRDefault="00045E34">
      <w:r>
        <w:separator/>
      </w:r>
    </w:p>
  </w:footnote>
  <w:footnote w:type="continuationSeparator" w:id="0">
    <w:p w14:paraId="4CB2ECB4" w14:textId="77777777" w:rsidR="00045E34" w:rsidRDefault="0004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45E34"/>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747C2"/>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45B79"/>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768FE"/>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D1DA6"/>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57D4F"/>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7507B"/>
    <w:rsid w:val="00A926F1"/>
    <w:rsid w:val="00A92957"/>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5D7C"/>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81340"/>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464AA"/>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0070326">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272</Words>
  <Characters>1883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2024-05-07T06:37:00Z</cp:lastPrinted>
  <dcterms:created xsi:type="dcterms:W3CDTF">2024-05-07T06:37:00Z</dcterms:created>
  <dcterms:modified xsi:type="dcterms:W3CDTF">2024-05-07T06:37:00Z</dcterms:modified>
</cp:coreProperties>
</file>