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5C920" w14:textId="77777777" w:rsidR="00A407CE" w:rsidRDefault="00A407CE" w:rsidP="00A407CE">
      <w:pPr>
        <w:tabs>
          <w:tab w:val="left" w:pos="1134"/>
        </w:tabs>
        <w:ind w:firstLine="851"/>
        <w:jc w:val="both"/>
        <w:rPr>
          <w:lang w:val="lt-LT"/>
        </w:rPr>
      </w:pPr>
    </w:p>
    <w:p w14:paraId="20FA5FA6" w14:textId="77777777" w:rsidR="00A407CE" w:rsidRDefault="00A407CE" w:rsidP="00A407CE">
      <w:pPr>
        <w:tabs>
          <w:tab w:val="left" w:pos="1134"/>
        </w:tabs>
        <w:ind w:firstLine="851"/>
        <w:jc w:val="both"/>
        <w:rPr>
          <w:lang w:val="lt-LT"/>
        </w:rPr>
      </w:pPr>
    </w:p>
    <w:p w14:paraId="5CC689BF" w14:textId="77777777" w:rsidR="00A407CE" w:rsidRPr="004B55E8" w:rsidRDefault="00A407CE" w:rsidP="00A407CE">
      <w:pPr>
        <w:jc w:val="center"/>
        <w:rPr>
          <w:b/>
          <w:lang w:val="lt-LT"/>
        </w:rPr>
      </w:pPr>
      <w:r w:rsidRPr="004B55E8">
        <w:rPr>
          <w:b/>
          <w:lang w:val="lt-LT"/>
        </w:rPr>
        <w:t>DĖL LEIDIMO NAUDOTI NETARNYBINĮ AUTOMOBILĮ TARNYBOS REIKMĖMS</w:t>
      </w:r>
    </w:p>
    <w:p w14:paraId="479F44E5" w14:textId="77777777" w:rsidR="00A407CE" w:rsidRPr="004B55E8" w:rsidRDefault="00A407CE" w:rsidP="00A407CE">
      <w:pPr>
        <w:jc w:val="center"/>
        <w:rPr>
          <w:lang w:val="lt-LT"/>
        </w:rPr>
      </w:pPr>
    </w:p>
    <w:p w14:paraId="4422DD3B" w14:textId="08E7D49C" w:rsidR="00A407CE" w:rsidRPr="004B55E8" w:rsidRDefault="00A407CE" w:rsidP="00A407CE">
      <w:pPr>
        <w:jc w:val="center"/>
        <w:rPr>
          <w:lang w:val="lt-LT"/>
        </w:rPr>
      </w:pPr>
      <w:r w:rsidRPr="004B55E8">
        <w:rPr>
          <w:lang w:val="lt-LT"/>
        </w:rPr>
        <w:t>202</w:t>
      </w:r>
      <w:r>
        <w:rPr>
          <w:lang w:val="lt-LT"/>
        </w:rPr>
        <w:t>4</w:t>
      </w:r>
      <w:r w:rsidRPr="004B55E8">
        <w:rPr>
          <w:lang w:val="lt-LT"/>
        </w:rPr>
        <w:t xml:space="preserve"> m. </w:t>
      </w:r>
      <w:r w:rsidR="00D11BE7">
        <w:rPr>
          <w:lang w:val="lt-LT"/>
        </w:rPr>
        <w:t>gegužės 2</w:t>
      </w:r>
      <w:r>
        <w:rPr>
          <w:lang w:val="lt-LT"/>
        </w:rPr>
        <w:t xml:space="preserve"> </w:t>
      </w:r>
      <w:r w:rsidRPr="004B55E8">
        <w:rPr>
          <w:lang w:val="lt-LT"/>
        </w:rPr>
        <w:t xml:space="preserve">d. Nr. </w:t>
      </w:r>
      <w:r>
        <w:rPr>
          <w:lang w:val="lt-LT"/>
        </w:rPr>
        <w:t>MV-</w:t>
      </w:r>
      <w:r w:rsidR="00D11BE7">
        <w:rPr>
          <w:lang w:val="lt-LT"/>
        </w:rPr>
        <w:t>235</w:t>
      </w:r>
    </w:p>
    <w:p w14:paraId="088E0AB0" w14:textId="77777777" w:rsidR="00A407CE" w:rsidRPr="004B55E8" w:rsidRDefault="00A407CE" w:rsidP="00A407CE">
      <w:pPr>
        <w:jc w:val="center"/>
        <w:rPr>
          <w:lang w:val="lt-LT"/>
        </w:rPr>
      </w:pPr>
      <w:r w:rsidRPr="004B55E8">
        <w:rPr>
          <w:lang w:val="lt-LT"/>
        </w:rPr>
        <w:t>Rokiškis</w:t>
      </w:r>
    </w:p>
    <w:p w14:paraId="4ED60470" w14:textId="77777777" w:rsidR="00A407CE" w:rsidRDefault="00A407CE" w:rsidP="00A407CE">
      <w:pPr>
        <w:tabs>
          <w:tab w:val="left" w:pos="1134"/>
        </w:tabs>
        <w:jc w:val="both"/>
        <w:rPr>
          <w:lang w:val="lt-LT"/>
        </w:rPr>
      </w:pPr>
    </w:p>
    <w:p w14:paraId="6CFF614D" w14:textId="20309440" w:rsidR="00A407CE" w:rsidRDefault="00A407CE" w:rsidP="00A407CE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Vadovaudamasi</w:t>
      </w:r>
      <w:bookmarkStart w:id="0" w:name="organizacija"/>
      <w:bookmarkEnd w:id="0"/>
      <w:r>
        <w:rPr>
          <w:lang w:val="lt-LT"/>
        </w:rPr>
        <w:t xml:space="preserve">s Tarnybinių lengvųjų automobilių įsigijimo, nuomos ir naudojimo Rokiškio rajono savivaldybės valdomose bendrovėse, viešosiose ir biudžetinėse įstaigose taisyklėmis, patvirtintomis Rokiškio rajono savivaldybės tarybos 2023 m. gruodžio 23 d. sprendimu Nr. TS-334 „Dėl </w:t>
      </w:r>
      <w:r w:rsidR="00F54EC4">
        <w:rPr>
          <w:lang w:val="lt-LT"/>
        </w:rPr>
        <w:t>T</w:t>
      </w:r>
      <w:r>
        <w:rPr>
          <w:lang w:val="lt-LT"/>
        </w:rPr>
        <w:t xml:space="preserve">arnybinių lengvųjų automobilių įsigijimo, nuomos ir naudojimo Rokiškio rajono savivaldybės valdomose bendrovėse, viešosiose ir biudžetinėse įstaigose taisyklių patvirtinimo“, bei atsižvelgdamas į Rokiškio </w:t>
      </w:r>
      <w:r w:rsidR="007E7DBB">
        <w:rPr>
          <w:lang w:val="lt-LT"/>
        </w:rPr>
        <w:t xml:space="preserve">rajono Juodupės gimnazijos direktorės Dainoros </w:t>
      </w:r>
      <w:proofErr w:type="spellStart"/>
      <w:r w:rsidR="007E7DBB">
        <w:rPr>
          <w:lang w:val="lt-LT"/>
        </w:rPr>
        <w:t>Mineikienės</w:t>
      </w:r>
      <w:proofErr w:type="spellEnd"/>
      <w:r>
        <w:rPr>
          <w:lang w:val="lt-LT"/>
        </w:rPr>
        <w:t xml:space="preserve"> 2024 m. balandžio 2</w:t>
      </w:r>
      <w:r w:rsidR="007E7DBB">
        <w:rPr>
          <w:lang w:val="lt-LT"/>
        </w:rPr>
        <w:t>9</w:t>
      </w:r>
      <w:r>
        <w:rPr>
          <w:lang w:val="lt-LT"/>
        </w:rPr>
        <w:t xml:space="preserve"> d. prašymą „Leisti naudoti netarnybinį automobilį tarnybos reikmėms ir kompensuoti degalų įsigijimo ir amortizacijos išlaidas“:</w:t>
      </w:r>
    </w:p>
    <w:p w14:paraId="4BFBD645" w14:textId="17A7166F" w:rsidR="00A407CE" w:rsidRDefault="00A407CE" w:rsidP="00A407CE">
      <w:pPr>
        <w:tabs>
          <w:tab w:val="left" w:pos="1134"/>
        </w:tabs>
        <w:jc w:val="both"/>
        <w:rPr>
          <w:spacing w:val="60"/>
          <w:lang w:val="lt-LT"/>
        </w:rPr>
      </w:pPr>
      <w:r>
        <w:rPr>
          <w:lang w:val="lt-LT"/>
        </w:rPr>
        <w:tab/>
        <w:t xml:space="preserve">1. </w:t>
      </w:r>
      <w:r>
        <w:rPr>
          <w:spacing w:val="60"/>
          <w:lang w:val="lt-LT"/>
        </w:rPr>
        <w:t>Leidžiu</w:t>
      </w:r>
      <w:r w:rsidR="00864207">
        <w:rPr>
          <w:spacing w:val="60"/>
          <w:lang w:val="lt-LT"/>
        </w:rPr>
        <w:t xml:space="preserve"> </w:t>
      </w:r>
      <w:r w:rsidR="005118C8">
        <w:rPr>
          <w:lang w:val="lt-LT"/>
        </w:rPr>
        <w:t xml:space="preserve">2024 m. gegužės 2 d. </w:t>
      </w:r>
      <w:r w:rsidRPr="00A407CE">
        <w:rPr>
          <w:lang w:val="lt-LT"/>
        </w:rPr>
        <w:t xml:space="preserve">Rokiškio </w:t>
      </w:r>
      <w:r w:rsidR="007E7DBB">
        <w:rPr>
          <w:lang w:val="lt-LT"/>
        </w:rPr>
        <w:t xml:space="preserve">rajono Juodupės gimnazijos direktorei Dainorai </w:t>
      </w:r>
      <w:proofErr w:type="spellStart"/>
      <w:r w:rsidR="007E7DBB">
        <w:rPr>
          <w:lang w:val="lt-LT"/>
        </w:rPr>
        <w:t>Mineikienei</w:t>
      </w:r>
      <w:proofErr w:type="spellEnd"/>
      <w:r>
        <w:rPr>
          <w:lang w:val="lt-LT"/>
        </w:rPr>
        <w:t xml:space="preserve"> </w:t>
      </w:r>
      <w:r w:rsidR="007E7DBB" w:rsidRPr="004B55E8">
        <w:rPr>
          <w:lang w:val="lt-LT"/>
        </w:rPr>
        <w:t>tarnybos tikslais</w:t>
      </w:r>
      <w:r w:rsidR="007E7DBB">
        <w:rPr>
          <w:lang w:val="lt-LT"/>
        </w:rPr>
        <w:t xml:space="preserve"> </w:t>
      </w:r>
      <w:r w:rsidR="007E7DBB" w:rsidRPr="004B55E8">
        <w:rPr>
          <w:lang w:val="lt-LT"/>
        </w:rPr>
        <w:t xml:space="preserve">vykti maršrutu </w:t>
      </w:r>
      <w:r w:rsidR="007E7DBB">
        <w:rPr>
          <w:lang w:val="lt-LT"/>
        </w:rPr>
        <w:t>Rokiškis</w:t>
      </w:r>
      <w:r w:rsidR="00446241" w:rsidRPr="004B55E8">
        <w:rPr>
          <w:lang w:val="lt-LT"/>
        </w:rPr>
        <w:t>–</w:t>
      </w:r>
      <w:r w:rsidR="007E7DBB">
        <w:rPr>
          <w:lang w:val="lt-LT"/>
        </w:rPr>
        <w:t>Kaunas</w:t>
      </w:r>
      <w:r w:rsidR="00446241" w:rsidRPr="004B55E8">
        <w:rPr>
          <w:lang w:val="lt-LT"/>
        </w:rPr>
        <w:t>–</w:t>
      </w:r>
      <w:r w:rsidR="007E7DBB">
        <w:rPr>
          <w:lang w:val="lt-LT"/>
        </w:rPr>
        <w:t>Rokiškis</w:t>
      </w:r>
      <w:r w:rsidR="007E7DBB" w:rsidRPr="004B55E8">
        <w:rPr>
          <w:lang w:val="lt-LT"/>
        </w:rPr>
        <w:t xml:space="preserve"> netarnybiniu automobiliu </w:t>
      </w:r>
      <w:r w:rsidR="00446241">
        <w:rPr>
          <w:lang w:val="lt-LT"/>
        </w:rPr>
        <w:t>,,</w:t>
      </w:r>
      <w:r w:rsidR="007E7DBB">
        <w:rPr>
          <w:color w:val="000000" w:themeColor="text1"/>
          <w:lang w:val="lt-LT" w:eastAsia="lt-LT"/>
        </w:rPr>
        <w:t>Audi A4</w:t>
      </w:r>
      <w:r w:rsidR="00446241">
        <w:rPr>
          <w:color w:val="000000" w:themeColor="text1"/>
          <w:lang w:val="lt-LT" w:eastAsia="lt-LT"/>
        </w:rPr>
        <w:t>“</w:t>
      </w:r>
      <w:r w:rsidR="005118C8">
        <w:rPr>
          <w:lang w:val="lt-LT"/>
        </w:rPr>
        <w:t xml:space="preserve"> (</w:t>
      </w:r>
      <w:r w:rsidR="007E7DBB" w:rsidRPr="004B55E8">
        <w:rPr>
          <w:lang w:val="lt-LT"/>
        </w:rPr>
        <w:t xml:space="preserve">valstybinis numeris </w:t>
      </w:r>
      <w:r w:rsidR="007E7DBB">
        <w:rPr>
          <w:color w:val="000000" w:themeColor="text1"/>
          <w:lang w:val="lt-LT" w:eastAsia="lt-LT"/>
        </w:rPr>
        <w:t>HTJ909</w:t>
      </w:r>
      <w:r w:rsidR="007E7DBB" w:rsidRPr="004B55E8">
        <w:rPr>
          <w:lang w:val="lt-LT"/>
        </w:rPr>
        <w:t xml:space="preserve">, naudojami degalai – </w:t>
      </w:r>
      <w:r w:rsidR="007E7DBB">
        <w:rPr>
          <w:lang w:val="lt-LT"/>
        </w:rPr>
        <w:t>dyzelinas</w:t>
      </w:r>
      <w:r w:rsidR="007E7DBB" w:rsidRPr="004B55E8">
        <w:rPr>
          <w:lang w:val="lt-LT"/>
        </w:rPr>
        <w:t>, transporto priemonės savinink</w:t>
      </w:r>
      <w:r w:rsidR="007E7DBB">
        <w:rPr>
          <w:lang w:val="lt-LT"/>
        </w:rPr>
        <w:t>ė</w:t>
      </w:r>
      <w:r w:rsidR="007E7DBB" w:rsidRPr="004B55E8">
        <w:rPr>
          <w:lang w:val="lt-LT"/>
        </w:rPr>
        <w:t xml:space="preserve"> – </w:t>
      </w:r>
      <w:r w:rsidR="007E7DBB">
        <w:rPr>
          <w:lang w:val="lt-LT"/>
        </w:rPr>
        <w:t xml:space="preserve">Dainora </w:t>
      </w:r>
      <w:proofErr w:type="spellStart"/>
      <w:r w:rsidR="007E7DBB">
        <w:rPr>
          <w:lang w:val="lt-LT"/>
        </w:rPr>
        <w:t>Mineikienė</w:t>
      </w:r>
      <w:proofErr w:type="spellEnd"/>
      <w:r w:rsidR="005118C8">
        <w:rPr>
          <w:lang w:val="lt-LT"/>
        </w:rPr>
        <w:t>)</w:t>
      </w:r>
      <w:r w:rsidR="007E7DBB" w:rsidRPr="004B55E8">
        <w:rPr>
          <w:lang w:val="lt-LT"/>
        </w:rPr>
        <w:t>.</w:t>
      </w:r>
    </w:p>
    <w:p w14:paraId="04D4B7A0" w14:textId="71540FF0" w:rsidR="005118C8" w:rsidRDefault="00A407CE" w:rsidP="007E7DBB">
      <w:pPr>
        <w:tabs>
          <w:tab w:val="left" w:pos="1134"/>
        </w:tabs>
        <w:ind w:firstLine="851"/>
        <w:jc w:val="both"/>
        <w:rPr>
          <w:color w:val="000000" w:themeColor="text1"/>
          <w:lang w:val="lt-LT"/>
        </w:rPr>
      </w:pPr>
      <w:r>
        <w:rPr>
          <w:lang w:val="lt-LT"/>
        </w:rPr>
        <w:t>2</w:t>
      </w:r>
      <w:r>
        <w:rPr>
          <w:color w:val="000000" w:themeColor="text1"/>
          <w:lang w:val="lt-LT"/>
        </w:rPr>
        <w:t xml:space="preserve">. </w:t>
      </w:r>
      <w:r w:rsidR="007E7DBB" w:rsidRPr="005111A5">
        <w:rPr>
          <w:color w:val="000000" w:themeColor="text1"/>
          <w:lang w:val="lt-LT"/>
        </w:rPr>
        <w:t>P a v e d u</w:t>
      </w:r>
      <w:r w:rsidR="00864207">
        <w:rPr>
          <w:color w:val="000000" w:themeColor="text1"/>
          <w:lang w:val="lt-LT"/>
        </w:rPr>
        <w:t xml:space="preserve"> </w:t>
      </w:r>
      <w:r w:rsidR="007E7DBB" w:rsidRPr="005111A5">
        <w:rPr>
          <w:color w:val="000000" w:themeColor="text1"/>
          <w:lang w:val="lt-LT"/>
        </w:rPr>
        <w:t xml:space="preserve"> </w:t>
      </w:r>
      <w:r w:rsidR="0061180D" w:rsidRPr="00864207">
        <w:rPr>
          <w:lang w:val="lt-LT"/>
        </w:rPr>
        <w:t xml:space="preserve">Rokiškio rajono Juodupės gimnazijai </w:t>
      </w:r>
      <w:r w:rsidR="007E7DBB" w:rsidRPr="00864207">
        <w:rPr>
          <w:lang w:val="lt-LT"/>
        </w:rPr>
        <w:t xml:space="preserve"> kompensuoti Rokiškio rajono Juodupės gimnazijos direktorei </w:t>
      </w:r>
      <w:r w:rsidR="007E7DBB">
        <w:rPr>
          <w:lang w:val="lt-LT"/>
        </w:rPr>
        <w:t xml:space="preserve">Dainorai </w:t>
      </w:r>
      <w:proofErr w:type="spellStart"/>
      <w:r w:rsidR="007E7DBB">
        <w:rPr>
          <w:lang w:val="lt-LT"/>
        </w:rPr>
        <w:t>Mineikienei</w:t>
      </w:r>
      <w:proofErr w:type="spellEnd"/>
      <w:r w:rsidR="007E7DBB">
        <w:rPr>
          <w:lang w:val="lt-LT"/>
        </w:rPr>
        <w:t xml:space="preserve"> </w:t>
      </w:r>
      <w:r w:rsidR="00864207">
        <w:rPr>
          <w:lang w:val="lt-LT"/>
        </w:rPr>
        <w:t xml:space="preserve">degalų įsigijimo ir </w:t>
      </w:r>
      <w:r w:rsidR="00864207">
        <w:rPr>
          <w:color w:val="000000" w:themeColor="text1"/>
          <w:lang w:val="lt-LT"/>
        </w:rPr>
        <w:t xml:space="preserve">amortizacijos (10 proc. degalų </w:t>
      </w:r>
      <w:r w:rsidR="00864207">
        <w:rPr>
          <w:lang w:val="lt-LT"/>
        </w:rPr>
        <w:t xml:space="preserve">įsigijimo išlaidų) išlaidas </w:t>
      </w:r>
      <w:r w:rsidR="007E7DBB">
        <w:rPr>
          <w:color w:val="000000" w:themeColor="text1"/>
          <w:lang w:val="lt-LT"/>
        </w:rPr>
        <w:t>(ne daugiau kaip 100 eurų per mėnesį)</w:t>
      </w:r>
      <w:r w:rsidR="007E7DBB" w:rsidRPr="003E3970">
        <w:rPr>
          <w:color w:val="000000" w:themeColor="text1"/>
          <w:lang w:val="lt-LT"/>
        </w:rPr>
        <w:t xml:space="preserve"> pagal nustatytas automobilio </w:t>
      </w:r>
      <w:r w:rsidR="007E7DBB">
        <w:rPr>
          <w:color w:val="000000" w:themeColor="text1"/>
          <w:lang w:val="lt-LT"/>
        </w:rPr>
        <w:t>vidutine</w:t>
      </w:r>
      <w:r w:rsidR="007E7DBB" w:rsidRPr="003E3970">
        <w:rPr>
          <w:color w:val="000000" w:themeColor="text1"/>
          <w:lang w:val="lt-LT"/>
        </w:rPr>
        <w:t xml:space="preserve">s degalų sąnaudas </w:t>
      </w:r>
      <w:r w:rsidR="00FB6811" w:rsidRPr="00FB6811">
        <w:rPr>
          <w:lang w:val="lt-LT"/>
        </w:rPr>
        <w:t>5,3</w:t>
      </w:r>
      <w:r w:rsidR="007E7DBB" w:rsidRPr="00FB6811">
        <w:rPr>
          <w:lang w:val="lt-LT"/>
        </w:rPr>
        <w:t xml:space="preserve"> </w:t>
      </w:r>
      <w:r w:rsidR="007E7DBB" w:rsidRPr="00116F95">
        <w:rPr>
          <w:color w:val="000000" w:themeColor="text1"/>
          <w:lang w:val="lt-LT"/>
        </w:rPr>
        <w:t>l/100 km</w:t>
      </w:r>
      <w:r w:rsidR="007E7DBB" w:rsidRPr="003E3970">
        <w:rPr>
          <w:color w:val="000000" w:themeColor="text1"/>
          <w:lang w:val="lt-LT"/>
        </w:rPr>
        <w:t xml:space="preserve">, pridedant </w:t>
      </w:r>
      <w:r w:rsidR="007E7DBB" w:rsidRPr="005111A5">
        <w:rPr>
          <w:color w:val="000000" w:themeColor="text1"/>
          <w:lang w:val="lt-LT"/>
        </w:rPr>
        <w:t>automobilio kelionės lapą</w:t>
      </w:r>
      <w:r w:rsidR="007E7DBB">
        <w:rPr>
          <w:color w:val="000000" w:themeColor="text1"/>
          <w:lang w:val="lt-LT"/>
        </w:rPr>
        <w:t xml:space="preserve"> bei degalų</w:t>
      </w:r>
      <w:r w:rsidR="007E7DBB" w:rsidRPr="005111A5">
        <w:rPr>
          <w:color w:val="000000" w:themeColor="text1"/>
          <w:lang w:val="lt-LT"/>
        </w:rPr>
        <w:t xml:space="preserve"> </w:t>
      </w:r>
      <w:r w:rsidR="007E7DBB">
        <w:rPr>
          <w:color w:val="000000" w:themeColor="text1"/>
          <w:lang w:val="lt-LT"/>
        </w:rPr>
        <w:t>įsigijimą</w:t>
      </w:r>
      <w:r w:rsidR="007E7DBB" w:rsidRPr="005111A5">
        <w:rPr>
          <w:color w:val="000000" w:themeColor="text1"/>
          <w:lang w:val="lt-LT"/>
        </w:rPr>
        <w:t xml:space="preserve"> patvirtinančius dokumentus.</w:t>
      </w:r>
    </w:p>
    <w:p w14:paraId="244F6886" w14:textId="110841E5" w:rsidR="00A407CE" w:rsidRPr="00446241" w:rsidRDefault="00A407CE" w:rsidP="007E7DBB">
      <w:pPr>
        <w:tabs>
          <w:tab w:val="left" w:pos="1134"/>
        </w:tabs>
        <w:ind w:firstLine="851"/>
        <w:jc w:val="both"/>
        <w:rPr>
          <w:lang w:val="lt-LT"/>
        </w:rPr>
      </w:pPr>
      <w:r w:rsidRPr="00446241">
        <w:rPr>
          <w:lang w:val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2E41E18" w14:textId="77777777" w:rsidR="00D73875" w:rsidRPr="001449FE" w:rsidRDefault="00D73875" w:rsidP="00D73875">
      <w:pPr>
        <w:tabs>
          <w:tab w:val="left" w:pos="851"/>
        </w:tabs>
        <w:rPr>
          <w:lang w:val="lt-LT"/>
        </w:rPr>
      </w:pPr>
    </w:p>
    <w:p w14:paraId="3F9C3D5C" w14:textId="77777777" w:rsidR="00083CAD" w:rsidRPr="00BC3726" w:rsidRDefault="00083CA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sz w:val="28"/>
          <w:szCs w:val="28"/>
          <w:lang w:val="lt-LT"/>
        </w:rPr>
      </w:pPr>
    </w:p>
    <w:p w14:paraId="63BFDD63" w14:textId="292362E7" w:rsidR="00102B8F" w:rsidRPr="00BC3726" w:rsidRDefault="00AB1BBA" w:rsidP="00102B8F">
      <w:pPr>
        <w:pStyle w:val="Betarp"/>
        <w:rPr>
          <w:rFonts w:ascii="Times New Roman" w:hAnsi="Times New Roman"/>
          <w:sz w:val="24"/>
          <w:szCs w:val="24"/>
        </w:rPr>
      </w:pPr>
      <w:r w:rsidRPr="00BC3726">
        <w:rPr>
          <w:rFonts w:ascii="Times New Roman" w:hAnsi="Times New Roman"/>
          <w:sz w:val="24"/>
          <w:szCs w:val="24"/>
        </w:rPr>
        <w:t>Savivaldybės meras</w:t>
      </w:r>
      <w:r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Pr="00BC3726">
        <w:rPr>
          <w:rFonts w:ascii="Times New Roman" w:hAnsi="Times New Roman"/>
          <w:sz w:val="24"/>
          <w:szCs w:val="24"/>
        </w:rPr>
        <w:t xml:space="preserve">Ramūnas </w:t>
      </w:r>
      <w:proofErr w:type="spellStart"/>
      <w:r w:rsidRPr="00BC3726">
        <w:rPr>
          <w:rFonts w:ascii="Times New Roman" w:hAnsi="Times New Roman"/>
          <w:sz w:val="24"/>
          <w:szCs w:val="24"/>
        </w:rPr>
        <w:t>Godeliauskas</w:t>
      </w:r>
      <w:proofErr w:type="spellEnd"/>
    </w:p>
    <w:p w14:paraId="529CFF52" w14:textId="77777777" w:rsidR="00102B8F" w:rsidRPr="00446241" w:rsidRDefault="00102B8F" w:rsidP="00102B8F">
      <w:pPr>
        <w:pStyle w:val="Pagrindinistekstas2"/>
        <w:ind w:left="540"/>
        <w:rPr>
          <w:b/>
          <w:lang w:val="fi-FI"/>
        </w:rPr>
      </w:pPr>
    </w:p>
    <w:p w14:paraId="7438EAB8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46917CB2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56698936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29C1C093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090586B8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340E06FA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192E7F43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27D4EA09" w14:textId="77777777" w:rsidR="00083CAD" w:rsidRPr="00446241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528B1A25" w14:textId="77777777" w:rsidR="00F23F46" w:rsidRPr="00446241" w:rsidRDefault="00F23F46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1B28ABCB" w14:textId="77777777" w:rsidR="00DB74E8" w:rsidRPr="00446241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025340D9" w14:textId="77777777" w:rsidR="00DB74E8" w:rsidRPr="00446241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4EEB7DDA" w14:textId="77777777" w:rsidR="00DB74E8" w:rsidRPr="00446241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52D408D0" w14:textId="77777777" w:rsidR="00DB74E8" w:rsidRPr="00446241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46608525" w14:textId="4814BEE4" w:rsidR="00312EF3" w:rsidRDefault="00083CAD" w:rsidP="00D3362E">
      <w:pPr>
        <w:autoSpaceDE w:val="0"/>
        <w:autoSpaceDN w:val="0"/>
        <w:adjustRightInd w:val="0"/>
        <w:ind w:right="140"/>
        <w:jc w:val="both"/>
        <w:rPr>
          <w:lang w:val="lt-LT"/>
        </w:rPr>
      </w:pPr>
      <w:r w:rsidRPr="00446241">
        <w:rPr>
          <w:lang w:val="fi-FI" w:eastAsia="lt-LT"/>
        </w:rPr>
        <w:t xml:space="preserve">Ernesta Jančienė </w:t>
      </w:r>
    </w:p>
    <w:sectPr w:rsidR="00312EF3" w:rsidSect="00914FF7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42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D7221" w14:textId="77777777" w:rsidR="00914FF7" w:rsidRDefault="00914FF7">
      <w:r>
        <w:separator/>
      </w:r>
    </w:p>
  </w:endnote>
  <w:endnote w:type="continuationSeparator" w:id="0">
    <w:p w14:paraId="75C20755" w14:textId="77777777" w:rsidR="00914FF7" w:rsidRDefault="00914FF7">
      <w:r>
        <w:continuationSeparator/>
      </w:r>
    </w:p>
  </w:endnote>
  <w:endnote w:type="continuationNotice" w:id="1">
    <w:p w14:paraId="32E60035" w14:textId="77777777" w:rsidR="00914FF7" w:rsidRDefault="00914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307BF" w:rsidRDefault="003307BF">
    <w:pPr>
      <w:pStyle w:val="Porat"/>
      <w:rPr>
        <w:lang w:val="lt-LT"/>
      </w:rPr>
    </w:pPr>
  </w:p>
  <w:p w14:paraId="6162FF93" w14:textId="77777777" w:rsidR="003307BF" w:rsidRDefault="003307BF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FCA92" w14:textId="77777777" w:rsidR="00914FF7" w:rsidRDefault="00914FF7">
      <w:r>
        <w:separator/>
      </w:r>
    </w:p>
  </w:footnote>
  <w:footnote w:type="continuationSeparator" w:id="0">
    <w:p w14:paraId="34B00034" w14:textId="77777777" w:rsidR="00914FF7" w:rsidRDefault="00914FF7">
      <w:r>
        <w:continuationSeparator/>
      </w:r>
    </w:p>
  </w:footnote>
  <w:footnote w:type="continuationNotice" w:id="1">
    <w:p w14:paraId="4FAF116D" w14:textId="77777777" w:rsidR="00914FF7" w:rsidRDefault="00914F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307BF" w:rsidRPr="0080615D" w:rsidRDefault="003307BF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307BF" w:rsidRDefault="003307BF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1721674124" name="Paveikslėlis 172167412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307BF" w:rsidRDefault="003307BF" w:rsidP="00972531">
    <w:pPr>
      <w:pStyle w:val="Antrats"/>
      <w:tabs>
        <w:tab w:val="clear" w:pos="4153"/>
        <w:tab w:val="clear" w:pos="8306"/>
      </w:tabs>
    </w:pPr>
  </w:p>
  <w:p w14:paraId="6162FF96" w14:textId="77777777" w:rsidR="003307BF" w:rsidRDefault="003307BF" w:rsidP="00972531"/>
  <w:p w14:paraId="6162FF97" w14:textId="77777777" w:rsidR="003307BF" w:rsidRDefault="003307BF" w:rsidP="00972531"/>
  <w:p w14:paraId="6162FF98" w14:textId="77777777" w:rsidR="003307BF" w:rsidRDefault="003307BF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307BF" w:rsidRDefault="003307BF" w:rsidP="00972531">
    <w:pPr>
      <w:rPr>
        <w:rFonts w:ascii="TimesLT" w:hAnsi="TimesLT"/>
        <w:b/>
      </w:rPr>
    </w:pPr>
  </w:p>
  <w:p w14:paraId="6162FF9B" w14:textId="10210DF3" w:rsidR="003307BF" w:rsidRDefault="003307BF" w:rsidP="00A407CE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0AE3EFE4" w14:textId="77777777" w:rsidR="00A407CE" w:rsidRPr="00483C8C" w:rsidRDefault="00A407CE" w:rsidP="00A407CE">
    <w:pPr>
      <w:jc w:val="center"/>
      <w:rPr>
        <w:b/>
        <w:lang w:val="lt-LT"/>
      </w:rPr>
    </w:pPr>
  </w:p>
  <w:p w14:paraId="6162FF9C" w14:textId="5FB631C1" w:rsidR="003307BF" w:rsidRPr="00483C8C" w:rsidRDefault="003307BF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23A63"/>
    <w:multiLevelType w:val="hybridMultilevel"/>
    <w:tmpl w:val="2242827A"/>
    <w:lvl w:ilvl="0" w:tplc="53204FB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17422442">
    <w:abstractNumId w:val="10"/>
  </w:num>
  <w:num w:numId="2" w16cid:durableId="697320392">
    <w:abstractNumId w:val="13"/>
  </w:num>
  <w:num w:numId="3" w16cid:durableId="1661541738">
    <w:abstractNumId w:val="5"/>
  </w:num>
  <w:num w:numId="4" w16cid:durableId="1807237168">
    <w:abstractNumId w:val="0"/>
  </w:num>
  <w:num w:numId="5" w16cid:durableId="1175150919">
    <w:abstractNumId w:val="12"/>
  </w:num>
  <w:num w:numId="6" w16cid:durableId="890648976">
    <w:abstractNumId w:val="16"/>
  </w:num>
  <w:num w:numId="7" w16cid:durableId="263535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8459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8540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6205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113854">
    <w:abstractNumId w:val="14"/>
  </w:num>
  <w:num w:numId="12" w16cid:durableId="1798722132">
    <w:abstractNumId w:val="4"/>
  </w:num>
  <w:num w:numId="13" w16cid:durableId="1164708675">
    <w:abstractNumId w:val="15"/>
  </w:num>
  <w:num w:numId="14" w16cid:durableId="669525352">
    <w:abstractNumId w:val="9"/>
  </w:num>
  <w:num w:numId="15" w16cid:durableId="1992320207">
    <w:abstractNumId w:val="7"/>
  </w:num>
  <w:num w:numId="16" w16cid:durableId="622618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7815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239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6640"/>
    <w:rsid w:val="00064277"/>
    <w:rsid w:val="00067B4A"/>
    <w:rsid w:val="00083CAD"/>
    <w:rsid w:val="000A0005"/>
    <w:rsid w:val="000B772C"/>
    <w:rsid w:val="000C657A"/>
    <w:rsid w:val="000D7CAA"/>
    <w:rsid w:val="000E5CAE"/>
    <w:rsid w:val="00102B8F"/>
    <w:rsid w:val="00121A1B"/>
    <w:rsid w:val="00124987"/>
    <w:rsid w:val="00127730"/>
    <w:rsid w:val="001278FA"/>
    <w:rsid w:val="001304E5"/>
    <w:rsid w:val="001366BC"/>
    <w:rsid w:val="00136FCC"/>
    <w:rsid w:val="00153B56"/>
    <w:rsid w:val="0015414A"/>
    <w:rsid w:val="00157DC6"/>
    <w:rsid w:val="00162338"/>
    <w:rsid w:val="00166D6D"/>
    <w:rsid w:val="00171A34"/>
    <w:rsid w:val="001A71D3"/>
    <w:rsid w:val="001C27BE"/>
    <w:rsid w:val="001E0B7E"/>
    <w:rsid w:val="001F3C8D"/>
    <w:rsid w:val="001F61B6"/>
    <w:rsid w:val="0020087E"/>
    <w:rsid w:val="00242C7B"/>
    <w:rsid w:val="00267D82"/>
    <w:rsid w:val="00272DC6"/>
    <w:rsid w:val="00290D29"/>
    <w:rsid w:val="002A3C0C"/>
    <w:rsid w:val="002A4783"/>
    <w:rsid w:val="002C3C34"/>
    <w:rsid w:val="002E15ED"/>
    <w:rsid w:val="002F11FC"/>
    <w:rsid w:val="00311BD3"/>
    <w:rsid w:val="00312EF3"/>
    <w:rsid w:val="003307BF"/>
    <w:rsid w:val="00350CB2"/>
    <w:rsid w:val="00374F9F"/>
    <w:rsid w:val="00376B66"/>
    <w:rsid w:val="003804F8"/>
    <w:rsid w:val="00387FEF"/>
    <w:rsid w:val="0039092C"/>
    <w:rsid w:val="003A53CB"/>
    <w:rsid w:val="003B16E3"/>
    <w:rsid w:val="003D6D72"/>
    <w:rsid w:val="003E2671"/>
    <w:rsid w:val="003F40D4"/>
    <w:rsid w:val="00405EF8"/>
    <w:rsid w:val="0042537A"/>
    <w:rsid w:val="0043250B"/>
    <w:rsid w:val="00443F81"/>
    <w:rsid w:val="00446241"/>
    <w:rsid w:val="00483C8C"/>
    <w:rsid w:val="004A5087"/>
    <w:rsid w:val="004C2B0D"/>
    <w:rsid w:val="004C6BA3"/>
    <w:rsid w:val="005118C8"/>
    <w:rsid w:val="005270B1"/>
    <w:rsid w:val="00537893"/>
    <w:rsid w:val="005505CA"/>
    <w:rsid w:val="00562839"/>
    <w:rsid w:val="005656B8"/>
    <w:rsid w:val="00570CBA"/>
    <w:rsid w:val="00573A28"/>
    <w:rsid w:val="005A18D4"/>
    <w:rsid w:val="005B556A"/>
    <w:rsid w:val="005F3A9B"/>
    <w:rsid w:val="0061180D"/>
    <w:rsid w:val="006642C9"/>
    <w:rsid w:val="006648CF"/>
    <w:rsid w:val="00666C96"/>
    <w:rsid w:val="006719F5"/>
    <w:rsid w:val="006A0729"/>
    <w:rsid w:val="006A12D3"/>
    <w:rsid w:val="006A3195"/>
    <w:rsid w:val="006D64CA"/>
    <w:rsid w:val="006E33D1"/>
    <w:rsid w:val="006F6FA6"/>
    <w:rsid w:val="00707C52"/>
    <w:rsid w:val="007462D8"/>
    <w:rsid w:val="00751B7C"/>
    <w:rsid w:val="007A3601"/>
    <w:rsid w:val="007A75FD"/>
    <w:rsid w:val="007B3F44"/>
    <w:rsid w:val="007E6ED7"/>
    <w:rsid w:val="007E7DBB"/>
    <w:rsid w:val="007F37BB"/>
    <w:rsid w:val="008016BE"/>
    <w:rsid w:val="00803F0C"/>
    <w:rsid w:val="00804163"/>
    <w:rsid w:val="0080615D"/>
    <w:rsid w:val="00817BF0"/>
    <w:rsid w:val="00833C05"/>
    <w:rsid w:val="00837AA8"/>
    <w:rsid w:val="00841C90"/>
    <w:rsid w:val="00846D43"/>
    <w:rsid w:val="0085199E"/>
    <w:rsid w:val="008531EC"/>
    <w:rsid w:val="00853FA2"/>
    <w:rsid w:val="00864207"/>
    <w:rsid w:val="008777E0"/>
    <w:rsid w:val="00882F1C"/>
    <w:rsid w:val="0089275E"/>
    <w:rsid w:val="008928E1"/>
    <w:rsid w:val="008A2070"/>
    <w:rsid w:val="008D0A2A"/>
    <w:rsid w:val="00914FF7"/>
    <w:rsid w:val="009178A2"/>
    <w:rsid w:val="00920BD6"/>
    <w:rsid w:val="00935482"/>
    <w:rsid w:val="009466D5"/>
    <w:rsid w:val="00972531"/>
    <w:rsid w:val="00986F18"/>
    <w:rsid w:val="00987B10"/>
    <w:rsid w:val="00995D44"/>
    <w:rsid w:val="009B1524"/>
    <w:rsid w:val="009F4B96"/>
    <w:rsid w:val="00A223AF"/>
    <w:rsid w:val="00A35EBA"/>
    <w:rsid w:val="00A36AE6"/>
    <w:rsid w:val="00A407CE"/>
    <w:rsid w:val="00AA02BC"/>
    <w:rsid w:val="00AB1BBA"/>
    <w:rsid w:val="00AD096B"/>
    <w:rsid w:val="00AF70A0"/>
    <w:rsid w:val="00B12AE9"/>
    <w:rsid w:val="00B36540"/>
    <w:rsid w:val="00B41CD8"/>
    <w:rsid w:val="00B42A64"/>
    <w:rsid w:val="00B4451B"/>
    <w:rsid w:val="00B51611"/>
    <w:rsid w:val="00B51946"/>
    <w:rsid w:val="00B76E3C"/>
    <w:rsid w:val="00B77551"/>
    <w:rsid w:val="00B845E1"/>
    <w:rsid w:val="00B85D53"/>
    <w:rsid w:val="00B9789C"/>
    <w:rsid w:val="00BA0F24"/>
    <w:rsid w:val="00BC3726"/>
    <w:rsid w:val="00BC6C74"/>
    <w:rsid w:val="00BD1CE9"/>
    <w:rsid w:val="00BE528B"/>
    <w:rsid w:val="00BF3531"/>
    <w:rsid w:val="00C111CE"/>
    <w:rsid w:val="00C43685"/>
    <w:rsid w:val="00C57E50"/>
    <w:rsid w:val="00C6207B"/>
    <w:rsid w:val="00C801F8"/>
    <w:rsid w:val="00C83612"/>
    <w:rsid w:val="00C9090A"/>
    <w:rsid w:val="00C95DFA"/>
    <w:rsid w:val="00CB0A13"/>
    <w:rsid w:val="00CD193F"/>
    <w:rsid w:val="00CD5177"/>
    <w:rsid w:val="00D06474"/>
    <w:rsid w:val="00D11BE7"/>
    <w:rsid w:val="00D158F2"/>
    <w:rsid w:val="00D209BA"/>
    <w:rsid w:val="00D20E0D"/>
    <w:rsid w:val="00D2798D"/>
    <w:rsid w:val="00D3362E"/>
    <w:rsid w:val="00D35F02"/>
    <w:rsid w:val="00D375B7"/>
    <w:rsid w:val="00D42DC7"/>
    <w:rsid w:val="00D50E16"/>
    <w:rsid w:val="00D53923"/>
    <w:rsid w:val="00D6139C"/>
    <w:rsid w:val="00D73875"/>
    <w:rsid w:val="00DA27AF"/>
    <w:rsid w:val="00DA7DE5"/>
    <w:rsid w:val="00DB11D5"/>
    <w:rsid w:val="00DB169C"/>
    <w:rsid w:val="00DB74E8"/>
    <w:rsid w:val="00DD7E53"/>
    <w:rsid w:val="00DE1C7B"/>
    <w:rsid w:val="00DE5E63"/>
    <w:rsid w:val="00DF0C32"/>
    <w:rsid w:val="00DF20DE"/>
    <w:rsid w:val="00E44C58"/>
    <w:rsid w:val="00E5120A"/>
    <w:rsid w:val="00E70FE2"/>
    <w:rsid w:val="00E7116B"/>
    <w:rsid w:val="00E8559D"/>
    <w:rsid w:val="00EA121D"/>
    <w:rsid w:val="00EA1307"/>
    <w:rsid w:val="00EA28AE"/>
    <w:rsid w:val="00EA6760"/>
    <w:rsid w:val="00EE6388"/>
    <w:rsid w:val="00EF25F5"/>
    <w:rsid w:val="00EF2FED"/>
    <w:rsid w:val="00EF3F7E"/>
    <w:rsid w:val="00F067A1"/>
    <w:rsid w:val="00F07615"/>
    <w:rsid w:val="00F13CF1"/>
    <w:rsid w:val="00F23F46"/>
    <w:rsid w:val="00F257CF"/>
    <w:rsid w:val="00F47DBF"/>
    <w:rsid w:val="00F519A5"/>
    <w:rsid w:val="00F54EC4"/>
    <w:rsid w:val="00F65D07"/>
    <w:rsid w:val="00F94021"/>
    <w:rsid w:val="00FB6811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2F03342C-1378-4729-9B50-26D92C5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102B8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02B8F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02B8F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basedOn w:val="Numatytasispastraiposriftas"/>
    <w:rsid w:val="00AB1B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B1BB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B1BBA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B1B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B1BB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3D65-6AA7-4D98-87BD-22B9AC2D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218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2024-05-02T08:32:00Z</cp:lastPrinted>
  <dcterms:created xsi:type="dcterms:W3CDTF">2024-05-02T08:33:00Z</dcterms:created>
  <dcterms:modified xsi:type="dcterms:W3CDTF">2024-05-02T08:33:00Z</dcterms:modified>
</cp:coreProperties>
</file>