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7766D" w14:textId="77777777" w:rsidR="00DA3F93" w:rsidRPr="007D5731" w:rsidRDefault="00DA3F93" w:rsidP="00DA3F93">
      <w:pPr>
        <w:jc w:val="center"/>
        <w:rPr>
          <w:b/>
          <w:sz w:val="24"/>
          <w:szCs w:val="24"/>
          <w:lang w:val="lt-LT"/>
        </w:rPr>
      </w:pPr>
      <w:r w:rsidRPr="007D5731">
        <w:rPr>
          <w:b/>
          <w:sz w:val="24"/>
          <w:szCs w:val="24"/>
          <w:lang w:val="lt-LT"/>
        </w:rPr>
        <w:t>ROKIŠKIO RAJONO SAVIVALDYBĖS MERAS</w:t>
      </w:r>
    </w:p>
    <w:p w14:paraId="18F4EECC" w14:textId="77777777" w:rsidR="008C0C8D" w:rsidRPr="007D5731" w:rsidRDefault="008C0C8D" w:rsidP="008C0C8D">
      <w:pPr>
        <w:jc w:val="center"/>
        <w:rPr>
          <w:b/>
          <w:sz w:val="24"/>
          <w:szCs w:val="24"/>
          <w:lang w:val="lt-LT"/>
        </w:rPr>
      </w:pPr>
    </w:p>
    <w:p w14:paraId="3A7EC8F6" w14:textId="2CF04788" w:rsidR="008C0C8D" w:rsidRPr="007D5731" w:rsidRDefault="008C0C8D" w:rsidP="00382805">
      <w:pPr>
        <w:jc w:val="center"/>
        <w:rPr>
          <w:b/>
          <w:sz w:val="24"/>
          <w:szCs w:val="24"/>
          <w:lang w:val="lt-LT"/>
        </w:rPr>
      </w:pPr>
      <w:r w:rsidRPr="007D5731">
        <w:rPr>
          <w:b/>
          <w:sz w:val="24"/>
          <w:szCs w:val="24"/>
          <w:lang w:val="lt-LT"/>
        </w:rPr>
        <w:t>POTVARKIS</w:t>
      </w:r>
    </w:p>
    <w:p w14:paraId="1AD46660" w14:textId="7C27CA84" w:rsidR="006C1CE5" w:rsidRDefault="006D5EC9" w:rsidP="00382805">
      <w:pPr>
        <w:ind w:firstLine="720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PRANEŠIMO API</w:t>
      </w:r>
      <w:r w:rsidR="007772C1">
        <w:rPr>
          <w:b/>
          <w:sz w:val="24"/>
          <w:szCs w:val="24"/>
          <w:lang w:val="lt-LT"/>
        </w:rPr>
        <w:t>E</w:t>
      </w:r>
      <w:r>
        <w:rPr>
          <w:b/>
          <w:sz w:val="24"/>
          <w:szCs w:val="24"/>
          <w:lang w:val="lt-LT"/>
        </w:rPr>
        <w:t xml:space="preserve"> ORGANIZUOJAMĄ SUSIRINKIMĄ</w:t>
      </w:r>
      <w:r w:rsidR="00432195">
        <w:rPr>
          <w:b/>
          <w:sz w:val="24"/>
          <w:szCs w:val="24"/>
          <w:lang w:val="lt-LT"/>
        </w:rPr>
        <w:t xml:space="preserve"> (EITYN</w:t>
      </w:r>
      <w:r w:rsidR="008923DF">
        <w:rPr>
          <w:b/>
          <w:sz w:val="24"/>
          <w:szCs w:val="24"/>
          <w:lang w:val="lt-LT"/>
        </w:rPr>
        <w:t>E</w:t>
      </w:r>
      <w:r w:rsidR="00432195">
        <w:rPr>
          <w:b/>
          <w:sz w:val="24"/>
          <w:szCs w:val="24"/>
          <w:lang w:val="lt-LT"/>
        </w:rPr>
        <w:t>S)</w:t>
      </w:r>
      <w:r>
        <w:rPr>
          <w:b/>
          <w:sz w:val="24"/>
          <w:szCs w:val="24"/>
          <w:lang w:val="lt-LT"/>
        </w:rPr>
        <w:t xml:space="preserve"> DERINIMO</w:t>
      </w:r>
    </w:p>
    <w:p w14:paraId="4692DDF8" w14:textId="77777777" w:rsidR="007772C1" w:rsidRDefault="007772C1" w:rsidP="00382805">
      <w:pPr>
        <w:ind w:firstLine="720"/>
        <w:jc w:val="center"/>
        <w:rPr>
          <w:b/>
          <w:sz w:val="24"/>
          <w:szCs w:val="24"/>
          <w:lang w:val="lt-LT"/>
        </w:rPr>
      </w:pPr>
    </w:p>
    <w:p w14:paraId="0B5A56FA" w14:textId="57F0E0F6" w:rsidR="007772C1" w:rsidRDefault="007772C1" w:rsidP="00382805">
      <w:pPr>
        <w:ind w:firstLine="72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650C3E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650C3E">
        <w:rPr>
          <w:sz w:val="24"/>
          <w:szCs w:val="24"/>
          <w:lang w:val="lt-LT"/>
        </w:rPr>
        <w:t>balandžio</w:t>
      </w:r>
      <w:r>
        <w:rPr>
          <w:sz w:val="24"/>
          <w:szCs w:val="24"/>
          <w:lang w:val="lt-LT"/>
        </w:rPr>
        <w:t xml:space="preserve"> </w:t>
      </w:r>
      <w:r w:rsidR="00650C3E">
        <w:rPr>
          <w:sz w:val="24"/>
          <w:szCs w:val="24"/>
          <w:lang w:val="lt-LT"/>
        </w:rPr>
        <w:t>2</w:t>
      </w:r>
      <w:r w:rsidR="00E41AB3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 d.</w:t>
      </w:r>
      <w:r w:rsidR="00DD00A3">
        <w:rPr>
          <w:sz w:val="24"/>
          <w:szCs w:val="24"/>
          <w:lang w:val="lt-LT"/>
        </w:rPr>
        <w:t xml:space="preserve"> Nr.MV-</w:t>
      </w:r>
      <w:r w:rsidR="00E41AB3">
        <w:rPr>
          <w:sz w:val="24"/>
          <w:szCs w:val="24"/>
          <w:lang w:val="lt-LT"/>
        </w:rPr>
        <w:t>221</w:t>
      </w:r>
    </w:p>
    <w:p w14:paraId="23C76D2B" w14:textId="2F920244" w:rsidR="007772C1" w:rsidRDefault="007772C1" w:rsidP="00382805">
      <w:pPr>
        <w:ind w:firstLine="72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1FA6F70" w14:textId="77777777" w:rsidR="007772C1" w:rsidRDefault="007772C1" w:rsidP="007772C1">
      <w:pPr>
        <w:ind w:firstLine="720"/>
        <w:jc w:val="center"/>
        <w:rPr>
          <w:sz w:val="24"/>
          <w:szCs w:val="24"/>
          <w:lang w:val="lt-LT"/>
        </w:rPr>
      </w:pPr>
    </w:p>
    <w:p w14:paraId="29B6077C" w14:textId="6C5139CB" w:rsidR="007772C1" w:rsidRDefault="007772C1" w:rsidP="007772C1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Vadovaudamasis Lietuvos Respublikos susirinkimo įstatymo 7 straipsnio 1 dalimi, atsižvelgdamas į </w:t>
      </w:r>
      <w:r w:rsidR="00650C3E">
        <w:rPr>
          <w:sz w:val="24"/>
          <w:szCs w:val="24"/>
          <w:lang w:val="lt-LT"/>
        </w:rPr>
        <w:t xml:space="preserve">Rokiškio mamų klubo asociacijos </w:t>
      </w:r>
      <w:r>
        <w:rPr>
          <w:sz w:val="24"/>
          <w:szCs w:val="24"/>
          <w:lang w:val="lt-LT"/>
        </w:rPr>
        <w:t>202</w:t>
      </w:r>
      <w:r w:rsidR="00650C3E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650C3E" w:rsidRPr="00432195">
        <w:rPr>
          <w:sz w:val="24"/>
          <w:szCs w:val="24"/>
          <w:lang w:val="lt-LT"/>
        </w:rPr>
        <w:t>balandžio</w:t>
      </w:r>
      <w:r w:rsidRPr="00432195">
        <w:rPr>
          <w:sz w:val="24"/>
          <w:szCs w:val="24"/>
          <w:lang w:val="lt-LT"/>
        </w:rPr>
        <w:t xml:space="preserve"> </w:t>
      </w:r>
      <w:r w:rsidR="00650C3E" w:rsidRPr="00432195">
        <w:rPr>
          <w:sz w:val="24"/>
          <w:szCs w:val="24"/>
          <w:lang w:val="lt-LT"/>
        </w:rPr>
        <w:t>1</w:t>
      </w:r>
      <w:r w:rsidR="00432195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 xml:space="preserve"> d. prašymą: </w:t>
      </w:r>
    </w:p>
    <w:p w14:paraId="61FE7CC0" w14:textId="75801E59" w:rsidR="007772C1" w:rsidRDefault="007772C1" w:rsidP="007772C1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N u s t a t a u </w:t>
      </w:r>
      <w:r w:rsidR="00650C3E">
        <w:rPr>
          <w:sz w:val="24"/>
          <w:szCs w:val="24"/>
          <w:lang w:val="lt-LT"/>
        </w:rPr>
        <w:t xml:space="preserve">Rokiškio mamų klubo asociacijos </w:t>
      </w:r>
      <w:r>
        <w:rPr>
          <w:sz w:val="24"/>
          <w:szCs w:val="24"/>
          <w:lang w:val="lt-LT"/>
        </w:rPr>
        <w:t>202</w:t>
      </w:r>
      <w:r w:rsidR="00650C3E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650C3E">
        <w:rPr>
          <w:sz w:val="24"/>
          <w:szCs w:val="24"/>
          <w:lang w:val="lt-LT"/>
        </w:rPr>
        <w:t>balandžio</w:t>
      </w:r>
      <w:r>
        <w:rPr>
          <w:sz w:val="24"/>
          <w:szCs w:val="24"/>
          <w:lang w:val="lt-LT"/>
        </w:rPr>
        <w:t xml:space="preserve"> </w:t>
      </w:r>
      <w:r w:rsidR="00650C3E" w:rsidRPr="00432195">
        <w:rPr>
          <w:sz w:val="24"/>
          <w:szCs w:val="24"/>
          <w:lang w:val="lt-LT"/>
        </w:rPr>
        <w:t>1</w:t>
      </w:r>
      <w:r w:rsidR="00432195" w:rsidRPr="00432195">
        <w:rPr>
          <w:sz w:val="24"/>
          <w:szCs w:val="24"/>
          <w:lang w:val="lt-LT"/>
        </w:rPr>
        <w:t>9</w:t>
      </w:r>
      <w:r w:rsidRPr="00432195">
        <w:rPr>
          <w:sz w:val="24"/>
          <w:szCs w:val="24"/>
          <w:lang w:val="lt-LT"/>
        </w:rPr>
        <w:t xml:space="preserve"> d.</w:t>
      </w:r>
      <w:r>
        <w:rPr>
          <w:sz w:val="24"/>
          <w:szCs w:val="24"/>
          <w:lang w:val="lt-LT"/>
        </w:rPr>
        <w:t xml:space="preserve"> prašymo deri</w:t>
      </w:r>
      <w:r w:rsidR="00724E24">
        <w:rPr>
          <w:sz w:val="24"/>
          <w:szCs w:val="24"/>
          <w:lang w:val="lt-LT"/>
        </w:rPr>
        <w:t>nimo datą – 202</w:t>
      </w:r>
      <w:r w:rsidR="00650C3E">
        <w:rPr>
          <w:sz w:val="24"/>
          <w:szCs w:val="24"/>
          <w:lang w:val="lt-LT"/>
        </w:rPr>
        <w:t>4</w:t>
      </w:r>
      <w:r w:rsidR="00724E24">
        <w:rPr>
          <w:sz w:val="24"/>
          <w:szCs w:val="24"/>
          <w:lang w:val="lt-LT"/>
        </w:rPr>
        <w:t xml:space="preserve"> m. </w:t>
      </w:r>
      <w:r w:rsidR="00650C3E">
        <w:rPr>
          <w:sz w:val="24"/>
          <w:szCs w:val="24"/>
          <w:lang w:val="lt-LT"/>
        </w:rPr>
        <w:t>balandžio</w:t>
      </w:r>
      <w:r w:rsidR="00724E24">
        <w:rPr>
          <w:sz w:val="24"/>
          <w:szCs w:val="24"/>
          <w:lang w:val="lt-LT"/>
        </w:rPr>
        <w:t xml:space="preserve"> </w:t>
      </w:r>
      <w:r w:rsidR="00650C3E">
        <w:rPr>
          <w:sz w:val="24"/>
          <w:szCs w:val="24"/>
          <w:lang w:val="lt-LT"/>
        </w:rPr>
        <w:t>24</w:t>
      </w:r>
      <w:r w:rsidR="00724E24">
        <w:rPr>
          <w:sz w:val="24"/>
          <w:szCs w:val="24"/>
          <w:lang w:val="lt-LT"/>
        </w:rPr>
        <w:t xml:space="preserve"> d., </w:t>
      </w:r>
      <w:r w:rsidR="00650C3E">
        <w:rPr>
          <w:sz w:val="24"/>
          <w:szCs w:val="24"/>
          <w:lang w:val="lt-LT"/>
        </w:rPr>
        <w:t>10</w:t>
      </w:r>
      <w:r w:rsidR="00724E24">
        <w:rPr>
          <w:sz w:val="24"/>
          <w:szCs w:val="24"/>
          <w:lang w:val="lt-LT"/>
        </w:rPr>
        <w:t xml:space="preserve"> val.</w:t>
      </w:r>
    </w:p>
    <w:p w14:paraId="06BAAFB9" w14:textId="06C617DC" w:rsidR="00EA1E22" w:rsidRDefault="007772C1" w:rsidP="00EA1E2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N u r o d a u </w:t>
      </w:r>
      <w:r w:rsidR="001903C2">
        <w:rPr>
          <w:sz w:val="24"/>
          <w:szCs w:val="24"/>
          <w:lang w:val="lt-LT"/>
        </w:rPr>
        <w:t xml:space="preserve">Rokiškio rajono savivaldybės administracijos </w:t>
      </w:r>
      <w:r w:rsidR="00432195" w:rsidRPr="00432195">
        <w:rPr>
          <w:sz w:val="24"/>
          <w:szCs w:val="24"/>
          <w:lang w:val="lt-LT"/>
        </w:rPr>
        <w:t xml:space="preserve">Teisės ir personalo </w:t>
      </w:r>
      <w:r w:rsidRPr="00432195">
        <w:rPr>
          <w:sz w:val="24"/>
          <w:szCs w:val="24"/>
          <w:lang w:val="lt-LT"/>
        </w:rPr>
        <w:t xml:space="preserve">skyriaus </w:t>
      </w:r>
      <w:r w:rsidR="00432195" w:rsidRPr="00432195">
        <w:rPr>
          <w:sz w:val="24"/>
          <w:szCs w:val="24"/>
          <w:lang w:val="lt-LT"/>
        </w:rPr>
        <w:t>vyriausiajai specialistei Evelinai Kazlauskaitei</w:t>
      </w:r>
      <w:r w:rsidRPr="00432195">
        <w:rPr>
          <w:sz w:val="24"/>
          <w:szCs w:val="24"/>
          <w:lang w:val="lt-LT"/>
        </w:rPr>
        <w:t xml:space="preserve"> apie derinimo datą informuoti susirinkimo</w:t>
      </w:r>
      <w:r w:rsidR="00143CAC">
        <w:rPr>
          <w:sz w:val="24"/>
          <w:szCs w:val="24"/>
          <w:lang w:val="lt-LT"/>
        </w:rPr>
        <w:t xml:space="preserve"> (eitynių)</w:t>
      </w:r>
      <w:r w:rsidRPr="00432195">
        <w:rPr>
          <w:sz w:val="24"/>
          <w:szCs w:val="24"/>
          <w:lang w:val="lt-LT"/>
        </w:rPr>
        <w:t xml:space="preserve"> organizatorius ir policiją.</w:t>
      </w:r>
      <w:r w:rsidR="00EA1E22">
        <w:rPr>
          <w:sz w:val="24"/>
          <w:szCs w:val="24"/>
          <w:lang w:val="lt-LT"/>
        </w:rPr>
        <w:t xml:space="preserve"> </w:t>
      </w:r>
    </w:p>
    <w:p w14:paraId="02F374E7" w14:textId="42F3F139" w:rsidR="00EA1E22" w:rsidRPr="000C56DC" w:rsidRDefault="00EA1E22" w:rsidP="00EA1E22">
      <w:pPr>
        <w:ind w:firstLine="720"/>
        <w:jc w:val="both"/>
        <w:rPr>
          <w:b/>
          <w:sz w:val="24"/>
          <w:szCs w:val="24"/>
          <w:lang w:val="lt-LT"/>
        </w:rPr>
      </w:pPr>
      <w:r w:rsidRPr="000C56DC">
        <w:rPr>
          <w:sz w:val="24"/>
          <w:szCs w:val="24"/>
          <w:lang w:val="lt-LT"/>
        </w:rPr>
        <w:t>Šis potvarkis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0D86103" w14:textId="77777777" w:rsidR="00EA1E22" w:rsidRPr="000C56DC" w:rsidRDefault="00EA1E22" w:rsidP="00EA1E22">
      <w:pPr>
        <w:pStyle w:val="Pavadinimas"/>
        <w:tabs>
          <w:tab w:val="left" w:pos="851"/>
        </w:tabs>
        <w:jc w:val="both"/>
        <w:rPr>
          <w:b w:val="0"/>
          <w:szCs w:val="24"/>
        </w:rPr>
      </w:pPr>
    </w:p>
    <w:p w14:paraId="43D7FE32" w14:textId="77777777" w:rsidR="00EA1E22" w:rsidRDefault="00EA1E22" w:rsidP="007772C1">
      <w:pPr>
        <w:ind w:firstLine="720"/>
        <w:jc w:val="both"/>
        <w:rPr>
          <w:sz w:val="24"/>
          <w:szCs w:val="24"/>
          <w:lang w:val="lt-LT"/>
        </w:rPr>
      </w:pPr>
    </w:p>
    <w:p w14:paraId="2D42E30D" w14:textId="77777777" w:rsidR="007772C1" w:rsidRPr="007772C1" w:rsidRDefault="007772C1" w:rsidP="007772C1">
      <w:pPr>
        <w:ind w:firstLine="720"/>
        <w:jc w:val="both"/>
        <w:rPr>
          <w:sz w:val="24"/>
          <w:szCs w:val="24"/>
          <w:lang w:val="lt-LT"/>
        </w:rPr>
      </w:pPr>
    </w:p>
    <w:p w14:paraId="64E4CA24" w14:textId="77777777" w:rsidR="006C1CE5" w:rsidRPr="007D5731" w:rsidRDefault="006C1CE5" w:rsidP="007772C1">
      <w:pPr>
        <w:ind w:firstLine="720"/>
        <w:jc w:val="both"/>
        <w:rPr>
          <w:sz w:val="24"/>
          <w:szCs w:val="24"/>
          <w:lang w:val="lt-LT"/>
        </w:rPr>
      </w:pPr>
    </w:p>
    <w:p w14:paraId="04216631" w14:textId="77777777" w:rsidR="005A0E8D" w:rsidRPr="007D5731" w:rsidRDefault="005A0E8D" w:rsidP="005A0E8D">
      <w:pPr>
        <w:rPr>
          <w:sz w:val="24"/>
          <w:szCs w:val="24"/>
          <w:lang w:val="lt-LT"/>
        </w:rPr>
      </w:pPr>
    </w:p>
    <w:p w14:paraId="00D33BDE" w14:textId="77777777" w:rsidR="008E695F" w:rsidRPr="007D5731" w:rsidRDefault="008E695F" w:rsidP="008E695F">
      <w:pPr>
        <w:tabs>
          <w:tab w:val="left" w:pos="6816"/>
        </w:tabs>
        <w:jc w:val="both"/>
        <w:rPr>
          <w:sz w:val="24"/>
          <w:szCs w:val="24"/>
          <w:lang w:val="lt-LT" w:eastAsia="en-US"/>
        </w:rPr>
      </w:pPr>
    </w:p>
    <w:p w14:paraId="3EDEE6BC" w14:textId="77777777" w:rsidR="005C49FD" w:rsidRPr="007D5731" w:rsidRDefault="005C49FD" w:rsidP="008E695F">
      <w:pPr>
        <w:tabs>
          <w:tab w:val="left" w:pos="6816"/>
        </w:tabs>
        <w:jc w:val="both"/>
        <w:rPr>
          <w:sz w:val="24"/>
          <w:szCs w:val="24"/>
          <w:lang w:val="lt-LT" w:eastAsia="en-US"/>
        </w:rPr>
      </w:pPr>
    </w:p>
    <w:p w14:paraId="00D33BDF" w14:textId="2DF1943F" w:rsidR="00371624" w:rsidRPr="007D5731" w:rsidRDefault="003B7A0C" w:rsidP="00C25AF7">
      <w:pPr>
        <w:suppressAutoHyphens w:val="0"/>
        <w:ind w:right="423"/>
        <w:jc w:val="both"/>
        <w:rPr>
          <w:sz w:val="24"/>
          <w:szCs w:val="24"/>
          <w:lang w:val="lt-LT" w:eastAsia="lt-LT"/>
        </w:rPr>
      </w:pPr>
      <w:r w:rsidRPr="007D5731">
        <w:rPr>
          <w:sz w:val="24"/>
          <w:szCs w:val="24"/>
          <w:lang w:val="lt-LT" w:eastAsia="lt-LT"/>
        </w:rPr>
        <w:t>Savivaldybės mer</w:t>
      </w:r>
      <w:r w:rsidR="0024050F" w:rsidRPr="007D5731">
        <w:rPr>
          <w:sz w:val="24"/>
          <w:szCs w:val="24"/>
          <w:lang w:val="lt-LT" w:eastAsia="lt-LT"/>
        </w:rPr>
        <w:t>as</w:t>
      </w:r>
      <w:r w:rsidR="0024050F" w:rsidRPr="007D5731">
        <w:rPr>
          <w:sz w:val="24"/>
          <w:szCs w:val="24"/>
          <w:lang w:val="lt-LT" w:eastAsia="lt-LT"/>
        </w:rPr>
        <w:tab/>
      </w:r>
      <w:r w:rsidR="0024050F" w:rsidRPr="007D5731">
        <w:rPr>
          <w:sz w:val="24"/>
          <w:szCs w:val="24"/>
          <w:lang w:val="lt-LT" w:eastAsia="lt-LT"/>
        </w:rPr>
        <w:tab/>
      </w:r>
      <w:r w:rsidR="0024050F" w:rsidRPr="007D5731">
        <w:rPr>
          <w:sz w:val="24"/>
          <w:szCs w:val="24"/>
          <w:lang w:val="lt-LT" w:eastAsia="lt-LT"/>
        </w:rPr>
        <w:tab/>
      </w:r>
      <w:r w:rsidR="0024050F" w:rsidRPr="007D5731">
        <w:rPr>
          <w:sz w:val="24"/>
          <w:szCs w:val="24"/>
          <w:lang w:val="lt-LT" w:eastAsia="lt-LT"/>
        </w:rPr>
        <w:tab/>
      </w:r>
      <w:r w:rsidR="0024050F" w:rsidRPr="007D5731">
        <w:rPr>
          <w:sz w:val="24"/>
          <w:szCs w:val="24"/>
          <w:lang w:val="lt-LT" w:eastAsia="lt-LT"/>
        </w:rPr>
        <w:tab/>
      </w:r>
      <w:r w:rsidR="0024050F" w:rsidRPr="007D5731">
        <w:rPr>
          <w:sz w:val="24"/>
          <w:szCs w:val="24"/>
          <w:lang w:val="lt-LT" w:eastAsia="lt-LT"/>
        </w:rPr>
        <w:tab/>
      </w:r>
      <w:r w:rsidR="0024050F" w:rsidRPr="007D5731">
        <w:rPr>
          <w:sz w:val="24"/>
          <w:szCs w:val="24"/>
          <w:lang w:val="lt-LT" w:eastAsia="lt-LT"/>
        </w:rPr>
        <w:tab/>
      </w:r>
      <w:r w:rsidR="00BB23F3" w:rsidRPr="007D5731">
        <w:rPr>
          <w:sz w:val="24"/>
          <w:szCs w:val="24"/>
          <w:lang w:val="lt-LT" w:eastAsia="lt-LT"/>
        </w:rPr>
        <w:tab/>
      </w:r>
      <w:r w:rsidR="0024050F" w:rsidRPr="007D5731">
        <w:rPr>
          <w:sz w:val="24"/>
          <w:szCs w:val="24"/>
          <w:lang w:val="lt-LT" w:eastAsia="lt-LT"/>
        </w:rPr>
        <w:t>Ramūnas Godeliauskas</w:t>
      </w:r>
    </w:p>
    <w:sectPr w:rsidR="00371624" w:rsidRPr="007D5731" w:rsidSect="00667FD5">
      <w:head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E8101" w14:textId="77777777" w:rsidR="00667FD5" w:rsidRDefault="00667FD5">
      <w:r>
        <w:separator/>
      </w:r>
    </w:p>
  </w:endnote>
  <w:endnote w:type="continuationSeparator" w:id="0">
    <w:p w14:paraId="3E0295D7" w14:textId="77777777" w:rsidR="00667FD5" w:rsidRDefault="0066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33BF6" w14:textId="77777777" w:rsidR="00C25AF7" w:rsidRDefault="00C25AF7">
    <w:pPr>
      <w:pStyle w:val="Porat"/>
      <w:rPr>
        <w:lang w:val="lt-LT"/>
      </w:rPr>
    </w:pPr>
  </w:p>
  <w:p w14:paraId="00D33BF7" w14:textId="77777777" w:rsidR="00C25AF7" w:rsidRDefault="00C25AF7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560A1" w14:textId="66D04920" w:rsidR="00474470" w:rsidRPr="00474470" w:rsidRDefault="00BE5C4F">
    <w:pPr>
      <w:pStyle w:val="Porat"/>
      <w:rPr>
        <w:sz w:val="24"/>
        <w:lang w:val="lt-LT"/>
      </w:rPr>
    </w:pPr>
    <w:r>
      <w:rPr>
        <w:sz w:val="24"/>
        <w:lang w:val="lt-LT"/>
      </w:rPr>
      <w:t>Evelina Kazlauskaitė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54680" w14:textId="77777777" w:rsidR="00667FD5" w:rsidRDefault="00667FD5">
      <w:r>
        <w:separator/>
      </w:r>
    </w:p>
  </w:footnote>
  <w:footnote w:type="continuationSeparator" w:id="0">
    <w:p w14:paraId="6FD86CAD" w14:textId="77777777" w:rsidR="00667FD5" w:rsidRDefault="0066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33BF5" w14:textId="77777777" w:rsidR="00C25AF7" w:rsidRPr="0080615D" w:rsidRDefault="00C25AF7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70A2C" w14:textId="6E762B71" w:rsidR="00DA3F93" w:rsidRDefault="00DA3F93" w:rsidP="00DA3F93">
    <w:r>
      <w:tab/>
    </w:r>
    <w:r>
      <w:tab/>
    </w:r>
    <w:r>
      <w:tab/>
    </w:r>
    <w:r>
      <w:tab/>
    </w:r>
    <w:r>
      <w:tab/>
    </w:r>
    <w:r>
      <w:tab/>
    </w:r>
    <w:r w:rsidRPr="00DA3F93">
      <w:rPr>
        <w:noProof/>
        <w:lang w:val="lt-LT" w:eastAsia="lt-LT"/>
      </w:rPr>
      <w:drawing>
        <wp:inline distT="0" distB="0" distL="0" distR="0" wp14:anchorId="1153719C" wp14:editId="493A2857">
          <wp:extent cx="533400" cy="685800"/>
          <wp:effectExtent l="0" t="0" r="0" b="0"/>
          <wp:docPr id="1089445146" name="Paveikslėlis 1089445146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D33BF9" w14:textId="409669A4" w:rsidR="00C25AF7" w:rsidRDefault="00C25AF7" w:rsidP="00DA3F93">
    <w:pPr>
      <w:pStyle w:val="Antrats"/>
      <w:tabs>
        <w:tab w:val="clear" w:pos="4153"/>
        <w:tab w:val="clear" w:pos="8306"/>
      </w:tabs>
      <w:ind w:right="4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434F8"/>
    <w:multiLevelType w:val="hybridMultilevel"/>
    <w:tmpl w:val="CE30946C"/>
    <w:lvl w:ilvl="0" w:tplc="2FB8ED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8C56F55"/>
    <w:multiLevelType w:val="hybridMultilevel"/>
    <w:tmpl w:val="08B67456"/>
    <w:lvl w:ilvl="0" w:tplc="DBA600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91B03C8"/>
    <w:multiLevelType w:val="hybridMultilevel"/>
    <w:tmpl w:val="0DCEDE84"/>
    <w:lvl w:ilvl="0" w:tplc="8912D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A75104"/>
    <w:multiLevelType w:val="hybridMultilevel"/>
    <w:tmpl w:val="762614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E7838"/>
    <w:multiLevelType w:val="hybridMultilevel"/>
    <w:tmpl w:val="8C6C7A8A"/>
    <w:lvl w:ilvl="0" w:tplc="F1FCE8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6F8C10B0"/>
    <w:multiLevelType w:val="hybridMultilevel"/>
    <w:tmpl w:val="8264C3C0"/>
    <w:lvl w:ilvl="0" w:tplc="731A2FA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556352869">
    <w:abstractNumId w:val="5"/>
  </w:num>
  <w:num w:numId="2" w16cid:durableId="1117337623">
    <w:abstractNumId w:val="0"/>
  </w:num>
  <w:num w:numId="3" w16cid:durableId="339549863">
    <w:abstractNumId w:val="6"/>
  </w:num>
  <w:num w:numId="4" w16cid:durableId="20521309">
    <w:abstractNumId w:val="1"/>
  </w:num>
  <w:num w:numId="5" w16cid:durableId="739209891">
    <w:abstractNumId w:val="3"/>
  </w:num>
  <w:num w:numId="6" w16cid:durableId="391343697">
    <w:abstractNumId w:val="4"/>
  </w:num>
  <w:num w:numId="7" w16cid:durableId="1929655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16720"/>
    <w:rsid w:val="000219F2"/>
    <w:rsid w:val="00021BEB"/>
    <w:rsid w:val="0002275C"/>
    <w:rsid w:val="00027940"/>
    <w:rsid w:val="00047670"/>
    <w:rsid w:val="00055F96"/>
    <w:rsid w:val="00064017"/>
    <w:rsid w:val="00071198"/>
    <w:rsid w:val="000729C3"/>
    <w:rsid w:val="00076D1B"/>
    <w:rsid w:val="00082B55"/>
    <w:rsid w:val="000847DE"/>
    <w:rsid w:val="00091023"/>
    <w:rsid w:val="00094782"/>
    <w:rsid w:val="00095C14"/>
    <w:rsid w:val="00096F44"/>
    <w:rsid w:val="000A46D9"/>
    <w:rsid w:val="000B1FEF"/>
    <w:rsid w:val="000B27C8"/>
    <w:rsid w:val="000C4FBF"/>
    <w:rsid w:val="000C56DC"/>
    <w:rsid w:val="000D3C8E"/>
    <w:rsid w:val="000D78FA"/>
    <w:rsid w:val="000F4755"/>
    <w:rsid w:val="000F5DD9"/>
    <w:rsid w:val="00100523"/>
    <w:rsid w:val="00131F28"/>
    <w:rsid w:val="00135540"/>
    <w:rsid w:val="00142F0D"/>
    <w:rsid w:val="00143CAC"/>
    <w:rsid w:val="001467F6"/>
    <w:rsid w:val="0015558D"/>
    <w:rsid w:val="001619BE"/>
    <w:rsid w:val="001642AE"/>
    <w:rsid w:val="00165916"/>
    <w:rsid w:val="00173E83"/>
    <w:rsid w:val="001748CF"/>
    <w:rsid w:val="0018766A"/>
    <w:rsid w:val="001903C2"/>
    <w:rsid w:val="00190E83"/>
    <w:rsid w:val="001931F0"/>
    <w:rsid w:val="001A2B42"/>
    <w:rsid w:val="001A7948"/>
    <w:rsid w:val="001B2619"/>
    <w:rsid w:val="001B3C2D"/>
    <w:rsid w:val="001B6B36"/>
    <w:rsid w:val="001C1326"/>
    <w:rsid w:val="001C5F48"/>
    <w:rsid w:val="001C6E91"/>
    <w:rsid w:val="001D021A"/>
    <w:rsid w:val="001F6072"/>
    <w:rsid w:val="001F61B6"/>
    <w:rsid w:val="0021239F"/>
    <w:rsid w:val="002223E1"/>
    <w:rsid w:val="00226BD9"/>
    <w:rsid w:val="0024050F"/>
    <w:rsid w:val="0024251D"/>
    <w:rsid w:val="002775AD"/>
    <w:rsid w:val="00285090"/>
    <w:rsid w:val="002923FC"/>
    <w:rsid w:val="0029521A"/>
    <w:rsid w:val="00295B83"/>
    <w:rsid w:val="002A744C"/>
    <w:rsid w:val="002B46D7"/>
    <w:rsid w:val="002D05CA"/>
    <w:rsid w:val="002E0352"/>
    <w:rsid w:val="002E4E38"/>
    <w:rsid w:val="002F2159"/>
    <w:rsid w:val="002F5C95"/>
    <w:rsid w:val="00305236"/>
    <w:rsid w:val="003060F9"/>
    <w:rsid w:val="003137B7"/>
    <w:rsid w:val="0033377D"/>
    <w:rsid w:val="003373E2"/>
    <w:rsid w:val="00346DFC"/>
    <w:rsid w:val="00371624"/>
    <w:rsid w:val="003733C6"/>
    <w:rsid w:val="00377AED"/>
    <w:rsid w:val="00382805"/>
    <w:rsid w:val="00392E4A"/>
    <w:rsid w:val="003979F4"/>
    <w:rsid w:val="003A44E2"/>
    <w:rsid w:val="003A53CB"/>
    <w:rsid w:val="003B3AFD"/>
    <w:rsid w:val="003B5C93"/>
    <w:rsid w:val="003B6ABE"/>
    <w:rsid w:val="003B7A0C"/>
    <w:rsid w:val="003C3B90"/>
    <w:rsid w:val="003E3CE1"/>
    <w:rsid w:val="003E4123"/>
    <w:rsid w:val="003F175E"/>
    <w:rsid w:val="003F74BC"/>
    <w:rsid w:val="00413676"/>
    <w:rsid w:val="00414C45"/>
    <w:rsid w:val="00432195"/>
    <w:rsid w:val="00434EA8"/>
    <w:rsid w:val="00440462"/>
    <w:rsid w:val="00447B59"/>
    <w:rsid w:val="00456D52"/>
    <w:rsid w:val="00464064"/>
    <w:rsid w:val="00474209"/>
    <w:rsid w:val="00474470"/>
    <w:rsid w:val="00475120"/>
    <w:rsid w:val="00487091"/>
    <w:rsid w:val="00495D19"/>
    <w:rsid w:val="004962D6"/>
    <w:rsid w:val="004A2B64"/>
    <w:rsid w:val="004A4978"/>
    <w:rsid w:val="004B3A3A"/>
    <w:rsid w:val="004B4D78"/>
    <w:rsid w:val="004B50BC"/>
    <w:rsid w:val="004C400F"/>
    <w:rsid w:val="004E5805"/>
    <w:rsid w:val="004F250E"/>
    <w:rsid w:val="00507E3E"/>
    <w:rsid w:val="00516249"/>
    <w:rsid w:val="00546DAB"/>
    <w:rsid w:val="00551A2C"/>
    <w:rsid w:val="0055399D"/>
    <w:rsid w:val="0055689D"/>
    <w:rsid w:val="00556CC1"/>
    <w:rsid w:val="005639B3"/>
    <w:rsid w:val="00572E4F"/>
    <w:rsid w:val="00580732"/>
    <w:rsid w:val="00584805"/>
    <w:rsid w:val="00585215"/>
    <w:rsid w:val="005A0E8D"/>
    <w:rsid w:val="005B79E6"/>
    <w:rsid w:val="005C49FD"/>
    <w:rsid w:val="0062389A"/>
    <w:rsid w:val="0065072A"/>
    <w:rsid w:val="00650C3E"/>
    <w:rsid w:val="006516BC"/>
    <w:rsid w:val="006522F5"/>
    <w:rsid w:val="00655476"/>
    <w:rsid w:val="00655495"/>
    <w:rsid w:val="0066195C"/>
    <w:rsid w:val="00667FD5"/>
    <w:rsid w:val="00675EC3"/>
    <w:rsid w:val="00681D39"/>
    <w:rsid w:val="00685CB1"/>
    <w:rsid w:val="00696865"/>
    <w:rsid w:val="006A217C"/>
    <w:rsid w:val="006A58AF"/>
    <w:rsid w:val="006B7C70"/>
    <w:rsid w:val="006C1CE5"/>
    <w:rsid w:val="006D5EC9"/>
    <w:rsid w:val="00703AF9"/>
    <w:rsid w:val="0071381F"/>
    <w:rsid w:val="00715FB2"/>
    <w:rsid w:val="00721945"/>
    <w:rsid w:val="00722438"/>
    <w:rsid w:val="00722E83"/>
    <w:rsid w:val="00724E24"/>
    <w:rsid w:val="007458EB"/>
    <w:rsid w:val="00754B07"/>
    <w:rsid w:val="00761EFB"/>
    <w:rsid w:val="00770D83"/>
    <w:rsid w:val="007772C1"/>
    <w:rsid w:val="007835E0"/>
    <w:rsid w:val="00784E5C"/>
    <w:rsid w:val="007B2ECD"/>
    <w:rsid w:val="007B438E"/>
    <w:rsid w:val="007D5731"/>
    <w:rsid w:val="007D707D"/>
    <w:rsid w:val="007F248A"/>
    <w:rsid w:val="00801974"/>
    <w:rsid w:val="00802C4A"/>
    <w:rsid w:val="0080615D"/>
    <w:rsid w:val="008068BC"/>
    <w:rsid w:val="00810231"/>
    <w:rsid w:val="0082057E"/>
    <w:rsid w:val="008273EF"/>
    <w:rsid w:val="00830BD4"/>
    <w:rsid w:val="00844344"/>
    <w:rsid w:val="00847ECF"/>
    <w:rsid w:val="00851096"/>
    <w:rsid w:val="00856F46"/>
    <w:rsid w:val="0087469A"/>
    <w:rsid w:val="008923DF"/>
    <w:rsid w:val="0089274A"/>
    <w:rsid w:val="008938FB"/>
    <w:rsid w:val="008A05FC"/>
    <w:rsid w:val="008C0C8D"/>
    <w:rsid w:val="008C73D5"/>
    <w:rsid w:val="008E5F2E"/>
    <w:rsid w:val="008E6256"/>
    <w:rsid w:val="008E695F"/>
    <w:rsid w:val="009209E0"/>
    <w:rsid w:val="00923468"/>
    <w:rsid w:val="009364ED"/>
    <w:rsid w:val="00943269"/>
    <w:rsid w:val="00945969"/>
    <w:rsid w:val="0094671E"/>
    <w:rsid w:val="00951C59"/>
    <w:rsid w:val="00957722"/>
    <w:rsid w:val="00957B19"/>
    <w:rsid w:val="00962F6E"/>
    <w:rsid w:val="00972531"/>
    <w:rsid w:val="00973835"/>
    <w:rsid w:val="00995D44"/>
    <w:rsid w:val="009A5112"/>
    <w:rsid w:val="009A69B8"/>
    <w:rsid w:val="009B3020"/>
    <w:rsid w:val="009D1E73"/>
    <w:rsid w:val="00A1771D"/>
    <w:rsid w:val="00A3119B"/>
    <w:rsid w:val="00A367F9"/>
    <w:rsid w:val="00A418ED"/>
    <w:rsid w:val="00A4609C"/>
    <w:rsid w:val="00A51C5E"/>
    <w:rsid w:val="00A51F49"/>
    <w:rsid w:val="00A579FE"/>
    <w:rsid w:val="00A57EBD"/>
    <w:rsid w:val="00A67526"/>
    <w:rsid w:val="00A67621"/>
    <w:rsid w:val="00A711D8"/>
    <w:rsid w:val="00A835BA"/>
    <w:rsid w:val="00A84C7D"/>
    <w:rsid w:val="00A8675C"/>
    <w:rsid w:val="00AA0293"/>
    <w:rsid w:val="00AA149E"/>
    <w:rsid w:val="00AB1B80"/>
    <w:rsid w:val="00AB5845"/>
    <w:rsid w:val="00AC0ADA"/>
    <w:rsid w:val="00AD2998"/>
    <w:rsid w:val="00B31522"/>
    <w:rsid w:val="00B34C07"/>
    <w:rsid w:val="00B41CD8"/>
    <w:rsid w:val="00B44B68"/>
    <w:rsid w:val="00B54B20"/>
    <w:rsid w:val="00B613C7"/>
    <w:rsid w:val="00B62DC8"/>
    <w:rsid w:val="00B649E2"/>
    <w:rsid w:val="00B83F44"/>
    <w:rsid w:val="00B86D1D"/>
    <w:rsid w:val="00B87E30"/>
    <w:rsid w:val="00B90068"/>
    <w:rsid w:val="00B920C3"/>
    <w:rsid w:val="00B97265"/>
    <w:rsid w:val="00BA0F24"/>
    <w:rsid w:val="00BB23F3"/>
    <w:rsid w:val="00BC1BFF"/>
    <w:rsid w:val="00BE528B"/>
    <w:rsid w:val="00BE5C4F"/>
    <w:rsid w:val="00BF7B22"/>
    <w:rsid w:val="00BF7DB4"/>
    <w:rsid w:val="00C069FA"/>
    <w:rsid w:val="00C07635"/>
    <w:rsid w:val="00C245D5"/>
    <w:rsid w:val="00C25AF7"/>
    <w:rsid w:val="00C26319"/>
    <w:rsid w:val="00C30A07"/>
    <w:rsid w:val="00C32C69"/>
    <w:rsid w:val="00C6207B"/>
    <w:rsid w:val="00C70019"/>
    <w:rsid w:val="00C77A0B"/>
    <w:rsid w:val="00C842E6"/>
    <w:rsid w:val="00C93358"/>
    <w:rsid w:val="00CA26B5"/>
    <w:rsid w:val="00CB0A13"/>
    <w:rsid w:val="00CB7992"/>
    <w:rsid w:val="00CC16F5"/>
    <w:rsid w:val="00CC20A8"/>
    <w:rsid w:val="00CC4703"/>
    <w:rsid w:val="00CC759B"/>
    <w:rsid w:val="00CE21D2"/>
    <w:rsid w:val="00CF2BA2"/>
    <w:rsid w:val="00CF5AEF"/>
    <w:rsid w:val="00D01814"/>
    <w:rsid w:val="00D05C89"/>
    <w:rsid w:val="00D17242"/>
    <w:rsid w:val="00D22C23"/>
    <w:rsid w:val="00D25599"/>
    <w:rsid w:val="00D259C4"/>
    <w:rsid w:val="00D26ACA"/>
    <w:rsid w:val="00D2798D"/>
    <w:rsid w:val="00D316D0"/>
    <w:rsid w:val="00D43754"/>
    <w:rsid w:val="00D67A33"/>
    <w:rsid w:val="00D71A39"/>
    <w:rsid w:val="00D753DB"/>
    <w:rsid w:val="00D900C1"/>
    <w:rsid w:val="00D962CF"/>
    <w:rsid w:val="00D97579"/>
    <w:rsid w:val="00DA3044"/>
    <w:rsid w:val="00DA3F93"/>
    <w:rsid w:val="00DD00A3"/>
    <w:rsid w:val="00DD71B8"/>
    <w:rsid w:val="00DE1C7B"/>
    <w:rsid w:val="00DF0886"/>
    <w:rsid w:val="00DF4294"/>
    <w:rsid w:val="00DF4544"/>
    <w:rsid w:val="00E035F3"/>
    <w:rsid w:val="00E41AB3"/>
    <w:rsid w:val="00E43BD7"/>
    <w:rsid w:val="00E45ED3"/>
    <w:rsid w:val="00E540CF"/>
    <w:rsid w:val="00E56E95"/>
    <w:rsid w:val="00E666E3"/>
    <w:rsid w:val="00E92041"/>
    <w:rsid w:val="00E97E3C"/>
    <w:rsid w:val="00EA1E22"/>
    <w:rsid w:val="00EB1BC7"/>
    <w:rsid w:val="00EC56B2"/>
    <w:rsid w:val="00EC7404"/>
    <w:rsid w:val="00ED796D"/>
    <w:rsid w:val="00EE1489"/>
    <w:rsid w:val="00EE2C2A"/>
    <w:rsid w:val="00EE5F4D"/>
    <w:rsid w:val="00EE7FE1"/>
    <w:rsid w:val="00F067A1"/>
    <w:rsid w:val="00F07DA5"/>
    <w:rsid w:val="00F168C0"/>
    <w:rsid w:val="00F21CC4"/>
    <w:rsid w:val="00F23714"/>
    <w:rsid w:val="00F257CF"/>
    <w:rsid w:val="00F27722"/>
    <w:rsid w:val="00F3546C"/>
    <w:rsid w:val="00F42FF5"/>
    <w:rsid w:val="00F628C8"/>
    <w:rsid w:val="00F70A94"/>
    <w:rsid w:val="00F723EF"/>
    <w:rsid w:val="00F72E41"/>
    <w:rsid w:val="00F77AF5"/>
    <w:rsid w:val="00F77F47"/>
    <w:rsid w:val="00F94E24"/>
    <w:rsid w:val="00F96024"/>
    <w:rsid w:val="00F96D7B"/>
    <w:rsid w:val="00FA15D9"/>
    <w:rsid w:val="00FC1778"/>
    <w:rsid w:val="00FC6AC2"/>
    <w:rsid w:val="00FE14AA"/>
    <w:rsid w:val="00FE5A11"/>
    <w:rsid w:val="00FE5E90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D33BD0"/>
  <w15:docId w15:val="{6F7D3588-403E-4793-9D8C-BF71439F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C6E91"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95C14"/>
    <w:pPr>
      <w:keepNext/>
      <w:suppressAutoHyphens w:val="0"/>
      <w:outlineLvl w:val="0"/>
    </w:pPr>
    <w:rPr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2223E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095C14"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character" w:customStyle="1" w:styleId="AntratsDiagrama">
    <w:name w:val="Antraštės Diagrama"/>
    <w:link w:val="Antrats"/>
    <w:uiPriority w:val="99"/>
    <w:semiHidden/>
    <w:locked/>
    <w:rsid w:val="002223E1"/>
    <w:rPr>
      <w:rFonts w:cs="Times New Roman"/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rsid w:val="00095C14"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character" w:customStyle="1" w:styleId="PoratDiagrama">
    <w:name w:val="Poraštė Diagrama"/>
    <w:link w:val="Porat"/>
    <w:uiPriority w:val="99"/>
    <w:semiHidden/>
    <w:locked/>
    <w:rsid w:val="002223E1"/>
    <w:rPr>
      <w:rFonts w:cs="Times New Roman"/>
      <w:sz w:val="24"/>
      <w:szCs w:val="24"/>
      <w:lang w:val="en-US" w:eastAsia="en-US"/>
    </w:rPr>
  </w:style>
  <w:style w:type="character" w:styleId="Hipersaitas">
    <w:name w:val="Hyperlink"/>
    <w:uiPriority w:val="99"/>
    <w:rsid w:val="00095C14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99"/>
    <w:qFormat/>
    <w:rsid w:val="00C6207B"/>
    <w:rPr>
      <w:rFonts w:cs="Times New Roman"/>
      <w:b/>
    </w:rPr>
  </w:style>
  <w:style w:type="character" w:customStyle="1" w:styleId="st1">
    <w:name w:val="st1"/>
    <w:uiPriority w:val="99"/>
    <w:rsid w:val="00C6207B"/>
  </w:style>
  <w:style w:type="paragraph" w:styleId="Debesliotekstas">
    <w:name w:val="Balloon Text"/>
    <w:basedOn w:val="prastasis"/>
    <w:link w:val="DebesliotekstasDiagrama"/>
    <w:uiPriority w:val="99"/>
    <w:rsid w:val="00801974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DebesliotekstasDiagrama">
    <w:name w:val="Debesėlio tekstas Diagrama"/>
    <w:link w:val="Debesliotekstas"/>
    <w:uiPriority w:val="99"/>
    <w:locked/>
    <w:rsid w:val="00801974"/>
    <w:rPr>
      <w:rFonts w:ascii="Tahoma" w:hAnsi="Tahoma" w:cs="Tahoma"/>
      <w:sz w:val="16"/>
      <w:szCs w:val="16"/>
      <w:lang w:val="en-US" w:eastAsia="en-US"/>
    </w:rPr>
  </w:style>
  <w:style w:type="paragraph" w:customStyle="1" w:styleId="Sraopastraipa1">
    <w:name w:val="Sąrašo pastraipa1"/>
    <w:basedOn w:val="prastasis"/>
    <w:uiPriority w:val="99"/>
    <w:rsid w:val="00094782"/>
    <w:pPr>
      <w:suppressAutoHyphens w:val="0"/>
      <w:ind w:left="720"/>
      <w:contextualSpacing/>
    </w:pPr>
    <w:rPr>
      <w:lang w:val="en-AU" w:eastAsia="en-US"/>
    </w:rPr>
  </w:style>
  <w:style w:type="character" w:customStyle="1" w:styleId="apple-converted-space">
    <w:name w:val="apple-converted-space"/>
    <w:uiPriority w:val="99"/>
    <w:rsid w:val="00FE5A11"/>
    <w:rPr>
      <w:rFonts w:cs="Times New Roman"/>
    </w:rPr>
  </w:style>
  <w:style w:type="character" w:customStyle="1" w:styleId="statymonr">
    <w:name w:val="statymonr"/>
    <w:uiPriority w:val="99"/>
    <w:rsid w:val="001C6E91"/>
  </w:style>
  <w:style w:type="paragraph" w:styleId="Sraopastraipa">
    <w:name w:val="List Paragraph"/>
    <w:basedOn w:val="prastasis"/>
    <w:uiPriority w:val="99"/>
    <w:qFormat/>
    <w:rsid w:val="00E666E3"/>
    <w:pPr>
      <w:suppressAutoHyphens w:val="0"/>
      <w:ind w:left="720"/>
      <w:contextualSpacing/>
    </w:pPr>
    <w:rPr>
      <w:lang w:val="en-AU" w:eastAsia="en-US"/>
    </w:rPr>
  </w:style>
  <w:style w:type="paragraph" w:styleId="Betarp">
    <w:name w:val="No Spacing"/>
    <w:uiPriority w:val="99"/>
    <w:qFormat/>
    <w:rsid w:val="00E666E3"/>
    <w:rPr>
      <w:sz w:val="24"/>
      <w:szCs w:val="24"/>
    </w:rPr>
  </w:style>
  <w:style w:type="paragraph" w:styleId="Pavadinimas">
    <w:name w:val="Title"/>
    <w:basedOn w:val="prastasis"/>
    <w:link w:val="PavadinimasDiagrama"/>
    <w:qFormat/>
    <w:locked/>
    <w:rsid w:val="00EA1E22"/>
    <w:pPr>
      <w:suppressAutoHyphens w:val="0"/>
      <w:jc w:val="center"/>
    </w:pPr>
    <w:rPr>
      <w:b/>
      <w:sz w:val="24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A1E2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129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Kodas 8877224, Respublikos g</vt:lpstr>
    </vt:vector>
  </TitlesOfParts>
  <Company>Rokiskio rajono savivaldybe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2024-04-23T14:15:00Z</cp:lastPrinted>
  <dcterms:created xsi:type="dcterms:W3CDTF">2024-04-23T14:16:00Z</dcterms:created>
  <dcterms:modified xsi:type="dcterms:W3CDTF">2024-04-23T14:16:00Z</dcterms:modified>
</cp:coreProperties>
</file>